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9C" w:rsidRPr="00501533" w:rsidRDefault="003F3C9C" w:rsidP="003F3C9C">
      <w:pPr>
        <w:ind w:left="4678"/>
        <w:jc w:val="center"/>
        <w:rPr>
          <w:b/>
          <w:i/>
          <w:szCs w:val="28"/>
          <w:lang w:val="uk-UA"/>
        </w:rPr>
      </w:pPr>
      <w:bookmarkStart w:id="0" w:name="_GoBack"/>
      <w:bookmarkEnd w:id="0"/>
      <w:r w:rsidRPr="00501533">
        <w:rPr>
          <w:b/>
          <w:i/>
          <w:szCs w:val="28"/>
          <w:lang w:val="uk-UA"/>
        </w:rPr>
        <w:t>Затверджено</w:t>
      </w:r>
    </w:p>
    <w:p w:rsidR="003F3C9C" w:rsidRPr="00501533" w:rsidRDefault="003F3C9C" w:rsidP="003F3C9C">
      <w:pPr>
        <w:ind w:left="4678"/>
        <w:jc w:val="center"/>
        <w:rPr>
          <w:b/>
          <w:i/>
          <w:szCs w:val="28"/>
          <w:lang w:val="uk-UA"/>
        </w:rPr>
      </w:pPr>
      <w:r w:rsidRPr="00501533">
        <w:rPr>
          <w:b/>
          <w:i/>
          <w:szCs w:val="28"/>
          <w:lang w:val="uk-UA"/>
        </w:rPr>
        <w:t>Рішення Рівненської  обласної ради</w:t>
      </w:r>
    </w:p>
    <w:p w:rsidR="003F3C9C" w:rsidRPr="00501533" w:rsidRDefault="00501533" w:rsidP="003F3C9C">
      <w:pPr>
        <w:ind w:left="4678"/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від </w:t>
      </w:r>
      <w:r>
        <w:rPr>
          <w:b/>
          <w:i/>
          <w:szCs w:val="28"/>
          <w:u w:val="single"/>
          <w:lang w:val="uk-UA"/>
        </w:rPr>
        <w:t>02 грудня</w:t>
      </w:r>
      <w:r w:rsidR="003F3C9C" w:rsidRPr="00501533">
        <w:rPr>
          <w:b/>
          <w:i/>
          <w:szCs w:val="28"/>
          <w:lang w:val="uk-UA"/>
        </w:rPr>
        <w:t xml:space="preserve"> 2020 року</w:t>
      </w:r>
    </w:p>
    <w:p w:rsidR="003F3C9C" w:rsidRDefault="00501533" w:rsidP="003F3C9C">
      <w:pPr>
        <w:ind w:left="4678"/>
        <w:jc w:val="center"/>
        <w:rPr>
          <w:b/>
          <w:i/>
          <w:szCs w:val="28"/>
          <w:u w:val="single"/>
          <w:lang w:val="uk-UA"/>
        </w:rPr>
      </w:pPr>
      <w:r>
        <w:rPr>
          <w:b/>
          <w:i/>
          <w:szCs w:val="28"/>
          <w:lang w:val="uk-UA"/>
        </w:rPr>
        <w:t xml:space="preserve">№ </w:t>
      </w:r>
      <w:r>
        <w:rPr>
          <w:b/>
          <w:i/>
          <w:szCs w:val="28"/>
          <w:u w:val="single"/>
          <w:lang w:val="uk-UA"/>
        </w:rPr>
        <w:t>10</w:t>
      </w:r>
    </w:p>
    <w:p w:rsidR="00E2114F" w:rsidRPr="00501533" w:rsidRDefault="00E2114F" w:rsidP="003F3C9C">
      <w:pPr>
        <w:ind w:left="4678"/>
        <w:jc w:val="center"/>
        <w:rPr>
          <w:b/>
          <w:i/>
          <w:szCs w:val="28"/>
          <w:u w:val="single"/>
          <w:lang w:val="uk-UA"/>
        </w:rPr>
      </w:pPr>
      <w:r>
        <w:rPr>
          <w:b/>
          <w:i/>
          <w:szCs w:val="28"/>
          <w:lang w:val="uk-UA"/>
        </w:rPr>
        <w:t>(зі змінами від 09.09.2022 №524)</w:t>
      </w:r>
    </w:p>
    <w:p w:rsidR="003F3C9C" w:rsidRPr="00501533" w:rsidRDefault="003F3C9C" w:rsidP="003F3C9C">
      <w:pPr>
        <w:spacing w:line="360" w:lineRule="auto"/>
        <w:rPr>
          <w:b/>
          <w:i/>
          <w:szCs w:val="28"/>
          <w:lang w:val="uk-UA"/>
        </w:rPr>
      </w:pPr>
    </w:p>
    <w:p w:rsidR="00E2114F" w:rsidRDefault="00E2114F" w:rsidP="003F3C9C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C9C" w:rsidRPr="00351539" w:rsidRDefault="003F3C9C" w:rsidP="003F3C9C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539">
        <w:rPr>
          <w:rFonts w:ascii="Times New Roman" w:hAnsi="Times New Roman"/>
          <w:b/>
          <w:sz w:val="28"/>
          <w:szCs w:val="28"/>
        </w:rPr>
        <w:t>ПОЛОЖЕННЯ</w:t>
      </w:r>
    </w:p>
    <w:p w:rsidR="003F3C9C" w:rsidRPr="00351539" w:rsidRDefault="003F3C9C" w:rsidP="003F3C9C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539">
        <w:rPr>
          <w:rFonts w:ascii="Times New Roman" w:hAnsi="Times New Roman"/>
          <w:b/>
          <w:sz w:val="28"/>
          <w:szCs w:val="28"/>
        </w:rPr>
        <w:t>про президію Рівненської обласної ради восьмого скликання</w:t>
      </w:r>
    </w:p>
    <w:p w:rsidR="003F3C9C" w:rsidRPr="00351539" w:rsidRDefault="003F3C9C" w:rsidP="003F3C9C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C9C" w:rsidRPr="00E2114F" w:rsidRDefault="003F3C9C" w:rsidP="00E2114F">
      <w:pPr>
        <w:pStyle w:val="a7"/>
        <w:tabs>
          <w:tab w:val="left" w:pos="851"/>
        </w:tabs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114F">
        <w:rPr>
          <w:rFonts w:ascii="Times New Roman" w:hAnsi="Times New Roman"/>
          <w:b/>
          <w:i/>
          <w:sz w:val="28"/>
          <w:szCs w:val="28"/>
        </w:rPr>
        <w:t xml:space="preserve">І. Загальні засади </w:t>
      </w:r>
    </w:p>
    <w:p w:rsidR="003F3C9C" w:rsidRPr="00E2114F" w:rsidRDefault="003F3C9C" w:rsidP="00E2114F">
      <w:pPr>
        <w:pStyle w:val="a7"/>
        <w:numPr>
          <w:ilvl w:val="0"/>
          <w:numId w:val="6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114F">
        <w:rPr>
          <w:rFonts w:ascii="Times New Roman" w:hAnsi="Times New Roman"/>
          <w:sz w:val="28"/>
          <w:szCs w:val="28"/>
        </w:rPr>
        <w:t>Президія обласної ради є дорадчим органом, що діє при голові обласної ради для вироблення узгоджених пропозицій і рекомендацій з питань, що передбачається в</w:t>
      </w:r>
      <w:r w:rsidR="00297148" w:rsidRPr="00E2114F">
        <w:rPr>
          <w:rFonts w:ascii="Times New Roman" w:hAnsi="Times New Roman"/>
          <w:sz w:val="28"/>
          <w:szCs w:val="28"/>
        </w:rPr>
        <w:t>и</w:t>
      </w:r>
      <w:r w:rsidRPr="00E2114F">
        <w:rPr>
          <w:rFonts w:ascii="Times New Roman" w:hAnsi="Times New Roman"/>
          <w:sz w:val="28"/>
          <w:szCs w:val="28"/>
        </w:rPr>
        <w:t>нести на розгляд ради, а також з основних питань діяльності обласної ради, координації роботи постійних комісій.</w:t>
      </w:r>
    </w:p>
    <w:p w:rsidR="003F3C9C" w:rsidRPr="00E2114F" w:rsidRDefault="003F3C9C" w:rsidP="00E2114F">
      <w:pPr>
        <w:pStyle w:val="a7"/>
        <w:tabs>
          <w:tab w:val="num" w:pos="0"/>
          <w:tab w:val="left" w:pos="284"/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114F">
        <w:rPr>
          <w:rFonts w:ascii="Times New Roman" w:hAnsi="Times New Roman"/>
          <w:sz w:val="28"/>
          <w:szCs w:val="28"/>
        </w:rPr>
        <w:t xml:space="preserve">Президія утворюється радою на строк повноважень ради і в своїй діяльності підзвітна раді. </w:t>
      </w:r>
    </w:p>
    <w:p w:rsidR="00BD1DFE" w:rsidRPr="00E2114F" w:rsidRDefault="00E2114F" w:rsidP="00E2114F">
      <w:pPr>
        <w:pStyle w:val="a7"/>
        <w:tabs>
          <w:tab w:val="num" w:pos="0"/>
          <w:tab w:val="left" w:pos="284"/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E2114F">
        <w:rPr>
          <w:rFonts w:ascii="Times New Roman" w:hAnsi="Times New Roman"/>
          <w:sz w:val="28"/>
          <w:szCs w:val="28"/>
        </w:rPr>
        <w:t>До складу президії входять за посадою голова ради, перший заступник та заступники голови обласної ради, голови постійних комісій ради, керівники (уповноважені представники) депутатських фракцій, по одному від кожної депутатської фракції</w:t>
      </w:r>
      <w:r w:rsidR="00BD1DFE" w:rsidRPr="00E2114F">
        <w:rPr>
          <w:rFonts w:ascii="Times New Roman" w:hAnsi="Times New Roman"/>
          <w:sz w:val="28"/>
          <w:szCs w:val="28"/>
        </w:rPr>
        <w:t xml:space="preserve">. </w:t>
      </w:r>
      <w:r w:rsidRPr="00E2114F">
        <w:rPr>
          <w:rFonts w:ascii="Times New Roman" w:hAnsi="Times New Roman"/>
          <w:i/>
          <w:sz w:val="22"/>
          <w:lang w:eastAsia="x-none"/>
        </w:rPr>
        <w:t>{абзац третій пункту 1 викладений в новій редакції відповідно до рішення від 09.09.2022 №524}</w:t>
      </w:r>
    </w:p>
    <w:p w:rsidR="00175DBB" w:rsidRPr="00E2114F" w:rsidRDefault="003F3C9C" w:rsidP="00E2114F">
      <w:pPr>
        <w:pStyle w:val="a7"/>
        <w:tabs>
          <w:tab w:val="num" w:pos="0"/>
          <w:tab w:val="left" w:pos="284"/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114F">
        <w:rPr>
          <w:rFonts w:ascii="Times New Roman" w:hAnsi="Times New Roman"/>
          <w:sz w:val="28"/>
          <w:szCs w:val="28"/>
        </w:rPr>
        <w:t>Керівники депутатських фракцій включаються до складу президії після оголошення на пленарному засіданні сесії обласної ради інформації про</w:t>
      </w:r>
      <w:r w:rsidR="001B0A00" w:rsidRPr="00E2114F">
        <w:rPr>
          <w:rFonts w:ascii="Times New Roman" w:hAnsi="Times New Roman"/>
          <w:sz w:val="28"/>
          <w:szCs w:val="28"/>
        </w:rPr>
        <w:t xml:space="preserve"> утворення відповідної фракції та її керівного складу. </w:t>
      </w:r>
    </w:p>
    <w:p w:rsidR="007306EA" w:rsidRPr="00E2114F" w:rsidRDefault="007306EA" w:rsidP="00E2114F">
      <w:pPr>
        <w:pStyle w:val="a7"/>
        <w:tabs>
          <w:tab w:val="num" w:pos="0"/>
          <w:tab w:val="left" w:pos="284"/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114F">
        <w:rPr>
          <w:rFonts w:ascii="Times New Roman" w:hAnsi="Times New Roman"/>
          <w:sz w:val="28"/>
          <w:szCs w:val="28"/>
        </w:rPr>
        <w:t>У</w:t>
      </w:r>
      <w:r w:rsidR="001B0A00" w:rsidRPr="00E2114F">
        <w:rPr>
          <w:rFonts w:ascii="Times New Roman" w:hAnsi="Times New Roman"/>
          <w:sz w:val="28"/>
          <w:szCs w:val="28"/>
        </w:rPr>
        <w:t>повноважені</w:t>
      </w:r>
      <w:r w:rsidRPr="00E2114F">
        <w:rPr>
          <w:rFonts w:ascii="Times New Roman" w:hAnsi="Times New Roman"/>
          <w:sz w:val="28"/>
          <w:szCs w:val="28"/>
        </w:rPr>
        <w:t xml:space="preserve"> представник</w:t>
      </w:r>
      <w:r w:rsidR="001B0A00" w:rsidRPr="00E2114F">
        <w:rPr>
          <w:rFonts w:ascii="Times New Roman" w:hAnsi="Times New Roman"/>
          <w:sz w:val="28"/>
          <w:szCs w:val="28"/>
        </w:rPr>
        <w:t>и фракцій беруть участь у засіданнях президії (входять до складу президії) на підставі рішення фракції, яке доводиться до відома голови та виконавчого апарату обласної ради</w:t>
      </w:r>
      <w:r w:rsidRPr="00E2114F">
        <w:rPr>
          <w:rFonts w:ascii="Times New Roman" w:hAnsi="Times New Roman"/>
          <w:sz w:val="28"/>
          <w:szCs w:val="28"/>
        </w:rPr>
        <w:t>.</w:t>
      </w:r>
      <w:r w:rsidR="001B0A00" w:rsidRPr="00E2114F">
        <w:rPr>
          <w:rFonts w:ascii="Times New Roman" w:hAnsi="Times New Roman"/>
          <w:sz w:val="28"/>
          <w:szCs w:val="28"/>
        </w:rPr>
        <w:t xml:space="preserve"> </w:t>
      </w:r>
    </w:p>
    <w:p w:rsidR="003F3C9C" w:rsidRPr="00E2114F" w:rsidRDefault="003F3C9C" w:rsidP="00E2114F">
      <w:pPr>
        <w:pStyle w:val="a7"/>
        <w:numPr>
          <w:ilvl w:val="0"/>
          <w:numId w:val="6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114F">
        <w:rPr>
          <w:rFonts w:ascii="Times New Roman" w:hAnsi="Times New Roman"/>
          <w:sz w:val="28"/>
          <w:szCs w:val="28"/>
        </w:rPr>
        <w:t xml:space="preserve">Президію очолює голова обласної ради, а у разі його відсутності – перший заступник голови обласної ради. </w:t>
      </w:r>
    </w:p>
    <w:p w:rsidR="00E2114F" w:rsidRDefault="003F3C9C" w:rsidP="00E2114F">
      <w:pPr>
        <w:pStyle w:val="a7"/>
        <w:numPr>
          <w:ilvl w:val="0"/>
          <w:numId w:val="6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114F">
        <w:rPr>
          <w:rFonts w:ascii="Times New Roman" w:hAnsi="Times New Roman"/>
          <w:sz w:val="28"/>
          <w:szCs w:val="28"/>
        </w:rPr>
        <w:t>У своїй діяльності президія керується Конституцією України, Законом України “Про місцеве самоврядування в Україні”, іншими законодавчими та нормативними актами, а також цим Положенням.</w:t>
      </w:r>
    </w:p>
    <w:p w:rsidR="00E2114F" w:rsidRPr="00E2114F" w:rsidRDefault="00E2114F" w:rsidP="00E2114F">
      <w:pPr>
        <w:pStyle w:val="a7"/>
        <w:tabs>
          <w:tab w:val="left" w:pos="284"/>
          <w:tab w:val="left" w:pos="851"/>
          <w:tab w:val="left" w:pos="1134"/>
        </w:tabs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F3C9C" w:rsidRPr="00E2114F" w:rsidRDefault="003F3C9C" w:rsidP="00E2114F">
      <w:pPr>
        <w:pStyle w:val="a7"/>
        <w:tabs>
          <w:tab w:val="num" w:pos="0"/>
          <w:tab w:val="left" w:pos="284"/>
          <w:tab w:val="left" w:pos="851"/>
          <w:tab w:val="left" w:pos="1134"/>
        </w:tabs>
        <w:spacing w:line="276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E2114F">
        <w:rPr>
          <w:rFonts w:ascii="Times New Roman" w:hAnsi="Times New Roman"/>
          <w:b/>
          <w:i/>
          <w:sz w:val="28"/>
          <w:szCs w:val="28"/>
        </w:rPr>
        <w:t>ІІ. Організація   роботи   президії</w:t>
      </w:r>
    </w:p>
    <w:p w:rsidR="003F3C9C" w:rsidRPr="00E2114F" w:rsidRDefault="003F3C9C" w:rsidP="00E2114F">
      <w:pPr>
        <w:pStyle w:val="a7"/>
        <w:numPr>
          <w:ilvl w:val="0"/>
          <w:numId w:val="7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114F">
        <w:rPr>
          <w:rFonts w:ascii="Times New Roman" w:hAnsi="Times New Roman"/>
          <w:sz w:val="28"/>
          <w:szCs w:val="28"/>
        </w:rPr>
        <w:t xml:space="preserve">Засідання президії скликаються головою обласної ради, а в разі його відсутності – першим заступником голови ради, </w:t>
      </w:r>
      <w:r w:rsidR="00297148" w:rsidRPr="00E2114F">
        <w:rPr>
          <w:rFonts w:ascii="Times New Roman" w:hAnsi="Times New Roman"/>
          <w:sz w:val="28"/>
          <w:szCs w:val="28"/>
        </w:rPr>
        <w:t>у разі потреби,</w:t>
      </w:r>
      <w:r w:rsidRPr="00E2114F">
        <w:rPr>
          <w:rFonts w:ascii="Times New Roman" w:hAnsi="Times New Roman"/>
          <w:sz w:val="28"/>
          <w:szCs w:val="28"/>
        </w:rPr>
        <w:t xml:space="preserve"> і є </w:t>
      </w:r>
      <w:r w:rsidRPr="00E2114F">
        <w:rPr>
          <w:rFonts w:ascii="Times New Roman" w:hAnsi="Times New Roman"/>
          <w:sz w:val="28"/>
          <w:szCs w:val="28"/>
        </w:rPr>
        <w:lastRenderedPageBreak/>
        <w:t>повноважними, якщо в них беруть участь більшість від загального складу президії.</w:t>
      </w:r>
    </w:p>
    <w:p w:rsidR="003F3C9C" w:rsidRPr="00E2114F" w:rsidRDefault="003F3C9C" w:rsidP="00E2114F">
      <w:pPr>
        <w:pStyle w:val="a7"/>
        <w:tabs>
          <w:tab w:val="num" w:pos="0"/>
          <w:tab w:val="left" w:pos="284"/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114F">
        <w:rPr>
          <w:rFonts w:ascii="Times New Roman" w:hAnsi="Times New Roman"/>
          <w:sz w:val="28"/>
          <w:szCs w:val="28"/>
        </w:rPr>
        <w:t xml:space="preserve">У випадку відсутності з поважних причин голови постійної комісії у засіданнях президії бере участь </w:t>
      </w:r>
      <w:r w:rsidR="00175DBB" w:rsidRPr="00E2114F">
        <w:rPr>
          <w:rFonts w:ascii="Times New Roman" w:hAnsi="Times New Roman"/>
          <w:sz w:val="28"/>
          <w:szCs w:val="28"/>
        </w:rPr>
        <w:t>перший засту</w:t>
      </w:r>
      <w:r w:rsidR="00E706EE" w:rsidRPr="00E2114F">
        <w:rPr>
          <w:rFonts w:ascii="Times New Roman" w:hAnsi="Times New Roman"/>
          <w:sz w:val="28"/>
          <w:szCs w:val="28"/>
        </w:rPr>
        <w:t>пник</w:t>
      </w:r>
      <w:r w:rsidR="005D4E6F" w:rsidRPr="00E2114F">
        <w:rPr>
          <w:rFonts w:ascii="Times New Roman" w:hAnsi="Times New Roman"/>
          <w:sz w:val="28"/>
          <w:szCs w:val="28"/>
        </w:rPr>
        <w:t>. У випадку відсутності голови і першого заступника голови комісії – участь бере заступник голови комісії. У випадку відсутності</w:t>
      </w:r>
      <w:r w:rsidR="00E706EE" w:rsidRPr="00E2114F">
        <w:rPr>
          <w:rFonts w:ascii="Times New Roman" w:hAnsi="Times New Roman"/>
          <w:sz w:val="28"/>
          <w:szCs w:val="28"/>
        </w:rPr>
        <w:t xml:space="preserve"> </w:t>
      </w:r>
      <w:r w:rsidRPr="00E2114F">
        <w:rPr>
          <w:rFonts w:ascii="Times New Roman" w:hAnsi="Times New Roman"/>
          <w:sz w:val="28"/>
          <w:szCs w:val="28"/>
        </w:rPr>
        <w:t>заступник</w:t>
      </w:r>
      <w:r w:rsidR="005D4E6F" w:rsidRPr="00E2114F">
        <w:rPr>
          <w:rFonts w:ascii="Times New Roman" w:hAnsi="Times New Roman"/>
          <w:sz w:val="28"/>
          <w:szCs w:val="28"/>
        </w:rPr>
        <w:t>а</w:t>
      </w:r>
      <w:r w:rsidRPr="00E2114F">
        <w:rPr>
          <w:rFonts w:ascii="Times New Roman" w:hAnsi="Times New Roman"/>
          <w:sz w:val="28"/>
          <w:szCs w:val="28"/>
        </w:rPr>
        <w:t xml:space="preserve"> голови комісії </w:t>
      </w:r>
      <w:r w:rsidR="005D4E6F" w:rsidRPr="00E2114F">
        <w:rPr>
          <w:rFonts w:ascii="Times New Roman" w:hAnsi="Times New Roman"/>
          <w:sz w:val="28"/>
          <w:szCs w:val="28"/>
        </w:rPr>
        <w:softHyphen/>
        <w:t>– участь бере</w:t>
      </w:r>
      <w:r w:rsidRPr="00E2114F">
        <w:rPr>
          <w:rFonts w:ascii="Times New Roman" w:hAnsi="Times New Roman"/>
          <w:sz w:val="28"/>
          <w:szCs w:val="28"/>
        </w:rPr>
        <w:t xml:space="preserve"> секретар комісії.</w:t>
      </w:r>
    </w:p>
    <w:p w:rsidR="003F3C9C" w:rsidRPr="00E2114F" w:rsidRDefault="003F3C9C" w:rsidP="00E2114F">
      <w:pPr>
        <w:pStyle w:val="a7"/>
        <w:numPr>
          <w:ilvl w:val="0"/>
          <w:numId w:val="7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114F">
        <w:rPr>
          <w:rFonts w:ascii="Times New Roman" w:hAnsi="Times New Roman"/>
          <w:sz w:val="28"/>
          <w:szCs w:val="28"/>
        </w:rPr>
        <w:t xml:space="preserve">У засіданнях президії можуть брати участь з дорадчим голосом інші депутати обласної ради, голови районних рад, міські голови, голова та заступники голови обласної державної адміністрації, керівники департаментів, управлінь, інших </w:t>
      </w:r>
      <w:r w:rsidR="0019137F" w:rsidRPr="00E2114F">
        <w:rPr>
          <w:rFonts w:ascii="Times New Roman" w:hAnsi="Times New Roman"/>
          <w:sz w:val="28"/>
          <w:szCs w:val="28"/>
        </w:rPr>
        <w:t>структурних підрозділів</w:t>
      </w:r>
      <w:r w:rsidR="0019137F" w:rsidRPr="00E2114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2114F">
        <w:rPr>
          <w:rFonts w:ascii="Times New Roman" w:hAnsi="Times New Roman"/>
          <w:sz w:val="28"/>
          <w:szCs w:val="28"/>
        </w:rPr>
        <w:t>облдержадміністрації, обласних організацій і установ, громадських об’єднань за запрошенням.</w:t>
      </w:r>
    </w:p>
    <w:p w:rsidR="003F3C9C" w:rsidRPr="00E2114F" w:rsidRDefault="003F3C9C" w:rsidP="00E2114F">
      <w:pPr>
        <w:pStyle w:val="a7"/>
        <w:numPr>
          <w:ilvl w:val="0"/>
          <w:numId w:val="7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114F">
        <w:rPr>
          <w:rFonts w:ascii="Times New Roman" w:hAnsi="Times New Roman"/>
          <w:sz w:val="28"/>
          <w:szCs w:val="28"/>
        </w:rPr>
        <w:t>Президія обласної ради здійснює такі основні повноваження:</w:t>
      </w:r>
    </w:p>
    <w:p w:rsidR="00175DBB" w:rsidRPr="00E2114F" w:rsidRDefault="00175DBB" w:rsidP="00E2114F">
      <w:pPr>
        <w:pStyle w:val="a7"/>
        <w:numPr>
          <w:ilvl w:val="0"/>
          <w:numId w:val="8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114F">
        <w:rPr>
          <w:rFonts w:ascii="Times New Roman" w:hAnsi="Times New Roman"/>
          <w:sz w:val="28"/>
          <w:szCs w:val="28"/>
        </w:rPr>
        <w:t xml:space="preserve">у разі необхідності </w:t>
      </w:r>
      <w:r w:rsidR="003F3C9C" w:rsidRPr="00E2114F">
        <w:rPr>
          <w:rFonts w:ascii="Times New Roman" w:hAnsi="Times New Roman"/>
          <w:sz w:val="28"/>
          <w:szCs w:val="28"/>
        </w:rPr>
        <w:t>погодження пропозицій щодо скликання чергових і позачергових сесій</w:t>
      </w:r>
      <w:r w:rsidRPr="00E2114F">
        <w:rPr>
          <w:rFonts w:ascii="Times New Roman" w:hAnsi="Times New Roman"/>
          <w:sz w:val="28"/>
          <w:szCs w:val="28"/>
        </w:rPr>
        <w:t>;</w:t>
      </w:r>
    </w:p>
    <w:p w:rsidR="003F3C9C" w:rsidRPr="00E2114F" w:rsidRDefault="0058335E" w:rsidP="00E2114F">
      <w:pPr>
        <w:pStyle w:val="a7"/>
        <w:numPr>
          <w:ilvl w:val="0"/>
          <w:numId w:val="8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114F">
        <w:rPr>
          <w:rFonts w:ascii="Times New Roman" w:hAnsi="Times New Roman"/>
          <w:sz w:val="28"/>
          <w:szCs w:val="28"/>
        </w:rPr>
        <w:t xml:space="preserve">узгодження </w:t>
      </w:r>
      <w:r w:rsidR="003F3C9C" w:rsidRPr="00E2114F">
        <w:rPr>
          <w:rFonts w:ascii="Times New Roman" w:hAnsi="Times New Roman"/>
          <w:sz w:val="28"/>
          <w:szCs w:val="28"/>
        </w:rPr>
        <w:t>їх порядку денного, про</w:t>
      </w:r>
      <w:r w:rsidRPr="00E2114F">
        <w:rPr>
          <w:rFonts w:ascii="Times New Roman" w:hAnsi="Times New Roman"/>
          <w:sz w:val="28"/>
          <w:szCs w:val="28"/>
        </w:rPr>
        <w:t>є</w:t>
      </w:r>
      <w:r w:rsidR="003F3C9C" w:rsidRPr="00E2114F">
        <w:rPr>
          <w:rFonts w:ascii="Times New Roman" w:hAnsi="Times New Roman"/>
          <w:sz w:val="28"/>
          <w:szCs w:val="28"/>
        </w:rPr>
        <w:t>ктів рішень з питань, що в</w:t>
      </w:r>
      <w:r w:rsidR="00297148" w:rsidRPr="00E2114F">
        <w:rPr>
          <w:rFonts w:ascii="Times New Roman" w:hAnsi="Times New Roman"/>
          <w:sz w:val="28"/>
          <w:szCs w:val="28"/>
        </w:rPr>
        <w:t>и</w:t>
      </w:r>
      <w:r w:rsidR="003F3C9C" w:rsidRPr="00E2114F">
        <w:rPr>
          <w:rFonts w:ascii="Times New Roman" w:hAnsi="Times New Roman"/>
          <w:sz w:val="28"/>
          <w:szCs w:val="28"/>
        </w:rPr>
        <w:t>носяться на розгляд ради;</w:t>
      </w:r>
    </w:p>
    <w:p w:rsidR="003F3C9C" w:rsidRPr="00E2114F" w:rsidRDefault="003F3C9C" w:rsidP="00E2114F">
      <w:pPr>
        <w:pStyle w:val="a7"/>
        <w:numPr>
          <w:ilvl w:val="0"/>
          <w:numId w:val="8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114F">
        <w:rPr>
          <w:rFonts w:ascii="Times New Roman" w:hAnsi="Times New Roman"/>
          <w:sz w:val="28"/>
          <w:szCs w:val="28"/>
        </w:rPr>
        <w:t>вироблення узгоджених пропозицій щодо перспективних і поточних питань діяльності ради та її органів;</w:t>
      </w:r>
    </w:p>
    <w:p w:rsidR="003F3C9C" w:rsidRPr="00E2114F" w:rsidRDefault="003F3C9C" w:rsidP="00E2114F">
      <w:pPr>
        <w:pStyle w:val="a7"/>
        <w:numPr>
          <w:ilvl w:val="0"/>
          <w:numId w:val="8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114F">
        <w:rPr>
          <w:rFonts w:ascii="Times New Roman" w:hAnsi="Times New Roman"/>
          <w:sz w:val="28"/>
          <w:szCs w:val="28"/>
        </w:rPr>
        <w:t>координація діяльності постійних комісій у вивченні, попередньому розгляді і підготовці пита</w:t>
      </w:r>
      <w:r w:rsidR="00401E79" w:rsidRPr="00E2114F">
        <w:rPr>
          <w:rFonts w:ascii="Times New Roman" w:hAnsi="Times New Roman"/>
          <w:sz w:val="28"/>
          <w:szCs w:val="28"/>
        </w:rPr>
        <w:t xml:space="preserve">нь, що належать до відання ради, </w:t>
      </w:r>
      <w:r w:rsidR="00351539" w:rsidRPr="00E2114F">
        <w:rPr>
          <w:rFonts w:ascii="Times New Roman" w:hAnsi="Times New Roman"/>
          <w:sz w:val="28"/>
          <w:szCs w:val="28"/>
        </w:rPr>
        <w:t>здійснення контролю за</w:t>
      </w:r>
      <w:r w:rsidR="00A6630E" w:rsidRPr="00E2114F">
        <w:rPr>
          <w:rFonts w:ascii="Times New Roman" w:hAnsi="Times New Roman"/>
          <w:sz w:val="28"/>
          <w:szCs w:val="28"/>
          <w:shd w:val="clear" w:color="auto" w:fill="FFFFFF"/>
        </w:rPr>
        <w:t xml:space="preserve"> врахування</w:t>
      </w:r>
      <w:r w:rsidR="00351539" w:rsidRPr="00E2114F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A6630E" w:rsidRPr="00E2114F">
        <w:rPr>
          <w:rFonts w:ascii="Times New Roman" w:hAnsi="Times New Roman"/>
          <w:sz w:val="28"/>
          <w:szCs w:val="28"/>
          <w:shd w:val="clear" w:color="auto" w:fill="FFFFFF"/>
        </w:rPr>
        <w:t xml:space="preserve"> їх</w:t>
      </w:r>
      <w:r w:rsidR="00401E79" w:rsidRPr="00E2114F">
        <w:rPr>
          <w:rFonts w:ascii="Times New Roman" w:hAnsi="Times New Roman"/>
          <w:sz w:val="28"/>
          <w:szCs w:val="28"/>
          <w:shd w:val="clear" w:color="auto" w:fill="FFFFFF"/>
        </w:rPr>
        <w:t xml:space="preserve"> рекомендацій,</w:t>
      </w:r>
      <w:r w:rsidR="00A6630E" w:rsidRPr="00E2114F">
        <w:rPr>
          <w:rFonts w:ascii="Times New Roman" w:hAnsi="Times New Roman"/>
          <w:sz w:val="28"/>
          <w:szCs w:val="28"/>
          <w:shd w:val="clear" w:color="auto" w:fill="FFFFFF"/>
        </w:rPr>
        <w:t xml:space="preserve"> пропозицій і зауважень;</w:t>
      </w:r>
    </w:p>
    <w:p w:rsidR="003F3C9C" w:rsidRPr="00E2114F" w:rsidRDefault="003F3C9C" w:rsidP="00E2114F">
      <w:pPr>
        <w:pStyle w:val="a7"/>
        <w:numPr>
          <w:ilvl w:val="0"/>
          <w:numId w:val="8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114F">
        <w:rPr>
          <w:rFonts w:ascii="Times New Roman" w:hAnsi="Times New Roman"/>
          <w:sz w:val="28"/>
          <w:szCs w:val="28"/>
        </w:rPr>
        <w:t>розгляд і погодження питань щодо прийняття головою ради рішень у випадках допущення порушень норм Регламенту обласної ради.</w:t>
      </w:r>
    </w:p>
    <w:p w:rsidR="003F3C9C" w:rsidRPr="00E2114F" w:rsidRDefault="003F3C9C" w:rsidP="00E2114F">
      <w:pPr>
        <w:pStyle w:val="a9"/>
        <w:numPr>
          <w:ilvl w:val="0"/>
          <w:numId w:val="7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szCs w:val="28"/>
          <w:lang w:val="uk-UA"/>
        </w:rPr>
      </w:pPr>
      <w:r w:rsidRPr="00E2114F">
        <w:rPr>
          <w:szCs w:val="28"/>
          <w:lang w:val="uk-UA"/>
        </w:rPr>
        <w:t xml:space="preserve">Президія </w:t>
      </w:r>
      <w:r w:rsidR="00A6630E" w:rsidRPr="00E2114F">
        <w:rPr>
          <w:szCs w:val="28"/>
          <w:lang w:val="uk-UA"/>
        </w:rPr>
        <w:t xml:space="preserve">може приймати окремі акти у формі рішень, </w:t>
      </w:r>
      <w:r w:rsidRPr="00E2114F">
        <w:rPr>
          <w:szCs w:val="28"/>
          <w:lang w:val="uk-UA"/>
        </w:rPr>
        <w:t>які мають дорадчий характер.</w:t>
      </w:r>
    </w:p>
    <w:p w:rsidR="003F3C9C" w:rsidRPr="00E2114F" w:rsidRDefault="003F3C9C" w:rsidP="00E2114F">
      <w:pPr>
        <w:pStyle w:val="a9"/>
        <w:numPr>
          <w:ilvl w:val="0"/>
          <w:numId w:val="7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szCs w:val="28"/>
          <w:lang w:val="uk-UA"/>
        </w:rPr>
      </w:pPr>
      <w:r w:rsidRPr="00E2114F">
        <w:rPr>
          <w:szCs w:val="28"/>
          <w:lang w:val="uk-UA"/>
        </w:rPr>
        <w:t>Рішення президії приймаються більшістю від загального складу президії.</w:t>
      </w:r>
    </w:p>
    <w:p w:rsidR="00A6630E" w:rsidRPr="00E2114F" w:rsidRDefault="0051595A" w:rsidP="00E2114F">
      <w:pPr>
        <w:tabs>
          <w:tab w:val="left" w:pos="851"/>
        </w:tabs>
        <w:spacing w:line="276" w:lineRule="auto"/>
        <w:ind w:firstLine="567"/>
        <w:jc w:val="both"/>
        <w:rPr>
          <w:szCs w:val="28"/>
          <w:lang w:val="uk-UA"/>
        </w:rPr>
      </w:pPr>
      <w:r w:rsidRPr="00E2114F">
        <w:rPr>
          <w:szCs w:val="28"/>
          <w:lang w:val="uk-UA"/>
        </w:rPr>
        <w:t>6</w:t>
      </w:r>
      <w:r w:rsidR="00A6630E" w:rsidRPr="00E2114F">
        <w:rPr>
          <w:szCs w:val="28"/>
          <w:lang w:val="uk-UA"/>
        </w:rPr>
        <w:t>. Засідання президії обласної ради протоколюється. Ведення протоколу засідання президії обласної ради здійснює виконавчий апарат обласної ради.</w:t>
      </w:r>
    </w:p>
    <w:p w:rsidR="0070681D" w:rsidRPr="00E2114F" w:rsidRDefault="00A6630E" w:rsidP="00E2114F">
      <w:pPr>
        <w:tabs>
          <w:tab w:val="left" w:pos="851"/>
        </w:tabs>
        <w:spacing w:line="276" w:lineRule="auto"/>
        <w:ind w:firstLine="567"/>
        <w:jc w:val="both"/>
        <w:rPr>
          <w:i/>
          <w:sz w:val="26"/>
          <w:szCs w:val="26"/>
          <w:lang w:val="uk-UA"/>
        </w:rPr>
      </w:pPr>
      <w:r w:rsidRPr="00E2114F">
        <w:rPr>
          <w:szCs w:val="28"/>
          <w:lang w:val="uk-UA"/>
        </w:rPr>
        <w:t>Протокол засідання президії обласної ради підписується головуючим на засіданні президії не пізніше, ніж у 20-денний термін з дня проведення засідання президії, та оприлюднюється на офіційному сайті обласної ради.</w:t>
      </w:r>
    </w:p>
    <w:sectPr w:rsidR="0070681D" w:rsidRPr="00E2114F" w:rsidSect="00F27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2B" w:rsidRDefault="0058582B">
      <w:r>
        <w:separator/>
      </w:r>
    </w:p>
  </w:endnote>
  <w:endnote w:type="continuationSeparator" w:id="0">
    <w:p w:rsidR="0058582B" w:rsidRDefault="0058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TimesET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6C" w:rsidRDefault="00B411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6C" w:rsidRDefault="00B411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6C" w:rsidRDefault="00B411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2B" w:rsidRDefault="0058582B">
      <w:r>
        <w:separator/>
      </w:r>
    </w:p>
  </w:footnote>
  <w:footnote w:type="continuationSeparator" w:id="0">
    <w:p w:rsidR="0058582B" w:rsidRDefault="0058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6C" w:rsidRDefault="00B411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6C" w:rsidRDefault="00B411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6C" w:rsidRDefault="00B411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6D14"/>
    <w:multiLevelType w:val="singleLevel"/>
    <w:tmpl w:val="D280FB5C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">
    <w:nsid w:val="23053E03"/>
    <w:multiLevelType w:val="hybridMultilevel"/>
    <w:tmpl w:val="65F264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A33D6"/>
    <w:multiLevelType w:val="singleLevel"/>
    <w:tmpl w:val="CB6CAC7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60E322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4216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ED"/>
    <w:rsid w:val="00010C0D"/>
    <w:rsid w:val="00020C38"/>
    <w:rsid w:val="0003708B"/>
    <w:rsid w:val="00072490"/>
    <w:rsid w:val="00084019"/>
    <w:rsid w:val="000A6305"/>
    <w:rsid w:val="000B1015"/>
    <w:rsid w:val="000C4C75"/>
    <w:rsid w:val="00106379"/>
    <w:rsid w:val="00175DBB"/>
    <w:rsid w:val="0019137F"/>
    <w:rsid w:val="001A1FC2"/>
    <w:rsid w:val="001B0A00"/>
    <w:rsid w:val="00297148"/>
    <w:rsid w:val="00314A2C"/>
    <w:rsid w:val="00335A18"/>
    <w:rsid w:val="00351539"/>
    <w:rsid w:val="003561A4"/>
    <w:rsid w:val="003604AD"/>
    <w:rsid w:val="003D3910"/>
    <w:rsid w:val="003F30D0"/>
    <w:rsid w:val="003F3C9C"/>
    <w:rsid w:val="00401E79"/>
    <w:rsid w:val="00481B36"/>
    <w:rsid w:val="004A3618"/>
    <w:rsid w:val="004A6FE4"/>
    <w:rsid w:val="004B60F4"/>
    <w:rsid w:val="004C1EE5"/>
    <w:rsid w:val="004F6ABA"/>
    <w:rsid w:val="00501533"/>
    <w:rsid w:val="0051595A"/>
    <w:rsid w:val="0058335E"/>
    <w:rsid w:val="0058582B"/>
    <w:rsid w:val="00585965"/>
    <w:rsid w:val="005D4E6F"/>
    <w:rsid w:val="005E46DB"/>
    <w:rsid w:val="00655005"/>
    <w:rsid w:val="00681259"/>
    <w:rsid w:val="0068415F"/>
    <w:rsid w:val="006913C9"/>
    <w:rsid w:val="00691641"/>
    <w:rsid w:val="0070681D"/>
    <w:rsid w:val="00723E93"/>
    <w:rsid w:val="007306EA"/>
    <w:rsid w:val="007456CD"/>
    <w:rsid w:val="007A0E54"/>
    <w:rsid w:val="007A5552"/>
    <w:rsid w:val="00811A5C"/>
    <w:rsid w:val="00813A3C"/>
    <w:rsid w:val="00833309"/>
    <w:rsid w:val="0084387F"/>
    <w:rsid w:val="00875C00"/>
    <w:rsid w:val="008D1A87"/>
    <w:rsid w:val="00975641"/>
    <w:rsid w:val="009A0AA5"/>
    <w:rsid w:val="009D22A1"/>
    <w:rsid w:val="009E6E84"/>
    <w:rsid w:val="00A0216A"/>
    <w:rsid w:val="00A052CC"/>
    <w:rsid w:val="00A30C8A"/>
    <w:rsid w:val="00A6630E"/>
    <w:rsid w:val="00A8796A"/>
    <w:rsid w:val="00A92BED"/>
    <w:rsid w:val="00AB2024"/>
    <w:rsid w:val="00AC389E"/>
    <w:rsid w:val="00B072B1"/>
    <w:rsid w:val="00B07795"/>
    <w:rsid w:val="00B26214"/>
    <w:rsid w:val="00B4116C"/>
    <w:rsid w:val="00B71246"/>
    <w:rsid w:val="00B82874"/>
    <w:rsid w:val="00B924E9"/>
    <w:rsid w:val="00BD1DFE"/>
    <w:rsid w:val="00BE67F7"/>
    <w:rsid w:val="00C01E1E"/>
    <w:rsid w:val="00C425AA"/>
    <w:rsid w:val="00C73511"/>
    <w:rsid w:val="00C87BD4"/>
    <w:rsid w:val="00C87E53"/>
    <w:rsid w:val="00C94E7A"/>
    <w:rsid w:val="00CB0509"/>
    <w:rsid w:val="00CD3EC8"/>
    <w:rsid w:val="00D20E90"/>
    <w:rsid w:val="00D33479"/>
    <w:rsid w:val="00D631D5"/>
    <w:rsid w:val="00D64C71"/>
    <w:rsid w:val="00DC707C"/>
    <w:rsid w:val="00E2114F"/>
    <w:rsid w:val="00E572B1"/>
    <w:rsid w:val="00E706EE"/>
    <w:rsid w:val="00EB6049"/>
    <w:rsid w:val="00F01553"/>
    <w:rsid w:val="00F27004"/>
    <w:rsid w:val="00F7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09"/>
    <w:rPr>
      <w:sz w:val="28"/>
    </w:rPr>
  </w:style>
  <w:style w:type="paragraph" w:styleId="1">
    <w:name w:val="heading 1"/>
    <w:basedOn w:val="a"/>
    <w:next w:val="a"/>
    <w:link w:val="10"/>
    <w:qFormat/>
    <w:rsid w:val="001A1FC2"/>
    <w:pPr>
      <w:keepNext/>
      <w:jc w:val="both"/>
      <w:outlineLvl w:val="0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0C4C75"/>
    <w:rPr>
      <w:sz w:val="24"/>
      <w:szCs w:val="24"/>
    </w:rPr>
  </w:style>
  <w:style w:type="paragraph" w:styleId="a7">
    <w:name w:val="Plain Text"/>
    <w:basedOn w:val="a"/>
    <w:link w:val="a8"/>
    <w:rsid w:val="00CB0509"/>
    <w:rPr>
      <w:rFonts w:ascii="Courier New" w:hAnsi="Courier New"/>
      <w:sz w:val="20"/>
      <w:lang w:val="uk-UA"/>
    </w:rPr>
  </w:style>
  <w:style w:type="character" w:customStyle="1" w:styleId="a8">
    <w:name w:val="Текст Знак"/>
    <w:basedOn w:val="a0"/>
    <w:link w:val="a7"/>
    <w:rsid w:val="00CB0509"/>
    <w:rPr>
      <w:rFonts w:ascii="Courier New" w:hAnsi="Courier New"/>
      <w:lang w:val="uk-UA"/>
    </w:rPr>
  </w:style>
  <w:style w:type="paragraph" w:styleId="a9">
    <w:name w:val="List Paragraph"/>
    <w:basedOn w:val="a"/>
    <w:uiPriority w:val="34"/>
    <w:qFormat/>
    <w:rsid w:val="00A879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1FC2"/>
    <w:rPr>
      <w:b/>
      <w:sz w:val="28"/>
      <w:lang w:val="uk-UA"/>
    </w:rPr>
  </w:style>
  <w:style w:type="paragraph" w:styleId="aa">
    <w:name w:val="Title"/>
    <w:basedOn w:val="a"/>
    <w:link w:val="ab"/>
    <w:qFormat/>
    <w:rsid w:val="001A1FC2"/>
    <w:pPr>
      <w:ind w:right="-668"/>
      <w:jc w:val="center"/>
    </w:pPr>
    <w:rPr>
      <w:b/>
      <w:sz w:val="36"/>
      <w:lang w:val="en-US"/>
    </w:rPr>
  </w:style>
  <w:style w:type="character" w:customStyle="1" w:styleId="ab">
    <w:name w:val="Назва Знак"/>
    <w:basedOn w:val="a0"/>
    <w:link w:val="aa"/>
    <w:rsid w:val="001A1FC2"/>
    <w:rPr>
      <w:b/>
      <w:sz w:val="36"/>
      <w:lang w:val="en-US"/>
    </w:rPr>
  </w:style>
  <w:style w:type="paragraph" w:styleId="ac">
    <w:name w:val="Subtitle"/>
    <w:basedOn w:val="a"/>
    <w:link w:val="ad"/>
    <w:qFormat/>
    <w:rsid w:val="001A1FC2"/>
    <w:pPr>
      <w:ind w:right="-668"/>
      <w:jc w:val="center"/>
    </w:pPr>
    <w:rPr>
      <w:b/>
      <w:sz w:val="36"/>
      <w:lang w:val="en-US"/>
    </w:rPr>
  </w:style>
  <w:style w:type="character" w:customStyle="1" w:styleId="ad">
    <w:name w:val="Підзаголовок Знак"/>
    <w:basedOn w:val="a0"/>
    <w:link w:val="ac"/>
    <w:rsid w:val="001A1FC2"/>
    <w:rPr>
      <w:b/>
      <w:sz w:val="36"/>
      <w:lang w:val="en-US"/>
    </w:rPr>
  </w:style>
  <w:style w:type="paragraph" w:styleId="ae">
    <w:name w:val="Balloon Text"/>
    <w:basedOn w:val="a"/>
    <w:link w:val="af"/>
    <w:rsid w:val="001A1FC2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rsid w:val="001A1FC2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1A1FC2"/>
    <w:pPr>
      <w:ind w:firstLine="567"/>
      <w:jc w:val="both"/>
    </w:pPr>
    <w:rPr>
      <w:rFonts w:ascii="Arial" w:hAnsi="Arial"/>
      <w:lang w:val="uk-UA"/>
    </w:rPr>
  </w:style>
  <w:style w:type="character" w:customStyle="1" w:styleId="af1">
    <w:name w:val="Основний текст з відступом Знак"/>
    <w:basedOn w:val="a0"/>
    <w:link w:val="af0"/>
    <w:rsid w:val="001A1FC2"/>
    <w:rPr>
      <w:rFonts w:ascii="Arial" w:hAnsi="Arial"/>
      <w:sz w:val="28"/>
      <w:lang w:val="uk-UA"/>
    </w:rPr>
  </w:style>
  <w:style w:type="paragraph" w:styleId="af2">
    <w:name w:val="Normal (Web)"/>
    <w:basedOn w:val="a"/>
    <w:uiPriority w:val="99"/>
    <w:unhideWhenUsed/>
    <w:rsid w:val="001A1FC2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585965"/>
    <w:rPr>
      <w:rFonts w:ascii="UkrainianTimesET" w:hAnsi="UkrainianTimesET"/>
      <w:snapToGrid w:val="0"/>
      <w:kern w:val="14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09"/>
    <w:rPr>
      <w:sz w:val="28"/>
    </w:rPr>
  </w:style>
  <w:style w:type="paragraph" w:styleId="1">
    <w:name w:val="heading 1"/>
    <w:basedOn w:val="a"/>
    <w:next w:val="a"/>
    <w:link w:val="10"/>
    <w:qFormat/>
    <w:rsid w:val="001A1FC2"/>
    <w:pPr>
      <w:keepNext/>
      <w:jc w:val="both"/>
      <w:outlineLvl w:val="0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0C4C75"/>
    <w:rPr>
      <w:sz w:val="24"/>
      <w:szCs w:val="24"/>
    </w:rPr>
  </w:style>
  <w:style w:type="paragraph" w:styleId="a7">
    <w:name w:val="Plain Text"/>
    <w:basedOn w:val="a"/>
    <w:link w:val="a8"/>
    <w:rsid w:val="00CB0509"/>
    <w:rPr>
      <w:rFonts w:ascii="Courier New" w:hAnsi="Courier New"/>
      <w:sz w:val="20"/>
      <w:lang w:val="uk-UA"/>
    </w:rPr>
  </w:style>
  <w:style w:type="character" w:customStyle="1" w:styleId="a8">
    <w:name w:val="Текст Знак"/>
    <w:basedOn w:val="a0"/>
    <w:link w:val="a7"/>
    <w:rsid w:val="00CB0509"/>
    <w:rPr>
      <w:rFonts w:ascii="Courier New" w:hAnsi="Courier New"/>
      <w:lang w:val="uk-UA"/>
    </w:rPr>
  </w:style>
  <w:style w:type="paragraph" w:styleId="a9">
    <w:name w:val="List Paragraph"/>
    <w:basedOn w:val="a"/>
    <w:uiPriority w:val="34"/>
    <w:qFormat/>
    <w:rsid w:val="00A879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1FC2"/>
    <w:rPr>
      <w:b/>
      <w:sz w:val="28"/>
      <w:lang w:val="uk-UA"/>
    </w:rPr>
  </w:style>
  <w:style w:type="paragraph" w:styleId="aa">
    <w:name w:val="Title"/>
    <w:basedOn w:val="a"/>
    <w:link w:val="ab"/>
    <w:qFormat/>
    <w:rsid w:val="001A1FC2"/>
    <w:pPr>
      <w:ind w:right="-668"/>
      <w:jc w:val="center"/>
    </w:pPr>
    <w:rPr>
      <w:b/>
      <w:sz w:val="36"/>
      <w:lang w:val="en-US"/>
    </w:rPr>
  </w:style>
  <w:style w:type="character" w:customStyle="1" w:styleId="ab">
    <w:name w:val="Назва Знак"/>
    <w:basedOn w:val="a0"/>
    <w:link w:val="aa"/>
    <w:rsid w:val="001A1FC2"/>
    <w:rPr>
      <w:b/>
      <w:sz w:val="36"/>
      <w:lang w:val="en-US"/>
    </w:rPr>
  </w:style>
  <w:style w:type="paragraph" w:styleId="ac">
    <w:name w:val="Subtitle"/>
    <w:basedOn w:val="a"/>
    <w:link w:val="ad"/>
    <w:qFormat/>
    <w:rsid w:val="001A1FC2"/>
    <w:pPr>
      <w:ind w:right="-668"/>
      <w:jc w:val="center"/>
    </w:pPr>
    <w:rPr>
      <w:b/>
      <w:sz w:val="36"/>
      <w:lang w:val="en-US"/>
    </w:rPr>
  </w:style>
  <w:style w:type="character" w:customStyle="1" w:styleId="ad">
    <w:name w:val="Підзаголовок Знак"/>
    <w:basedOn w:val="a0"/>
    <w:link w:val="ac"/>
    <w:rsid w:val="001A1FC2"/>
    <w:rPr>
      <w:b/>
      <w:sz w:val="36"/>
      <w:lang w:val="en-US"/>
    </w:rPr>
  </w:style>
  <w:style w:type="paragraph" w:styleId="ae">
    <w:name w:val="Balloon Text"/>
    <w:basedOn w:val="a"/>
    <w:link w:val="af"/>
    <w:rsid w:val="001A1FC2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rsid w:val="001A1FC2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1A1FC2"/>
    <w:pPr>
      <w:ind w:firstLine="567"/>
      <w:jc w:val="both"/>
    </w:pPr>
    <w:rPr>
      <w:rFonts w:ascii="Arial" w:hAnsi="Arial"/>
      <w:lang w:val="uk-UA"/>
    </w:rPr>
  </w:style>
  <w:style w:type="character" w:customStyle="1" w:styleId="af1">
    <w:name w:val="Основний текст з відступом Знак"/>
    <w:basedOn w:val="a0"/>
    <w:link w:val="af0"/>
    <w:rsid w:val="001A1FC2"/>
    <w:rPr>
      <w:rFonts w:ascii="Arial" w:hAnsi="Arial"/>
      <w:sz w:val="28"/>
      <w:lang w:val="uk-UA"/>
    </w:rPr>
  </w:style>
  <w:style w:type="paragraph" w:styleId="af2">
    <w:name w:val="Normal (Web)"/>
    <w:basedOn w:val="a"/>
    <w:uiPriority w:val="99"/>
    <w:unhideWhenUsed/>
    <w:rsid w:val="001A1FC2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585965"/>
    <w:rPr>
      <w:rFonts w:ascii="UkrainianTimesET" w:hAnsi="UkrainianTimesET"/>
      <w:snapToGrid w:val="0"/>
      <w:kern w:val="14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2</Pages>
  <Words>2322</Words>
  <Characters>1325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2022-11-14T13:58:00Z</dcterms:created>
  <dcterms:modified xsi:type="dcterms:W3CDTF">2022-11-14T13:58:00Z</dcterms:modified>
</cp:coreProperties>
</file>