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0D" w:rsidRPr="00285FF6" w:rsidRDefault="009B61DF" w:rsidP="002A2B53">
      <w:pPr>
        <w:pStyle w:val="30"/>
        <w:tabs>
          <w:tab w:val="left" w:pos="900"/>
        </w:tabs>
        <w:ind w:left="0"/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B090D" w:rsidRPr="00285FF6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РІВНЕНСЬКА  ОБЛАСНА  РАДА</w:t>
      </w:r>
    </w:p>
    <w:p w:rsidR="002B090D" w:rsidRPr="00285FF6" w:rsidRDefault="002B090D" w:rsidP="002B090D">
      <w:pPr>
        <w:jc w:val="center"/>
        <w:rPr>
          <w:rFonts w:ascii="Bookman Old Style" w:hAnsi="Bookman Old Style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784B">
        <w:rPr>
          <w:sz w:val="36"/>
          <w:szCs w:val="36"/>
          <w:lang w:val="uk-UA"/>
        </w:rPr>
        <w:t xml:space="preserve">         ПОСТІЙНА КОМІСІЯ З ПИТАНЬ МІСЦЕВОГО САМОВРЯДУВАННЯ, РОЗВИТКУ ТЕРИТОРІЙ ТА ЄВРОПЕЙСЬКОЇ ІНТЕГРАЦІЇ</w:t>
      </w:r>
    </w:p>
    <w:p w:rsidR="002B090D" w:rsidRPr="00C81212" w:rsidRDefault="002B090D" w:rsidP="009E2801">
      <w:pPr>
        <w:tabs>
          <w:tab w:val="left" w:pos="9356"/>
        </w:tabs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>айдан Просвіти, 1, м.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 xml:space="preserve">13. </w:t>
      </w:r>
      <w:proofErr w:type="spellStart"/>
      <w:r>
        <w:rPr>
          <w:b/>
          <w:i/>
          <w:lang w:val="uk-UA"/>
        </w:rPr>
        <w:t>Тел</w:t>
      </w:r>
      <w:proofErr w:type="spellEnd"/>
      <w:r>
        <w:rPr>
          <w:b/>
          <w:i/>
          <w:lang w:val="uk-UA"/>
        </w:rPr>
        <w:t>. (036-2) 69-5</w:t>
      </w:r>
      <w:r w:rsidR="009E2801" w:rsidRPr="008F4190">
        <w:rPr>
          <w:b/>
          <w:i/>
        </w:rPr>
        <w:t>4</w:t>
      </w:r>
      <w:r>
        <w:rPr>
          <w:b/>
          <w:i/>
          <w:lang w:val="uk-UA"/>
        </w:rPr>
        <w:t>-</w:t>
      </w:r>
      <w:r w:rsidR="009E2801" w:rsidRPr="008F4190">
        <w:rPr>
          <w:b/>
          <w:i/>
        </w:rPr>
        <w:t>71</w:t>
      </w:r>
      <w:r w:rsidR="009E2801">
        <w:rPr>
          <w:b/>
          <w:i/>
          <w:lang w:val="uk-UA"/>
        </w:rPr>
        <w:t>, факс (036</w:t>
      </w:r>
      <w:r w:rsidRPr="00C81212">
        <w:rPr>
          <w:b/>
          <w:i/>
          <w:lang w:val="uk-UA"/>
        </w:rPr>
        <w:t>2) 6</w:t>
      </w:r>
      <w:r w:rsidR="009E2801" w:rsidRPr="008F4190">
        <w:rPr>
          <w:b/>
          <w:i/>
        </w:rPr>
        <w:t>9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52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43</w:t>
      </w:r>
      <w:r w:rsidR="00186C96">
        <w:rPr>
          <w:b/>
          <w:i/>
          <w:lang w:val="uk-UA"/>
        </w:rPr>
        <w:t>.</w:t>
      </w:r>
      <w:r>
        <w:rPr>
          <w:b/>
          <w:i/>
          <w:lang w:val="uk-UA"/>
        </w:rPr>
        <w:t>Е</w:t>
      </w:r>
      <w:r w:rsidR="009E2801">
        <w:rPr>
          <w:b/>
          <w:i/>
          <w:lang w:val="uk-UA"/>
        </w:rPr>
        <w:t>-</w:t>
      </w:r>
      <w:r w:rsidR="00186C96">
        <w:rPr>
          <w:b/>
          <w:i/>
          <w:lang w:val="en-US"/>
        </w:rPr>
        <w:t>m</w:t>
      </w:r>
      <w:proofErr w:type="spellStart"/>
      <w:r w:rsidR="009E2801">
        <w:rPr>
          <w:b/>
          <w:i/>
          <w:lang w:val="uk-UA"/>
        </w:rPr>
        <w:t>ail:</w:t>
      </w:r>
      <w:r w:rsidRPr="00C81212">
        <w:rPr>
          <w:b/>
          <w:i/>
          <w:lang w:val="uk-UA"/>
        </w:rPr>
        <w:t>oblrada@rada.rv.ua</w:t>
      </w:r>
      <w:proofErr w:type="spellEnd"/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2B090D" w:rsidRPr="00C6233D" w:rsidTr="00551B10">
        <w:trPr>
          <w:trHeight w:val="20"/>
        </w:trPr>
        <w:tc>
          <w:tcPr>
            <w:tcW w:w="9738" w:type="dxa"/>
          </w:tcPr>
          <w:p w:rsidR="002B090D" w:rsidRPr="00C6233D" w:rsidRDefault="002B090D" w:rsidP="00551B10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5D43A9" w:rsidRPr="00B03003" w:rsidRDefault="002A2EE1" w:rsidP="00EC4124">
      <w:pPr>
        <w:pStyle w:val="a8"/>
        <w:ind w:left="0"/>
        <w:jc w:val="center"/>
        <w:rPr>
          <w:b/>
          <w:sz w:val="24"/>
          <w:szCs w:val="24"/>
        </w:rPr>
      </w:pPr>
      <w:r w:rsidRPr="00B03003">
        <w:rPr>
          <w:b/>
          <w:sz w:val="24"/>
          <w:szCs w:val="24"/>
        </w:rPr>
        <w:t>ПРОТОКОЛ №</w:t>
      </w:r>
      <w:r w:rsidR="009D4A4D">
        <w:rPr>
          <w:b/>
          <w:sz w:val="24"/>
          <w:szCs w:val="24"/>
          <w:lang w:val="uk-UA"/>
        </w:rPr>
        <w:t xml:space="preserve"> </w:t>
      </w:r>
      <w:r w:rsidR="00B15633" w:rsidRPr="00B03003">
        <w:rPr>
          <w:b/>
          <w:sz w:val="24"/>
          <w:szCs w:val="24"/>
          <w:lang w:val="uk-UA"/>
        </w:rPr>
        <w:t>0</w:t>
      </w:r>
      <w:r w:rsidR="00496056">
        <w:rPr>
          <w:b/>
          <w:sz w:val="24"/>
          <w:szCs w:val="24"/>
          <w:lang w:val="uk-UA"/>
        </w:rPr>
        <w:t>9</w:t>
      </w:r>
    </w:p>
    <w:p w:rsidR="00FC24BB" w:rsidRPr="00B03003" w:rsidRDefault="00841062" w:rsidP="009A6E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496056">
        <w:rPr>
          <w:sz w:val="24"/>
          <w:szCs w:val="24"/>
          <w:lang w:val="uk-UA"/>
        </w:rPr>
        <w:t>3</w:t>
      </w:r>
      <w:r w:rsidR="000B63A9" w:rsidRPr="00B03003">
        <w:rPr>
          <w:sz w:val="24"/>
          <w:szCs w:val="24"/>
          <w:lang w:val="uk-UA"/>
        </w:rPr>
        <w:t xml:space="preserve"> </w:t>
      </w:r>
      <w:proofErr w:type="spellStart"/>
      <w:r w:rsidR="00496056">
        <w:rPr>
          <w:sz w:val="24"/>
          <w:szCs w:val="24"/>
          <w:lang w:val="uk-UA"/>
        </w:rPr>
        <w:t>транвя</w:t>
      </w:r>
      <w:proofErr w:type="spellEnd"/>
      <w:r w:rsidR="00496056">
        <w:rPr>
          <w:sz w:val="24"/>
          <w:szCs w:val="24"/>
          <w:lang w:val="uk-UA"/>
        </w:rPr>
        <w:t xml:space="preserve"> </w:t>
      </w:r>
      <w:r w:rsidR="0028390C" w:rsidRPr="00B03003">
        <w:rPr>
          <w:sz w:val="24"/>
          <w:szCs w:val="24"/>
          <w:lang w:val="uk-UA"/>
        </w:rPr>
        <w:t>20</w:t>
      </w:r>
      <w:r w:rsidR="000B63A9" w:rsidRPr="00B0300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2</w:t>
      </w:r>
      <w:r w:rsidR="000B63A9" w:rsidRPr="00B03003">
        <w:rPr>
          <w:sz w:val="24"/>
          <w:szCs w:val="24"/>
          <w:lang w:val="uk-UA"/>
        </w:rPr>
        <w:t xml:space="preserve"> </w:t>
      </w:r>
      <w:r w:rsidR="00FC24BB" w:rsidRPr="00B03003">
        <w:rPr>
          <w:sz w:val="24"/>
          <w:szCs w:val="24"/>
          <w:lang w:val="uk-UA"/>
        </w:rPr>
        <w:t>року</w:t>
      </w:r>
      <w:r w:rsidR="00FC24BB" w:rsidRPr="00B03003">
        <w:rPr>
          <w:sz w:val="24"/>
          <w:szCs w:val="24"/>
          <w:lang w:val="uk-UA"/>
        </w:rPr>
        <w:tab/>
      </w:r>
      <w:r w:rsidR="00FC24BB" w:rsidRPr="00B03003">
        <w:rPr>
          <w:sz w:val="24"/>
          <w:szCs w:val="24"/>
          <w:lang w:val="uk-UA"/>
        </w:rPr>
        <w:tab/>
      </w:r>
      <w:r w:rsidR="00525551" w:rsidRPr="00B03003">
        <w:rPr>
          <w:sz w:val="24"/>
          <w:szCs w:val="24"/>
          <w:lang w:val="uk-UA"/>
        </w:rPr>
        <w:t xml:space="preserve">                                                             </w:t>
      </w:r>
      <w:r w:rsidR="004B768D" w:rsidRPr="00B03003">
        <w:rPr>
          <w:sz w:val="24"/>
          <w:szCs w:val="24"/>
          <w:lang w:val="uk-UA"/>
        </w:rPr>
        <w:t xml:space="preserve">                      </w:t>
      </w:r>
      <w:r w:rsidR="00EA0DCE" w:rsidRPr="00B03003">
        <w:rPr>
          <w:sz w:val="24"/>
          <w:szCs w:val="24"/>
        </w:rPr>
        <w:t>1</w:t>
      </w:r>
      <w:r w:rsidR="00EA0DCE" w:rsidRPr="00B03003">
        <w:rPr>
          <w:sz w:val="24"/>
          <w:szCs w:val="24"/>
          <w:lang w:val="uk-UA"/>
        </w:rPr>
        <w:t>1</w:t>
      </w:r>
      <w:r w:rsidR="00EA0DCE" w:rsidRPr="00B03003">
        <w:rPr>
          <w:sz w:val="24"/>
          <w:szCs w:val="24"/>
        </w:rPr>
        <w:t>-00</w:t>
      </w:r>
      <w:r w:rsidR="00EA0DCE" w:rsidRPr="00B03003">
        <w:rPr>
          <w:sz w:val="24"/>
          <w:szCs w:val="24"/>
          <w:lang w:val="uk-UA"/>
        </w:rPr>
        <w:t>, к</w:t>
      </w:r>
      <w:r w:rsidR="00AC6454" w:rsidRPr="00B03003">
        <w:rPr>
          <w:sz w:val="24"/>
          <w:szCs w:val="24"/>
          <w:lang w:val="uk-UA"/>
        </w:rPr>
        <w:t>аб.</w:t>
      </w:r>
      <w:r w:rsidR="00165216" w:rsidRPr="00B03003">
        <w:rPr>
          <w:sz w:val="24"/>
          <w:szCs w:val="24"/>
          <w:lang w:val="uk-UA"/>
        </w:rPr>
        <w:t>3</w:t>
      </w:r>
      <w:r w:rsidR="007E00E9">
        <w:rPr>
          <w:sz w:val="24"/>
          <w:szCs w:val="24"/>
          <w:lang w:val="uk-UA"/>
        </w:rPr>
        <w:t>0</w:t>
      </w:r>
      <w:r w:rsidR="00165216" w:rsidRPr="00B03003">
        <w:rPr>
          <w:sz w:val="24"/>
          <w:szCs w:val="24"/>
          <w:lang w:val="uk-UA"/>
        </w:rPr>
        <w:t>1</w:t>
      </w:r>
      <w:r w:rsidR="00AC6454" w:rsidRPr="00B03003">
        <w:rPr>
          <w:sz w:val="24"/>
          <w:szCs w:val="24"/>
          <w:lang w:val="uk-UA"/>
        </w:rPr>
        <w:t>,</w:t>
      </w:r>
      <w:r w:rsidR="00EA0DCE" w:rsidRPr="00B03003">
        <w:rPr>
          <w:sz w:val="24"/>
          <w:szCs w:val="24"/>
          <w:lang w:val="uk-UA"/>
        </w:rPr>
        <w:t xml:space="preserve"> </w:t>
      </w:r>
    </w:p>
    <w:p w:rsidR="00CE27D3" w:rsidRPr="00B03003" w:rsidRDefault="00CE27D3" w:rsidP="004B768D">
      <w:pPr>
        <w:ind w:left="7230"/>
        <w:rPr>
          <w:b/>
          <w:sz w:val="24"/>
          <w:szCs w:val="24"/>
          <w:lang w:val="uk-UA"/>
        </w:rPr>
      </w:pPr>
      <w:proofErr w:type="spellStart"/>
      <w:r w:rsidRPr="00B03003">
        <w:rPr>
          <w:b/>
          <w:sz w:val="24"/>
          <w:szCs w:val="24"/>
          <w:lang w:val="uk-UA"/>
        </w:rPr>
        <w:t>Адмінприміщення</w:t>
      </w:r>
      <w:proofErr w:type="spellEnd"/>
      <w:r w:rsidRPr="00B03003">
        <w:rPr>
          <w:b/>
          <w:sz w:val="24"/>
          <w:szCs w:val="24"/>
          <w:lang w:val="uk-UA"/>
        </w:rPr>
        <w:t xml:space="preserve"> обласної ради</w:t>
      </w:r>
    </w:p>
    <w:p w:rsidR="00186C96" w:rsidRPr="00B03003" w:rsidRDefault="00186C96" w:rsidP="00CE27D3">
      <w:pPr>
        <w:jc w:val="both"/>
        <w:rPr>
          <w:b/>
          <w:sz w:val="24"/>
          <w:szCs w:val="24"/>
          <w:lang w:val="uk-UA"/>
        </w:rPr>
      </w:pPr>
    </w:p>
    <w:p w:rsidR="00CE27D3" w:rsidRPr="00B03003" w:rsidRDefault="00CE27D3" w:rsidP="00CE27D3">
      <w:pPr>
        <w:jc w:val="both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t>На засіданні присутні члени постійної комісії</w:t>
      </w:r>
      <w:r w:rsidRPr="00B03003">
        <w:rPr>
          <w:b/>
          <w:sz w:val="24"/>
          <w:szCs w:val="24"/>
          <w:bdr w:val="none" w:sz="0" w:space="0" w:color="auto" w:frame="1"/>
          <w:lang w:val="uk-UA"/>
        </w:rPr>
        <w:t>:</w:t>
      </w:r>
    </w:p>
    <w:p w:rsidR="006334A2" w:rsidRPr="00B03003" w:rsidRDefault="00B15633" w:rsidP="009F7537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>ДЕХТЯРЧУК Олександр Володимирович</w:t>
      </w:r>
      <w:r w:rsidR="00525551" w:rsidRPr="00B03003">
        <w:rPr>
          <w:sz w:val="24"/>
          <w:szCs w:val="24"/>
          <w:lang w:val="uk-UA"/>
        </w:rPr>
        <w:t xml:space="preserve"> </w:t>
      </w:r>
      <w:r w:rsidR="00305AD7" w:rsidRPr="00B03003">
        <w:rPr>
          <w:sz w:val="24"/>
          <w:szCs w:val="24"/>
          <w:lang w:val="uk-UA"/>
        </w:rPr>
        <w:t xml:space="preserve">– голова </w:t>
      </w:r>
      <w:r w:rsidR="003F48C5" w:rsidRPr="00B03003">
        <w:rPr>
          <w:sz w:val="24"/>
          <w:szCs w:val="24"/>
          <w:lang w:val="uk-UA"/>
        </w:rPr>
        <w:t xml:space="preserve">постійної </w:t>
      </w:r>
      <w:r w:rsidR="00305AD7" w:rsidRPr="00B03003">
        <w:rPr>
          <w:sz w:val="24"/>
          <w:szCs w:val="24"/>
          <w:lang w:val="uk-UA"/>
        </w:rPr>
        <w:t xml:space="preserve">комісії з </w:t>
      </w:r>
      <w:r w:rsidR="003F48C5" w:rsidRPr="00B03003">
        <w:rPr>
          <w:sz w:val="24"/>
          <w:szCs w:val="24"/>
          <w:lang w:val="uk-UA"/>
        </w:rPr>
        <w:t>питань місцевого самоврядування, розвитку територій та європейської інтеграції</w:t>
      </w:r>
      <w:r w:rsidR="00CE27D3" w:rsidRPr="00B03003">
        <w:rPr>
          <w:sz w:val="24"/>
          <w:szCs w:val="24"/>
          <w:lang w:val="uk-UA"/>
        </w:rPr>
        <w:t>;</w:t>
      </w:r>
    </w:p>
    <w:p w:rsidR="00AE2624" w:rsidRPr="00B03003" w:rsidRDefault="00AE2624" w:rsidP="00AE2624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 xml:space="preserve">ПРОЦЮК Олександр Віталійович – секретар постійної комісії з питань </w:t>
      </w:r>
      <w:r w:rsidRPr="00B03003">
        <w:rPr>
          <w:sz w:val="24"/>
          <w:szCs w:val="24"/>
          <w:lang w:val="uk-UA"/>
        </w:rPr>
        <w:br/>
        <w:t>місцевого самоврядування, розвитку територій та європейської інтеграції;</w:t>
      </w:r>
    </w:p>
    <w:p w:rsidR="00AE2624" w:rsidRPr="00B03003" w:rsidRDefault="00AE2624" w:rsidP="00AE2624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 xml:space="preserve">ГРИСЮК Анатолій Іванович – член постійної комісії з питань </w:t>
      </w:r>
      <w:r w:rsidRPr="00B03003">
        <w:rPr>
          <w:sz w:val="24"/>
          <w:szCs w:val="24"/>
          <w:lang w:val="uk-UA"/>
        </w:rPr>
        <w:br/>
        <w:t>місцевого самоврядування, розвитку територій та європейської інтеграції.</w:t>
      </w:r>
    </w:p>
    <w:p w:rsidR="00CE27D3" w:rsidRPr="00B03003" w:rsidRDefault="00CE27D3" w:rsidP="00CE27D3">
      <w:pPr>
        <w:jc w:val="both"/>
        <w:rPr>
          <w:b/>
          <w:sz w:val="24"/>
          <w:szCs w:val="24"/>
          <w:lang w:val="uk-UA"/>
        </w:rPr>
      </w:pPr>
    </w:p>
    <w:p w:rsidR="00CE27D3" w:rsidRPr="00B03003" w:rsidRDefault="00CE27D3" w:rsidP="00CE27D3">
      <w:pPr>
        <w:jc w:val="both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t>На засіданні відсутні</w:t>
      </w:r>
      <w:r w:rsidR="00292B61" w:rsidRPr="00B03003">
        <w:rPr>
          <w:b/>
          <w:sz w:val="24"/>
          <w:szCs w:val="24"/>
          <w:lang w:val="uk-UA"/>
        </w:rPr>
        <w:t xml:space="preserve">й </w:t>
      </w:r>
      <w:r w:rsidRPr="00B03003">
        <w:rPr>
          <w:b/>
          <w:sz w:val="24"/>
          <w:szCs w:val="24"/>
          <w:lang w:val="uk-UA"/>
        </w:rPr>
        <w:t>член постійної комісії</w:t>
      </w:r>
      <w:r w:rsidRPr="00B03003">
        <w:rPr>
          <w:b/>
          <w:sz w:val="24"/>
          <w:szCs w:val="24"/>
          <w:bdr w:val="none" w:sz="0" w:space="0" w:color="auto" w:frame="1"/>
          <w:lang w:val="uk-UA"/>
        </w:rPr>
        <w:t>:</w:t>
      </w:r>
      <w:r w:rsidR="00EC0524" w:rsidRPr="00B03003">
        <w:rPr>
          <w:b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AE2624" w:rsidRPr="00B03003" w:rsidRDefault="00AE2624" w:rsidP="00AE2624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 xml:space="preserve">ДАНИЛЬЧУК Олександр Юрійович – член постійної комісії з питань </w:t>
      </w:r>
      <w:r w:rsidRPr="00B03003">
        <w:rPr>
          <w:sz w:val="24"/>
          <w:szCs w:val="24"/>
          <w:lang w:val="uk-UA"/>
        </w:rPr>
        <w:br/>
        <w:t>місцевого самоврядування, розвитку територій та європейської інтеграції.</w:t>
      </w:r>
    </w:p>
    <w:p w:rsidR="000B63A9" w:rsidRPr="00B03003" w:rsidRDefault="000B63A9" w:rsidP="000B63A9">
      <w:pPr>
        <w:tabs>
          <w:tab w:val="num" w:pos="720"/>
        </w:tabs>
        <w:jc w:val="both"/>
        <w:rPr>
          <w:sz w:val="24"/>
          <w:szCs w:val="24"/>
          <w:lang w:val="uk-UA"/>
        </w:rPr>
      </w:pPr>
    </w:p>
    <w:p w:rsidR="00CE27D3" w:rsidRPr="00B03003" w:rsidRDefault="00CE27D3" w:rsidP="00CE27D3">
      <w:pPr>
        <w:jc w:val="both"/>
        <w:rPr>
          <w:sz w:val="24"/>
          <w:szCs w:val="24"/>
          <w:bdr w:val="none" w:sz="0" w:space="0" w:color="auto" w:frame="1"/>
          <w:lang w:val="uk-UA"/>
        </w:rPr>
      </w:pPr>
      <w:r w:rsidRPr="00B03003">
        <w:rPr>
          <w:sz w:val="24"/>
          <w:szCs w:val="24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</w:t>
      </w:r>
      <w:r w:rsidR="00AE2624" w:rsidRPr="00B03003">
        <w:rPr>
          <w:sz w:val="24"/>
          <w:szCs w:val="24"/>
          <w:bdr w:val="none" w:sz="0" w:space="0" w:color="auto" w:frame="1"/>
          <w:lang w:val="uk-UA"/>
        </w:rPr>
        <w:t xml:space="preserve">, </w:t>
      </w:r>
      <w:r w:rsidRPr="00B03003">
        <w:rPr>
          <w:sz w:val="24"/>
          <w:szCs w:val="24"/>
          <w:bdr w:val="none" w:sz="0" w:space="0" w:color="auto" w:frame="1"/>
          <w:lang w:val="uk-UA"/>
        </w:rPr>
        <w:t>інші особи з числа запрошених (список запрошених, які були присутні на засіданні постійної комісії, додається).</w:t>
      </w:r>
    </w:p>
    <w:p w:rsidR="00CD073D" w:rsidRPr="00B03003" w:rsidRDefault="00CD073D" w:rsidP="00CD073D">
      <w:pPr>
        <w:tabs>
          <w:tab w:val="num" w:pos="720"/>
        </w:tabs>
        <w:jc w:val="both"/>
        <w:rPr>
          <w:sz w:val="24"/>
          <w:szCs w:val="24"/>
          <w:lang w:val="uk-UA"/>
        </w:rPr>
      </w:pPr>
    </w:p>
    <w:p w:rsidR="009001EF" w:rsidRPr="00B03003" w:rsidRDefault="00CE27D3" w:rsidP="009959CE">
      <w:pPr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bdr w:val="none" w:sz="0" w:space="0" w:color="auto" w:frame="1"/>
          <w:lang w:val="uk-UA"/>
        </w:rPr>
        <w:t xml:space="preserve">Засідання постійної комісії вів </w:t>
      </w:r>
      <w:r w:rsidRPr="00B03003">
        <w:rPr>
          <w:sz w:val="24"/>
          <w:szCs w:val="24"/>
          <w:lang w:val="uk-UA"/>
        </w:rPr>
        <w:t xml:space="preserve">голова постійної комісії </w:t>
      </w:r>
      <w:r w:rsidR="00AE2624" w:rsidRPr="00B03003">
        <w:rPr>
          <w:sz w:val="24"/>
          <w:szCs w:val="24"/>
          <w:lang w:val="uk-UA"/>
        </w:rPr>
        <w:t>ДЕХТЯРЧУК Олександр Володимирович</w:t>
      </w:r>
    </w:p>
    <w:p w:rsidR="00CE27D3" w:rsidRPr="00B03003" w:rsidRDefault="00CE27D3" w:rsidP="009959CE">
      <w:pPr>
        <w:jc w:val="both"/>
        <w:rPr>
          <w:b/>
          <w:sz w:val="24"/>
          <w:szCs w:val="24"/>
          <w:u w:val="single"/>
          <w:lang w:val="uk-UA"/>
        </w:rPr>
      </w:pPr>
    </w:p>
    <w:p w:rsidR="00CE27D3" w:rsidRPr="00B03003" w:rsidRDefault="00CE27D3" w:rsidP="00CE27D3">
      <w:pPr>
        <w:jc w:val="both"/>
        <w:rPr>
          <w:b/>
          <w:sz w:val="24"/>
          <w:szCs w:val="24"/>
          <w:u w:val="single"/>
          <w:lang w:val="uk-UA"/>
        </w:rPr>
      </w:pPr>
      <w:r w:rsidRPr="00B03003">
        <w:rPr>
          <w:b/>
          <w:sz w:val="24"/>
          <w:szCs w:val="24"/>
          <w:u w:val="single"/>
          <w:lang w:val="uk-UA"/>
        </w:rPr>
        <w:t>СЛУХАЛИ:</w:t>
      </w:r>
    </w:p>
    <w:p w:rsidR="003D0630" w:rsidRPr="00B03003" w:rsidRDefault="00AE2624" w:rsidP="003D0630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i/>
          <w:sz w:val="24"/>
          <w:szCs w:val="24"/>
          <w:lang w:val="uk-UA"/>
        </w:rPr>
        <w:t>ДЕХТЯРЧУКА Олександра Володимировича</w:t>
      </w:r>
      <w:r w:rsidRPr="00B03003">
        <w:rPr>
          <w:sz w:val="24"/>
          <w:szCs w:val="24"/>
          <w:lang w:val="uk-UA"/>
        </w:rPr>
        <w:t xml:space="preserve"> </w:t>
      </w:r>
      <w:r w:rsidR="00CE27D3" w:rsidRPr="00B03003">
        <w:rPr>
          <w:i/>
          <w:sz w:val="24"/>
          <w:szCs w:val="24"/>
          <w:lang w:val="uk-UA"/>
        </w:rPr>
        <w:t>– голову постійної комісії з питань місцевого самоврядування, розвитку територій та європейської інтеграції</w:t>
      </w:r>
      <w:r w:rsidR="00DB7FDA" w:rsidRPr="00B03003">
        <w:rPr>
          <w:i/>
          <w:sz w:val="24"/>
          <w:szCs w:val="24"/>
          <w:lang w:val="uk-UA"/>
        </w:rPr>
        <w:t xml:space="preserve"> </w:t>
      </w:r>
      <w:r w:rsidR="00CE27D3" w:rsidRPr="00B03003">
        <w:rPr>
          <w:i/>
          <w:sz w:val="24"/>
          <w:szCs w:val="24"/>
          <w:lang w:val="uk-UA"/>
        </w:rPr>
        <w:t xml:space="preserve">– </w:t>
      </w:r>
      <w:proofErr w:type="spellStart"/>
      <w:r w:rsidR="003D0630" w:rsidRPr="00B03003">
        <w:rPr>
          <w:sz w:val="24"/>
          <w:szCs w:val="24"/>
          <w:lang w:val="uk-UA"/>
        </w:rPr>
        <w:t>вніс</w:t>
      </w:r>
      <w:proofErr w:type="spellEnd"/>
      <w:r w:rsidR="003D0630" w:rsidRPr="00B03003">
        <w:rPr>
          <w:sz w:val="24"/>
          <w:szCs w:val="24"/>
          <w:lang w:val="uk-UA"/>
        </w:rPr>
        <w:t xml:space="preserve"> пропозицію: розпочати роботу комісії</w:t>
      </w:r>
      <w:r w:rsidR="003D0630" w:rsidRPr="00B03003">
        <w:rPr>
          <w:color w:val="000000"/>
          <w:sz w:val="24"/>
          <w:szCs w:val="24"/>
          <w:lang w:val="uk-UA"/>
        </w:rPr>
        <w:t xml:space="preserve">, </w:t>
      </w:r>
      <w:r w:rsidR="003D0630" w:rsidRPr="00B03003">
        <w:rPr>
          <w:sz w:val="24"/>
          <w:szCs w:val="24"/>
          <w:lang w:val="uk-UA"/>
        </w:rPr>
        <w:t>затвердити порядок денний засідання комісії.</w:t>
      </w:r>
    </w:p>
    <w:p w:rsidR="00CE27D3" w:rsidRPr="00B03003" w:rsidRDefault="00CE27D3" w:rsidP="00CE27D3">
      <w:pPr>
        <w:jc w:val="both"/>
        <w:rPr>
          <w:sz w:val="24"/>
          <w:szCs w:val="24"/>
          <w:lang w:val="uk-UA"/>
        </w:rPr>
      </w:pPr>
    </w:p>
    <w:p w:rsidR="003D0630" w:rsidRDefault="003D0630" w:rsidP="003D0630">
      <w:pPr>
        <w:rPr>
          <w:b/>
          <w:sz w:val="24"/>
          <w:szCs w:val="24"/>
          <w:u w:val="single"/>
          <w:lang w:val="uk-UA"/>
        </w:rPr>
      </w:pPr>
      <w:r w:rsidRPr="00B03003">
        <w:rPr>
          <w:b/>
          <w:sz w:val="24"/>
          <w:szCs w:val="24"/>
          <w:u w:val="single"/>
          <w:lang w:val="uk-UA"/>
        </w:rPr>
        <w:t>ВИРІШИЛИ:</w:t>
      </w:r>
    </w:p>
    <w:p w:rsidR="00B23B27" w:rsidRPr="00B03003" w:rsidRDefault="00B23B27" w:rsidP="003D0630">
      <w:pPr>
        <w:rPr>
          <w:b/>
          <w:sz w:val="24"/>
          <w:szCs w:val="24"/>
          <w:u w:val="single"/>
          <w:lang w:val="uk-UA"/>
        </w:rPr>
      </w:pPr>
    </w:p>
    <w:p w:rsidR="003D0630" w:rsidRPr="00B03003" w:rsidRDefault="003D0630" w:rsidP="003D0630">
      <w:pPr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>Затвердити наступний порядок денний засідання постійної комісії:</w:t>
      </w:r>
    </w:p>
    <w:p w:rsidR="00CE27D3" w:rsidRPr="00B03003" w:rsidRDefault="00CE27D3" w:rsidP="009959CE">
      <w:pPr>
        <w:jc w:val="both"/>
        <w:rPr>
          <w:sz w:val="24"/>
          <w:szCs w:val="24"/>
          <w:lang w:val="uk-UA"/>
        </w:rPr>
      </w:pPr>
    </w:p>
    <w:p w:rsidR="003D0630" w:rsidRPr="00B03003" w:rsidRDefault="003D0630" w:rsidP="003D0630">
      <w:pPr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>Порядок денний:</w:t>
      </w:r>
    </w:p>
    <w:p w:rsidR="00BB26A3" w:rsidRPr="00B03003" w:rsidRDefault="00BB26A3" w:rsidP="00292B61">
      <w:pPr>
        <w:ind w:left="5245" w:hanging="5245"/>
        <w:jc w:val="center"/>
        <w:rPr>
          <w:b/>
          <w:i/>
          <w:sz w:val="24"/>
          <w:szCs w:val="24"/>
          <w:lang w:val="uk-UA"/>
        </w:rPr>
      </w:pPr>
    </w:p>
    <w:p w:rsidR="00CC1CD7" w:rsidRPr="00CC1CD7" w:rsidRDefault="00CC1CD7" w:rsidP="00CC1CD7">
      <w:pPr>
        <w:tabs>
          <w:tab w:val="num" w:pos="720"/>
        </w:tabs>
        <w:ind w:left="360"/>
        <w:jc w:val="center"/>
        <w:rPr>
          <w:b/>
          <w:i/>
          <w:sz w:val="24"/>
          <w:szCs w:val="24"/>
          <w:lang w:val="uk-UA"/>
        </w:rPr>
      </w:pPr>
      <w:r w:rsidRPr="00CC1CD7">
        <w:rPr>
          <w:b/>
          <w:i/>
          <w:sz w:val="24"/>
          <w:szCs w:val="24"/>
          <w:lang w:val="uk-UA"/>
        </w:rPr>
        <w:t>Сесійні питання</w:t>
      </w:r>
    </w:p>
    <w:p w:rsidR="00CC1CD7" w:rsidRPr="00CC1CD7" w:rsidRDefault="00CC1CD7" w:rsidP="00CC1CD7">
      <w:pPr>
        <w:tabs>
          <w:tab w:val="num" w:pos="720"/>
        </w:tabs>
        <w:ind w:left="360"/>
        <w:jc w:val="center"/>
        <w:rPr>
          <w:b/>
          <w:i/>
          <w:sz w:val="24"/>
          <w:szCs w:val="24"/>
          <w:lang w:val="uk-UA"/>
        </w:rPr>
      </w:pPr>
    </w:p>
    <w:p w:rsidR="003E46CA" w:rsidRPr="003E46CA" w:rsidRDefault="003E46CA" w:rsidP="003E46CA">
      <w:pPr>
        <w:pStyle w:val="af2"/>
        <w:numPr>
          <w:ilvl w:val="0"/>
          <w:numId w:val="23"/>
        </w:numPr>
        <w:tabs>
          <w:tab w:val="clear" w:pos="525"/>
          <w:tab w:val="left" w:pos="142"/>
        </w:tabs>
        <w:ind w:left="142" w:hanging="284"/>
        <w:contextualSpacing/>
        <w:jc w:val="both"/>
        <w:rPr>
          <w:rStyle w:val="40"/>
          <w:rFonts w:ascii="Times New Roman" w:hAnsi="Times New Roman" w:cs="Times New Roman"/>
          <w:bCs w:val="0"/>
          <w:sz w:val="24"/>
          <w:szCs w:val="24"/>
          <w:lang w:val="uk-UA"/>
        </w:rPr>
      </w:pPr>
      <w:r w:rsidRPr="003E46CA">
        <w:rPr>
          <w:b/>
          <w:sz w:val="24"/>
          <w:szCs w:val="24"/>
          <w:lang w:val="uk-UA"/>
        </w:rPr>
        <w:t>Про перейменування комунального закладу</w:t>
      </w:r>
      <w:r w:rsidRPr="003E46CA">
        <w:rPr>
          <w:rStyle w:val="4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46CA">
        <w:rPr>
          <w:b/>
          <w:sz w:val="24"/>
          <w:szCs w:val="24"/>
          <w:lang w:val="uk-UA" w:eastAsia="uk-UA"/>
        </w:rPr>
        <w:t>«Обласний ліцей з посиленою військово-фізичною підготовкою імені Костянтина Івановича Острозького»</w:t>
      </w:r>
      <w:r w:rsidRPr="003E46CA">
        <w:rPr>
          <w:rStyle w:val="40"/>
          <w:rFonts w:ascii="Times New Roman" w:hAnsi="Times New Roman" w:cs="Times New Roman"/>
          <w:sz w:val="24"/>
          <w:szCs w:val="24"/>
          <w:lang w:val="uk-UA"/>
        </w:rPr>
        <w:t xml:space="preserve"> Рівненської обласної ради</w:t>
      </w:r>
    </w:p>
    <w:p w:rsidR="003E46CA" w:rsidRPr="003E46CA" w:rsidRDefault="003E46CA" w:rsidP="003E46CA">
      <w:pPr>
        <w:tabs>
          <w:tab w:val="left" w:pos="142"/>
        </w:tabs>
        <w:ind w:left="142"/>
        <w:jc w:val="both"/>
        <w:rPr>
          <w:sz w:val="24"/>
          <w:szCs w:val="24"/>
          <w:lang w:val="uk-UA"/>
        </w:rPr>
      </w:pPr>
      <w:r w:rsidRPr="003E46CA">
        <w:rPr>
          <w:rStyle w:val="rvts23"/>
          <w:i/>
          <w:sz w:val="24"/>
          <w:szCs w:val="24"/>
          <w:u w:val="single"/>
          <w:lang w:val="uk-UA"/>
        </w:rPr>
        <w:t>Доповідає</w:t>
      </w:r>
      <w:r w:rsidRPr="003E46CA">
        <w:rPr>
          <w:rStyle w:val="rvts23"/>
          <w:i/>
          <w:sz w:val="24"/>
          <w:szCs w:val="24"/>
          <w:lang w:val="uk-UA"/>
        </w:rPr>
        <w:t xml:space="preserve">: </w:t>
      </w:r>
      <w:proofErr w:type="spellStart"/>
      <w:r w:rsidRPr="003E46CA">
        <w:rPr>
          <w:rStyle w:val="rvts23"/>
          <w:i/>
          <w:sz w:val="24"/>
          <w:szCs w:val="24"/>
          <w:lang w:val="uk-UA"/>
        </w:rPr>
        <w:t>Пашковська</w:t>
      </w:r>
      <w:proofErr w:type="spellEnd"/>
      <w:r w:rsidRPr="003E46CA">
        <w:rPr>
          <w:rStyle w:val="rvts23"/>
          <w:i/>
          <w:sz w:val="24"/>
          <w:szCs w:val="24"/>
          <w:lang w:val="uk-UA"/>
        </w:rPr>
        <w:t xml:space="preserve"> Марина Валентинівна – заступник директора департаменту освіти і науки Рівненської облдержадміністрації.</w:t>
      </w:r>
    </w:p>
    <w:p w:rsidR="003E46CA" w:rsidRPr="003E46CA" w:rsidRDefault="003E46CA" w:rsidP="003E46CA">
      <w:pPr>
        <w:pStyle w:val="af2"/>
        <w:numPr>
          <w:ilvl w:val="0"/>
          <w:numId w:val="23"/>
        </w:numPr>
        <w:tabs>
          <w:tab w:val="clear" w:pos="525"/>
          <w:tab w:val="left" w:pos="142"/>
        </w:tabs>
        <w:ind w:left="142" w:hanging="284"/>
        <w:contextualSpacing/>
        <w:jc w:val="both"/>
        <w:rPr>
          <w:b/>
          <w:sz w:val="24"/>
          <w:szCs w:val="24"/>
          <w:lang w:val="uk-UA"/>
        </w:rPr>
      </w:pPr>
      <w:r w:rsidRPr="003E46CA">
        <w:rPr>
          <w:b/>
          <w:sz w:val="24"/>
          <w:szCs w:val="24"/>
          <w:lang w:val="uk-UA"/>
        </w:rPr>
        <w:lastRenderedPageBreak/>
        <w:t>Про приватизацію (відчуження) єдиного майнового комплексу комунального підприємства «Аптека «Ліки» Рівненської обласної ради</w:t>
      </w:r>
      <w:r w:rsidRPr="003E46CA">
        <w:rPr>
          <w:b/>
          <w:spacing w:val="-10"/>
          <w:sz w:val="24"/>
          <w:szCs w:val="24"/>
          <w:lang w:val="uk-UA"/>
        </w:rPr>
        <w:t>, що є</w:t>
      </w:r>
      <w:r w:rsidRPr="003E46CA">
        <w:rPr>
          <w:spacing w:val="-10"/>
          <w:sz w:val="24"/>
          <w:szCs w:val="24"/>
          <w:lang w:val="uk-UA"/>
        </w:rPr>
        <w:t xml:space="preserve"> </w:t>
      </w:r>
      <w:r w:rsidRPr="003E46CA">
        <w:rPr>
          <w:b/>
          <w:sz w:val="24"/>
          <w:szCs w:val="24"/>
          <w:lang w:val="uk-UA"/>
        </w:rPr>
        <w:t>спільною власністю територіальних громад сіл, селищ, міст Рівненської області</w:t>
      </w:r>
    </w:p>
    <w:p w:rsidR="003E46CA" w:rsidRPr="003E46CA" w:rsidRDefault="003E46CA" w:rsidP="003E46CA">
      <w:pPr>
        <w:tabs>
          <w:tab w:val="left" w:pos="142"/>
        </w:tabs>
        <w:ind w:left="142"/>
        <w:jc w:val="both"/>
        <w:rPr>
          <w:i/>
          <w:sz w:val="24"/>
          <w:szCs w:val="24"/>
          <w:lang w:val="uk-UA"/>
        </w:rPr>
      </w:pPr>
      <w:r w:rsidRPr="003E46CA">
        <w:rPr>
          <w:i/>
          <w:sz w:val="24"/>
          <w:szCs w:val="24"/>
          <w:u w:val="single"/>
          <w:lang w:val="uk-UA"/>
        </w:rPr>
        <w:t>Доповідає</w:t>
      </w:r>
      <w:r w:rsidRPr="003E46CA">
        <w:rPr>
          <w:i/>
          <w:sz w:val="24"/>
          <w:szCs w:val="24"/>
          <w:lang w:val="uk-UA"/>
        </w:rPr>
        <w:t xml:space="preserve">: </w:t>
      </w:r>
      <w:proofErr w:type="spellStart"/>
      <w:r w:rsidRPr="003E46CA">
        <w:rPr>
          <w:i/>
          <w:sz w:val="24"/>
          <w:szCs w:val="24"/>
          <w:lang w:val="uk-UA"/>
        </w:rPr>
        <w:t>Осіпчук</w:t>
      </w:r>
      <w:proofErr w:type="spellEnd"/>
      <w:r w:rsidRPr="003E46CA">
        <w:rPr>
          <w:i/>
          <w:sz w:val="24"/>
          <w:szCs w:val="24"/>
          <w:lang w:val="uk-UA"/>
        </w:rPr>
        <w:t xml:space="preserve"> Ігор Іванович – заступник начальника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3E46CA" w:rsidRPr="003E46CA" w:rsidRDefault="003E46CA" w:rsidP="003E46CA">
      <w:pPr>
        <w:pStyle w:val="af2"/>
        <w:numPr>
          <w:ilvl w:val="0"/>
          <w:numId w:val="23"/>
        </w:numPr>
        <w:tabs>
          <w:tab w:val="clear" w:pos="525"/>
          <w:tab w:val="left" w:pos="142"/>
        </w:tabs>
        <w:ind w:left="142" w:hanging="284"/>
        <w:contextualSpacing/>
        <w:jc w:val="both"/>
        <w:rPr>
          <w:rStyle w:val="af1"/>
          <w:bCs w:val="0"/>
          <w:sz w:val="24"/>
          <w:szCs w:val="24"/>
          <w:lang w:val="uk-UA"/>
        </w:rPr>
      </w:pPr>
      <w:r w:rsidRPr="003E46CA">
        <w:rPr>
          <w:rStyle w:val="af1"/>
          <w:sz w:val="24"/>
          <w:szCs w:val="24"/>
          <w:lang w:val="uk-UA"/>
        </w:rPr>
        <w:t>Про включення нежитлових приміщень, що обліковуються на балансі к</w:t>
      </w:r>
      <w:r w:rsidRPr="003E46CA">
        <w:rPr>
          <w:b/>
          <w:sz w:val="24"/>
          <w:szCs w:val="24"/>
          <w:lang w:val="uk-UA"/>
        </w:rPr>
        <w:t>омунального підприємства «Рівненський обласний клінічний лікувально-діагностичний центр імені Віктора Поліщука» Рівненської обласної ради</w:t>
      </w:r>
      <w:r w:rsidRPr="003E46CA">
        <w:rPr>
          <w:rStyle w:val="af1"/>
          <w:sz w:val="24"/>
          <w:szCs w:val="24"/>
          <w:lang w:val="uk-UA"/>
        </w:rPr>
        <w:t>, до переліку об’єктів, що передаються в оренду без аукціону</w:t>
      </w:r>
    </w:p>
    <w:p w:rsidR="003E46CA" w:rsidRPr="003E46CA" w:rsidRDefault="003E46CA" w:rsidP="003E46CA">
      <w:pPr>
        <w:pStyle w:val="af3"/>
        <w:tabs>
          <w:tab w:val="left" w:pos="142"/>
        </w:tabs>
        <w:spacing w:before="0" w:beforeAutospacing="0" w:after="0" w:afterAutospacing="0"/>
        <w:ind w:left="142"/>
        <w:jc w:val="both"/>
        <w:rPr>
          <w:i/>
          <w:lang w:val="uk-UA"/>
        </w:rPr>
      </w:pPr>
      <w:r w:rsidRPr="003E46CA">
        <w:rPr>
          <w:i/>
          <w:u w:val="single"/>
          <w:lang w:val="uk-UA"/>
        </w:rPr>
        <w:t>Доповідає</w:t>
      </w:r>
      <w:r w:rsidRPr="003E46CA">
        <w:rPr>
          <w:i/>
          <w:lang w:val="uk-UA"/>
        </w:rPr>
        <w:t xml:space="preserve">: </w:t>
      </w:r>
      <w:proofErr w:type="spellStart"/>
      <w:r w:rsidRPr="003E46CA">
        <w:rPr>
          <w:rStyle w:val="af1"/>
          <w:b w:val="0"/>
          <w:i/>
          <w:lang w:val="uk-UA"/>
        </w:rPr>
        <w:t>Шустик</w:t>
      </w:r>
      <w:proofErr w:type="spellEnd"/>
      <w:r w:rsidRPr="003E46CA">
        <w:rPr>
          <w:rStyle w:val="af1"/>
          <w:b w:val="0"/>
          <w:i/>
          <w:lang w:val="uk-UA"/>
        </w:rPr>
        <w:t xml:space="preserve"> Роман Петрович</w:t>
      </w:r>
      <w:r w:rsidRPr="003E46CA">
        <w:rPr>
          <w:rStyle w:val="af1"/>
          <w:i/>
          <w:lang w:val="uk-UA"/>
        </w:rPr>
        <w:t xml:space="preserve"> </w:t>
      </w:r>
      <w:r w:rsidRPr="003E46CA">
        <w:rPr>
          <w:i/>
          <w:lang w:val="uk-UA"/>
        </w:rPr>
        <w:t xml:space="preserve">– головний лікар </w:t>
      </w:r>
      <w:r w:rsidRPr="003E46CA">
        <w:rPr>
          <w:rStyle w:val="af1"/>
          <w:b w:val="0"/>
          <w:i/>
          <w:lang w:val="uk-UA"/>
        </w:rPr>
        <w:t>к</w:t>
      </w:r>
      <w:r w:rsidRPr="003E46CA">
        <w:rPr>
          <w:i/>
          <w:lang w:val="uk-UA"/>
        </w:rPr>
        <w:t>омунального підприємства «Рівненський обласний клінічний лікувально-діагностичний центр імені Віктора Поліщука» Рівненської обласної ради.</w:t>
      </w:r>
    </w:p>
    <w:p w:rsidR="003E46CA" w:rsidRPr="003E46CA" w:rsidRDefault="003E46CA" w:rsidP="003E46CA">
      <w:pPr>
        <w:pStyle w:val="af2"/>
        <w:numPr>
          <w:ilvl w:val="0"/>
          <w:numId w:val="23"/>
        </w:numPr>
        <w:tabs>
          <w:tab w:val="clear" w:pos="525"/>
          <w:tab w:val="left" w:pos="142"/>
        </w:tabs>
        <w:ind w:left="142" w:hanging="284"/>
        <w:contextualSpacing/>
        <w:jc w:val="both"/>
        <w:rPr>
          <w:rStyle w:val="af1"/>
          <w:bCs w:val="0"/>
          <w:sz w:val="24"/>
          <w:szCs w:val="24"/>
          <w:lang w:val="uk-UA"/>
        </w:rPr>
      </w:pPr>
      <w:r w:rsidRPr="003E46CA">
        <w:rPr>
          <w:rStyle w:val="af1"/>
          <w:sz w:val="24"/>
          <w:szCs w:val="24"/>
          <w:lang w:val="uk-UA"/>
        </w:rPr>
        <w:t>Про включення нежитлових приміщень, що обліковуються на балансі к</w:t>
      </w:r>
      <w:r w:rsidRPr="003E46CA">
        <w:rPr>
          <w:b/>
          <w:sz w:val="24"/>
          <w:szCs w:val="24"/>
          <w:lang w:val="uk-UA"/>
        </w:rPr>
        <w:t>омунального підприємства «Рівненська обласна клінічна лікарня імені Юрія Семенюка» Рівненської обласної ради</w:t>
      </w:r>
      <w:r w:rsidRPr="003E46CA">
        <w:rPr>
          <w:rStyle w:val="af1"/>
          <w:sz w:val="24"/>
          <w:szCs w:val="24"/>
          <w:lang w:val="uk-UA"/>
        </w:rPr>
        <w:t>, до переліку об’єктів, що передаються в оренду без аукціону</w:t>
      </w:r>
    </w:p>
    <w:p w:rsidR="003E46CA" w:rsidRPr="003E46CA" w:rsidRDefault="003E46CA" w:rsidP="003E46CA">
      <w:pPr>
        <w:tabs>
          <w:tab w:val="left" w:pos="142"/>
        </w:tabs>
        <w:ind w:left="142"/>
        <w:jc w:val="both"/>
        <w:rPr>
          <w:i/>
          <w:sz w:val="24"/>
          <w:szCs w:val="24"/>
          <w:lang w:val="uk-UA"/>
        </w:rPr>
      </w:pPr>
      <w:r w:rsidRPr="003E46CA">
        <w:rPr>
          <w:i/>
          <w:sz w:val="24"/>
          <w:szCs w:val="24"/>
          <w:u w:val="single"/>
          <w:lang w:val="uk-UA"/>
        </w:rPr>
        <w:t>Доповідає</w:t>
      </w:r>
      <w:r w:rsidRPr="003E46CA">
        <w:rPr>
          <w:i/>
          <w:sz w:val="24"/>
          <w:szCs w:val="24"/>
          <w:lang w:val="uk-UA"/>
        </w:rPr>
        <w:t xml:space="preserve">: </w:t>
      </w:r>
      <w:proofErr w:type="spellStart"/>
      <w:r w:rsidRPr="003E46CA">
        <w:rPr>
          <w:i/>
          <w:sz w:val="24"/>
          <w:szCs w:val="24"/>
          <w:lang w:val="uk-UA" w:eastAsia="uk-UA"/>
        </w:rPr>
        <w:t>Дехтярчук</w:t>
      </w:r>
      <w:proofErr w:type="spellEnd"/>
      <w:r w:rsidRPr="003E46CA">
        <w:rPr>
          <w:i/>
          <w:sz w:val="24"/>
          <w:szCs w:val="24"/>
          <w:lang w:val="uk-UA" w:eastAsia="uk-UA"/>
        </w:rPr>
        <w:t xml:space="preserve"> Олександр Володимирович – голова постійної комісії </w:t>
      </w:r>
      <w:r w:rsidRPr="003E46CA">
        <w:rPr>
          <w:i/>
          <w:sz w:val="24"/>
          <w:szCs w:val="24"/>
          <w:lang w:val="uk-UA"/>
        </w:rPr>
        <w:t>Рівненської обласної ради з питань місцевого самоврядування, розвитку територій та європейської інтеграції</w:t>
      </w:r>
      <w:r w:rsidRPr="003E46CA">
        <w:rPr>
          <w:i/>
          <w:sz w:val="24"/>
          <w:szCs w:val="24"/>
          <w:lang w:val="uk-UA" w:eastAsia="uk-UA"/>
        </w:rPr>
        <w:t>.</w:t>
      </w:r>
    </w:p>
    <w:p w:rsidR="003E46CA" w:rsidRPr="003E46CA" w:rsidRDefault="003E46CA" w:rsidP="003E46CA">
      <w:pPr>
        <w:pStyle w:val="af2"/>
        <w:numPr>
          <w:ilvl w:val="0"/>
          <w:numId w:val="23"/>
        </w:numPr>
        <w:tabs>
          <w:tab w:val="clear" w:pos="525"/>
          <w:tab w:val="left" w:pos="142"/>
        </w:tabs>
        <w:ind w:left="142" w:hanging="284"/>
        <w:contextualSpacing/>
        <w:jc w:val="both"/>
        <w:rPr>
          <w:rStyle w:val="af1"/>
          <w:bCs w:val="0"/>
          <w:sz w:val="24"/>
          <w:szCs w:val="24"/>
          <w:lang w:val="uk-UA"/>
        </w:rPr>
      </w:pPr>
      <w:r w:rsidRPr="003E46CA">
        <w:rPr>
          <w:rStyle w:val="af1"/>
          <w:sz w:val="24"/>
          <w:szCs w:val="24"/>
          <w:lang w:val="uk-UA"/>
        </w:rPr>
        <w:t>Про включення нежитлових приміщень, що обліковуються на балансі к</w:t>
      </w:r>
      <w:r w:rsidRPr="003E46CA">
        <w:rPr>
          <w:b/>
          <w:sz w:val="24"/>
          <w:szCs w:val="24"/>
          <w:shd w:val="clear" w:color="auto" w:fill="FFFFFF"/>
          <w:lang w:val="uk-UA"/>
        </w:rPr>
        <w:t xml:space="preserve">омунального підприємства «Рівненський обласний </w:t>
      </w:r>
      <w:proofErr w:type="spellStart"/>
      <w:r w:rsidRPr="003E46CA">
        <w:rPr>
          <w:b/>
          <w:sz w:val="24"/>
          <w:szCs w:val="24"/>
          <w:shd w:val="clear" w:color="auto" w:fill="FFFFFF"/>
          <w:lang w:val="uk-UA"/>
        </w:rPr>
        <w:t>фтизіопульмонологічний</w:t>
      </w:r>
      <w:proofErr w:type="spellEnd"/>
      <w:r w:rsidRPr="003E46CA">
        <w:rPr>
          <w:b/>
          <w:sz w:val="24"/>
          <w:szCs w:val="24"/>
          <w:shd w:val="clear" w:color="auto" w:fill="FFFFFF"/>
          <w:lang w:val="uk-UA"/>
        </w:rPr>
        <w:t xml:space="preserve"> медичний центр» Рівненської обласної ради</w:t>
      </w:r>
      <w:r w:rsidRPr="003E46CA">
        <w:rPr>
          <w:rStyle w:val="af1"/>
          <w:sz w:val="24"/>
          <w:szCs w:val="24"/>
          <w:lang w:val="uk-UA"/>
        </w:rPr>
        <w:t>, до переліку об’єктів, що передаються в оренду без аукціону</w:t>
      </w:r>
    </w:p>
    <w:p w:rsidR="003E46CA" w:rsidRPr="003E46CA" w:rsidRDefault="003E46CA" w:rsidP="003E46CA">
      <w:pPr>
        <w:tabs>
          <w:tab w:val="left" w:pos="142"/>
        </w:tabs>
        <w:ind w:left="142"/>
        <w:jc w:val="both"/>
        <w:rPr>
          <w:i/>
          <w:sz w:val="24"/>
          <w:szCs w:val="24"/>
          <w:lang w:val="uk-UA"/>
        </w:rPr>
      </w:pPr>
      <w:r w:rsidRPr="003E46CA">
        <w:rPr>
          <w:i/>
          <w:sz w:val="24"/>
          <w:szCs w:val="24"/>
          <w:u w:val="single"/>
          <w:lang w:val="uk-UA"/>
        </w:rPr>
        <w:t>Доповідає</w:t>
      </w:r>
      <w:r w:rsidRPr="003E46CA">
        <w:rPr>
          <w:i/>
          <w:sz w:val="24"/>
          <w:szCs w:val="24"/>
          <w:lang w:val="uk-UA"/>
        </w:rPr>
        <w:t xml:space="preserve">: </w:t>
      </w:r>
      <w:proofErr w:type="spellStart"/>
      <w:r w:rsidRPr="003E46CA">
        <w:rPr>
          <w:rStyle w:val="af1"/>
          <w:b w:val="0"/>
          <w:i/>
          <w:sz w:val="24"/>
          <w:szCs w:val="24"/>
          <w:shd w:val="clear" w:color="auto" w:fill="FFFFFF"/>
          <w:lang w:val="uk-UA"/>
        </w:rPr>
        <w:t>Аврука</w:t>
      </w:r>
      <w:proofErr w:type="spellEnd"/>
      <w:r w:rsidRPr="003E46CA">
        <w:rPr>
          <w:rStyle w:val="af1"/>
          <w:b w:val="0"/>
          <w:i/>
          <w:sz w:val="24"/>
          <w:szCs w:val="24"/>
          <w:shd w:val="clear" w:color="auto" w:fill="FFFFFF"/>
          <w:lang w:val="uk-UA"/>
        </w:rPr>
        <w:t xml:space="preserve"> Федір Сергійович</w:t>
      </w:r>
      <w:r w:rsidRPr="003E46CA">
        <w:rPr>
          <w:i/>
          <w:sz w:val="24"/>
          <w:szCs w:val="24"/>
          <w:lang w:val="uk-UA"/>
        </w:rPr>
        <w:t xml:space="preserve"> – директор </w:t>
      </w:r>
      <w:r w:rsidRPr="003E46CA">
        <w:rPr>
          <w:rStyle w:val="af1"/>
          <w:b w:val="0"/>
          <w:i/>
          <w:sz w:val="24"/>
          <w:szCs w:val="24"/>
          <w:lang w:val="uk-UA"/>
        </w:rPr>
        <w:t>к</w:t>
      </w:r>
      <w:r w:rsidRPr="003E46CA">
        <w:rPr>
          <w:i/>
          <w:sz w:val="24"/>
          <w:szCs w:val="24"/>
          <w:lang w:val="uk-UA"/>
        </w:rPr>
        <w:t xml:space="preserve">омунального підприємства </w:t>
      </w:r>
      <w:r w:rsidRPr="003E46CA">
        <w:rPr>
          <w:i/>
          <w:sz w:val="24"/>
          <w:szCs w:val="24"/>
          <w:shd w:val="clear" w:color="auto" w:fill="FFFFFF"/>
          <w:lang w:val="uk-UA"/>
        </w:rPr>
        <w:t xml:space="preserve">«Рівненський обласний </w:t>
      </w:r>
      <w:proofErr w:type="spellStart"/>
      <w:r w:rsidRPr="003E46CA">
        <w:rPr>
          <w:i/>
          <w:sz w:val="24"/>
          <w:szCs w:val="24"/>
          <w:shd w:val="clear" w:color="auto" w:fill="FFFFFF"/>
          <w:lang w:val="uk-UA"/>
        </w:rPr>
        <w:t>фтизіопульмонологічний</w:t>
      </w:r>
      <w:proofErr w:type="spellEnd"/>
      <w:r w:rsidRPr="003E46CA">
        <w:rPr>
          <w:i/>
          <w:sz w:val="24"/>
          <w:szCs w:val="24"/>
          <w:shd w:val="clear" w:color="auto" w:fill="FFFFFF"/>
          <w:lang w:val="uk-UA"/>
        </w:rPr>
        <w:t xml:space="preserve"> медичний центр»</w:t>
      </w:r>
      <w:r w:rsidRPr="003E46CA">
        <w:rPr>
          <w:i/>
          <w:sz w:val="24"/>
          <w:szCs w:val="24"/>
          <w:lang w:val="uk-UA"/>
        </w:rPr>
        <w:t xml:space="preserve"> Рівненської обласної ради.</w:t>
      </w:r>
    </w:p>
    <w:p w:rsidR="003E46CA" w:rsidRPr="003E46CA" w:rsidRDefault="003E46CA" w:rsidP="003E46CA">
      <w:pPr>
        <w:pStyle w:val="af2"/>
        <w:numPr>
          <w:ilvl w:val="0"/>
          <w:numId w:val="23"/>
        </w:numPr>
        <w:tabs>
          <w:tab w:val="clear" w:pos="525"/>
          <w:tab w:val="left" w:pos="142"/>
        </w:tabs>
        <w:ind w:left="142" w:hanging="284"/>
        <w:contextualSpacing/>
        <w:jc w:val="both"/>
        <w:rPr>
          <w:rStyle w:val="af1"/>
          <w:bCs w:val="0"/>
          <w:sz w:val="24"/>
          <w:szCs w:val="24"/>
          <w:lang w:val="uk-UA"/>
        </w:rPr>
      </w:pPr>
      <w:r w:rsidRPr="003E46CA">
        <w:rPr>
          <w:rStyle w:val="af1"/>
          <w:sz w:val="24"/>
          <w:szCs w:val="24"/>
          <w:lang w:val="uk-UA"/>
        </w:rPr>
        <w:t>Про включення нежитлових приміщень, що обліковуються на балансі к</w:t>
      </w:r>
      <w:r w:rsidRPr="003E46CA">
        <w:rPr>
          <w:b/>
          <w:sz w:val="24"/>
          <w:szCs w:val="24"/>
          <w:shd w:val="clear" w:color="auto" w:fill="FFFFFF"/>
          <w:lang w:val="uk-UA"/>
        </w:rPr>
        <w:t>омунального підприємства «Рівненський обласний госпіталь ветеранів війни» Рівненської обласної ради,</w:t>
      </w:r>
      <w:r w:rsidRPr="003E46CA">
        <w:rPr>
          <w:rStyle w:val="af1"/>
          <w:sz w:val="24"/>
          <w:szCs w:val="24"/>
          <w:lang w:val="uk-UA"/>
        </w:rPr>
        <w:t xml:space="preserve"> до переліку об’єктів, що передаються в оренду без аукціону</w:t>
      </w:r>
    </w:p>
    <w:p w:rsidR="003E46CA" w:rsidRPr="003E46CA" w:rsidRDefault="003E46CA" w:rsidP="003E46CA">
      <w:pPr>
        <w:pStyle w:val="af2"/>
        <w:tabs>
          <w:tab w:val="left" w:pos="142"/>
        </w:tabs>
        <w:ind w:left="142"/>
        <w:jc w:val="both"/>
        <w:rPr>
          <w:i/>
          <w:sz w:val="24"/>
          <w:szCs w:val="24"/>
          <w:lang w:val="uk-UA"/>
        </w:rPr>
      </w:pPr>
      <w:r w:rsidRPr="003E46CA">
        <w:rPr>
          <w:i/>
          <w:sz w:val="24"/>
          <w:szCs w:val="24"/>
          <w:u w:val="single"/>
          <w:lang w:val="uk-UA"/>
        </w:rPr>
        <w:t>Доповідає</w:t>
      </w:r>
      <w:r w:rsidRPr="003E46CA">
        <w:rPr>
          <w:i/>
          <w:sz w:val="24"/>
          <w:szCs w:val="24"/>
          <w:lang w:val="uk-UA"/>
        </w:rPr>
        <w:t xml:space="preserve">: </w:t>
      </w:r>
      <w:proofErr w:type="spellStart"/>
      <w:r w:rsidRPr="003E46CA">
        <w:rPr>
          <w:i/>
          <w:sz w:val="24"/>
          <w:szCs w:val="24"/>
          <w:lang w:val="uk-UA" w:eastAsia="uk-UA"/>
        </w:rPr>
        <w:t>Дехтярчук</w:t>
      </w:r>
      <w:proofErr w:type="spellEnd"/>
      <w:r w:rsidRPr="003E46CA">
        <w:rPr>
          <w:i/>
          <w:sz w:val="24"/>
          <w:szCs w:val="24"/>
          <w:lang w:val="uk-UA" w:eastAsia="uk-UA"/>
        </w:rPr>
        <w:t xml:space="preserve"> Олександр Володимирович – голова постійної комісії </w:t>
      </w:r>
      <w:r w:rsidRPr="003E46CA">
        <w:rPr>
          <w:i/>
          <w:sz w:val="24"/>
          <w:szCs w:val="24"/>
          <w:lang w:val="uk-UA"/>
        </w:rPr>
        <w:t>Рівненської обласної ради з питань місцевого самоврядування, розвитку територій та європейської інтеграції</w:t>
      </w:r>
      <w:r w:rsidRPr="003E46CA">
        <w:rPr>
          <w:i/>
          <w:sz w:val="24"/>
          <w:szCs w:val="24"/>
          <w:lang w:val="uk-UA" w:eastAsia="uk-UA"/>
        </w:rPr>
        <w:t>.</w:t>
      </w:r>
    </w:p>
    <w:p w:rsidR="003E46CA" w:rsidRPr="003E46CA" w:rsidRDefault="003E46CA" w:rsidP="003E46CA">
      <w:pPr>
        <w:pStyle w:val="af2"/>
        <w:numPr>
          <w:ilvl w:val="0"/>
          <w:numId w:val="23"/>
        </w:numPr>
        <w:tabs>
          <w:tab w:val="clear" w:pos="525"/>
          <w:tab w:val="left" w:pos="142"/>
        </w:tabs>
        <w:ind w:left="142" w:hanging="284"/>
        <w:contextualSpacing/>
        <w:jc w:val="both"/>
        <w:rPr>
          <w:rStyle w:val="af1"/>
          <w:bCs w:val="0"/>
          <w:sz w:val="24"/>
          <w:szCs w:val="24"/>
          <w:lang w:val="uk-UA"/>
        </w:rPr>
      </w:pPr>
      <w:r w:rsidRPr="003E46CA">
        <w:rPr>
          <w:rStyle w:val="af1"/>
          <w:sz w:val="24"/>
          <w:szCs w:val="24"/>
          <w:lang w:val="uk-UA"/>
        </w:rPr>
        <w:t>Про включення нежитлового приміщення, що обліковується на балансі к</w:t>
      </w:r>
      <w:r w:rsidRPr="003E46CA">
        <w:rPr>
          <w:b/>
          <w:sz w:val="24"/>
          <w:szCs w:val="24"/>
          <w:shd w:val="clear" w:color="auto" w:fill="FFFFFF"/>
          <w:lang w:val="uk-UA"/>
        </w:rPr>
        <w:t>омунального підприємства «Рівненська обласна дитяча лікарня»</w:t>
      </w:r>
      <w:r w:rsidRPr="003E46CA">
        <w:rPr>
          <w:sz w:val="24"/>
          <w:szCs w:val="24"/>
          <w:shd w:val="clear" w:color="auto" w:fill="FFFFFF"/>
          <w:lang w:val="uk-UA"/>
        </w:rPr>
        <w:t xml:space="preserve"> </w:t>
      </w:r>
      <w:r w:rsidRPr="003E46CA">
        <w:rPr>
          <w:b/>
          <w:sz w:val="24"/>
          <w:szCs w:val="24"/>
          <w:shd w:val="clear" w:color="auto" w:fill="FFFFFF"/>
          <w:lang w:val="uk-UA"/>
        </w:rPr>
        <w:t>Рівненської обласної ради</w:t>
      </w:r>
      <w:r w:rsidRPr="003E46CA">
        <w:rPr>
          <w:rStyle w:val="af1"/>
          <w:sz w:val="24"/>
          <w:szCs w:val="24"/>
          <w:lang w:val="uk-UA"/>
        </w:rPr>
        <w:t>, до переліку об’єктів, що передаються в оренду без аукціону</w:t>
      </w:r>
    </w:p>
    <w:p w:rsidR="003E46CA" w:rsidRPr="003E46CA" w:rsidRDefault="003E46CA" w:rsidP="003E46CA">
      <w:pPr>
        <w:tabs>
          <w:tab w:val="left" w:pos="142"/>
        </w:tabs>
        <w:ind w:left="142"/>
        <w:jc w:val="both"/>
        <w:rPr>
          <w:rStyle w:val="rvts23"/>
          <w:b/>
          <w:sz w:val="24"/>
          <w:szCs w:val="24"/>
          <w:lang w:val="uk-UA"/>
        </w:rPr>
      </w:pPr>
      <w:r w:rsidRPr="003E46CA">
        <w:rPr>
          <w:i/>
          <w:sz w:val="24"/>
          <w:szCs w:val="24"/>
          <w:u w:val="single"/>
          <w:lang w:val="uk-UA"/>
        </w:rPr>
        <w:t>Доповідає</w:t>
      </w:r>
      <w:r w:rsidRPr="003E46CA">
        <w:rPr>
          <w:i/>
          <w:sz w:val="24"/>
          <w:szCs w:val="24"/>
          <w:lang w:val="uk-UA"/>
        </w:rPr>
        <w:t xml:space="preserve">: </w:t>
      </w:r>
      <w:r w:rsidRPr="003E46CA">
        <w:rPr>
          <w:rStyle w:val="af1"/>
          <w:b w:val="0"/>
          <w:i/>
          <w:sz w:val="24"/>
          <w:szCs w:val="24"/>
          <w:shd w:val="clear" w:color="auto" w:fill="FFFFFF"/>
          <w:lang w:val="uk-UA"/>
        </w:rPr>
        <w:t xml:space="preserve">представник </w:t>
      </w:r>
      <w:r w:rsidRPr="003E46CA">
        <w:rPr>
          <w:rStyle w:val="af1"/>
          <w:b w:val="0"/>
          <w:i/>
          <w:sz w:val="24"/>
          <w:szCs w:val="24"/>
          <w:lang w:val="uk-UA"/>
        </w:rPr>
        <w:t>к</w:t>
      </w:r>
      <w:r w:rsidRPr="003E46CA">
        <w:rPr>
          <w:i/>
          <w:sz w:val="24"/>
          <w:szCs w:val="24"/>
          <w:lang w:val="uk-UA"/>
        </w:rPr>
        <w:t xml:space="preserve">омунального підприємства </w:t>
      </w:r>
      <w:r w:rsidRPr="003E46CA">
        <w:rPr>
          <w:i/>
          <w:sz w:val="24"/>
          <w:szCs w:val="24"/>
          <w:shd w:val="clear" w:color="auto" w:fill="FFFFFF"/>
          <w:lang w:val="uk-UA"/>
        </w:rPr>
        <w:t>«Рівненська обласна дитяча лікарня»</w:t>
      </w:r>
      <w:r w:rsidRPr="003E46CA">
        <w:rPr>
          <w:i/>
          <w:sz w:val="24"/>
          <w:szCs w:val="24"/>
          <w:lang w:val="uk-UA"/>
        </w:rPr>
        <w:t xml:space="preserve"> Рівненської обласної ради.</w:t>
      </w:r>
    </w:p>
    <w:p w:rsidR="003E46CA" w:rsidRPr="003E46CA" w:rsidRDefault="003E46CA" w:rsidP="003E46CA">
      <w:pPr>
        <w:pStyle w:val="af2"/>
        <w:numPr>
          <w:ilvl w:val="0"/>
          <w:numId w:val="23"/>
        </w:numPr>
        <w:tabs>
          <w:tab w:val="clear" w:pos="525"/>
          <w:tab w:val="left" w:pos="142"/>
        </w:tabs>
        <w:ind w:left="142" w:hanging="284"/>
        <w:contextualSpacing/>
        <w:jc w:val="both"/>
        <w:rPr>
          <w:rStyle w:val="rvts23"/>
          <w:b/>
          <w:sz w:val="24"/>
          <w:szCs w:val="24"/>
          <w:lang w:val="uk-UA"/>
        </w:rPr>
      </w:pPr>
      <w:r w:rsidRPr="003E46CA">
        <w:rPr>
          <w:rStyle w:val="rvts23"/>
          <w:b/>
          <w:sz w:val="24"/>
          <w:szCs w:val="24"/>
          <w:lang w:val="uk-UA"/>
        </w:rPr>
        <w:t>Про включення нежитлового приміщення, що обліковується на балансі комунального підприємства «Управління майновим комплексом» Рівненської обласної ради, до переліку об’єктів, що передаються в оренду без аукціону</w:t>
      </w:r>
    </w:p>
    <w:p w:rsidR="003E46CA" w:rsidRPr="003E46CA" w:rsidRDefault="003E46CA" w:rsidP="003E46CA">
      <w:pPr>
        <w:tabs>
          <w:tab w:val="left" w:pos="142"/>
        </w:tabs>
        <w:ind w:left="142"/>
        <w:jc w:val="both"/>
        <w:rPr>
          <w:b/>
          <w:sz w:val="24"/>
          <w:szCs w:val="24"/>
          <w:lang w:val="uk-UA"/>
        </w:rPr>
      </w:pPr>
      <w:r w:rsidRPr="003E46CA">
        <w:rPr>
          <w:i/>
          <w:sz w:val="24"/>
          <w:szCs w:val="24"/>
          <w:u w:val="single"/>
          <w:lang w:val="uk-UA"/>
        </w:rPr>
        <w:t>Доповідає</w:t>
      </w:r>
      <w:r w:rsidRPr="003E46CA">
        <w:rPr>
          <w:i/>
          <w:sz w:val="24"/>
          <w:szCs w:val="24"/>
          <w:lang w:val="uk-UA"/>
        </w:rPr>
        <w:t xml:space="preserve">: </w:t>
      </w:r>
      <w:proofErr w:type="spellStart"/>
      <w:r w:rsidRPr="003E46CA">
        <w:rPr>
          <w:i/>
          <w:sz w:val="24"/>
          <w:szCs w:val="24"/>
          <w:lang w:val="uk-UA" w:eastAsia="uk-UA"/>
        </w:rPr>
        <w:t>Дехтярчук</w:t>
      </w:r>
      <w:proofErr w:type="spellEnd"/>
      <w:r w:rsidRPr="003E46CA">
        <w:rPr>
          <w:i/>
          <w:sz w:val="24"/>
          <w:szCs w:val="24"/>
          <w:lang w:val="uk-UA" w:eastAsia="uk-UA"/>
        </w:rPr>
        <w:t xml:space="preserve"> Олександр Володимирович – голова постійної комісії </w:t>
      </w:r>
      <w:r w:rsidRPr="003E46CA">
        <w:rPr>
          <w:i/>
          <w:sz w:val="24"/>
          <w:szCs w:val="24"/>
          <w:lang w:val="uk-UA"/>
        </w:rPr>
        <w:t>Рівненської обласної ради з питань місцевого самоврядування, розвитку територій та європейської інтеграції</w:t>
      </w:r>
      <w:r w:rsidRPr="003E46CA">
        <w:rPr>
          <w:i/>
          <w:sz w:val="24"/>
          <w:szCs w:val="24"/>
          <w:lang w:val="uk-UA" w:eastAsia="uk-UA"/>
        </w:rPr>
        <w:t>.</w:t>
      </w:r>
    </w:p>
    <w:p w:rsidR="003E46CA" w:rsidRPr="003E46CA" w:rsidRDefault="003E46CA" w:rsidP="003E46CA">
      <w:pPr>
        <w:pStyle w:val="af2"/>
        <w:numPr>
          <w:ilvl w:val="0"/>
          <w:numId w:val="23"/>
        </w:numPr>
        <w:tabs>
          <w:tab w:val="clear" w:pos="525"/>
          <w:tab w:val="left" w:pos="142"/>
        </w:tabs>
        <w:ind w:left="142" w:hanging="284"/>
        <w:contextualSpacing/>
        <w:jc w:val="both"/>
        <w:rPr>
          <w:rStyle w:val="rvts23"/>
          <w:b/>
          <w:sz w:val="24"/>
          <w:szCs w:val="24"/>
          <w:lang w:val="uk-UA"/>
        </w:rPr>
      </w:pPr>
      <w:r w:rsidRPr="003E46CA">
        <w:rPr>
          <w:b/>
          <w:sz w:val="24"/>
          <w:szCs w:val="24"/>
          <w:lang w:val="uk-UA"/>
        </w:rPr>
        <w:t>Про звернення Рівненської обласної ради щодо діяльності на території області УПЦ (МП)</w:t>
      </w:r>
    </w:p>
    <w:p w:rsidR="003E46CA" w:rsidRPr="003E46CA" w:rsidRDefault="003E46CA" w:rsidP="003E46CA">
      <w:pPr>
        <w:tabs>
          <w:tab w:val="left" w:pos="142"/>
        </w:tabs>
        <w:ind w:left="142"/>
        <w:jc w:val="both"/>
        <w:rPr>
          <w:rStyle w:val="rvts23"/>
          <w:i/>
          <w:sz w:val="24"/>
          <w:szCs w:val="24"/>
          <w:lang w:val="uk-UA"/>
        </w:rPr>
      </w:pPr>
      <w:r w:rsidRPr="003E46CA">
        <w:rPr>
          <w:i/>
          <w:sz w:val="24"/>
          <w:szCs w:val="24"/>
          <w:u w:val="single"/>
          <w:lang w:val="uk-UA"/>
        </w:rPr>
        <w:t>Доповідає</w:t>
      </w:r>
      <w:r w:rsidRPr="003E46CA">
        <w:rPr>
          <w:i/>
          <w:sz w:val="24"/>
          <w:szCs w:val="24"/>
          <w:lang w:val="uk-UA"/>
        </w:rPr>
        <w:t xml:space="preserve">: </w:t>
      </w:r>
      <w:proofErr w:type="spellStart"/>
      <w:r w:rsidRPr="003E46CA">
        <w:rPr>
          <w:i/>
          <w:sz w:val="24"/>
          <w:szCs w:val="24"/>
          <w:lang w:val="uk-UA"/>
        </w:rPr>
        <w:t>Кондрачук</w:t>
      </w:r>
      <w:proofErr w:type="spellEnd"/>
      <w:r w:rsidRPr="003E46CA">
        <w:rPr>
          <w:i/>
          <w:sz w:val="24"/>
          <w:szCs w:val="24"/>
          <w:lang w:val="uk-UA"/>
        </w:rPr>
        <w:t xml:space="preserve"> Сергій Юрійович – голова Рівненської обласної ради.</w:t>
      </w:r>
    </w:p>
    <w:p w:rsidR="003E46CA" w:rsidRPr="003E46CA" w:rsidRDefault="003E46CA" w:rsidP="003E46CA">
      <w:pPr>
        <w:pStyle w:val="af2"/>
        <w:numPr>
          <w:ilvl w:val="0"/>
          <w:numId w:val="23"/>
        </w:numPr>
        <w:tabs>
          <w:tab w:val="clear" w:pos="525"/>
          <w:tab w:val="left" w:pos="142"/>
          <w:tab w:val="left" w:pos="284"/>
        </w:tabs>
        <w:ind w:left="142" w:hanging="284"/>
        <w:contextualSpacing/>
        <w:jc w:val="both"/>
        <w:rPr>
          <w:rStyle w:val="rvts23"/>
          <w:b/>
          <w:sz w:val="24"/>
          <w:szCs w:val="24"/>
          <w:lang w:val="uk-UA"/>
        </w:rPr>
      </w:pPr>
      <w:r w:rsidRPr="003E46CA">
        <w:rPr>
          <w:rStyle w:val="rvts23"/>
          <w:b/>
          <w:sz w:val="24"/>
          <w:szCs w:val="24"/>
          <w:lang w:val="uk-UA"/>
        </w:rPr>
        <w:t>Про зняття з контролю окремих рішень обласної ради</w:t>
      </w:r>
    </w:p>
    <w:p w:rsidR="003E46CA" w:rsidRPr="003E46CA" w:rsidRDefault="003E46CA" w:rsidP="003E46CA">
      <w:pPr>
        <w:tabs>
          <w:tab w:val="left" w:pos="142"/>
        </w:tabs>
        <w:ind w:left="142"/>
        <w:jc w:val="both"/>
        <w:rPr>
          <w:rStyle w:val="rvts23"/>
          <w:b/>
          <w:sz w:val="24"/>
          <w:szCs w:val="24"/>
          <w:lang w:val="uk-UA"/>
        </w:rPr>
      </w:pPr>
      <w:r w:rsidRPr="003E46CA">
        <w:rPr>
          <w:i/>
          <w:sz w:val="24"/>
          <w:szCs w:val="24"/>
          <w:u w:val="single"/>
          <w:lang w:val="uk-UA"/>
        </w:rPr>
        <w:t>Доповідає</w:t>
      </w:r>
      <w:r w:rsidRPr="003E46CA">
        <w:rPr>
          <w:i/>
          <w:sz w:val="24"/>
          <w:szCs w:val="24"/>
          <w:lang w:val="uk-UA"/>
        </w:rPr>
        <w:t>: Сологуб Богдан Євстафійович – керуючий справами виконавчого апарату</w:t>
      </w:r>
      <w:r w:rsidRPr="003E46CA">
        <w:rPr>
          <w:rStyle w:val="rvts23"/>
          <w:i/>
          <w:sz w:val="24"/>
          <w:szCs w:val="24"/>
          <w:lang w:val="uk-UA"/>
        </w:rPr>
        <w:t>– керівник секретаріату Рівненської обласної ради.</w:t>
      </w:r>
    </w:p>
    <w:p w:rsidR="00DC0193" w:rsidRPr="007A7ECF" w:rsidRDefault="00DC0193" w:rsidP="003E46CA">
      <w:pPr>
        <w:pStyle w:val="af2"/>
        <w:numPr>
          <w:ilvl w:val="0"/>
          <w:numId w:val="23"/>
        </w:numPr>
        <w:tabs>
          <w:tab w:val="clear" w:pos="525"/>
          <w:tab w:val="left" w:pos="0"/>
          <w:tab w:val="num" w:pos="142"/>
          <w:tab w:val="left" w:pos="284"/>
        </w:tabs>
        <w:ind w:left="142" w:hanging="284"/>
        <w:contextualSpacing/>
        <w:jc w:val="both"/>
        <w:rPr>
          <w:i/>
          <w:sz w:val="24"/>
          <w:szCs w:val="24"/>
          <w:lang w:val="uk-UA" w:eastAsia="uk-UA"/>
        </w:rPr>
      </w:pPr>
      <w:r w:rsidRPr="00DC0193">
        <w:rPr>
          <w:b/>
          <w:sz w:val="24"/>
          <w:szCs w:val="24"/>
          <w:lang w:val="uk-UA" w:eastAsia="uk-UA"/>
        </w:rPr>
        <w:t>Різне</w:t>
      </w:r>
    </w:p>
    <w:p w:rsidR="007A7ECF" w:rsidRPr="007A7ECF" w:rsidRDefault="007A7ECF" w:rsidP="007A7ECF">
      <w:pPr>
        <w:pStyle w:val="af2"/>
        <w:numPr>
          <w:ilvl w:val="0"/>
          <w:numId w:val="32"/>
        </w:numPr>
        <w:tabs>
          <w:tab w:val="left" w:pos="0"/>
          <w:tab w:val="left" w:pos="567"/>
        </w:tabs>
        <w:contextualSpacing/>
        <w:jc w:val="both"/>
        <w:rPr>
          <w:i/>
          <w:sz w:val="24"/>
          <w:szCs w:val="24"/>
          <w:lang w:val="uk-UA" w:eastAsia="uk-UA"/>
        </w:rPr>
      </w:pPr>
      <w:r w:rsidRPr="007A7ECF">
        <w:rPr>
          <w:b/>
          <w:i/>
          <w:sz w:val="24"/>
          <w:szCs w:val="24"/>
          <w:lang w:val="uk-UA" w:eastAsia="uk-UA"/>
        </w:rPr>
        <w:lastRenderedPageBreak/>
        <w:t>Про інформацію департаменту фінансів Рівненської обласної державної адміністрації щодо виконання доходів загального фонду місцевих бюджетів області станом на 01.04.2022</w:t>
      </w:r>
    </w:p>
    <w:p w:rsidR="003D0630" w:rsidRPr="00B03003" w:rsidRDefault="003D0630" w:rsidP="003E46CA">
      <w:pPr>
        <w:pStyle w:val="a3"/>
        <w:rPr>
          <w:rFonts w:ascii="Times New Roman" w:hAnsi="Times New Roman"/>
          <w:b w:val="0"/>
          <w:i/>
          <w:sz w:val="24"/>
          <w:szCs w:val="24"/>
        </w:rPr>
      </w:pPr>
      <w:r w:rsidRPr="00B03003">
        <w:rPr>
          <w:rFonts w:ascii="Times New Roman" w:hAnsi="Times New Roman"/>
          <w:sz w:val="24"/>
          <w:szCs w:val="24"/>
          <w:u w:val="single"/>
        </w:rPr>
        <w:t>ГОЛОСУВАЛИ:</w:t>
      </w:r>
      <w:r w:rsidR="00EB6DD4" w:rsidRPr="00B03003">
        <w:rPr>
          <w:rFonts w:ascii="Times New Roman" w:hAnsi="Times New Roman"/>
          <w:sz w:val="24"/>
          <w:szCs w:val="24"/>
        </w:rPr>
        <w:t xml:space="preserve"> </w:t>
      </w:r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“за” – </w:t>
      </w:r>
      <w:r w:rsidR="009702EB" w:rsidRPr="00B03003">
        <w:rPr>
          <w:rFonts w:ascii="Times New Roman" w:hAnsi="Times New Roman"/>
          <w:b w:val="0"/>
          <w:i/>
          <w:sz w:val="24"/>
          <w:szCs w:val="24"/>
        </w:rPr>
        <w:t>3</w:t>
      </w:r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B03003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., “проти” – 0 </w:t>
      </w:r>
      <w:proofErr w:type="spellStart"/>
      <w:r w:rsidRPr="00B03003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., “утримались” – 0 </w:t>
      </w:r>
      <w:proofErr w:type="spellStart"/>
      <w:r w:rsidRPr="00B03003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B03003">
        <w:rPr>
          <w:rFonts w:ascii="Times New Roman" w:hAnsi="Times New Roman"/>
          <w:b w:val="0"/>
          <w:i/>
          <w:sz w:val="24"/>
          <w:szCs w:val="24"/>
        </w:rPr>
        <w:t>.</w:t>
      </w:r>
    </w:p>
    <w:p w:rsidR="003D0630" w:rsidRPr="00B03003" w:rsidRDefault="003D0630" w:rsidP="003E46CA">
      <w:pPr>
        <w:pStyle w:val="a3"/>
        <w:rPr>
          <w:rFonts w:ascii="Times New Roman" w:hAnsi="Times New Roman"/>
          <w:i/>
          <w:sz w:val="24"/>
          <w:szCs w:val="24"/>
        </w:rPr>
      </w:pPr>
      <w:r w:rsidRPr="00B03003">
        <w:rPr>
          <w:rFonts w:ascii="Times New Roman" w:hAnsi="Times New Roman"/>
          <w:i/>
          <w:sz w:val="24"/>
          <w:szCs w:val="24"/>
        </w:rPr>
        <w:t>Порядок денний засідання постійної комісії затверджено.</w:t>
      </w:r>
    </w:p>
    <w:p w:rsidR="00CE27D3" w:rsidRPr="00B03003" w:rsidRDefault="00CE27D3" w:rsidP="009959CE">
      <w:pPr>
        <w:jc w:val="both"/>
        <w:rPr>
          <w:sz w:val="24"/>
          <w:szCs w:val="24"/>
          <w:lang w:val="uk-UA"/>
        </w:rPr>
      </w:pPr>
    </w:p>
    <w:p w:rsidR="003D0630" w:rsidRPr="00F42094" w:rsidRDefault="003D0630" w:rsidP="003D0630">
      <w:pPr>
        <w:tabs>
          <w:tab w:val="num" w:pos="-3261"/>
        </w:tabs>
        <w:jc w:val="center"/>
        <w:rPr>
          <w:b/>
          <w:sz w:val="24"/>
          <w:szCs w:val="24"/>
          <w:lang w:val="uk-UA"/>
        </w:rPr>
      </w:pPr>
      <w:r w:rsidRPr="00F42094">
        <w:rPr>
          <w:b/>
          <w:sz w:val="24"/>
          <w:szCs w:val="24"/>
          <w:lang w:val="uk-UA"/>
        </w:rPr>
        <w:t>РОЗГЛЯД ПИТАНЬ ПОРЯДКУ ДЕННОГО:</w:t>
      </w:r>
    </w:p>
    <w:p w:rsidR="003D0630" w:rsidRPr="00F42094" w:rsidRDefault="003D0630" w:rsidP="003D0630">
      <w:pPr>
        <w:jc w:val="center"/>
        <w:rPr>
          <w:sz w:val="24"/>
          <w:szCs w:val="24"/>
          <w:lang w:val="uk-UA"/>
        </w:rPr>
      </w:pPr>
    </w:p>
    <w:p w:rsidR="003D0630" w:rsidRPr="00C26388" w:rsidRDefault="00CC1CD7" w:rsidP="003D0630">
      <w:pPr>
        <w:jc w:val="center"/>
        <w:rPr>
          <w:b/>
          <w:sz w:val="24"/>
          <w:szCs w:val="24"/>
          <w:lang w:val="uk-UA"/>
        </w:rPr>
      </w:pPr>
      <w:r w:rsidRPr="00C26388">
        <w:rPr>
          <w:b/>
          <w:sz w:val="24"/>
          <w:szCs w:val="24"/>
          <w:lang w:val="uk-UA"/>
        </w:rPr>
        <w:t>Сесійні</w:t>
      </w:r>
      <w:r w:rsidR="009F2F95" w:rsidRPr="00C26388">
        <w:rPr>
          <w:b/>
          <w:sz w:val="24"/>
          <w:szCs w:val="24"/>
          <w:lang w:val="uk-UA"/>
        </w:rPr>
        <w:t xml:space="preserve"> </w:t>
      </w:r>
      <w:r w:rsidR="003D0630" w:rsidRPr="00C26388">
        <w:rPr>
          <w:b/>
          <w:sz w:val="24"/>
          <w:szCs w:val="24"/>
          <w:lang w:val="uk-UA"/>
        </w:rPr>
        <w:t>питання</w:t>
      </w:r>
    </w:p>
    <w:p w:rsidR="00FE1029" w:rsidRPr="00C26388" w:rsidRDefault="00FE1029" w:rsidP="00E475C2">
      <w:pPr>
        <w:jc w:val="center"/>
        <w:rPr>
          <w:b/>
          <w:sz w:val="24"/>
          <w:szCs w:val="24"/>
          <w:lang w:val="uk-UA"/>
        </w:rPr>
      </w:pPr>
    </w:p>
    <w:p w:rsidR="0076358F" w:rsidRPr="003E46CA" w:rsidRDefault="0076358F" w:rsidP="0076358F">
      <w:pPr>
        <w:pStyle w:val="af2"/>
        <w:numPr>
          <w:ilvl w:val="0"/>
          <w:numId w:val="28"/>
        </w:numPr>
        <w:tabs>
          <w:tab w:val="clear" w:pos="525"/>
          <w:tab w:val="num" w:pos="142"/>
        </w:tabs>
        <w:ind w:left="284" w:hanging="284"/>
        <w:contextualSpacing/>
        <w:jc w:val="both"/>
        <w:rPr>
          <w:rStyle w:val="40"/>
          <w:rFonts w:ascii="Times New Roman" w:hAnsi="Times New Roman" w:cs="Times New Roman"/>
          <w:bCs w:val="0"/>
          <w:sz w:val="24"/>
          <w:szCs w:val="24"/>
          <w:lang w:val="uk-UA"/>
        </w:rPr>
      </w:pPr>
      <w:r w:rsidRPr="003E46CA">
        <w:rPr>
          <w:b/>
          <w:sz w:val="24"/>
          <w:szCs w:val="24"/>
          <w:lang w:val="uk-UA"/>
        </w:rPr>
        <w:t>Про перейменування комунального закладу</w:t>
      </w:r>
      <w:r w:rsidRPr="003E46CA">
        <w:rPr>
          <w:rStyle w:val="4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46CA">
        <w:rPr>
          <w:b/>
          <w:sz w:val="24"/>
          <w:szCs w:val="24"/>
          <w:lang w:val="uk-UA" w:eastAsia="uk-UA"/>
        </w:rPr>
        <w:t>«Обласний ліцей з посиленою військово-фізичною підготовкою імені Костянтина Івановича Острозького»</w:t>
      </w:r>
      <w:r w:rsidRPr="003E46CA">
        <w:rPr>
          <w:rStyle w:val="40"/>
          <w:rFonts w:ascii="Times New Roman" w:hAnsi="Times New Roman" w:cs="Times New Roman"/>
          <w:sz w:val="24"/>
          <w:szCs w:val="24"/>
          <w:lang w:val="uk-UA"/>
        </w:rPr>
        <w:t xml:space="preserve"> Рівненської обласної ради</w:t>
      </w:r>
    </w:p>
    <w:p w:rsidR="00E532F1" w:rsidRPr="00C26388" w:rsidRDefault="00E532F1" w:rsidP="00E532F1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264392" w:rsidRPr="0076358F" w:rsidRDefault="0076358F" w:rsidP="0076358F">
      <w:pPr>
        <w:tabs>
          <w:tab w:val="left" w:pos="142"/>
        </w:tabs>
        <w:ind w:firstLine="567"/>
        <w:jc w:val="both"/>
        <w:rPr>
          <w:sz w:val="24"/>
          <w:szCs w:val="24"/>
          <w:lang w:val="uk-UA"/>
        </w:rPr>
      </w:pPr>
      <w:r w:rsidRPr="003E46CA">
        <w:rPr>
          <w:rStyle w:val="rvts23"/>
          <w:i/>
          <w:sz w:val="24"/>
          <w:szCs w:val="24"/>
          <w:lang w:val="uk-UA"/>
        </w:rPr>
        <w:t>ПАШКОВСЬК</w:t>
      </w:r>
      <w:r>
        <w:rPr>
          <w:rStyle w:val="rvts23"/>
          <w:i/>
          <w:sz w:val="24"/>
          <w:szCs w:val="24"/>
          <w:lang w:val="uk-UA"/>
        </w:rPr>
        <w:t>У</w:t>
      </w:r>
      <w:r w:rsidRPr="003E46CA">
        <w:rPr>
          <w:rStyle w:val="rvts23"/>
          <w:i/>
          <w:sz w:val="24"/>
          <w:szCs w:val="24"/>
          <w:lang w:val="uk-UA"/>
        </w:rPr>
        <w:t xml:space="preserve"> М</w:t>
      </w:r>
      <w:r>
        <w:rPr>
          <w:rStyle w:val="rvts23"/>
          <w:i/>
          <w:sz w:val="24"/>
          <w:szCs w:val="24"/>
          <w:lang w:val="uk-UA"/>
        </w:rPr>
        <w:t>.</w:t>
      </w:r>
      <w:r w:rsidRPr="003E46CA">
        <w:rPr>
          <w:rStyle w:val="rvts23"/>
          <w:i/>
          <w:sz w:val="24"/>
          <w:szCs w:val="24"/>
          <w:lang w:val="uk-UA"/>
        </w:rPr>
        <w:t>В</w:t>
      </w:r>
      <w:r>
        <w:rPr>
          <w:rStyle w:val="rvts23"/>
          <w:i/>
          <w:sz w:val="24"/>
          <w:szCs w:val="24"/>
          <w:lang w:val="uk-UA"/>
        </w:rPr>
        <w:t xml:space="preserve">. </w:t>
      </w:r>
      <w:r w:rsidRPr="003E46CA">
        <w:rPr>
          <w:rStyle w:val="rvts23"/>
          <w:i/>
          <w:sz w:val="24"/>
          <w:szCs w:val="24"/>
          <w:lang w:val="uk-UA"/>
        </w:rPr>
        <w:t>– заступник</w:t>
      </w:r>
      <w:r>
        <w:rPr>
          <w:rStyle w:val="rvts23"/>
          <w:i/>
          <w:sz w:val="24"/>
          <w:szCs w:val="24"/>
          <w:lang w:val="uk-UA"/>
        </w:rPr>
        <w:t>а</w:t>
      </w:r>
      <w:r w:rsidRPr="003E46CA">
        <w:rPr>
          <w:rStyle w:val="rvts23"/>
          <w:i/>
          <w:sz w:val="24"/>
          <w:szCs w:val="24"/>
          <w:lang w:val="uk-UA"/>
        </w:rPr>
        <w:t xml:space="preserve"> директора департаменту освіти і науки Рівненської облдержадміністрації</w:t>
      </w:r>
      <w:r w:rsidR="000E1AB4" w:rsidRPr="00C26388">
        <w:rPr>
          <w:i/>
          <w:sz w:val="24"/>
          <w:szCs w:val="24"/>
          <w:lang w:val="uk-UA" w:eastAsia="uk-UA"/>
        </w:rPr>
        <w:t xml:space="preserve">, </w:t>
      </w:r>
      <w:r w:rsidR="00FA059E"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>а</w:t>
      </w:r>
      <w:r w:rsidR="00FA059E" w:rsidRPr="00C26388">
        <w:rPr>
          <w:sz w:val="24"/>
          <w:szCs w:val="24"/>
          <w:lang w:val="uk-UA"/>
        </w:rPr>
        <w:t xml:space="preserve"> </w:t>
      </w:r>
      <w:r w:rsidR="006B001B" w:rsidRPr="00C26388">
        <w:rPr>
          <w:sz w:val="24"/>
          <w:szCs w:val="24"/>
          <w:lang w:val="uk-UA"/>
        </w:rPr>
        <w:t xml:space="preserve">коротко </w:t>
      </w:r>
      <w:r w:rsidR="00FA059E" w:rsidRPr="00C26388">
        <w:rPr>
          <w:sz w:val="24"/>
          <w:szCs w:val="24"/>
          <w:lang w:val="uk-UA"/>
        </w:rPr>
        <w:t>ознайоми</w:t>
      </w:r>
      <w:r>
        <w:rPr>
          <w:sz w:val="24"/>
          <w:szCs w:val="24"/>
          <w:lang w:val="uk-UA"/>
        </w:rPr>
        <w:t xml:space="preserve">ла </w:t>
      </w:r>
      <w:r w:rsidR="00FA059E" w:rsidRPr="00C26388">
        <w:rPr>
          <w:sz w:val="24"/>
          <w:szCs w:val="24"/>
          <w:lang w:val="uk-UA"/>
        </w:rPr>
        <w:t>присутніх із суттю даного питання</w:t>
      </w:r>
      <w:r w:rsidR="00264392" w:rsidRPr="00C26388">
        <w:rPr>
          <w:sz w:val="24"/>
          <w:szCs w:val="24"/>
          <w:lang w:val="uk-UA"/>
        </w:rPr>
        <w:t>.</w:t>
      </w:r>
      <w:r w:rsidR="00806380" w:rsidRPr="00C26388">
        <w:rPr>
          <w:sz w:val="24"/>
          <w:szCs w:val="24"/>
          <w:lang w:val="uk-UA"/>
        </w:rPr>
        <w:t xml:space="preserve"> </w:t>
      </w:r>
    </w:p>
    <w:p w:rsidR="00FA059E" w:rsidRPr="00C26388" w:rsidRDefault="00FA059E" w:rsidP="00FA059E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9C7314" w:rsidRDefault="0076358F" w:rsidP="009C7314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ГРИСЮК А.І. </w:t>
      </w:r>
      <w:r w:rsidR="0090671C">
        <w:rPr>
          <w:i/>
          <w:sz w:val="24"/>
          <w:szCs w:val="24"/>
          <w:lang w:val="uk-UA"/>
        </w:rPr>
        <w:t xml:space="preserve">– </w:t>
      </w:r>
      <w:r>
        <w:rPr>
          <w:i/>
          <w:sz w:val="24"/>
          <w:szCs w:val="24"/>
          <w:lang w:val="uk-UA"/>
        </w:rPr>
        <w:t xml:space="preserve">член </w:t>
      </w:r>
      <w:r w:rsidR="0090671C">
        <w:rPr>
          <w:i/>
          <w:sz w:val="24"/>
          <w:szCs w:val="24"/>
          <w:lang w:val="uk-UA"/>
        </w:rPr>
        <w:t xml:space="preserve">постійної комісії, </w:t>
      </w:r>
      <w:r w:rsidR="00741186">
        <w:rPr>
          <w:sz w:val="24"/>
          <w:szCs w:val="24"/>
          <w:lang w:val="uk-UA"/>
        </w:rPr>
        <w:t xml:space="preserve">порушив питання щодо зміни назви закладу і </w:t>
      </w:r>
      <w:r w:rsidR="009C7314">
        <w:rPr>
          <w:sz w:val="24"/>
          <w:szCs w:val="24"/>
          <w:lang w:val="uk-UA"/>
        </w:rPr>
        <w:t>доцільності стосовно того, щоб у</w:t>
      </w:r>
      <w:r w:rsidR="00741186">
        <w:rPr>
          <w:sz w:val="24"/>
          <w:szCs w:val="24"/>
          <w:lang w:val="uk-UA"/>
        </w:rPr>
        <w:t xml:space="preserve"> назві закладу </w:t>
      </w:r>
      <w:r w:rsidR="00392F33">
        <w:rPr>
          <w:sz w:val="24"/>
          <w:szCs w:val="24"/>
          <w:lang w:val="uk-UA"/>
        </w:rPr>
        <w:t>зазначи</w:t>
      </w:r>
      <w:r w:rsidR="00741186">
        <w:rPr>
          <w:sz w:val="24"/>
          <w:szCs w:val="24"/>
          <w:lang w:val="uk-UA"/>
        </w:rPr>
        <w:t xml:space="preserve">ти слово «обласний». </w:t>
      </w:r>
      <w:proofErr w:type="spellStart"/>
      <w:r w:rsidR="006F37CD" w:rsidRPr="00392F33">
        <w:rPr>
          <w:sz w:val="24"/>
          <w:szCs w:val="24"/>
          <w:lang w:val="uk-UA"/>
        </w:rPr>
        <w:t>Вніс</w:t>
      </w:r>
      <w:proofErr w:type="spellEnd"/>
      <w:r w:rsidR="006F37CD" w:rsidRPr="00392F33">
        <w:rPr>
          <w:sz w:val="24"/>
          <w:szCs w:val="24"/>
          <w:lang w:val="uk-UA"/>
        </w:rPr>
        <w:t xml:space="preserve"> </w:t>
      </w:r>
      <w:r w:rsidR="006F37CD" w:rsidRPr="00392F33">
        <w:rPr>
          <w:sz w:val="24"/>
          <w:szCs w:val="24"/>
          <w:lang w:val="uk-UA"/>
        </w:rPr>
        <w:t>пропозиці</w:t>
      </w:r>
      <w:r w:rsidR="006F37CD">
        <w:rPr>
          <w:sz w:val="24"/>
          <w:szCs w:val="24"/>
          <w:lang w:val="uk-UA"/>
        </w:rPr>
        <w:t>ї</w:t>
      </w:r>
      <w:r w:rsidR="006F37CD" w:rsidRPr="00392F33">
        <w:rPr>
          <w:sz w:val="24"/>
          <w:szCs w:val="24"/>
          <w:lang w:val="uk-UA"/>
        </w:rPr>
        <w:t>:</w:t>
      </w:r>
      <w:r w:rsidR="006F37CD" w:rsidRPr="006F37CD">
        <w:rPr>
          <w:b/>
          <w:i/>
          <w:sz w:val="24"/>
          <w:lang w:val="uk-UA"/>
        </w:rPr>
        <w:t xml:space="preserve"> </w:t>
      </w:r>
      <w:r w:rsidR="006F37CD" w:rsidRPr="006F37CD">
        <w:rPr>
          <w:sz w:val="24"/>
          <w:lang w:val="uk-UA"/>
        </w:rPr>
        <w:t xml:space="preserve">рекомендувати </w:t>
      </w:r>
      <w:r w:rsidR="006F37CD" w:rsidRPr="006F37CD">
        <w:rPr>
          <w:sz w:val="24"/>
          <w:lang w:val="uk-UA"/>
        </w:rPr>
        <w:t xml:space="preserve">розробнику внести доповнення до поданого проєкту рішення обласної ради та Статуту закладу у новій редакції, перейменувавши комунальний заклад «Обласний ліцей з посиленою військово-фізичною підготовкою імені Костянтина Івановича Острозького Рівненської обласної ради на </w:t>
      </w:r>
      <w:r w:rsidR="006F37CD" w:rsidRPr="006F37CD">
        <w:rPr>
          <w:sz w:val="24"/>
          <w:u w:val="single"/>
          <w:lang w:val="uk-UA"/>
        </w:rPr>
        <w:t>Обласний</w:t>
      </w:r>
      <w:r w:rsidR="006F37CD" w:rsidRPr="006F37CD">
        <w:rPr>
          <w:sz w:val="24"/>
          <w:lang w:val="uk-UA"/>
        </w:rPr>
        <w:t xml:space="preserve"> ліцей з посиленою військово-фізичною підготовкою в м. Острог імені Костянтина Івановича Острозького Рівненської обласної ради. Доопрацьований проєкт рішення подати обласній раді до засідання президії обласної ради (18.05.2022)</w:t>
      </w:r>
      <w:r w:rsidR="006F37CD" w:rsidRPr="006F37CD">
        <w:rPr>
          <w:sz w:val="24"/>
          <w:lang w:val="uk-UA"/>
        </w:rPr>
        <w:t>; п</w:t>
      </w:r>
      <w:r w:rsidR="006F37CD" w:rsidRPr="006F37CD">
        <w:rPr>
          <w:sz w:val="24"/>
          <w:szCs w:val="24"/>
          <w:lang w:val="uk-UA"/>
        </w:rPr>
        <w:t>огодитись з проектом рішення з цього питання з урахуванням запропонованих доповнень</w:t>
      </w:r>
      <w:r w:rsidR="009C7314">
        <w:rPr>
          <w:sz w:val="24"/>
          <w:szCs w:val="24"/>
          <w:lang w:val="uk-UA"/>
        </w:rPr>
        <w:t xml:space="preserve">, </w:t>
      </w:r>
      <w:r w:rsidR="009C7314" w:rsidRPr="00C26388">
        <w:rPr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392F33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pStyle w:val="af2"/>
        <w:numPr>
          <w:ilvl w:val="0"/>
          <w:numId w:val="2"/>
        </w:numPr>
        <w:ind w:left="709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Інформацію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взяти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gramStart"/>
      <w:r w:rsidRPr="00C26388">
        <w:rPr>
          <w:color w:val="000000"/>
          <w:sz w:val="24"/>
          <w:szCs w:val="24"/>
        </w:rPr>
        <w:t>до</w:t>
      </w:r>
      <w:proofErr w:type="gram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відома</w:t>
      </w:r>
      <w:proofErr w:type="spellEnd"/>
      <w:r w:rsidRPr="00C26388">
        <w:rPr>
          <w:color w:val="000000"/>
          <w:sz w:val="24"/>
          <w:szCs w:val="24"/>
        </w:rPr>
        <w:t>.</w:t>
      </w:r>
    </w:p>
    <w:p w:rsidR="006F37CD" w:rsidRPr="006F37CD" w:rsidRDefault="006F37CD" w:rsidP="006F37CD">
      <w:pPr>
        <w:numPr>
          <w:ilvl w:val="0"/>
          <w:numId w:val="2"/>
        </w:numPr>
        <w:tabs>
          <w:tab w:val="left" w:pos="1080"/>
          <w:tab w:val="left" w:pos="1260"/>
        </w:tabs>
        <w:ind w:left="709" w:hanging="283"/>
        <w:jc w:val="both"/>
        <w:rPr>
          <w:sz w:val="24"/>
          <w:lang w:val="uk-UA"/>
        </w:rPr>
      </w:pPr>
      <w:r w:rsidRPr="006F37CD">
        <w:rPr>
          <w:sz w:val="24"/>
          <w:lang w:val="uk-UA"/>
        </w:rPr>
        <w:t xml:space="preserve">Рекомендувати розробнику внести доповнення до поданого проєкту рішення обласної ради та Статуту закладу у новій редакції, перейменувавши комунальний заклад «Обласний ліцей з посиленою військово-фізичною підготовкою імені Костянтина Івановича Острозького Рівненської обласної ради на </w:t>
      </w:r>
      <w:r w:rsidRPr="006F37CD">
        <w:rPr>
          <w:sz w:val="24"/>
          <w:u w:val="single"/>
          <w:lang w:val="uk-UA"/>
        </w:rPr>
        <w:t>Обласний</w:t>
      </w:r>
      <w:r w:rsidRPr="006F37CD">
        <w:rPr>
          <w:sz w:val="24"/>
          <w:lang w:val="uk-UA"/>
        </w:rPr>
        <w:t xml:space="preserve"> ліцей з посиленою військово-фізичною підготовкою в м. Острог імені Костянтина Івановича Острозького Рівненської обласної ради. Доопрацьований проєкт рішення подати обласній раді до засідання президії обласної ради (18.05.2022).</w:t>
      </w:r>
    </w:p>
    <w:p w:rsidR="006F37CD" w:rsidRPr="006F37CD" w:rsidRDefault="006F37CD" w:rsidP="006F37CD">
      <w:pPr>
        <w:numPr>
          <w:ilvl w:val="0"/>
          <w:numId w:val="2"/>
        </w:numPr>
        <w:ind w:left="709" w:hanging="283"/>
        <w:jc w:val="both"/>
        <w:rPr>
          <w:sz w:val="24"/>
          <w:szCs w:val="24"/>
          <w:lang w:val="uk-UA"/>
        </w:rPr>
      </w:pPr>
      <w:r w:rsidRPr="006F37CD">
        <w:rPr>
          <w:sz w:val="24"/>
          <w:szCs w:val="24"/>
          <w:lang w:val="uk-UA"/>
        </w:rPr>
        <w:t>Погодитись з проектом рішення з цього питання з урахуванням запропонованих доповнень.</w:t>
      </w:r>
    </w:p>
    <w:p w:rsidR="000E1AB4" w:rsidRPr="00392F33" w:rsidRDefault="000E1AB4" w:rsidP="00BB7748">
      <w:pPr>
        <w:pStyle w:val="af2"/>
        <w:numPr>
          <w:ilvl w:val="0"/>
          <w:numId w:val="2"/>
        </w:numPr>
        <w:tabs>
          <w:tab w:val="left" w:pos="1080"/>
          <w:tab w:val="left" w:pos="1260"/>
        </w:tabs>
        <w:ind w:left="709" w:hanging="284"/>
        <w:jc w:val="both"/>
        <w:rPr>
          <w:sz w:val="24"/>
          <w:szCs w:val="24"/>
          <w:lang w:val="uk-UA"/>
        </w:rPr>
      </w:pPr>
      <w:r w:rsidRPr="00392F33">
        <w:rPr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E1AB4" w:rsidRPr="00C26388" w:rsidRDefault="000E1AB4" w:rsidP="000E1AB4">
      <w:pPr>
        <w:jc w:val="both"/>
        <w:rPr>
          <w:i/>
          <w:sz w:val="24"/>
          <w:szCs w:val="24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b/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</w:rPr>
        <w:t xml:space="preserve">“за” – </w:t>
      </w:r>
      <w:r w:rsidRPr="00C26388">
        <w:rPr>
          <w:i/>
          <w:sz w:val="24"/>
          <w:szCs w:val="24"/>
          <w:lang w:val="uk-UA"/>
        </w:rPr>
        <w:t>3</w:t>
      </w:r>
      <w:r w:rsidRPr="00C26388">
        <w:rPr>
          <w:i/>
          <w:sz w:val="24"/>
          <w:szCs w:val="24"/>
        </w:rPr>
        <w:t xml:space="preserve">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., “</w:t>
      </w:r>
      <w:proofErr w:type="spellStart"/>
      <w:r w:rsidRPr="00C26388">
        <w:rPr>
          <w:i/>
          <w:sz w:val="24"/>
          <w:szCs w:val="24"/>
        </w:rPr>
        <w:t>проти</w:t>
      </w:r>
      <w:proofErr w:type="spellEnd"/>
      <w:r w:rsidRPr="00C26388">
        <w:rPr>
          <w:i/>
          <w:sz w:val="24"/>
          <w:szCs w:val="24"/>
        </w:rPr>
        <w:t xml:space="preserve">” – 0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., “</w:t>
      </w:r>
      <w:proofErr w:type="spellStart"/>
      <w:r w:rsidRPr="00C26388">
        <w:rPr>
          <w:i/>
          <w:sz w:val="24"/>
          <w:szCs w:val="24"/>
        </w:rPr>
        <w:t>утримались</w:t>
      </w:r>
      <w:proofErr w:type="spellEnd"/>
      <w:r w:rsidRPr="00C26388">
        <w:rPr>
          <w:i/>
          <w:sz w:val="24"/>
          <w:szCs w:val="24"/>
        </w:rPr>
        <w:t xml:space="preserve">” – 0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</w:t>
      </w:r>
    </w:p>
    <w:p w:rsidR="000E1AB4" w:rsidRPr="00C26388" w:rsidRDefault="000E1AB4" w:rsidP="000E1AB4">
      <w:pPr>
        <w:jc w:val="both"/>
        <w:rPr>
          <w:b/>
          <w:i/>
          <w:sz w:val="24"/>
          <w:szCs w:val="24"/>
          <w:lang w:val="uk-UA"/>
        </w:rPr>
      </w:pPr>
      <w:r w:rsidRPr="00C26388">
        <w:rPr>
          <w:b/>
          <w:i/>
          <w:sz w:val="24"/>
          <w:szCs w:val="24"/>
          <w:lang w:val="uk-UA"/>
        </w:rPr>
        <w:t>Рекомендації прийняті.</w:t>
      </w:r>
    </w:p>
    <w:p w:rsidR="000E1AB4" w:rsidRPr="00C26388" w:rsidRDefault="000E1AB4" w:rsidP="000E1AB4">
      <w:pPr>
        <w:pStyle w:val="af2"/>
        <w:tabs>
          <w:tab w:val="left" w:pos="426"/>
        </w:tabs>
        <w:ind w:left="360"/>
        <w:contextualSpacing/>
        <w:jc w:val="both"/>
        <w:rPr>
          <w:b/>
          <w:sz w:val="24"/>
          <w:szCs w:val="24"/>
          <w:lang w:val="uk-UA"/>
        </w:rPr>
      </w:pPr>
    </w:p>
    <w:p w:rsidR="00A6420F" w:rsidRPr="003E46CA" w:rsidRDefault="00A6420F" w:rsidP="00A6420F">
      <w:pPr>
        <w:pStyle w:val="af2"/>
        <w:numPr>
          <w:ilvl w:val="0"/>
          <w:numId w:val="28"/>
        </w:numPr>
        <w:tabs>
          <w:tab w:val="clear" w:pos="525"/>
          <w:tab w:val="left" w:pos="142"/>
          <w:tab w:val="num" w:pos="284"/>
        </w:tabs>
        <w:ind w:left="284" w:hanging="284"/>
        <w:contextualSpacing/>
        <w:jc w:val="both"/>
        <w:rPr>
          <w:b/>
          <w:sz w:val="24"/>
          <w:szCs w:val="24"/>
          <w:lang w:val="uk-UA"/>
        </w:rPr>
      </w:pPr>
      <w:r w:rsidRPr="003E46CA">
        <w:rPr>
          <w:b/>
          <w:sz w:val="24"/>
          <w:szCs w:val="24"/>
          <w:lang w:val="uk-UA"/>
        </w:rPr>
        <w:t>Про приватизацію (відчуження) єдиного майнового комплексу комунального підприємства «Аптека «Ліки» Рівненської обласної ради</w:t>
      </w:r>
      <w:r w:rsidRPr="003E46CA">
        <w:rPr>
          <w:b/>
          <w:spacing w:val="-10"/>
          <w:sz w:val="24"/>
          <w:szCs w:val="24"/>
          <w:lang w:val="uk-UA"/>
        </w:rPr>
        <w:t>, що є</w:t>
      </w:r>
      <w:r w:rsidRPr="003E46CA">
        <w:rPr>
          <w:spacing w:val="-10"/>
          <w:sz w:val="24"/>
          <w:szCs w:val="24"/>
          <w:lang w:val="uk-UA"/>
        </w:rPr>
        <w:t xml:space="preserve"> </w:t>
      </w:r>
      <w:r w:rsidRPr="003E46CA">
        <w:rPr>
          <w:b/>
          <w:sz w:val="24"/>
          <w:szCs w:val="24"/>
          <w:lang w:val="uk-UA"/>
        </w:rPr>
        <w:t>спільною власністю територіальних громад сіл, селищ, міст Рівненської області</w:t>
      </w:r>
    </w:p>
    <w:p w:rsidR="000E1AB4" w:rsidRPr="00C26388" w:rsidRDefault="000E1AB4" w:rsidP="000E1AB4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0E1AB4" w:rsidRPr="00A6420F" w:rsidRDefault="00A6420F" w:rsidP="00A6420F">
      <w:pPr>
        <w:tabs>
          <w:tab w:val="left" w:pos="142"/>
        </w:tabs>
        <w:ind w:firstLine="709"/>
        <w:jc w:val="both"/>
        <w:rPr>
          <w:i/>
          <w:sz w:val="24"/>
          <w:szCs w:val="24"/>
          <w:lang w:val="uk-UA"/>
        </w:rPr>
      </w:pPr>
      <w:r w:rsidRPr="003E46CA">
        <w:rPr>
          <w:i/>
          <w:sz w:val="24"/>
          <w:szCs w:val="24"/>
          <w:lang w:val="uk-UA"/>
        </w:rPr>
        <w:t>ОСІПЧУК</w:t>
      </w:r>
      <w:r>
        <w:rPr>
          <w:i/>
          <w:sz w:val="24"/>
          <w:szCs w:val="24"/>
          <w:lang w:val="uk-UA"/>
        </w:rPr>
        <w:t>А</w:t>
      </w:r>
      <w:r w:rsidRPr="003E46CA">
        <w:rPr>
          <w:i/>
          <w:sz w:val="24"/>
          <w:szCs w:val="24"/>
          <w:lang w:val="uk-UA"/>
        </w:rPr>
        <w:t xml:space="preserve"> </w:t>
      </w:r>
      <w:r w:rsidRPr="003E46CA">
        <w:rPr>
          <w:i/>
          <w:sz w:val="24"/>
          <w:szCs w:val="24"/>
          <w:lang w:val="uk-UA"/>
        </w:rPr>
        <w:t>І</w:t>
      </w:r>
      <w:r>
        <w:rPr>
          <w:i/>
          <w:sz w:val="24"/>
          <w:szCs w:val="24"/>
          <w:lang w:val="uk-UA"/>
        </w:rPr>
        <w:t>.</w:t>
      </w:r>
      <w:r w:rsidRPr="003E46CA">
        <w:rPr>
          <w:i/>
          <w:sz w:val="24"/>
          <w:szCs w:val="24"/>
          <w:lang w:val="uk-UA"/>
        </w:rPr>
        <w:t>І</w:t>
      </w:r>
      <w:r>
        <w:rPr>
          <w:i/>
          <w:sz w:val="24"/>
          <w:szCs w:val="24"/>
          <w:lang w:val="uk-UA"/>
        </w:rPr>
        <w:t xml:space="preserve">. </w:t>
      </w:r>
      <w:r w:rsidRPr="003E46CA">
        <w:rPr>
          <w:i/>
          <w:sz w:val="24"/>
          <w:szCs w:val="24"/>
          <w:lang w:val="uk-UA"/>
        </w:rPr>
        <w:t>– заступник</w:t>
      </w:r>
      <w:r>
        <w:rPr>
          <w:i/>
          <w:sz w:val="24"/>
          <w:szCs w:val="24"/>
          <w:lang w:val="uk-UA"/>
        </w:rPr>
        <w:t>а</w:t>
      </w:r>
      <w:r w:rsidRPr="003E46CA">
        <w:rPr>
          <w:i/>
          <w:sz w:val="24"/>
          <w:szCs w:val="24"/>
          <w:lang w:val="uk-UA"/>
        </w:rPr>
        <w:t xml:space="preserve"> начальника відділу з питань спільної власності територіальних громад та економічного розвитку виконавчого ап</w:t>
      </w:r>
      <w:r>
        <w:rPr>
          <w:i/>
          <w:sz w:val="24"/>
          <w:szCs w:val="24"/>
          <w:lang w:val="uk-UA"/>
        </w:rPr>
        <w:t>арату Рівненської обласної ради</w:t>
      </w:r>
      <w:r w:rsidR="000E1AB4" w:rsidRPr="00392F33">
        <w:rPr>
          <w:i/>
          <w:sz w:val="24"/>
          <w:szCs w:val="24"/>
          <w:lang w:val="uk-UA" w:eastAsia="uk-UA"/>
        </w:rPr>
        <w:t xml:space="preserve">, </w:t>
      </w:r>
      <w:r w:rsidR="000E1AB4" w:rsidRPr="00392F33">
        <w:rPr>
          <w:sz w:val="24"/>
          <w:szCs w:val="24"/>
          <w:lang w:val="uk-UA"/>
        </w:rPr>
        <w:t>як</w:t>
      </w:r>
      <w:r w:rsidR="00392F33">
        <w:rPr>
          <w:sz w:val="24"/>
          <w:szCs w:val="24"/>
          <w:lang w:val="uk-UA"/>
        </w:rPr>
        <w:t>ий</w:t>
      </w:r>
      <w:r w:rsidR="000E1AB4" w:rsidRPr="00392F33">
        <w:rPr>
          <w:sz w:val="24"/>
          <w:szCs w:val="24"/>
          <w:lang w:val="uk-UA"/>
        </w:rPr>
        <w:t xml:space="preserve"> коротко ознайоми</w:t>
      </w:r>
      <w:r w:rsidR="00392F33">
        <w:rPr>
          <w:sz w:val="24"/>
          <w:szCs w:val="24"/>
          <w:lang w:val="uk-UA"/>
        </w:rPr>
        <w:t xml:space="preserve">в </w:t>
      </w:r>
      <w:r w:rsidR="000E1AB4" w:rsidRPr="00392F33">
        <w:rPr>
          <w:sz w:val="24"/>
          <w:szCs w:val="24"/>
          <w:lang w:val="uk-UA"/>
        </w:rPr>
        <w:t>присутніх із суттю даного питання.</w:t>
      </w:r>
    </w:p>
    <w:p w:rsidR="00F3450E" w:rsidRDefault="00F3450E" w:rsidP="000E1AB4">
      <w:pPr>
        <w:jc w:val="both"/>
        <w:rPr>
          <w:b/>
          <w:sz w:val="24"/>
          <w:szCs w:val="24"/>
          <w:u w:val="single"/>
          <w:lang w:val="uk-UA"/>
        </w:rPr>
      </w:pPr>
    </w:p>
    <w:p w:rsidR="00F3450E" w:rsidRDefault="00F3450E" w:rsidP="000E1AB4">
      <w:pPr>
        <w:jc w:val="both"/>
        <w:rPr>
          <w:b/>
          <w:sz w:val="24"/>
          <w:szCs w:val="24"/>
          <w:u w:val="single"/>
          <w:lang w:val="uk-UA"/>
        </w:rPr>
      </w:pP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lastRenderedPageBreak/>
        <w:t>ВИСТУПИЛИ:</w:t>
      </w:r>
    </w:p>
    <w:p w:rsidR="000E1AB4" w:rsidRDefault="000E1AB4" w:rsidP="000E1AB4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r w:rsidR="009C000E">
        <w:rPr>
          <w:sz w:val="24"/>
          <w:szCs w:val="24"/>
          <w:lang w:val="uk-UA"/>
        </w:rPr>
        <w:t xml:space="preserve">зазначив, що </w:t>
      </w:r>
      <w:r w:rsidR="00A6420F">
        <w:rPr>
          <w:sz w:val="24"/>
          <w:szCs w:val="24"/>
          <w:lang w:val="uk-UA"/>
        </w:rPr>
        <w:t>є кілька можливих шляхів вирішення цього питання, але остаточне рішення по підприємству буде прийнято на пленарному засіданні сесії обласної ради</w:t>
      </w:r>
      <w:r w:rsidR="00EB5A5E">
        <w:rPr>
          <w:sz w:val="24"/>
          <w:szCs w:val="24"/>
          <w:lang w:val="uk-UA"/>
        </w:rPr>
        <w:t>.</w:t>
      </w:r>
      <w:r w:rsidR="00A6420F">
        <w:rPr>
          <w:sz w:val="24"/>
          <w:szCs w:val="24"/>
          <w:lang w:val="uk-UA"/>
        </w:rPr>
        <w:t xml:space="preserve"> </w:t>
      </w:r>
      <w:proofErr w:type="spellStart"/>
      <w:r w:rsidR="00CC2D46" w:rsidRPr="00C26388">
        <w:rPr>
          <w:sz w:val="24"/>
          <w:szCs w:val="24"/>
          <w:lang w:val="uk-UA"/>
        </w:rPr>
        <w:t>Вніс</w:t>
      </w:r>
      <w:proofErr w:type="spellEnd"/>
      <w:r w:rsidR="00CC2D46" w:rsidRPr="00C26388">
        <w:rPr>
          <w:sz w:val="24"/>
          <w:szCs w:val="24"/>
          <w:lang w:val="uk-UA"/>
        </w:rPr>
        <w:t xml:space="preserve"> </w:t>
      </w:r>
      <w:r w:rsidR="00EB5A5E">
        <w:rPr>
          <w:sz w:val="24"/>
          <w:szCs w:val="24"/>
          <w:lang w:val="uk-UA"/>
        </w:rPr>
        <w:t>пропозицію</w:t>
      </w:r>
      <w:r w:rsidR="00D90776">
        <w:rPr>
          <w:sz w:val="24"/>
          <w:szCs w:val="24"/>
          <w:lang w:val="uk-UA"/>
        </w:rPr>
        <w:t>:</w:t>
      </w:r>
      <w:r w:rsidRPr="00C26388">
        <w:rPr>
          <w:sz w:val="24"/>
          <w:szCs w:val="24"/>
          <w:lang w:val="uk-UA"/>
        </w:rPr>
        <w:t xml:space="preserve">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0E1AB4">
      <w:pPr>
        <w:tabs>
          <w:tab w:val="left" w:pos="1080"/>
          <w:tab w:val="left" w:pos="1260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pStyle w:val="af2"/>
        <w:numPr>
          <w:ilvl w:val="0"/>
          <w:numId w:val="3"/>
        </w:numPr>
        <w:ind w:hanging="294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D90776" w:rsidRPr="00D90776" w:rsidRDefault="00D90776" w:rsidP="00BB7748">
      <w:pPr>
        <w:pStyle w:val="af2"/>
        <w:numPr>
          <w:ilvl w:val="0"/>
          <w:numId w:val="3"/>
        </w:numPr>
        <w:tabs>
          <w:tab w:val="left" w:pos="709"/>
        </w:tabs>
        <w:ind w:hanging="294"/>
        <w:contextualSpacing/>
        <w:jc w:val="both"/>
        <w:rPr>
          <w:sz w:val="24"/>
          <w:szCs w:val="24"/>
          <w:lang w:val="uk-UA" w:eastAsia="uk-UA"/>
        </w:rPr>
      </w:pPr>
      <w:r w:rsidRPr="00D90776">
        <w:rPr>
          <w:sz w:val="24"/>
          <w:szCs w:val="24"/>
          <w:lang w:val="uk-UA"/>
        </w:rPr>
        <w:t>Погодитись з проєктом рішення з цього питання.</w:t>
      </w:r>
    </w:p>
    <w:p w:rsidR="000E1AB4" w:rsidRPr="00C26388" w:rsidRDefault="000E1AB4" w:rsidP="00BB7748">
      <w:pPr>
        <w:numPr>
          <w:ilvl w:val="0"/>
          <w:numId w:val="3"/>
        </w:numPr>
        <w:tabs>
          <w:tab w:val="left" w:pos="1080"/>
          <w:tab w:val="left" w:pos="1260"/>
        </w:tabs>
        <w:ind w:hanging="288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E1AB4" w:rsidRPr="00C26388" w:rsidRDefault="000E1AB4" w:rsidP="000E1AB4">
      <w:pPr>
        <w:pStyle w:val="a3"/>
        <w:rPr>
          <w:rFonts w:ascii="Times New Roman" w:hAnsi="Times New Roman"/>
          <w:b w:val="0"/>
          <w:i/>
          <w:sz w:val="24"/>
          <w:szCs w:val="24"/>
        </w:rPr>
      </w:pPr>
      <w:r w:rsidRPr="00C26388">
        <w:rPr>
          <w:rFonts w:ascii="Times New Roman" w:hAnsi="Times New Roman"/>
          <w:sz w:val="24"/>
          <w:szCs w:val="24"/>
          <w:u w:val="single"/>
        </w:rPr>
        <w:t>ГОЛОСУВАЛИ:</w:t>
      </w:r>
      <w:r w:rsidRPr="00C26388">
        <w:rPr>
          <w:rFonts w:ascii="Times New Roman" w:hAnsi="Times New Roman"/>
          <w:sz w:val="24"/>
          <w:szCs w:val="24"/>
        </w:rPr>
        <w:t xml:space="preserve"> </w:t>
      </w:r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“за” – 3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., “проти” – 0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., “утримались” – 0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>.</w:t>
      </w:r>
    </w:p>
    <w:p w:rsidR="000E1AB4" w:rsidRPr="00C26388" w:rsidRDefault="000E1AB4" w:rsidP="000E1AB4">
      <w:pPr>
        <w:jc w:val="both"/>
        <w:rPr>
          <w:b/>
          <w:i/>
          <w:sz w:val="24"/>
          <w:szCs w:val="24"/>
          <w:lang w:val="uk-UA"/>
        </w:rPr>
      </w:pPr>
      <w:r w:rsidRPr="00C26388">
        <w:rPr>
          <w:b/>
          <w:i/>
          <w:sz w:val="24"/>
          <w:szCs w:val="24"/>
          <w:lang w:val="uk-UA"/>
        </w:rPr>
        <w:t>Рекомендації прийняті.</w:t>
      </w:r>
    </w:p>
    <w:p w:rsidR="000E1AB4" w:rsidRPr="00C26388" w:rsidRDefault="000E1AB4" w:rsidP="000E1AB4">
      <w:pPr>
        <w:pStyle w:val="af2"/>
        <w:ind w:left="284"/>
        <w:jc w:val="both"/>
        <w:rPr>
          <w:i/>
          <w:sz w:val="24"/>
          <w:szCs w:val="24"/>
          <w:lang w:val="uk-UA"/>
        </w:rPr>
      </w:pPr>
    </w:p>
    <w:p w:rsidR="002B59F8" w:rsidRPr="003E46CA" w:rsidRDefault="002B59F8" w:rsidP="002B59F8">
      <w:pPr>
        <w:pStyle w:val="af2"/>
        <w:numPr>
          <w:ilvl w:val="0"/>
          <w:numId w:val="28"/>
        </w:numPr>
        <w:tabs>
          <w:tab w:val="clear" w:pos="525"/>
          <w:tab w:val="left" w:pos="142"/>
          <w:tab w:val="num" w:pos="284"/>
        </w:tabs>
        <w:ind w:left="284" w:hanging="284"/>
        <w:contextualSpacing/>
        <w:jc w:val="both"/>
        <w:rPr>
          <w:rStyle w:val="af1"/>
          <w:bCs w:val="0"/>
          <w:sz w:val="24"/>
          <w:szCs w:val="24"/>
          <w:lang w:val="uk-UA"/>
        </w:rPr>
      </w:pPr>
      <w:r w:rsidRPr="003E46CA">
        <w:rPr>
          <w:rStyle w:val="af1"/>
          <w:sz w:val="24"/>
          <w:szCs w:val="24"/>
          <w:lang w:val="uk-UA"/>
        </w:rPr>
        <w:t>Про включення нежитлових приміщень, що обліковуються на балансі к</w:t>
      </w:r>
      <w:r w:rsidRPr="003E46CA">
        <w:rPr>
          <w:b/>
          <w:sz w:val="24"/>
          <w:szCs w:val="24"/>
          <w:lang w:val="uk-UA"/>
        </w:rPr>
        <w:t>омунального підприємства «Рівненський обласний клінічний лікувально-діагностичний центр імені Віктора Поліщука» Рівненської обласної ради</w:t>
      </w:r>
      <w:r w:rsidRPr="003E46CA">
        <w:rPr>
          <w:rStyle w:val="af1"/>
          <w:sz w:val="24"/>
          <w:szCs w:val="24"/>
          <w:lang w:val="uk-UA"/>
        </w:rPr>
        <w:t>, до переліку об’єктів, що передаються в оренду без аукціону</w:t>
      </w:r>
    </w:p>
    <w:p w:rsidR="00F02B31" w:rsidRPr="00C26388" w:rsidRDefault="00F02B31" w:rsidP="00F02B31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E71C40" w:rsidRPr="002B59F8" w:rsidRDefault="002B59F8" w:rsidP="002B59F8">
      <w:pPr>
        <w:pStyle w:val="af3"/>
        <w:tabs>
          <w:tab w:val="left" w:pos="142"/>
        </w:tabs>
        <w:spacing w:before="0" w:beforeAutospacing="0" w:after="0" w:afterAutospacing="0"/>
        <w:ind w:firstLine="709"/>
        <w:jc w:val="both"/>
        <w:rPr>
          <w:i/>
          <w:lang w:val="uk-UA"/>
        </w:rPr>
      </w:pPr>
      <w:r w:rsidRPr="003E46CA">
        <w:rPr>
          <w:rStyle w:val="af1"/>
          <w:b w:val="0"/>
          <w:i/>
          <w:lang w:val="uk-UA"/>
        </w:rPr>
        <w:t>ШУСТИК</w:t>
      </w:r>
      <w:r>
        <w:rPr>
          <w:rStyle w:val="af1"/>
          <w:b w:val="0"/>
          <w:i/>
          <w:lang w:val="uk-UA"/>
        </w:rPr>
        <w:t>А</w:t>
      </w:r>
      <w:r w:rsidRPr="003E46CA">
        <w:rPr>
          <w:rStyle w:val="af1"/>
          <w:b w:val="0"/>
          <w:i/>
          <w:lang w:val="uk-UA"/>
        </w:rPr>
        <w:t xml:space="preserve"> </w:t>
      </w:r>
      <w:r w:rsidRPr="003E46CA">
        <w:rPr>
          <w:rStyle w:val="af1"/>
          <w:b w:val="0"/>
          <w:i/>
          <w:lang w:val="uk-UA"/>
        </w:rPr>
        <w:t>Р</w:t>
      </w:r>
      <w:r>
        <w:rPr>
          <w:rStyle w:val="af1"/>
          <w:b w:val="0"/>
          <w:i/>
          <w:lang w:val="uk-UA"/>
        </w:rPr>
        <w:t>.</w:t>
      </w:r>
      <w:r w:rsidRPr="003E46CA">
        <w:rPr>
          <w:rStyle w:val="af1"/>
          <w:b w:val="0"/>
          <w:i/>
          <w:lang w:val="uk-UA"/>
        </w:rPr>
        <w:t>П</w:t>
      </w:r>
      <w:r>
        <w:rPr>
          <w:rStyle w:val="af1"/>
          <w:b w:val="0"/>
          <w:i/>
          <w:lang w:val="uk-UA"/>
        </w:rPr>
        <w:t>.</w:t>
      </w:r>
      <w:r w:rsidRPr="003E46CA">
        <w:rPr>
          <w:rStyle w:val="af1"/>
          <w:i/>
          <w:lang w:val="uk-UA"/>
        </w:rPr>
        <w:t xml:space="preserve"> </w:t>
      </w:r>
      <w:r w:rsidRPr="003E46CA">
        <w:rPr>
          <w:i/>
          <w:lang w:val="uk-UA"/>
        </w:rPr>
        <w:t>– головн</w:t>
      </w:r>
      <w:r>
        <w:rPr>
          <w:i/>
          <w:lang w:val="uk-UA"/>
        </w:rPr>
        <w:t>ого</w:t>
      </w:r>
      <w:r w:rsidRPr="003E46CA">
        <w:rPr>
          <w:i/>
          <w:lang w:val="uk-UA"/>
        </w:rPr>
        <w:t xml:space="preserve"> лікар</w:t>
      </w:r>
      <w:r>
        <w:rPr>
          <w:i/>
          <w:lang w:val="uk-UA"/>
        </w:rPr>
        <w:t>я</w:t>
      </w:r>
      <w:r w:rsidRPr="003E46CA">
        <w:rPr>
          <w:i/>
          <w:lang w:val="uk-UA"/>
        </w:rPr>
        <w:t xml:space="preserve"> </w:t>
      </w:r>
      <w:r w:rsidRPr="003E46CA">
        <w:rPr>
          <w:rStyle w:val="af1"/>
          <w:b w:val="0"/>
          <w:i/>
          <w:lang w:val="uk-UA"/>
        </w:rPr>
        <w:t>к</w:t>
      </w:r>
      <w:r w:rsidRPr="003E46CA">
        <w:rPr>
          <w:i/>
          <w:lang w:val="uk-UA"/>
        </w:rPr>
        <w:t>омунального підприємства «Рівненський обласний клінічний лікувально-діагностичний центр імені Віктора Поліщука» Рівненської обласної ради</w:t>
      </w:r>
      <w:r>
        <w:rPr>
          <w:i/>
          <w:lang w:val="uk-UA"/>
        </w:rPr>
        <w:t xml:space="preserve">, </w:t>
      </w:r>
      <w:r w:rsidR="00E71C40" w:rsidRPr="00C26388">
        <w:rPr>
          <w:lang w:val="uk-UA"/>
        </w:rPr>
        <w:t>як</w:t>
      </w:r>
      <w:r w:rsidR="003E621A" w:rsidRPr="00C26388">
        <w:rPr>
          <w:lang w:val="uk-UA"/>
        </w:rPr>
        <w:t xml:space="preserve">ий </w:t>
      </w:r>
      <w:r w:rsidR="00E71C40" w:rsidRPr="00C26388">
        <w:rPr>
          <w:lang w:val="uk-UA"/>
        </w:rPr>
        <w:t>ознайоми</w:t>
      </w:r>
      <w:r w:rsidR="003E621A" w:rsidRPr="00C26388">
        <w:rPr>
          <w:lang w:val="uk-UA"/>
        </w:rPr>
        <w:t>в</w:t>
      </w:r>
      <w:r w:rsidR="00E71C40" w:rsidRPr="00C26388">
        <w:rPr>
          <w:lang w:val="uk-UA"/>
        </w:rPr>
        <w:t xml:space="preserve"> присутніх із суттю даного питання.</w:t>
      </w:r>
    </w:p>
    <w:p w:rsidR="00C20B4B" w:rsidRPr="00C26388" w:rsidRDefault="00C20B4B" w:rsidP="00C20B4B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C20B4B" w:rsidRPr="00C26388" w:rsidRDefault="00C20B4B" w:rsidP="002B59F8">
      <w:pPr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</w:t>
      </w:r>
      <w:r w:rsidR="005D3E85">
        <w:rPr>
          <w:sz w:val="24"/>
          <w:szCs w:val="24"/>
          <w:lang w:val="uk-UA"/>
        </w:rPr>
        <w:t xml:space="preserve">ї: </w:t>
      </w:r>
      <w:r w:rsidR="002B59F8" w:rsidRPr="002B59F8">
        <w:rPr>
          <w:sz w:val="24"/>
          <w:szCs w:val="24"/>
          <w:lang w:val="uk-UA"/>
        </w:rPr>
        <w:t xml:space="preserve">рекомендувати </w:t>
      </w:r>
      <w:r w:rsidR="002B59F8" w:rsidRPr="002B59F8">
        <w:rPr>
          <w:sz w:val="24"/>
          <w:lang w:val="uk-UA"/>
        </w:rPr>
        <w:t>розробнику внести зміни до поданого проєкту рішення, виклавши у пункті 1 абзац 3 у новій редакції:</w:t>
      </w:r>
      <w:r w:rsidR="002B59F8" w:rsidRPr="002B59F8">
        <w:rPr>
          <w:sz w:val="24"/>
          <w:lang w:val="uk-UA"/>
        </w:rPr>
        <w:t xml:space="preserve"> </w:t>
      </w:r>
      <w:r w:rsidR="002B59F8" w:rsidRPr="002B59F8">
        <w:rPr>
          <w:sz w:val="24"/>
          <w:lang w:val="uk-UA"/>
        </w:rPr>
        <w:t xml:space="preserve">«- нежитлові приміщення №№ 59, 62, 70, 71, 81, 83, 87, 146, 203, 256, 311, 354, 400, 462,  № 90-119 та № 117, 129 загальною площею 959 </w:t>
      </w:r>
      <w:proofErr w:type="spellStart"/>
      <w:r w:rsidR="002B59F8" w:rsidRPr="002B59F8">
        <w:rPr>
          <w:sz w:val="24"/>
          <w:lang w:val="uk-UA"/>
        </w:rPr>
        <w:t>кв.м</w:t>
      </w:r>
      <w:proofErr w:type="spellEnd"/>
      <w:r w:rsidR="002B59F8" w:rsidRPr="002B59F8">
        <w:rPr>
          <w:sz w:val="24"/>
          <w:lang w:val="uk-UA"/>
        </w:rPr>
        <w:t xml:space="preserve">, розміщені на першому поверсі у будівлі, що  знаходяться за </w:t>
      </w:r>
      <w:proofErr w:type="spellStart"/>
      <w:r w:rsidR="002B59F8" w:rsidRPr="002B59F8">
        <w:rPr>
          <w:sz w:val="24"/>
          <w:lang w:val="uk-UA"/>
        </w:rPr>
        <w:t>адре</w:t>
      </w:r>
      <w:r w:rsidR="002B59F8" w:rsidRPr="002B59F8">
        <w:rPr>
          <w:sz w:val="24"/>
          <w:lang w:val="uk-UA"/>
        </w:rPr>
        <w:t>сою</w:t>
      </w:r>
      <w:proofErr w:type="spellEnd"/>
      <w:r w:rsidR="002B59F8" w:rsidRPr="002B59F8">
        <w:rPr>
          <w:sz w:val="24"/>
          <w:lang w:val="uk-UA"/>
        </w:rPr>
        <w:t xml:space="preserve">: </w:t>
      </w:r>
      <w:proofErr w:type="spellStart"/>
      <w:r w:rsidR="002B59F8" w:rsidRPr="002B59F8">
        <w:rPr>
          <w:sz w:val="24"/>
          <w:lang w:val="uk-UA"/>
        </w:rPr>
        <w:t>м.Рівне</w:t>
      </w:r>
      <w:proofErr w:type="spellEnd"/>
      <w:r w:rsidR="002B59F8" w:rsidRPr="002B59F8">
        <w:rPr>
          <w:sz w:val="24"/>
          <w:lang w:val="uk-UA"/>
        </w:rPr>
        <w:t>, вул.16 Липня, 36»,</w:t>
      </w:r>
      <w:r w:rsidR="002B59F8">
        <w:rPr>
          <w:b/>
          <w:i/>
          <w:sz w:val="24"/>
          <w:lang w:val="uk-UA"/>
        </w:rPr>
        <w:t xml:space="preserve"> </w:t>
      </w:r>
      <w:r w:rsidR="005D3E85" w:rsidRPr="005D3E85">
        <w:rPr>
          <w:sz w:val="24"/>
          <w:szCs w:val="24"/>
          <w:lang w:val="uk-UA"/>
        </w:rPr>
        <w:t>погодитись з про</w:t>
      </w:r>
      <w:r w:rsidR="0085477D">
        <w:rPr>
          <w:sz w:val="24"/>
          <w:szCs w:val="24"/>
          <w:lang w:val="uk-UA"/>
        </w:rPr>
        <w:t>є</w:t>
      </w:r>
      <w:r w:rsidR="005D3E85" w:rsidRPr="005D3E85">
        <w:rPr>
          <w:sz w:val="24"/>
          <w:szCs w:val="24"/>
          <w:lang w:val="uk-UA"/>
        </w:rPr>
        <w:t>ктом рішення з цього питання з урахуванням запропонованих доповнень</w:t>
      </w:r>
      <w:r w:rsidR="005D3E85">
        <w:rPr>
          <w:sz w:val="24"/>
          <w:szCs w:val="24"/>
          <w:lang w:val="uk-UA"/>
        </w:rPr>
        <w:t xml:space="preserve"> </w:t>
      </w:r>
      <w:r w:rsidRPr="00C26388">
        <w:rPr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2B59F8">
      <w:pPr>
        <w:tabs>
          <w:tab w:val="left" w:pos="1080"/>
          <w:tab w:val="left" w:pos="1260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2B59F8">
      <w:pPr>
        <w:pStyle w:val="af2"/>
        <w:numPr>
          <w:ilvl w:val="0"/>
          <w:numId w:val="6"/>
        </w:numPr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2B59F8" w:rsidRPr="002B59F8" w:rsidRDefault="002B59F8" w:rsidP="002B59F8">
      <w:pPr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2B59F8">
        <w:rPr>
          <w:sz w:val="24"/>
          <w:szCs w:val="24"/>
          <w:lang w:val="uk-UA"/>
        </w:rPr>
        <w:t xml:space="preserve">Рекомендувати </w:t>
      </w:r>
      <w:r w:rsidRPr="002B59F8">
        <w:rPr>
          <w:sz w:val="24"/>
          <w:lang w:val="uk-UA"/>
        </w:rPr>
        <w:t>розробнику внести зміни до поданого проєкту рішення, виклавши у пункті 1 абзац 3 у новій редакції:</w:t>
      </w:r>
    </w:p>
    <w:p w:rsidR="002B59F8" w:rsidRPr="002B59F8" w:rsidRDefault="002B59F8" w:rsidP="002B59F8">
      <w:pPr>
        <w:ind w:left="709"/>
        <w:jc w:val="both"/>
        <w:rPr>
          <w:sz w:val="24"/>
          <w:lang w:val="uk-UA"/>
        </w:rPr>
      </w:pPr>
      <w:r w:rsidRPr="002B59F8">
        <w:rPr>
          <w:sz w:val="24"/>
          <w:lang w:val="uk-UA"/>
        </w:rPr>
        <w:t xml:space="preserve">«- нежитлові приміщення №№ 59, 62, 70, 71, 81, 83, 87, 146, 203, 256, 311, 354, 400, 462, № 90-119 та № 117, 129 загальною площею 959 </w:t>
      </w:r>
      <w:proofErr w:type="spellStart"/>
      <w:r w:rsidRPr="002B59F8">
        <w:rPr>
          <w:sz w:val="24"/>
          <w:lang w:val="uk-UA"/>
        </w:rPr>
        <w:t>кв.м</w:t>
      </w:r>
      <w:proofErr w:type="spellEnd"/>
      <w:r w:rsidRPr="002B59F8">
        <w:rPr>
          <w:sz w:val="24"/>
          <w:lang w:val="uk-UA"/>
        </w:rPr>
        <w:t xml:space="preserve">, розміщені на першому поверсі у будівлі, що  знаходяться за </w:t>
      </w:r>
      <w:proofErr w:type="spellStart"/>
      <w:r w:rsidRPr="002B59F8">
        <w:rPr>
          <w:sz w:val="24"/>
          <w:lang w:val="uk-UA"/>
        </w:rPr>
        <w:t>адресою</w:t>
      </w:r>
      <w:proofErr w:type="spellEnd"/>
      <w:r w:rsidRPr="002B59F8">
        <w:rPr>
          <w:sz w:val="24"/>
          <w:lang w:val="uk-UA"/>
        </w:rPr>
        <w:t xml:space="preserve">: </w:t>
      </w:r>
      <w:proofErr w:type="spellStart"/>
      <w:r w:rsidRPr="002B59F8">
        <w:rPr>
          <w:sz w:val="24"/>
          <w:lang w:val="uk-UA"/>
        </w:rPr>
        <w:t>м.Рівне</w:t>
      </w:r>
      <w:proofErr w:type="spellEnd"/>
      <w:r w:rsidRPr="002B59F8">
        <w:rPr>
          <w:sz w:val="24"/>
          <w:lang w:val="uk-UA"/>
        </w:rPr>
        <w:t>, вул.16 Липня, 36».</w:t>
      </w:r>
    </w:p>
    <w:p w:rsidR="002B59F8" w:rsidRPr="002B59F8" w:rsidRDefault="002B59F8" w:rsidP="002B59F8">
      <w:pPr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2B59F8">
        <w:rPr>
          <w:sz w:val="24"/>
          <w:szCs w:val="24"/>
          <w:lang w:val="uk-UA"/>
        </w:rPr>
        <w:t>Погодитись з проектом рішення з цього питання з урахуванням запропонованих змін.</w:t>
      </w:r>
    </w:p>
    <w:p w:rsidR="00800529" w:rsidRPr="00C26388" w:rsidRDefault="00800529" w:rsidP="00BB7748">
      <w:pPr>
        <w:numPr>
          <w:ilvl w:val="0"/>
          <w:numId w:val="6"/>
        </w:numPr>
        <w:tabs>
          <w:tab w:val="left" w:pos="1080"/>
          <w:tab w:val="left" w:pos="1260"/>
        </w:tabs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E1AB4" w:rsidRPr="00C26388" w:rsidRDefault="000E1AB4" w:rsidP="000E1AB4">
      <w:pPr>
        <w:pStyle w:val="a3"/>
        <w:rPr>
          <w:rFonts w:ascii="Times New Roman" w:hAnsi="Times New Roman"/>
          <w:b w:val="0"/>
          <w:i/>
          <w:sz w:val="24"/>
          <w:szCs w:val="24"/>
        </w:rPr>
      </w:pPr>
      <w:r w:rsidRPr="00C26388">
        <w:rPr>
          <w:rFonts w:ascii="Times New Roman" w:hAnsi="Times New Roman"/>
          <w:sz w:val="24"/>
          <w:szCs w:val="24"/>
          <w:u w:val="single"/>
        </w:rPr>
        <w:t>ГОЛОСУВАЛИ:</w:t>
      </w:r>
      <w:r w:rsidRPr="00C26388">
        <w:rPr>
          <w:rFonts w:ascii="Times New Roman" w:hAnsi="Times New Roman"/>
          <w:sz w:val="24"/>
          <w:szCs w:val="24"/>
        </w:rPr>
        <w:t xml:space="preserve"> </w:t>
      </w:r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“за” – 3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., “проти” – 0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., “утримались” – 0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>.</w:t>
      </w:r>
    </w:p>
    <w:p w:rsidR="000E1AB4" w:rsidRPr="00C26388" w:rsidRDefault="000E1AB4" w:rsidP="000E1AB4">
      <w:pPr>
        <w:jc w:val="both"/>
        <w:rPr>
          <w:b/>
          <w:i/>
          <w:sz w:val="24"/>
          <w:szCs w:val="24"/>
          <w:lang w:val="uk-UA"/>
        </w:rPr>
      </w:pPr>
      <w:r w:rsidRPr="00C26388">
        <w:rPr>
          <w:b/>
          <w:i/>
          <w:sz w:val="24"/>
          <w:szCs w:val="24"/>
          <w:lang w:val="uk-UA"/>
        </w:rPr>
        <w:t>Рекомендації прийняті.</w:t>
      </w:r>
    </w:p>
    <w:p w:rsidR="000E1AB4" w:rsidRPr="00C26388" w:rsidRDefault="000E1AB4" w:rsidP="000E1AB4">
      <w:pPr>
        <w:tabs>
          <w:tab w:val="left" w:pos="426"/>
        </w:tabs>
        <w:contextualSpacing/>
        <w:jc w:val="both"/>
        <w:rPr>
          <w:b/>
          <w:i/>
          <w:sz w:val="24"/>
          <w:szCs w:val="24"/>
          <w:lang w:val="uk-UA"/>
        </w:rPr>
      </w:pPr>
    </w:p>
    <w:p w:rsidR="007556FC" w:rsidRPr="003E46CA" w:rsidRDefault="007556FC" w:rsidP="007556FC">
      <w:pPr>
        <w:pStyle w:val="af2"/>
        <w:numPr>
          <w:ilvl w:val="0"/>
          <w:numId w:val="28"/>
        </w:numPr>
        <w:tabs>
          <w:tab w:val="clear" w:pos="525"/>
          <w:tab w:val="left" w:pos="142"/>
          <w:tab w:val="num" w:pos="284"/>
        </w:tabs>
        <w:ind w:left="284" w:hanging="284"/>
        <w:contextualSpacing/>
        <w:jc w:val="both"/>
        <w:rPr>
          <w:rStyle w:val="af1"/>
          <w:bCs w:val="0"/>
          <w:sz w:val="24"/>
          <w:szCs w:val="24"/>
          <w:lang w:val="uk-UA"/>
        </w:rPr>
      </w:pPr>
      <w:r w:rsidRPr="003E46CA">
        <w:rPr>
          <w:rStyle w:val="af1"/>
          <w:sz w:val="24"/>
          <w:szCs w:val="24"/>
          <w:lang w:val="uk-UA"/>
        </w:rPr>
        <w:t>Про включення нежитлових приміщень, що обліковуються на балансі к</w:t>
      </w:r>
      <w:r w:rsidRPr="003E46CA">
        <w:rPr>
          <w:b/>
          <w:sz w:val="24"/>
          <w:szCs w:val="24"/>
          <w:lang w:val="uk-UA"/>
        </w:rPr>
        <w:t>омунального підприємства «Рівненська обласна клінічна лікарня імені Юрія Семенюка» Рівненської обласної ради</w:t>
      </w:r>
      <w:r w:rsidRPr="003E46CA">
        <w:rPr>
          <w:rStyle w:val="af1"/>
          <w:sz w:val="24"/>
          <w:szCs w:val="24"/>
          <w:lang w:val="uk-UA"/>
        </w:rPr>
        <w:t>, до переліку об’єктів, що передаються в оренду без аукціону</w:t>
      </w:r>
    </w:p>
    <w:p w:rsidR="00C20B4B" w:rsidRPr="00C26388" w:rsidRDefault="00C20B4B" w:rsidP="00C20B4B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C20B4B" w:rsidRPr="007556FC" w:rsidRDefault="007556FC" w:rsidP="007556FC">
      <w:pPr>
        <w:tabs>
          <w:tab w:val="left" w:pos="142"/>
        </w:tabs>
        <w:ind w:firstLine="567"/>
        <w:jc w:val="both"/>
        <w:rPr>
          <w:i/>
          <w:sz w:val="24"/>
          <w:szCs w:val="24"/>
          <w:lang w:val="uk-UA"/>
        </w:rPr>
      </w:pPr>
      <w:r w:rsidRPr="003E46CA">
        <w:rPr>
          <w:i/>
          <w:sz w:val="24"/>
          <w:szCs w:val="24"/>
          <w:lang w:val="uk-UA" w:eastAsia="uk-UA"/>
        </w:rPr>
        <w:t>ДЕХТЯРЧУК</w:t>
      </w:r>
      <w:r>
        <w:rPr>
          <w:i/>
          <w:sz w:val="24"/>
          <w:szCs w:val="24"/>
          <w:lang w:val="uk-UA" w:eastAsia="uk-UA"/>
        </w:rPr>
        <w:t>А</w:t>
      </w:r>
      <w:r w:rsidRPr="003E46CA">
        <w:rPr>
          <w:i/>
          <w:sz w:val="24"/>
          <w:szCs w:val="24"/>
          <w:lang w:val="uk-UA" w:eastAsia="uk-UA"/>
        </w:rPr>
        <w:t xml:space="preserve"> </w:t>
      </w:r>
      <w:r w:rsidRPr="003E46CA">
        <w:rPr>
          <w:i/>
          <w:sz w:val="24"/>
          <w:szCs w:val="24"/>
          <w:lang w:val="uk-UA" w:eastAsia="uk-UA"/>
        </w:rPr>
        <w:t>О</w:t>
      </w:r>
      <w:r>
        <w:rPr>
          <w:i/>
          <w:sz w:val="24"/>
          <w:szCs w:val="24"/>
          <w:lang w:val="uk-UA" w:eastAsia="uk-UA"/>
        </w:rPr>
        <w:t>.</w:t>
      </w:r>
      <w:r w:rsidRPr="003E46CA">
        <w:rPr>
          <w:i/>
          <w:sz w:val="24"/>
          <w:szCs w:val="24"/>
          <w:lang w:val="uk-UA" w:eastAsia="uk-UA"/>
        </w:rPr>
        <w:t>В</w:t>
      </w:r>
      <w:r>
        <w:rPr>
          <w:i/>
          <w:sz w:val="24"/>
          <w:szCs w:val="24"/>
          <w:lang w:val="uk-UA" w:eastAsia="uk-UA"/>
        </w:rPr>
        <w:t>.</w:t>
      </w:r>
      <w:r w:rsidRPr="003E46CA">
        <w:rPr>
          <w:i/>
          <w:sz w:val="24"/>
          <w:szCs w:val="24"/>
          <w:lang w:val="uk-UA" w:eastAsia="uk-UA"/>
        </w:rPr>
        <w:t xml:space="preserve"> – голов</w:t>
      </w:r>
      <w:r>
        <w:rPr>
          <w:i/>
          <w:sz w:val="24"/>
          <w:szCs w:val="24"/>
          <w:lang w:val="uk-UA" w:eastAsia="uk-UA"/>
        </w:rPr>
        <w:t>у</w:t>
      </w:r>
      <w:r w:rsidRPr="003E46CA">
        <w:rPr>
          <w:i/>
          <w:sz w:val="24"/>
          <w:szCs w:val="24"/>
          <w:lang w:val="uk-UA" w:eastAsia="uk-UA"/>
        </w:rPr>
        <w:t xml:space="preserve"> постійної комісії </w:t>
      </w:r>
      <w:r w:rsidRPr="003E46CA">
        <w:rPr>
          <w:i/>
          <w:sz w:val="24"/>
          <w:szCs w:val="24"/>
          <w:lang w:val="uk-UA"/>
        </w:rPr>
        <w:t>Рівненської обласної ради з питань місцевого самоврядування, розвитку територій та європейської інтеграції</w:t>
      </w:r>
      <w:r w:rsidR="00C20B4B" w:rsidRPr="00C26388">
        <w:rPr>
          <w:i/>
          <w:sz w:val="24"/>
          <w:szCs w:val="24"/>
          <w:lang w:val="uk-UA" w:eastAsia="uk-UA"/>
        </w:rPr>
        <w:t xml:space="preserve">, </w:t>
      </w:r>
      <w:r w:rsidR="00C20B4B" w:rsidRPr="007556FC">
        <w:rPr>
          <w:sz w:val="24"/>
          <w:szCs w:val="24"/>
          <w:lang w:val="uk-UA" w:eastAsia="uk-UA"/>
        </w:rPr>
        <w:t>як</w:t>
      </w:r>
      <w:r w:rsidR="00D07450" w:rsidRPr="007556FC">
        <w:rPr>
          <w:sz w:val="24"/>
          <w:szCs w:val="24"/>
          <w:lang w:val="uk-UA" w:eastAsia="uk-UA"/>
        </w:rPr>
        <w:t>ий</w:t>
      </w:r>
      <w:r w:rsidR="00C20B4B" w:rsidRPr="007556FC">
        <w:rPr>
          <w:sz w:val="24"/>
          <w:szCs w:val="24"/>
          <w:lang w:val="uk-UA" w:eastAsia="uk-UA"/>
        </w:rPr>
        <w:t xml:space="preserve"> </w:t>
      </w:r>
      <w:r w:rsidR="00C20B4B" w:rsidRPr="00C26388">
        <w:rPr>
          <w:sz w:val="24"/>
          <w:szCs w:val="24"/>
          <w:lang w:val="uk-UA"/>
        </w:rPr>
        <w:t>ознайоми</w:t>
      </w:r>
      <w:r w:rsidR="00D07450">
        <w:rPr>
          <w:sz w:val="24"/>
          <w:szCs w:val="24"/>
          <w:lang w:val="uk-UA"/>
        </w:rPr>
        <w:t>в</w:t>
      </w:r>
      <w:r w:rsidR="00C20B4B"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F3450E" w:rsidRDefault="00F3450E" w:rsidP="000E1AB4">
      <w:pPr>
        <w:jc w:val="both"/>
        <w:rPr>
          <w:b/>
          <w:sz w:val="24"/>
          <w:szCs w:val="24"/>
          <w:u w:val="single"/>
          <w:lang w:val="uk-UA"/>
        </w:rPr>
      </w:pPr>
    </w:p>
    <w:p w:rsidR="00F3450E" w:rsidRDefault="00F3450E" w:rsidP="000E1AB4">
      <w:pPr>
        <w:jc w:val="both"/>
        <w:rPr>
          <w:b/>
          <w:sz w:val="24"/>
          <w:szCs w:val="24"/>
          <w:u w:val="single"/>
          <w:lang w:val="uk-UA"/>
        </w:rPr>
      </w:pP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lastRenderedPageBreak/>
        <w:t>ВИСТУПИЛИ:</w:t>
      </w:r>
    </w:p>
    <w:p w:rsidR="00EB5A5E" w:rsidRDefault="00EB5A5E" w:rsidP="00EB5A5E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ГРИСЮК А.І. </w:t>
      </w:r>
      <w:r w:rsidR="00C20B4B" w:rsidRPr="00C26388">
        <w:rPr>
          <w:i/>
          <w:sz w:val="24"/>
          <w:szCs w:val="24"/>
          <w:lang w:val="uk-UA"/>
        </w:rPr>
        <w:t>–</w:t>
      </w:r>
      <w:r w:rsidR="00C20B4B" w:rsidRPr="00C26388">
        <w:rPr>
          <w:sz w:val="24"/>
          <w:szCs w:val="24"/>
          <w:lang w:val="uk-UA"/>
        </w:rPr>
        <w:t xml:space="preserve"> </w:t>
      </w:r>
      <w:r w:rsidRPr="00EB5A5E">
        <w:rPr>
          <w:i/>
          <w:sz w:val="24"/>
          <w:szCs w:val="24"/>
          <w:lang w:val="uk-UA"/>
        </w:rPr>
        <w:t>член</w:t>
      </w:r>
      <w:r>
        <w:rPr>
          <w:sz w:val="24"/>
          <w:szCs w:val="24"/>
          <w:lang w:val="uk-UA"/>
        </w:rPr>
        <w:t xml:space="preserve"> </w:t>
      </w:r>
      <w:r w:rsidR="00C20B4B" w:rsidRPr="00C26388">
        <w:rPr>
          <w:i/>
          <w:sz w:val="24"/>
          <w:szCs w:val="24"/>
          <w:lang w:val="uk-UA"/>
        </w:rPr>
        <w:t>постійної комісії</w:t>
      </w:r>
      <w:r w:rsidR="0062747C">
        <w:rPr>
          <w:i/>
          <w:sz w:val="24"/>
          <w:szCs w:val="24"/>
          <w:lang w:val="uk-UA"/>
        </w:rPr>
        <w:t>.</w:t>
      </w:r>
      <w:r w:rsidR="00C20B4B"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пропозицію:</w:t>
      </w:r>
      <w:r w:rsidRPr="00C26388">
        <w:rPr>
          <w:sz w:val="24"/>
          <w:szCs w:val="24"/>
          <w:lang w:val="uk-UA"/>
        </w:rPr>
        <w:t xml:space="preserve">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0E1AB4">
      <w:pPr>
        <w:tabs>
          <w:tab w:val="left" w:pos="1260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1F3C89" w:rsidRDefault="000E1AB4" w:rsidP="000E1AB4">
      <w:pPr>
        <w:numPr>
          <w:ilvl w:val="0"/>
          <w:numId w:val="1"/>
        </w:numPr>
        <w:tabs>
          <w:tab w:val="clear" w:pos="540"/>
          <w:tab w:val="num" w:pos="851"/>
          <w:tab w:val="left" w:pos="1276"/>
        </w:tabs>
        <w:ind w:left="709" w:hanging="142"/>
        <w:rPr>
          <w:sz w:val="24"/>
          <w:szCs w:val="24"/>
          <w:lang w:val="uk-UA"/>
        </w:rPr>
      </w:pPr>
      <w:r w:rsidRPr="001F3C89">
        <w:rPr>
          <w:sz w:val="24"/>
          <w:szCs w:val="24"/>
          <w:lang w:val="uk-UA"/>
        </w:rPr>
        <w:t>Інформацію взяти до відома.</w:t>
      </w:r>
    </w:p>
    <w:p w:rsidR="001F3C89" w:rsidRPr="001F3C89" w:rsidRDefault="001F3C89" w:rsidP="001F3C89">
      <w:pPr>
        <w:numPr>
          <w:ilvl w:val="0"/>
          <w:numId w:val="1"/>
        </w:numPr>
        <w:tabs>
          <w:tab w:val="clear" w:pos="540"/>
        </w:tabs>
        <w:ind w:left="851" w:hanging="284"/>
        <w:jc w:val="both"/>
        <w:rPr>
          <w:sz w:val="24"/>
          <w:szCs w:val="24"/>
          <w:lang w:val="uk-UA"/>
        </w:rPr>
      </w:pPr>
      <w:r w:rsidRPr="001F3C89">
        <w:rPr>
          <w:sz w:val="24"/>
          <w:szCs w:val="24"/>
          <w:lang w:val="uk-UA"/>
        </w:rPr>
        <w:t>Погодитись з про</w:t>
      </w:r>
      <w:r w:rsidR="00F10BC6">
        <w:rPr>
          <w:sz w:val="24"/>
          <w:szCs w:val="24"/>
          <w:lang w:val="uk-UA"/>
        </w:rPr>
        <w:t>є</w:t>
      </w:r>
      <w:r w:rsidRPr="001F3C89">
        <w:rPr>
          <w:sz w:val="24"/>
          <w:szCs w:val="24"/>
          <w:lang w:val="uk-UA"/>
        </w:rPr>
        <w:t>ктом рішення з цього питання.</w:t>
      </w:r>
    </w:p>
    <w:p w:rsidR="000E1AB4" w:rsidRPr="001F3C89" w:rsidRDefault="000E1AB4" w:rsidP="001F3C89">
      <w:pPr>
        <w:numPr>
          <w:ilvl w:val="0"/>
          <w:numId w:val="1"/>
        </w:numPr>
        <w:tabs>
          <w:tab w:val="clear" w:pos="540"/>
          <w:tab w:val="left" w:pos="851"/>
          <w:tab w:val="left" w:pos="1080"/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1F3C89">
        <w:rPr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E1AB4" w:rsidRPr="00C26388" w:rsidRDefault="000E1AB4" w:rsidP="000E1AB4">
      <w:pPr>
        <w:tabs>
          <w:tab w:val="left" w:pos="0"/>
          <w:tab w:val="num" w:pos="360"/>
        </w:tabs>
        <w:jc w:val="both"/>
        <w:rPr>
          <w:i/>
          <w:color w:val="000000"/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jc w:val="both"/>
        <w:rPr>
          <w:b/>
          <w:color w:val="000000"/>
          <w:sz w:val="24"/>
          <w:szCs w:val="24"/>
          <w:lang w:val="uk-UA"/>
        </w:rPr>
      </w:pPr>
    </w:p>
    <w:p w:rsidR="0062747C" w:rsidRPr="003E46CA" w:rsidRDefault="0062747C" w:rsidP="0062747C">
      <w:pPr>
        <w:pStyle w:val="af2"/>
        <w:numPr>
          <w:ilvl w:val="0"/>
          <w:numId w:val="28"/>
        </w:numPr>
        <w:tabs>
          <w:tab w:val="clear" w:pos="525"/>
          <w:tab w:val="left" w:pos="142"/>
          <w:tab w:val="num" w:pos="284"/>
        </w:tabs>
        <w:ind w:left="284" w:hanging="284"/>
        <w:contextualSpacing/>
        <w:jc w:val="both"/>
        <w:rPr>
          <w:rStyle w:val="af1"/>
          <w:bCs w:val="0"/>
          <w:sz w:val="24"/>
          <w:szCs w:val="24"/>
          <w:lang w:val="uk-UA"/>
        </w:rPr>
      </w:pPr>
      <w:r w:rsidRPr="003E46CA">
        <w:rPr>
          <w:rStyle w:val="af1"/>
          <w:sz w:val="24"/>
          <w:szCs w:val="24"/>
          <w:lang w:val="uk-UA"/>
        </w:rPr>
        <w:t>Про включення нежитлових приміщень, що обліковуються на балансі к</w:t>
      </w:r>
      <w:r w:rsidRPr="003E46CA">
        <w:rPr>
          <w:b/>
          <w:sz w:val="24"/>
          <w:szCs w:val="24"/>
          <w:shd w:val="clear" w:color="auto" w:fill="FFFFFF"/>
          <w:lang w:val="uk-UA"/>
        </w:rPr>
        <w:t xml:space="preserve">омунального підприємства «Рівненський обласний </w:t>
      </w:r>
      <w:proofErr w:type="spellStart"/>
      <w:r w:rsidRPr="003E46CA">
        <w:rPr>
          <w:b/>
          <w:sz w:val="24"/>
          <w:szCs w:val="24"/>
          <w:shd w:val="clear" w:color="auto" w:fill="FFFFFF"/>
          <w:lang w:val="uk-UA"/>
        </w:rPr>
        <w:t>фтизіопульмонологічний</w:t>
      </w:r>
      <w:proofErr w:type="spellEnd"/>
      <w:r w:rsidRPr="003E46CA">
        <w:rPr>
          <w:b/>
          <w:sz w:val="24"/>
          <w:szCs w:val="24"/>
          <w:shd w:val="clear" w:color="auto" w:fill="FFFFFF"/>
          <w:lang w:val="uk-UA"/>
        </w:rPr>
        <w:t xml:space="preserve"> медичний центр» Рівненської обласної ради</w:t>
      </w:r>
      <w:r w:rsidRPr="003E46CA">
        <w:rPr>
          <w:rStyle w:val="af1"/>
          <w:sz w:val="24"/>
          <w:szCs w:val="24"/>
          <w:lang w:val="uk-UA"/>
        </w:rPr>
        <w:t>, до переліку об’єктів, що передаються в оренду без аукціону</w:t>
      </w:r>
    </w:p>
    <w:p w:rsidR="000E1AB4" w:rsidRPr="00C26388" w:rsidRDefault="000E1AB4" w:rsidP="000E1AB4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0E1AB4" w:rsidRPr="0062747C" w:rsidRDefault="0062747C" w:rsidP="0062747C">
      <w:pPr>
        <w:tabs>
          <w:tab w:val="left" w:pos="142"/>
        </w:tabs>
        <w:ind w:firstLine="567"/>
        <w:jc w:val="both"/>
        <w:rPr>
          <w:i/>
          <w:sz w:val="24"/>
          <w:szCs w:val="24"/>
          <w:lang w:val="uk-UA"/>
        </w:rPr>
      </w:pPr>
      <w:r w:rsidRPr="003E46CA">
        <w:rPr>
          <w:rStyle w:val="af1"/>
          <w:b w:val="0"/>
          <w:i/>
          <w:sz w:val="24"/>
          <w:szCs w:val="24"/>
          <w:shd w:val="clear" w:color="auto" w:fill="FFFFFF"/>
          <w:lang w:val="uk-UA"/>
        </w:rPr>
        <w:t>АВРУК</w:t>
      </w:r>
      <w:r>
        <w:rPr>
          <w:rStyle w:val="af1"/>
          <w:b w:val="0"/>
          <w:i/>
          <w:sz w:val="24"/>
          <w:szCs w:val="24"/>
          <w:shd w:val="clear" w:color="auto" w:fill="FFFFFF"/>
          <w:lang w:val="uk-UA"/>
        </w:rPr>
        <w:t>У</w:t>
      </w:r>
      <w:r w:rsidRPr="003E46CA">
        <w:rPr>
          <w:rStyle w:val="af1"/>
          <w:b w:val="0"/>
          <w:i/>
          <w:sz w:val="24"/>
          <w:szCs w:val="24"/>
          <w:shd w:val="clear" w:color="auto" w:fill="FFFFFF"/>
          <w:lang w:val="uk-UA"/>
        </w:rPr>
        <w:t xml:space="preserve"> </w:t>
      </w:r>
      <w:r w:rsidRPr="003E46CA">
        <w:rPr>
          <w:rStyle w:val="af1"/>
          <w:b w:val="0"/>
          <w:i/>
          <w:sz w:val="24"/>
          <w:szCs w:val="24"/>
          <w:shd w:val="clear" w:color="auto" w:fill="FFFFFF"/>
          <w:lang w:val="uk-UA"/>
        </w:rPr>
        <w:t>Ф</w:t>
      </w:r>
      <w:r>
        <w:rPr>
          <w:rStyle w:val="af1"/>
          <w:b w:val="0"/>
          <w:i/>
          <w:sz w:val="24"/>
          <w:szCs w:val="24"/>
          <w:shd w:val="clear" w:color="auto" w:fill="FFFFFF"/>
          <w:lang w:val="uk-UA"/>
        </w:rPr>
        <w:t>.</w:t>
      </w:r>
      <w:r w:rsidRPr="003E46CA">
        <w:rPr>
          <w:rStyle w:val="af1"/>
          <w:b w:val="0"/>
          <w:i/>
          <w:sz w:val="24"/>
          <w:szCs w:val="24"/>
          <w:shd w:val="clear" w:color="auto" w:fill="FFFFFF"/>
          <w:lang w:val="uk-UA"/>
        </w:rPr>
        <w:t>С</w:t>
      </w:r>
      <w:r>
        <w:rPr>
          <w:rStyle w:val="af1"/>
          <w:b w:val="0"/>
          <w:i/>
          <w:sz w:val="24"/>
          <w:szCs w:val="24"/>
          <w:shd w:val="clear" w:color="auto" w:fill="FFFFFF"/>
          <w:lang w:val="uk-UA"/>
        </w:rPr>
        <w:t xml:space="preserve">. </w:t>
      </w:r>
      <w:r w:rsidRPr="003E46CA">
        <w:rPr>
          <w:i/>
          <w:sz w:val="24"/>
          <w:szCs w:val="24"/>
          <w:lang w:val="uk-UA"/>
        </w:rPr>
        <w:t>– директор</w:t>
      </w:r>
      <w:r>
        <w:rPr>
          <w:i/>
          <w:sz w:val="24"/>
          <w:szCs w:val="24"/>
          <w:lang w:val="uk-UA"/>
        </w:rPr>
        <w:t>а</w:t>
      </w:r>
      <w:r w:rsidRPr="003E46CA">
        <w:rPr>
          <w:i/>
          <w:sz w:val="24"/>
          <w:szCs w:val="24"/>
          <w:lang w:val="uk-UA"/>
        </w:rPr>
        <w:t xml:space="preserve"> </w:t>
      </w:r>
      <w:r w:rsidRPr="003E46CA">
        <w:rPr>
          <w:rStyle w:val="af1"/>
          <w:b w:val="0"/>
          <w:i/>
          <w:sz w:val="24"/>
          <w:szCs w:val="24"/>
          <w:lang w:val="uk-UA"/>
        </w:rPr>
        <w:t>к</w:t>
      </w:r>
      <w:r w:rsidRPr="003E46CA">
        <w:rPr>
          <w:i/>
          <w:sz w:val="24"/>
          <w:szCs w:val="24"/>
          <w:lang w:val="uk-UA"/>
        </w:rPr>
        <w:t xml:space="preserve">омунального підприємства </w:t>
      </w:r>
      <w:r w:rsidRPr="003E46CA">
        <w:rPr>
          <w:i/>
          <w:sz w:val="24"/>
          <w:szCs w:val="24"/>
          <w:shd w:val="clear" w:color="auto" w:fill="FFFFFF"/>
          <w:lang w:val="uk-UA"/>
        </w:rPr>
        <w:t xml:space="preserve">«Рівненський обласний </w:t>
      </w:r>
      <w:proofErr w:type="spellStart"/>
      <w:r w:rsidRPr="003E46CA">
        <w:rPr>
          <w:i/>
          <w:sz w:val="24"/>
          <w:szCs w:val="24"/>
          <w:shd w:val="clear" w:color="auto" w:fill="FFFFFF"/>
          <w:lang w:val="uk-UA"/>
        </w:rPr>
        <w:t>фтизіопульмонологічний</w:t>
      </w:r>
      <w:proofErr w:type="spellEnd"/>
      <w:r w:rsidRPr="003E46CA">
        <w:rPr>
          <w:i/>
          <w:sz w:val="24"/>
          <w:szCs w:val="24"/>
          <w:shd w:val="clear" w:color="auto" w:fill="FFFFFF"/>
          <w:lang w:val="uk-UA"/>
        </w:rPr>
        <w:t xml:space="preserve"> медичний центр»</w:t>
      </w:r>
      <w:r>
        <w:rPr>
          <w:i/>
          <w:sz w:val="24"/>
          <w:szCs w:val="24"/>
          <w:lang w:val="uk-UA"/>
        </w:rPr>
        <w:t xml:space="preserve"> Рівненської обласної ради</w:t>
      </w:r>
      <w:r w:rsidR="00C20B4B" w:rsidRPr="00C26388">
        <w:rPr>
          <w:i/>
          <w:sz w:val="24"/>
          <w:szCs w:val="24"/>
          <w:lang w:val="uk-UA" w:eastAsia="uk-UA"/>
        </w:rPr>
        <w:t xml:space="preserve">, </w:t>
      </w:r>
      <w:r w:rsidR="000E1AB4" w:rsidRPr="00C26388">
        <w:rPr>
          <w:sz w:val="24"/>
          <w:szCs w:val="24"/>
          <w:lang w:val="uk-UA"/>
        </w:rPr>
        <w:t>як</w:t>
      </w:r>
      <w:r w:rsidR="00D51E60">
        <w:rPr>
          <w:sz w:val="24"/>
          <w:szCs w:val="24"/>
          <w:lang w:val="uk-UA"/>
        </w:rPr>
        <w:t>ий</w:t>
      </w:r>
      <w:r w:rsidR="000E1AB4" w:rsidRPr="00C26388">
        <w:rPr>
          <w:sz w:val="24"/>
          <w:szCs w:val="24"/>
          <w:lang w:val="uk-UA"/>
        </w:rPr>
        <w:t xml:space="preserve"> ознайоми</w:t>
      </w:r>
      <w:r w:rsidR="00D51E60">
        <w:rPr>
          <w:sz w:val="24"/>
          <w:szCs w:val="24"/>
          <w:lang w:val="uk-UA"/>
        </w:rPr>
        <w:t>в</w:t>
      </w:r>
      <w:r w:rsidR="000E1AB4"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62747C" w:rsidRDefault="00C20B4B" w:rsidP="0062747C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</w:t>
      </w:r>
      <w:r w:rsidR="0062747C">
        <w:rPr>
          <w:sz w:val="24"/>
          <w:szCs w:val="24"/>
          <w:lang w:val="uk-UA"/>
        </w:rPr>
        <w:t>ї:</w:t>
      </w:r>
      <w:r w:rsidR="0062747C" w:rsidRPr="00C26388">
        <w:rPr>
          <w:sz w:val="24"/>
          <w:szCs w:val="24"/>
          <w:lang w:val="uk-UA"/>
        </w:rPr>
        <w:t xml:space="preserve">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62747C">
      <w:pPr>
        <w:ind w:firstLine="567"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pStyle w:val="af2"/>
        <w:numPr>
          <w:ilvl w:val="0"/>
          <w:numId w:val="8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0E1AB4" w:rsidRPr="00C26388" w:rsidRDefault="000E1AB4" w:rsidP="00BB7748">
      <w:pPr>
        <w:numPr>
          <w:ilvl w:val="0"/>
          <w:numId w:val="8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0E1AB4" w:rsidRPr="00DE613D" w:rsidRDefault="000E1AB4" w:rsidP="00BB7748">
      <w:pPr>
        <w:pStyle w:val="af2"/>
        <w:numPr>
          <w:ilvl w:val="0"/>
          <w:numId w:val="8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0E1AB4" w:rsidRPr="00C26388" w:rsidRDefault="000E1AB4" w:rsidP="00DE613D">
      <w:pPr>
        <w:tabs>
          <w:tab w:val="left" w:pos="851"/>
        </w:tabs>
        <w:rPr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ind w:left="627" w:hanging="267"/>
        <w:jc w:val="both"/>
        <w:rPr>
          <w:i/>
          <w:color w:val="000000"/>
          <w:sz w:val="24"/>
          <w:szCs w:val="24"/>
          <w:lang w:val="uk-UA"/>
        </w:rPr>
      </w:pPr>
    </w:p>
    <w:p w:rsidR="00393CDB" w:rsidRPr="003E46CA" w:rsidRDefault="00393CDB" w:rsidP="00393CDB">
      <w:pPr>
        <w:pStyle w:val="af2"/>
        <w:numPr>
          <w:ilvl w:val="0"/>
          <w:numId w:val="28"/>
        </w:numPr>
        <w:tabs>
          <w:tab w:val="clear" w:pos="525"/>
          <w:tab w:val="left" w:pos="142"/>
          <w:tab w:val="num" w:pos="284"/>
        </w:tabs>
        <w:ind w:left="284" w:hanging="284"/>
        <w:contextualSpacing/>
        <w:jc w:val="both"/>
        <w:rPr>
          <w:rStyle w:val="af1"/>
          <w:bCs w:val="0"/>
          <w:sz w:val="24"/>
          <w:szCs w:val="24"/>
          <w:lang w:val="uk-UA"/>
        </w:rPr>
      </w:pPr>
      <w:r w:rsidRPr="003E46CA">
        <w:rPr>
          <w:rStyle w:val="af1"/>
          <w:sz w:val="24"/>
          <w:szCs w:val="24"/>
          <w:lang w:val="uk-UA"/>
        </w:rPr>
        <w:t>Про включення нежитлових приміщень, що обліковуються на балансі к</w:t>
      </w:r>
      <w:r w:rsidRPr="003E46CA">
        <w:rPr>
          <w:b/>
          <w:sz w:val="24"/>
          <w:szCs w:val="24"/>
          <w:shd w:val="clear" w:color="auto" w:fill="FFFFFF"/>
          <w:lang w:val="uk-UA"/>
        </w:rPr>
        <w:t>омунального підприємства «Рівненський обласний госпіталь ветеранів війни» Рівненської обласної ради,</w:t>
      </w:r>
      <w:r w:rsidRPr="003E46CA">
        <w:rPr>
          <w:rStyle w:val="af1"/>
          <w:sz w:val="24"/>
          <w:szCs w:val="24"/>
          <w:lang w:val="uk-UA"/>
        </w:rPr>
        <w:t xml:space="preserve"> до переліку об’єктів, що передаються в оренду без аукціону</w:t>
      </w:r>
    </w:p>
    <w:p w:rsidR="000E1AB4" w:rsidRPr="00C26388" w:rsidRDefault="000E1AB4" w:rsidP="000E1AB4">
      <w:pPr>
        <w:tabs>
          <w:tab w:val="left" w:pos="284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СЛУХАЛИ:</w:t>
      </w:r>
    </w:p>
    <w:p w:rsidR="00D71C29" w:rsidRPr="00393CDB" w:rsidRDefault="00393CDB" w:rsidP="00393CDB">
      <w:pPr>
        <w:tabs>
          <w:tab w:val="left" w:pos="142"/>
        </w:tabs>
        <w:ind w:firstLine="709"/>
        <w:jc w:val="both"/>
        <w:rPr>
          <w:i/>
          <w:sz w:val="24"/>
          <w:szCs w:val="24"/>
          <w:lang w:val="uk-UA"/>
        </w:rPr>
      </w:pPr>
      <w:r w:rsidRPr="00393CDB">
        <w:rPr>
          <w:i/>
          <w:sz w:val="24"/>
          <w:szCs w:val="24"/>
          <w:lang w:val="uk-UA" w:eastAsia="uk-UA"/>
        </w:rPr>
        <w:t>ДЕХТЯРЧУК</w:t>
      </w:r>
      <w:r>
        <w:rPr>
          <w:i/>
          <w:sz w:val="24"/>
          <w:szCs w:val="24"/>
          <w:lang w:val="uk-UA" w:eastAsia="uk-UA"/>
        </w:rPr>
        <w:t>А</w:t>
      </w:r>
      <w:r w:rsidRPr="00393CDB">
        <w:rPr>
          <w:i/>
          <w:sz w:val="24"/>
          <w:szCs w:val="24"/>
          <w:lang w:val="uk-UA" w:eastAsia="uk-UA"/>
        </w:rPr>
        <w:t xml:space="preserve"> </w:t>
      </w:r>
      <w:r w:rsidRPr="00393CDB">
        <w:rPr>
          <w:i/>
          <w:sz w:val="24"/>
          <w:szCs w:val="24"/>
          <w:lang w:val="uk-UA" w:eastAsia="uk-UA"/>
        </w:rPr>
        <w:t>О</w:t>
      </w:r>
      <w:r>
        <w:rPr>
          <w:i/>
          <w:sz w:val="24"/>
          <w:szCs w:val="24"/>
          <w:lang w:val="uk-UA" w:eastAsia="uk-UA"/>
        </w:rPr>
        <w:t>.</w:t>
      </w:r>
      <w:r w:rsidRPr="00393CDB">
        <w:rPr>
          <w:i/>
          <w:sz w:val="24"/>
          <w:szCs w:val="24"/>
          <w:lang w:val="uk-UA" w:eastAsia="uk-UA"/>
        </w:rPr>
        <w:t>В</w:t>
      </w:r>
      <w:r>
        <w:rPr>
          <w:i/>
          <w:sz w:val="24"/>
          <w:szCs w:val="24"/>
          <w:lang w:val="uk-UA" w:eastAsia="uk-UA"/>
        </w:rPr>
        <w:t xml:space="preserve">. </w:t>
      </w:r>
      <w:r w:rsidRPr="00393CDB">
        <w:rPr>
          <w:i/>
          <w:sz w:val="24"/>
          <w:szCs w:val="24"/>
          <w:lang w:val="uk-UA" w:eastAsia="uk-UA"/>
        </w:rPr>
        <w:t>– голов</w:t>
      </w:r>
      <w:r>
        <w:rPr>
          <w:i/>
          <w:sz w:val="24"/>
          <w:szCs w:val="24"/>
          <w:lang w:val="uk-UA" w:eastAsia="uk-UA"/>
        </w:rPr>
        <w:t>у</w:t>
      </w:r>
      <w:r w:rsidRPr="00393CDB">
        <w:rPr>
          <w:i/>
          <w:sz w:val="24"/>
          <w:szCs w:val="24"/>
          <w:lang w:val="uk-UA" w:eastAsia="uk-UA"/>
        </w:rPr>
        <w:t xml:space="preserve"> постійної комісії </w:t>
      </w:r>
      <w:r w:rsidRPr="00393CDB">
        <w:rPr>
          <w:i/>
          <w:sz w:val="24"/>
          <w:szCs w:val="24"/>
          <w:lang w:val="uk-UA"/>
        </w:rPr>
        <w:t>Рівненської обласної ради з питань місцевого самоврядування, розвитку територій та європейської інтеграції</w:t>
      </w:r>
      <w:r w:rsidR="00D71C29" w:rsidRPr="00C26388">
        <w:rPr>
          <w:i/>
          <w:sz w:val="24"/>
          <w:szCs w:val="24"/>
          <w:lang w:val="uk-UA" w:eastAsia="uk-UA"/>
        </w:rPr>
        <w:t xml:space="preserve">, </w:t>
      </w:r>
      <w:r w:rsidR="00D71C29"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 xml:space="preserve">ий </w:t>
      </w:r>
      <w:r w:rsidR="00D71C29" w:rsidRPr="00C26388">
        <w:rPr>
          <w:sz w:val="24"/>
          <w:szCs w:val="24"/>
          <w:lang w:val="uk-UA"/>
        </w:rPr>
        <w:t>ознайоми</w:t>
      </w:r>
      <w:r>
        <w:rPr>
          <w:sz w:val="24"/>
          <w:szCs w:val="24"/>
          <w:lang w:val="uk-UA"/>
        </w:rPr>
        <w:t>в</w:t>
      </w:r>
      <w:r w:rsidR="00D71C29"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393CDB" w:rsidRDefault="00393CDB" w:rsidP="00393CDB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ГРИСЮК А.І. </w:t>
      </w:r>
      <w:r w:rsidRPr="00C26388">
        <w:rPr>
          <w:i/>
          <w:sz w:val="24"/>
          <w:szCs w:val="24"/>
          <w:lang w:val="uk-UA"/>
        </w:rPr>
        <w:t>–</w:t>
      </w:r>
      <w:r w:rsidRPr="00C26388">
        <w:rPr>
          <w:sz w:val="24"/>
          <w:szCs w:val="24"/>
          <w:lang w:val="uk-UA"/>
        </w:rPr>
        <w:t xml:space="preserve"> </w:t>
      </w:r>
      <w:r w:rsidRPr="00EB5A5E">
        <w:rPr>
          <w:i/>
          <w:sz w:val="24"/>
          <w:szCs w:val="24"/>
          <w:lang w:val="uk-UA"/>
        </w:rPr>
        <w:t>член</w:t>
      </w:r>
      <w:r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постійної комісії</w:t>
      </w:r>
      <w:r>
        <w:rPr>
          <w:i/>
          <w:sz w:val="24"/>
          <w:szCs w:val="24"/>
          <w:lang w:val="uk-UA"/>
        </w:rPr>
        <w:t>.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пропозицію:</w:t>
      </w:r>
      <w:r w:rsidRPr="00C26388">
        <w:rPr>
          <w:sz w:val="24"/>
          <w:szCs w:val="24"/>
          <w:lang w:val="uk-UA"/>
        </w:rPr>
        <w:t xml:space="preserve">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0E1AB4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pStyle w:val="af2"/>
        <w:numPr>
          <w:ilvl w:val="0"/>
          <w:numId w:val="12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0E1AB4" w:rsidRPr="00C26388" w:rsidRDefault="000E1AB4" w:rsidP="00BB7748">
      <w:pPr>
        <w:numPr>
          <w:ilvl w:val="0"/>
          <w:numId w:val="12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0E1AB4" w:rsidRPr="00C26388" w:rsidRDefault="000E1AB4" w:rsidP="00BB7748">
      <w:pPr>
        <w:pStyle w:val="af2"/>
        <w:numPr>
          <w:ilvl w:val="0"/>
          <w:numId w:val="12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0E1AB4" w:rsidRPr="00C26388" w:rsidRDefault="000E1AB4" w:rsidP="000E1AB4">
      <w:pPr>
        <w:tabs>
          <w:tab w:val="left" w:pos="851"/>
        </w:tabs>
        <w:rPr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0C50C6" w:rsidRPr="003E46CA" w:rsidRDefault="000C50C6" w:rsidP="000C50C6">
      <w:pPr>
        <w:pStyle w:val="af2"/>
        <w:numPr>
          <w:ilvl w:val="0"/>
          <w:numId w:val="28"/>
        </w:numPr>
        <w:tabs>
          <w:tab w:val="clear" w:pos="525"/>
          <w:tab w:val="num" w:pos="142"/>
        </w:tabs>
        <w:ind w:left="284" w:hanging="284"/>
        <w:contextualSpacing/>
        <w:jc w:val="both"/>
        <w:rPr>
          <w:rStyle w:val="af1"/>
          <w:bCs w:val="0"/>
          <w:sz w:val="24"/>
          <w:szCs w:val="24"/>
          <w:lang w:val="uk-UA"/>
        </w:rPr>
      </w:pPr>
      <w:r w:rsidRPr="003E46CA">
        <w:rPr>
          <w:rStyle w:val="af1"/>
          <w:sz w:val="24"/>
          <w:szCs w:val="24"/>
          <w:lang w:val="uk-UA"/>
        </w:rPr>
        <w:lastRenderedPageBreak/>
        <w:t>Про включення нежитлового приміщення, що обліковується на балансі к</w:t>
      </w:r>
      <w:r w:rsidRPr="003E46CA">
        <w:rPr>
          <w:b/>
          <w:sz w:val="24"/>
          <w:szCs w:val="24"/>
          <w:shd w:val="clear" w:color="auto" w:fill="FFFFFF"/>
          <w:lang w:val="uk-UA"/>
        </w:rPr>
        <w:t>омунального підприємства «Рівненська обласна дитяча лікарня»</w:t>
      </w:r>
      <w:r w:rsidRPr="003E46CA">
        <w:rPr>
          <w:sz w:val="24"/>
          <w:szCs w:val="24"/>
          <w:shd w:val="clear" w:color="auto" w:fill="FFFFFF"/>
          <w:lang w:val="uk-UA"/>
        </w:rPr>
        <w:t xml:space="preserve"> </w:t>
      </w:r>
      <w:r w:rsidRPr="003E46CA">
        <w:rPr>
          <w:b/>
          <w:sz w:val="24"/>
          <w:szCs w:val="24"/>
          <w:shd w:val="clear" w:color="auto" w:fill="FFFFFF"/>
          <w:lang w:val="uk-UA"/>
        </w:rPr>
        <w:t>Рівненської обласної ради</w:t>
      </w:r>
      <w:r w:rsidRPr="003E46CA">
        <w:rPr>
          <w:rStyle w:val="af1"/>
          <w:sz w:val="24"/>
          <w:szCs w:val="24"/>
          <w:lang w:val="uk-UA"/>
        </w:rPr>
        <w:t>, до переліку об’єктів, що передаються в оренду без аукціону</w:t>
      </w:r>
    </w:p>
    <w:p w:rsidR="000E1AB4" w:rsidRPr="00C26388" w:rsidRDefault="000E1AB4" w:rsidP="000E1AB4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3A5C04" w:rsidRPr="00C26388" w:rsidRDefault="000C50C6" w:rsidP="000C50C6">
      <w:pPr>
        <w:tabs>
          <w:tab w:val="left" w:pos="142"/>
        </w:tabs>
        <w:ind w:firstLine="567"/>
        <w:jc w:val="both"/>
        <w:rPr>
          <w:b/>
          <w:sz w:val="24"/>
          <w:szCs w:val="24"/>
          <w:lang w:val="uk-UA"/>
        </w:rPr>
      </w:pPr>
      <w:r w:rsidRPr="003E46CA">
        <w:rPr>
          <w:rStyle w:val="af1"/>
          <w:b w:val="0"/>
          <w:i/>
          <w:sz w:val="24"/>
          <w:szCs w:val="24"/>
          <w:shd w:val="clear" w:color="auto" w:fill="FFFFFF"/>
          <w:lang w:val="uk-UA"/>
        </w:rPr>
        <w:t>Представник</w:t>
      </w:r>
      <w:r>
        <w:rPr>
          <w:rStyle w:val="af1"/>
          <w:b w:val="0"/>
          <w:i/>
          <w:sz w:val="24"/>
          <w:szCs w:val="24"/>
          <w:shd w:val="clear" w:color="auto" w:fill="FFFFFF"/>
          <w:lang w:val="uk-UA"/>
        </w:rPr>
        <w:t>а</w:t>
      </w:r>
      <w:r w:rsidRPr="003E46CA">
        <w:rPr>
          <w:rStyle w:val="af1"/>
          <w:b w:val="0"/>
          <w:i/>
          <w:sz w:val="24"/>
          <w:szCs w:val="24"/>
          <w:shd w:val="clear" w:color="auto" w:fill="FFFFFF"/>
          <w:lang w:val="uk-UA"/>
        </w:rPr>
        <w:t xml:space="preserve"> </w:t>
      </w:r>
      <w:r w:rsidRPr="003E46CA">
        <w:rPr>
          <w:rStyle w:val="af1"/>
          <w:b w:val="0"/>
          <w:i/>
          <w:sz w:val="24"/>
          <w:szCs w:val="24"/>
          <w:lang w:val="uk-UA"/>
        </w:rPr>
        <w:t>к</w:t>
      </w:r>
      <w:r w:rsidRPr="003E46CA">
        <w:rPr>
          <w:i/>
          <w:sz w:val="24"/>
          <w:szCs w:val="24"/>
          <w:lang w:val="uk-UA"/>
        </w:rPr>
        <w:t xml:space="preserve">омунального підприємства </w:t>
      </w:r>
      <w:r w:rsidRPr="003E46CA">
        <w:rPr>
          <w:i/>
          <w:sz w:val="24"/>
          <w:szCs w:val="24"/>
          <w:shd w:val="clear" w:color="auto" w:fill="FFFFFF"/>
          <w:lang w:val="uk-UA"/>
        </w:rPr>
        <w:t>«Рівненська обласна дитяча лікарня»</w:t>
      </w:r>
      <w:r w:rsidRPr="003E46CA">
        <w:rPr>
          <w:i/>
          <w:sz w:val="24"/>
          <w:szCs w:val="24"/>
          <w:lang w:val="uk-UA"/>
        </w:rPr>
        <w:t xml:space="preserve"> Рівненської обласної ради</w:t>
      </w:r>
      <w:r>
        <w:rPr>
          <w:i/>
          <w:sz w:val="24"/>
          <w:szCs w:val="24"/>
          <w:lang w:val="uk-UA"/>
        </w:rPr>
        <w:t xml:space="preserve">, </w:t>
      </w:r>
      <w:r w:rsidR="003A5C04"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>ий</w:t>
      </w:r>
      <w:r w:rsidR="003A5C04" w:rsidRPr="00C26388">
        <w:rPr>
          <w:sz w:val="24"/>
          <w:szCs w:val="24"/>
          <w:lang w:val="uk-UA"/>
        </w:rPr>
        <w:t xml:space="preserve"> ознайоми</w:t>
      </w:r>
      <w:r>
        <w:rPr>
          <w:sz w:val="24"/>
          <w:szCs w:val="24"/>
          <w:lang w:val="uk-UA"/>
        </w:rPr>
        <w:t>в</w:t>
      </w:r>
      <w:r w:rsidR="003A5C04"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0C50C6" w:rsidRDefault="00F04DC3" w:rsidP="000C50C6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E56464">
        <w:rPr>
          <w:i/>
          <w:sz w:val="24"/>
          <w:szCs w:val="24"/>
          <w:lang w:val="uk-UA"/>
        </w:rPr>
        <w:t>ДЕХТЯРЧУК О.В. – голова постійної комісії,</w:t>
      </w:r>
      <w:r w:rsidR="00E56464" w:rsidRPr="00E56464">
        <w:rPr>
          <w:sz w:val="24"/>
          <w:szCs w:val="24"/>
          <w:lang w:val="uk-UA"/>
        </w:rPr>
        <w:t xml:space="preserve"> </w:t>
      </w:r>
      <w:proofErr w:type="spellStart"/>
      <w:r w:rsidR="00E56464" w:rsidRPr="00E56464">
        <w:rPr>
          <w:sz w:val="24"/>
          <w:szCs w:val="24"/>
          <w:lang w:val="uk-UA"/>
        </w:rPr>
        <w:t>вніс</w:t>
      </w:r>
      <w:proofErr w:type="spellEnd"/>
      <w:r w:rsidR="00E56464" w:rsidRPr="00E56464">
        <w:rPr>
          <w:sz w:val="24"/>
          <w:szCs w:val="24"/>
          <w:lang w:val="uk-UA"/>
        </w:rPr>
        <w:t xml:space="preserve"> пропозиції:</w:t>
      </w:r>
      <w:r w:rsidRPr="00E56464">
        <w:rPr>
          <w:sz w:val="24"/>
          <w:szCs w:val="24"/>
          <w:lang w:val="uk-UA"/>
        </w:rPr>
        <w:t xml:space="preserve"> </w:t>
      </w:r>
      <w:r w:rsidR="000C50C6" w:rsidRPr="00C26388">
        <w:rPr>
          <w:sz w:val="24"/>
          <w:szCs w:val="24"/>
          <w:lang w:val="uk-UA"/>
        </w:rPr>
        <w:t>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674B71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E56464" w:rsidRDefault="000E1AB4" w:rsidP="00BB7748">
      <w:pPr>
        <w:pStyle w:val="af2"/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  <w:lang w:val="uk-UA"/>
        </w:rPr>
      </w:pPr>
      <w:r w:rsidRPr="00E56464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E56464" w:rsidRPr="00E56464" w:rsidRDefault="00E56464" w:rsidP="00BB7748">
      <w:pPr>
        <w:numPr>
          <w:ilvl w:val="0"/>
          <w:numId w:val="7"/>
        </w:numPr>
        <w:ind w:left="851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Погодитись </w:t>
      </w:r>
      <w:r w:rsidRPr="00E56464">
        <w:rPr>
          <w:sz w:val="24"/>
          <w:szCs w:val="24"/>
          <w:lang w:val="uk-UA"/>
        </w:rPr>
        <w:t>з про</w:t>
      </w:r>
      <w:r>
        <w:rPr>
          <w:sz w:val="24"/>
          <w:szCs w:val="24"/>
          <w:lang w:val="uk-UA"/>
        </w:rPr>
        <w:t>є</w:t>
      </w:r>
      <w:r w:rsidRPr="00E56464">
        <w:rPr>
          <w:sz w:val="24"/>
          <w:szCs w:val="24"/>
          <w:lang w:val="uk-UA"/>
        </w:rPr>
        <w:t>ктом рішення з цього питання</w:t>
      </w:r>
      <w:r w:rsidRPr="00E56464">
        <w:rPr>
          <w:i/>
          <w:sz w:val="24"/>
          <w:szCs w:val="24"/>
          <w:lang w:val="uk-UA"/>
        </w:rPr>
        <w:t>.</w:t>
      </w:r>
    </w:p>
    <w:p w:rsidR="000E1AB4" w:rsidRPr="00E56464" w:rsidRDefault="000E1AB4" w:rsidP="00BB7748">
      <w:pPr>
        <w:pStyle w:val="af2"/>
        <w:numPr>
          <w:ilvl w:val="0"/>
          <w:numId w:val="7"/>
        </w:numPr>
        <w:ind w:left="851" w:hanging="284"/>
        <w:jc w:val="both"/>
        <w:rPr>
          <w:color w:val="000000"/>
          <w:sz w:val="24"/>
          <w:szCs w:val="24"/>
          <w:lang w:val="uk-UA"/>
        </w:rPr>
      </w:pPr>
      <w:r w:rsidRPr="00E56464">
        <w:rPr>
          <w:color w:val="000000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0E1AB4" w:rsidRPr="00C26388" w:rsidRDefault="000E1AB4" w:rsidP="000E1AB4">
      <w:pPr>
        <w:tabs>
          <w:tab w:val="left" w:pos="851"/>
        </w:tabs>
        <w:rPr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jc w:val="both"/>
        <w:rPr>
          <w:b/>
          <w:color w:val="000000"/>
          <w:sz w:val="24"/>
          <w:szCs w:val="24"/>
          <w:lang w:val="uk-UA"/>
        </w:rPr>
      </w:pPr>
    </w:p>
    <w:p w:rsidR="00674B71" w:rsidRPr="003E46CA" w:rsidRDefault="00674B71" w:rsidP="007B27D8">
      <w:pPr>
        <w:pStyle w:val="af2"/>
        <w:numPr>
          <w:ilvl w:val="0"/>
          <w:numId w:val="28"/>
        </w:numPr>
        <w:tabs>
          <w:tab w:val="clear" w:pos="525"/>
          <w:tab w:val="left" w:pos="142"/>
          <w:tab w:val="num" w:pos="284"/>
        </w:tabs>
        <w:ind w:left="284" w:hanging="284"/>
        <w:contextualSpacing/>
        <w:jc w:val="both"/>
        <w:rPr>
          <w:rStyle w:val="rvts23"/>
          <w:b/>
          <w:sz w:val="24"/>
          <w:szCs w:val="24"/>
          <w:lang w:val="uk-UA"/>
        </w:rPr>
      </w:pPr>
      <w:r w:rsidRPr="003E46CA">
        <w:rPr>
          <w:rStyle w:val="rvts23"/>
          <w:b/>
          <w:sz w:val="24"/>
          <w:szCs w:val="24"/>
          <w:lang w:val="uk-UA"/>
        </w:rPr>
        <w:t>Про включення нежитлового приміщення, що обліковується на балансі комунального підприємства «Управління майновим комплексом» Рівненської обласної ради, до переліку об’єктів, що передаються в оренду без аукціону</w:t>
      </w:r>
    </w:p>
    <w:p w:rsidR="00674B71" w:rsidRPr="00C26388" w:rsidRDefault="00674B71" w:rsidP="00674B71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674B71" w:rsidRPr="00393CDB" w:rsidRDefault="00674B71" w:rsidP="00674B71">
      <w:pPr>
        <w:tabs>
          <w:tab w:val="left" w:pos="142"/>
        </w:tabs>
        <w:ind w:firstLine="567"/>
        <w:jc w:val="both"/>
        <w:rPr>
          <w:i/>
          <w:sz w:val="24"/>
          <w:szCs w:val="24"/>
          <w:lang w:val="uk-UA"/>
        </w:rPr>
      </w:pPr>
      <w:r w:rsidRPr="00393CDB">
        <w:rPr>
          <w:i/>
          <w:sz w:val="24"/>
          <w:szCs w:val="24"/>
          <w:lang w:val="uk-UA" w:eastAsia="uk-UA"/>
        </w:rPr>
        <w:t>ДЕХТЯРЧУК</w:t>
      </w:r>
      <w:r>
        <w:rPr>
          <w:i/>
          <w:sz w:val="24"/>
          <w:szCs w:val="24"/>
          <w:lang w:val="uk-UA" w:eastAsia="uk-UA"/>
        </w:rPr>
        <w:t>А</w:t>
      </w:r>
      <w:r w:rsidRPr="00393CDB">
        <w:rPr>
          <w:i/>
          <w:sz w:val="24"/>
          <w:szCs w:val="24"/>
          <w:lang w:val="uk-UA" w:eastAsia="uk-UA"/>
        </w:rPr>
        <w:t xml:space="preserve"> О</w:t>
      </w:r>
      <w:r>
        <w:rPr>
          <w:i/>
          <w:sz w:val="24"/>
          <w:szCs w:val="24"/>
          <w:lang w:val="uk-UA" w:eastAsia="uk-UA"/>
        </w:rPr>
        <w:t>.</w:t>
      </w:r>
      <w:r w:rsidRPr="00393CDB">
        <w:rPr>
          <w:i/>
          <w:sz w:val="24"/>
          <w:szCs w:val="24"/>
          <w:lang w:val="uk-UA" w:eastAsia="uk-UA"/>
        </w:rPr>
        <w:t>В</w:t>
      </w:r>
      <w:r>
        <w:rPr>
          <w:i/>
          <w:sz w:val="24"/>
          <w:szCs w:val="24"/>
          <w:lang w:val="uk-UA" w:eastAsia="uk-UA"/>
        </w:rPr>
        <w:t xml:space="preserve">. </w:t>
      </w:r>
      <w:r w:rsidRPr="00393CDB">
        <w:rPr>
          <w:i/>
          <w:sz w:val="24"/>
          <w:szCs w:val="24"/>
          <w:lang w:val="uk-UA" w:eastAsia="uk-UA"/>
        </w:rPr>
        <w:t>– голов</w:t>
      </w:r>
      <w:r>
        <w:rPr>
          <w:i/>
          <w:sz w:val="24"/>
          <w:szCs w:val="24"/>
          <w:lang w:val="uk-UA" w:eastAsia="uk-UA"/>
        </w:rPr>
        <w:t>у</w:t>
      </w:r>
      <w:r w:rsidRPr="00393CDB">
        <w:rPr>
          <w:i/>
          <w:sz w:val="24"/>
          <w:szCs w:val="24"/>
          <w:lang w:val="uk-UA" w:eastAsia="uk-UA"/>
        </w:rPr>
        <w:t xml:space="preserve"> постійної комісії </w:t>
      </w:r>
      <w:r w:rsidRPr="00393CDB">
        <w:rPr>
          <w:i/>
          <w:sz w:val="24"/>
          <w:szCs w:val="24"/>
          <w:lang w:val="uk-UA"/>
        </w:rPr>
        <w:t>Рівненської обласної ради з питань місцевого самоврядування, розвитку територій та європейської інтеграції</w:t>
      </w:r>
      <w:r w:rsidRPr="00C26388">
        <w:rPr>
          <w:i/>
          <w:sz w:val="24"/>
          <w:szCs w:val="24"/>
          <w:lang w:val="uk-UA" w:eastAsia="uk-UA"/>
        </w:rPr>
        <w:t xml:space="preserve">, </w:t>
      </w:r>
      <w:r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 xml:space="preserve">ий </w:t>
      </w:r>
      <w:r w:rsidRPr="00C26388">
        <w:rPr>
          <w:sz w:val="24"/>
          <w:szCs w:val="24"/>
          <w:lang w:val="uk-UA"/>
        </w:rPr>
        <w:t>ознайоми</w:t>
      </w:r>
      <w:r>
        <w:rPr>
          <w:sz w:val="24"/>
          <w:szCs w:val="24"/>
          <w:lang w:val="uk-UA"/>
        </w:rPr>
        <w:t>в</w:t>
      </w:r>
      <w:r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674B71" w:rsidRPr="00C26388" w:rsidRDefault="00674B71" w:rsidP="00674B71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674B71" w:rsidRDefault="00674B71" w:rsidP="00674B71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ГРИСЮК А.І. </w:t>
      </w:r>
      <w:r w:rsidRPr="00C26388">
        <w:rPr>
          <w:i/>
          <w:sz w:val="24"/>
          <w:szCs w:val="24"/>
          <w:lang w:val="uk-UA"/>
        </w:rPr>
        <w:t>–</w:t>
      </w:r>
      <w:r w:rsidRPr="00C26388">
        <w:rPr>
          <w:sz w:val="24"/>
          <w:szCs w:val="24"/>
          <w:lang w:val="uk-UA"/>
        </w:rPr>
        <w:t xml:space="preserve"> </w:t>
      </w:r>
      <w:r w:rsidRPr="00EB5A5E">
        <w:rPr>
          <w:i/>
          <w:sz w:val="24"/>
          <w:szCs w:val="24"/>
          <w:lang w:val="uk-UA"/>
        </w:rPr>
        <w:t>член</w:t>
      </w:r>
      <w:r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постійної комісії</w:t>
      </w:r>
      <w:r>
        <w:rPr>
          <w:i/>
          <w:sz w:val="24"/>
          <w:szCs w:val="24"/>
          <w:lang w:val="uk-UA"/>
        </w:rPr>
        <w:t>.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пропозицію:</w:t>
      </w:r>
      <w:r w:rsidRPr="00C26388">
        <w:rPr>
          <w:sz w:val="24"/>
          <w:szCs w:val="24"/>
          <w:lang w:val="uk-UA"/>
        </w:rPr>
        <w:t xml:space="preserve">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674B71" w:rsidRPr="00C26388" w:rsidRDefault="00674B71" w:rsidP="00674B71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674B71" w:rsidRPr="00C26388" w:rsidRDefault="00674B71" w:rsidP="00674B71">
      <w:pPr>
        <w:pStyle w:val="af2"/>
        <w:numPr>
          <w:ilvl w:val="0"/>
          <w:numId w:val="31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674B71" w:rsidRPr="00C26388" w:rsidRDefault="00674B71" w:rsidP="00674B71">
      <w:pPr>
        <w:numPr>
          <w:ilvl w:val="0"/>
          <w:numId w:val="31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674B71" w:rsidRPr="00C26388" w:rsidRDefault="00674B71" w:rsidP="00674B71">
      <w:pPr>
        <w:pStyle w:val="af2"/>
        <w:numPr>
          <w:ilvl w:val="0"/>
          <w:numId w:val="31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674B71" w:rsidRPr="00C26388" w:rsidRDefault="00674B71" w:rsidP="00674B71">
      <w:pPr>
        <w:tabs>
          <w:tab w:val="left" w:pos="851"/>
        </w:tabs>
        <w:rPr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674B71" w:rsidRPr="00C26388" w:rsidRDefault="00674B71" w:rsidP="00674B71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7A7ECF" w:rsidRPr="003E46CA" w:rsidRDefault="007A7ECF" w:rsidP="007A7ECF">
      <w:pPr>
        <w:pStyle w:val="af2"/>
        <w:numPr>
          <w:ilvl w:val="0"/>
          <w:numId w:val="28"/>
        </w:numPr>
        <w:tabs>
          <w:tab w:val="clear" w:pos="525"/>
          <w:tab w:val="left" w:pos="142"/>
          <w:tab w:val="num" w:pos="284"/>
        </w:tabs>
        <w:ind w:left="284" w:hanging="284"/>
        <w:contextualSpacing/>
        <w:jc w:val="both"/>
        <w:rPr>
          <w:rStyle w:val="rvts23"/>
          <w:b/>
          <w:sz w:val="24"/>
          <w:szCs w:val="24"/>
          <w:lang w:val="uk-UA"/>
        </w:rPr>
      </w:pPr>
      <w:r w:rsidRPr="003E46CA">
        <w:rPr>
          <w:b/>
          <w:sz w:val="24"/>
          <w:szCs w:val="24"/>
          <w:lang w:val="uk-UA"/>
        </w:rPr>
        <w:t>Про звернення Рівненської обласної ради щодо діяльності на території області УПЦ (МП)</w:t>
      </w:r>
    </w:p>
    <w:p w:rsidR="00674B71" w:rsidRPr="00C26388" w:rsidRDefault="00674B71" w:rsidP="00674B71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674B71" w:rsidRPr="00023566" w:rsidRDefault="00674B71" w:rsidP="00674B71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023566">
        <w:rPr>
          <w:rFonts w:ascii="Times New Roman" w:hAnsi="Times New Roman"/>
          <w:i/>
          <w:sz w:val="24"/>
          <w:szCs w:val="24"/>
          <w:lang w:val="uk-UA"/>
        </w:rPr>
        <w:t>КОНДРАЧУКА С.Ю. – голову Рівненської обласної ради</w:t>
      </w:r>
      <w:r w:rsidRPr="00023566">
        <w:rPr>
          <w:rFonts w:ascii="Times New Roman" w:hAnsi="Times New Roman"/>
          <w:i/>
          <w:sz w:val="24"/>
          <w:szCs w:val="24"/>
          <w:lang w:val="uk-UA" w:eastAsia="uk-UA"/>
        </w:rPr>
        <w:t xml:space="preserve">, </w:t>
      </w:r>
      <w:r w:rsidRPr="00023566">
        <w:rPr>
          <w:rFonts w:ascii="Times New Roman" w:hAnsi="Times New Roman"/>
          <w:sz w:val="24"/>
          <w:szCs w:val="24"/>
          <w:lang w:val="uk-UA"/>
        </w:rPr>
        <w:t>який ознайомив присутніх із суттю даного питання.</w:t>
      </w:r>
    </w:p>
    <w:p w:rsidR="0082213C" w:rsidRPr="00C26388" w:rsidRDefault="0082213C" w:rsidP="0082213C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82213C" w:rsidRPr="00C26388" w:rsidRDefault="0082213C" w:rsidP="0082213C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пропозицію підтримати поданий проєкт рішення та рекомендувати голові обласної ради внести дане питання на розгляд</w:t>
      </w:r>
      <w:r w:rsidR="007A7ECF">
        <w:rPr>
          <w:sz w:val="24"/>
          <w:szCs w:val="24"/>
          <w:lang w:val="uk-UA"/>
        </w:rPr>
        <w:t xml:space="preserve"> президії та</w:t>
      </w:r>
      <w:r w:rsidRPr="00C26388">
        <w:rPr>
          <w:sz w:val="24"/>
          <w:szCs w:val="24"/>
          <w:lang w:val="uk-UA"/>
        </w:rPr>
        <w:t xml:space="preserve"> сесії обласної ради.</w:t>
      </w:r>
    </w:p>
    <w:p w:rsidR="0082213C" w:rsidRPr="00C26388" w:rsidRDefault="0082213C" w:rsidP="0082213C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82213C" w:rsidRPr="00C26388" w:rsidRDefault="0082213C" w:rsidP="00BB7748">
      <w:pPr>
        <w:pStyle w:val="af2"/>
        <w:numPr>
          <w:ilvl w:val="0"/>
          <w:numId w:val="24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82213C" w:rsidRPr="00C26388" w:rsidRDefault="0082213C" w:rsidP="00BB7748">
      <w:pPr>
        <w:numPr>
          <w:ilvl w:val="0"/>
          <w:numId w:val="24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82213C" w:rsidRPr="00C26388" w:rsidRDefault="0082213C" w:rsidP="00BB7748">
      <w:pPr>
        <w:pStyle w:val="af2"/>
        <w:numPr>
          <w:ilvl w:val="0"/>
          <w:numId w:val="24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="00F3450E">
        <w:rPr>
          <w:color w:val="000000"/>
          <w:sz w:val="24"/>
          <w:szCs w:val="24"/>
          <w:lang w:val="uk-UA"/>
        </w:rPr>
        <w:t xml:space="preserve"> президії та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82213C" w:rsidRPr="00C26388" w:rsidRDefault="0082213C" w:rsidP="0082213C">
      <w:pPr>
        <w:tabs>
          <w:tab w:val="left" w:pos="851"/>
        </w:tabs>
        <w:rPr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</w:t>
      </w:r>
      <w:r w:rsidRPr="00C26388">
        <w:rPr>
          <w:i/>
          <w:color w:val="000000"/>
          <w:sz w:val="24"/>
          <w:szCs w:val="24"/>
        </w:rPr>
        <w:t>3</w:t>
      </w:r>
      <w:r w:rsidRPr="00C26388">
        <w:rPr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82213C" w:rsidP="0082213C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BB125B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82213C" w:rsidRPr="00C26388" w:rsidRDefault="0082213C" w:rsidP="0082213C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7A7ECF" w:rsidRPr="003E46CA" w:rsidRDefault="007A7ECF" w:rsidP="007A7ECF">
      <w:pPr>
        <w:pStyle w:val="af2"/>
        <w:numPr>
          <w:ilvl w:val="0"/>
          <w:numId w:val="28"/>
        </w:numPr>
        <w:tabs>
          <w:tab w:val="left" w:pos="142"/>
          <w:tab w:val="left" w:pos="284"/>
        </w:tabs>
        <w:contextualSpacing/>
        <w:jc w:val="both"/>
        <w:rPr>
          <w:rStyle w:val="rvts23"/>
          <w:b/>
          <w:sz w:val="24"/>
          <w:szCs w:val="24"/>
          <w:lang w:val="uk-UA"/>
        </w:rPr>
      </w:pPr>
      <w:r w:rsidRPr="003E46CA">
        <w:rPr>
          <w:rStyle w:val="rvts23"/>
          <w:b/>
          <w:sz w:val="24"/>
          <w:szCs w:val="24"/>
          <w:lang w:val="uk-UA"/>
        </w:rPr>
        <w:lastRenderedPageBreak/>
        <w:t>Про зняття з контролю окремих рішень обласної ради</w:t>
      </w:r>
    </w:p>
    <w:p w:rsidR="000E1AB4" w:rsidRPr="00C26388" w:rsidRDefault="000E1AB4" w:rsidP="000E1AB4">
      <w:pPr>
        <w:tabs>
          <w:tab w:val="left" w:pos="426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СЛУХАЛИ:</w:t>
      </w:r>
    </w:p>
    <w:p w:rsidR="009110A7" w:rsidRPr="00BB125B" w:rsidRDefault="007A7ECF" w:rsidP="007A7ECF">
      <w:pPr>
        <w:tabs>
          <w:tab w:val="left" w:pos="142"/>
        </w:tabs>
        <w:ind w:firstLine="709"/>
        <w:jc w:val="both"/>
        <w:rPr>
          <w:b/>
          <w:sz w:val="24"/>
          <w:szCs w:val="24"/>
          <w:lang w:val="uk-UA"/>
        </w:rPr>
      </w:pPr>
      <w:r w:rsidRPr="003E46CA">
        <w:rPr>
          <w:i/>
          <w:sz w:val="24"/>
          <w:szCs w:val="24"/>
          <w:lang w:val="uk-UA"/>
        </w:rPr>
        <w:t>СОЛОГУБ</w:t>
      </w:r>
      <w:r>
        <w:rPr>
          <w:i/>
          <w:sz w:val="24"/>
          <w:szCs w:val="24"/>
          <w:lang w:val="uk-UA"/>
        </w:rPr>
        <w:t>А</w:t>
      </w:r>
      <w:r w:rsidRPr="003E46CA">
        <w:rPr>
          <w:i/>
          <w:sz w:val="24"/>
          <w:szCs w:val="24"/>
          <w:lang w:val="uk-UA"/>
        </w:rPr>
        <w:t xml:space="preserve"> </w:t>
      </w:r>
      <w:r w:rsidRPr="003E46CA">
        <w:rPr>
          <w:i/>
          <w:sz w:val="24"/>
          <w:szCs w:val="24"/>
          <w:lang w:val="uk-UA"/>
        </w:rPr>
        <w:t>Б</w:t>
      </w:r>
      <w:r>
        <w:rPr>
          <w:i/>
          <w:sz w:val="24"/>
          <w:szCs w:val="24"/>
          <w:lang w:val="uk-UA"/>
        </w:rPr>
        <w:t>.</w:t>
      </w:r>
      <w:r w:rsidRPr="003E46CA">
        <w:rPr>
          <w:i/>
          <w:sz w:val="24"/>
          <w:szCs w:val="24"/>
          <w:lang w:val="uk-UA"/>
        </w:rPr>
        <w:t>Є</w:t>
      </w:r>
      <w:r>
        <w:rPr>
          <w:i/>
          <w:sz w:val="24"/>
          <w:szCs w:val="24"/>
          <w:lang w:val="uk-UA"/>
        </w:rPr>
        <w:t xml:space="preserve">. </w:t>
      </w:r>
      <w:r w:rsidRPr="003E46CA">
        <w:rPr>
          <w:i/>
          <w:sz w:val="24"/>
          <w:szCs w:val="24"/>
          <w:lang w:val="uk-UA"/>
        </w:rPr>
        <w:t>– керуюч</w:t>
      </w:r>
      <w:r>
        <w:rPr>
          <w:i/>
          <w:sz w:val="24"/>
          <w:szCs w:val="24"/>
          <w:lang w:val="uk-UA"/>
        </w:rPr>
        <w:t>ого</w:t>
      </w:r>
      <w:r w:rsidRPr="003E46CA">
        <w:rPr>
          <w:i/>
          <w:sz w:val="24"/>
          <w:szCs w:val="24"/>
          <w:lang w:val="uk-UA"/>
        </w:rPr>
        <w:t xml:space="preserve"> справами виконавчого апарату</w:t>
      </w:r>
      <w:r>
        <w:rPr>
          <w:i/>
          <w:sz w:val="24"/>
          <w:szCs w:val="24"/>
          <w:lang w:val="uk-UA"/>
        </w:rPr>
        <w:t xml:space="preserve"> </w:t>
      </w:r>
      <w:r w:rsidRPr="003E46CA">
        <w:rPr>
          <w:rStyle w:val="rvts23"/>
          <w:i/>
          <w:sz w:val="24"/>
          <w:szCs w:val="24"/>
          <w:lang w:val="uk-UA"/>
        </w:rPr>
        <w:t>– керівник</w:t>
      </w:r>
      <w:r>
        <w:rPr>
          <w:rStyle w:val="rvts23"/>
          <w:i/>
          <w:sz w:val="24"/>
          <w:szCs w:val="24"/>
          <w:lang w:val="uk-UA"/>
        </w:rPr>
        <w:t>а</w:t>
      </w:r>
      <w:r w:rsidRPr="003E46CA">
        <w:rPr>
          <w:rStyle w:val="rvts23"/>
          <w:i/>
          <w:sz w:val="24"/>
          <w:szCs w:val="24"/>
          <w:lang w:val="uk-UA"/>
        </w:rPr>
        <w:t xml:space="preserve"> секретаріату Рівненської обласної ради</w:t>
      </w:r>
      <w:r w:rsidR="009110A7" w:rsidRPr="00C26388">
        <w:rPr>
          <w:i/>
          <w:sz w:val="24"/>
          <w:szCs w:val="24"/>
          <w:lang w:val="uk-UA" w:eastAsia="uk-UA"/>
        </w:rPr>
        <w:t xml:space="preserve">, </w:t>
      </w:r>
      <w:r w:rsidR="009110A7" w:rsidRPr="00C26388">
        <w:rPr>
          <w:sz w:val="24"/>
          <w:szCs w:val="24"/>
          <w:lang w:val="uk-UA"/>
        </w:rPr>
        <w:t>який ознайомив присутніх із суттю даного питання.</w:t>
      </w:r>
    </w:p>
    <w:p w:rsidR="000E1AB4" w:rsidRPr="00C26388" w:rsidRDefault="000E1AB4" w:rsidP="000E1AB4">
      <w:pPr>
        <w:tabs>
          <w:tab w:val="left" w:pos="426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D10E27" w:rsidRPr="00C26388" w:rsidRDefault="00D10E27" w:rsidP="00D10E27">
      <w:pPr>
        <w:tabs>
          <w:tab w:val="left" w:pos="284"/>
          <w:tab w:val="left" w:pos="567"/>
        </w:tabs>
        <w:ind w:firstLine="709"/>
        <w:contextualSpacing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пропозицію підтримати поданий проєкт рішення та рекомендувати голові обласної ради внести дане питання на розгляд сесії обласної ради</w:t>
      </w:r>
    </w:p>
    <w:p w:rsidR="000E1AB4" w:rsidRPr="00C26388" w:rsidRDefault="000E1AB4" w:rsidP="000E1AB4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pStyle w:val="af2"/>
        <w:numPr>
          <w:ilvl w:val="0"/>
          <w:numId w:val="15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0E1AB4" w:rsidRPr="00C26388" w:rsidRDefault="000E1AB4" w:rsidP="00BB7748">
      <w:pPr>
        <w:numPr>
          <w:ilvl w:val="0"/>
          <w:numId w:val="15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0E1AB4" w:rsidRPr="00C26388" w:rsidRDefault="000E1AB4" w:rsidP="00BB7748">
      <w:pPr>
        <w:pStyle w:val="af2"/>
        <w:numPr>
          <w:ilvl w:val="0"/>
          <w:numId w:val="15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0E1AB4" w:rsidRPr="00C26388" w:rsidRDefault="000E1AB4" w:rsidP="000E1AB4">
      <w:pPr>
        <w:jc w:val="both"/>
        <w:rPr>
          <w:i/>
          <w:color w:val="000000"/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jc w:val="both"/>
        <w:rPr>
          <w:b/>
          <w:color w:val="000000"/>
          <w:sz w:val="24"/>
          <w:szCs w:val="24"/>
          <w:lang w:val="uk-UA"/>
        </w:rPr>
      </w:pPr>
    </w:p>
    <w:p w:rsidR="00EF374B" w:rsidRPr="00B1022B" w:rsidRDefault="00EF374B" w:rsidP="007A7ECF">
      <w:pPr>
        <w:pStyle w:val="af2"/>
        <w:numPr>
          <w:ilvl w:val="0"/>
          <w:numId w:val="28"/>
        </w:numPr>
        <w:contextualSpacing/>
        <w:jc w:val="both"/>
        <w:rPr>
          <w:b/>
          <w:sz w:val="24"/>
          <w:szCs w:val="24"/>
          <w:lang w:val="uk-UA"/>
        </w:rPr>
      </w:pPr>
      <w:r w:rsidRPr="00B1022B">
        <w:rPr>
          <w:b/>
          <w:sz w:val="24"/>
          <w:szCs w:val="24"/>
          <w:lang w:val="uk-UA"/>
        </w:rPr>
        <w:t>Різне</w:t>
      </w:r>
    </w:p>
    <w:p w:rsidR="007A7ECF" w:rsidRPr="007A7ECF" w:rsidRDefault="007A7ECF" w:rsidP="007A7ECF">
      <w:pPr>
        <w:pStyle w:val="af2"/>
        <w:numPr>
          <w:ilvl w:val="0"/>
          <w:numId w:val="32"/>
        </w:numPr>
        <w:tabs>
          <w:tab w:val="left" w:pos="0"/>
          <w:tab w:val="left" w:pos="567"/>
        </w:tabs>
        <w:ind w:firstLine="65"/>
        <w:contextualSpacing/>
        <w:jc w:val="both"/>
        <w:rPr>
          <w:i/>
          <w:sz w:val="24"/>
          <w:szCs w:val="24"/>
          <w:lang w:val="uk-UA" w:eastAsia="uk-UA"/>
        </w:rPr>
      </w:pPr>
      <w:r w:rsidRPr="007A7ECF">
        <w:rPr>
          <w:b/>
          <w:i/>
          <w:sz w:val="24"/>
          <w:szCs w:val="24"/>
          <w:lang w:val="uk-UA" w:eastAsia="uk-UA"/>
        </w:rPr>
        <w:t>Про інформацію департаменту фінансів Рівненської обласної державної адміністрації щодо виконання доходів загального фонду місцевих бюджетів області станом на 01.04.2022</w:t>
      </w:r>
    </w:p>
    <w:p w:rsidR="00027D3C" w:rsidRDefault="00027D3C" w:rsidP="00533736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45050A" w:rsidRDefault="0045050A" w:rsidP="00533736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45050A" w:rsidRPr="00F42094" w:rsidRDefault="0045050A" w:rsidP="00533736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7083B" w:rsidRPr="00F42094" w:rsidTr="008954F4">
        <w:tc>
          <w:tcPr>
            <w:tcW w:w="9606" w:type="dxa"/>
          </w:tcPr>
          <w:p w:rsidR="0097083B" w:rsidRPr="00F42094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094">
              <w:rPr>
                <w:rFonts w:ascii="Times New Roman" w:hAnsi="Times New Roman"/>
                <w:sz w:val="24"/>
                <w:szCs w:val="24"/>
              </w:rPr>
              <w:t>Голова постійної</w:t>
            </w:r>
            <w:r w:rsidR="000614DA" w:rsidRPr="00F4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094">
              <w:rPr>
                <w:rFonts w:ascii="Times New Roman" w:hAnsi="Times New Roman"/>
                <w:sz w:val="24"/>
                <w:szCs w:val="24"/>
              </w:rPr>
              <w:t>комісії</w:t>
            </w:r>
            <w:r w:rsidR="000614DA" w:rsidRPr="00F4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094">
              <w:rPr>
                <w:rFonts w:ascii="Times New Roman" w:hAnsi="Times New Roman"/>
                <w:sz w:val="24"/>
                <w:szCs w:val="24"/>
              </w:rPr>
              <w:t>з питань</w:t>
            </w:r>
          </w:p>
          <w:p w:rsidR="0097083B" w:rsidRPr="00F42094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094">
              <w:rPr>
                <w:rFonts w:ascii="Times New Roman" w:hAnsi="Times New Roman"/>
                <w:sz w:val="24"/>
                <w:szCs w:val="24"/>
              </w:rPr>
              <w:t xml:space="preserve">місцевого самоврядування, розвитку </w:t>
            </w:r>
          </w:p>
          <w:p w:rsidR="0097083B" w:rsidRPr="00F42094" w:rsidRDefault="0097083B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094">
              <w:rPr>
                <w:rFonts w:ascii="Times New Roman" w:hAnsi="Times New Roman"/>
                <w:sz w:val="24"/>
                <w:szCs w:val="24"/>
              </w:rPr>
              <w:t>територій та європейської інтеграції</w:t>
            </w:r>
            <w:r w:rsidR="000614DA" w:rsidRPr="00F420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0C0E" w:rsidRPr="00F420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614DA" w:rsidRPr="00F4209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954F4" w:rsidRPr="00F4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4DA" w:rsidRPr="00F420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613C2" w:rsidRPr="00F4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A3C" w:rsidRPr="00F4209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613C2" w:rsidRPr="00F420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0C0E" w:rsidRPr="00F42094">
              <w:rPr>
                <w:rFonts w:ascii="Times New Roman" w:hAnsi="Times New Roman"/>
                <w:sz w:val="24"/>
                <w:szCs w:val="24"/>
              </w:rPr>
              <w:t>Олександр ДЕХТЯРЧУК</w:t>
            </w:r>
          </w:p>
          <w:p w:rsidR="0009543A" w:rsidRDefault="0009543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50A" w:rsidRDefault="0045050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50A" w:rsidRPr="00F42094" w:rsidRDefault="0045050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43A" w:rsidRPr="00F42094" w:rsidRDefault="0009543A" w:rsidP="0009543A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094">
              <w:rPr>
                <w:rFonts w:ascii="Times New Roman" w:hAnsi="Times New Roman"/>
                <w:sz w:val="24"/>
                <w:szCs w:val="24"/>
              </w:rPr>
              <w:t>Секретар постійної комісії з питань</w:t>
            </w:r>
          </w:p>
          <w:p w:rsidR="0009543A" w:rsidRPr="00F42094" w:rsidRDefault="0009543A" w:rsidP="0009543A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094">
              <w:rPr>
                <w:rFonts w:ascii="Times New Roman" w:hAnsi="Times New Roman"/>
                <w:sz w:val="24"/>
                <w:szCs w:val="24"/>
              </w:rPr>
              <w:t>місцевого самоврядування, розвитку</w:t>
            </w:r>
          </w:p>
          <w:p w:rsidR="0009543A" w:rsidRPr="00F42094" w:rsidRDefault="0009543A" w:rsidP="0009543A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</w:pPr>
            <w:r w:rsidRPr="00F42094">
              <w:rPr>
                <w:rFonts w:ascii="Times New Roman" w:hAnsi="Times New Roman"/>
                <w:sz w:val="24"/>
                <w:szCs w:val="24"/>
              </w:rPr>
              <w:t xml:space="preserve">територій та європейської інтеграції                                </w:t>
            </w:r>
            <w:r w:rsidR="00C13A3C" w:rsidRPr="00F4209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6C183C" w:rsidRPr="00F4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094"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="004D0C0E" w:rsidRPr="00F42094">
              <w:rPr>
                <w:rFonts w:ascii="Times New Roman" w:hAnsi="Times New Roman"/>
                <w:sz w:val="24"/>
                <w:szCs w:val="24"/>
              </w:rPr>
              <w:t>лександр</w:t>
            </w:r>
            <w:r w:rsidR="008954F4" w:rsidRPr="00F4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83C" w:rsidRPr="00F42094">
              <w:rPr>
                <w:rFonts w:ascii="Times New Roman" w:hAnsi="Times New Roman"/>
                <w:sz w:val="24"/>
                <w:szCs w:val="24"/>
              </w:rPr>
              <w:t>ПРОЦЮК</w:t>
            </w:r>
          </w:p>
          <w:p w:rsidR="0009543A" w:rsidRPr="00F42094" w:rsidRDefault="0009543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50A" w:rsidRDefault="0045050A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45050A" w:rsidRDefault="0045050A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45050A" w:rsidRDefault="0045050A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45050A" w:rsidRDefault="0045050A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7A7ECF" w:rsidRDefault="007A7ECF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7A7ECF" w:rsidRDefault="007A7ECF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7A7ECF" w:rsidRDefault="007A7ECF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7A7ECF" w:rsidRDefault="007A7ECF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7A7ECF" w:rsidRDefault="007A7ECF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97083B" w:rsidRPr="00DF6E7A" w:rsidRDefault="0097083B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  <w:bookmarkStart w:id="0" w:name="_GoBack"/>
      <w:bookmarkEnd w:id="0"/>
      <w:r w:rsidRPr="00DF6E7A">
        <w:rPr>
          <w:b/>
          <w:bCs/>
          <w:sz w:val="24"/>
          <w:szCs w:val="24"/>
          <w:bdr w:val="none" w:sz="0" w:space="0" w:color="auto" w:frame="1"/>
          <w:lang w:val="uk-UA"/>
        </w:rPr>
        <w:lastRenderedPageBreak/>
        <w:t>Додаток</w:t>
      </w:r>
    </w:p>
    <w:p w:rsidR="00EB1638" w:rsidRDefault="0097083B" w:rsidP="0097083B">
      <w:pPr>
        <w:ind w:left="4956"/>
        <w:jc w:val="center"/>
        <w:rPr>
          <w:b/>
          <w:sz w:val="24"/>
          <w:szCs w:val="24"/>
          <w:lang w:val="uk-UA"/>
        </w:rPr>
      </w:pPr>
      <w:r w:rsidRPr="00DF6E7A">
        <w:rPr>
          <w:b/>
          <w:bCs/>
          <w:sz w:val="24"/>
          <w:szCs w:val="24"/>
          <w:bdr w:val="none" w:sz="0" w:space="0" w:color="auto" w:frame="1"/>
          <w:lang w:val="uk-UA"/>
        </w:rPr>
        <w:t xml:space="preserve">до протоколу </w:t>
      </w:r>
      <w:r w:rsidRPr="00DF6E7A">
        <w:rPr>
          <w:b/>
          <w:sz w:val="24"/>
          <w:szCs w:val="24"/>
          <w:lang w:val="uk-UA"/>
        </w:rPr>
        <w:t xml:space="preserve">№ </w:t>
      </w:r>
      <w:r w:rsidR="007A7ECF">
        <w:rPr>
          <w:b/>
          <w:sz w:val="24"/>
          <w:szCs w:val="24"/>
          <w:lang w:val="uk-UA"/>
        </w:rPr>
        <w:t>9</w:t>
      </w:r>
      <w:r w:rsidR="00207795" w:rsidRPr="00DF6E7A">
        <w:rPr>
          <w:b/>
          <w:sz w:val="24"/>
          <w:szCs w:val="24"/>
          <w:lang w:val="uk-UA"/>
        </w:rPr>
        <w:t xml:space="preserve"> </w:t>
      </w:r>
      <w:r w:rsidRPr="00DF6E7A">
        <w:rPr>
          <w:b/>
          <w:sz w:val="24"/>
          <w:szCs w:val="24"/>
          <w:lang w:val="uk-UA"/>
        </w:rPr>
        <w:t>засідання</w:t>
      </w:r>
    </w:p>
    <w:p w:rsidR="0097083B" w:rsidRPr="00DF6E7A" w:rsidRDefault="00180735" w:rsidP="00180735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</w:t>
      </w:r>
      <w:r w:rsidR="0097083B" w:rsidRPr="00DF6E7A">
        <w:rPr>
          <w:b/>
          <w:sz w:val="24"/>
          <w:szCs w:val="24"/>
          <w:lang w:val="uk-UA"/>
        </w:rPr>
        <w:t xml:space="preserve">постійної комісії від </w:t>
      </w:r>
      <w:r w:rsidR="00306E30">
        <w:rPr>
          <w:b/>
          <w:sz w:val="24"/>
          <w:szCs w:val="24"/>
          <w:lang w:val="uk-UA"/>
        </w:rPr>
        <w:t>1</w:t>
      </w:r>
      <w:r w:rsidR="007A7ECF">
        <w:rPr>
          <w:b/>
          <w:sz w:val="24"/>
          <w:szCs w:val="24"/>
          <w:lang w:val="uk-UA"/>
        </w:rPr>
        <w:t>3</w:t>
      </w:r>
      <w:r w:rsidR="00BA4A73" w:rsidRPr="00DF6E7A">
        <w:rPr>
          <w:b/>
          <w:sz w:val="24"/>
          <w:szCs w:val="24"/>
          <w:lang w:val="uk-UA"/>
        </w:rPr>
        <w:t xml:space="preserve"> </w:t>
      </w:r>
      <w:r w:rsidR="007A7ECF">
        <w:rPr>
          <w:b/>
          <w:sz w:val="24"/>
          <w:szCs w:val="24"/>
          <w:lang w:val="uk-UA"/>
        </w:rPr>
        <w:t>травня</w:t>
      </w:r>
      <w:r w:rsidR="00BA4A73" w:rsidRPr="00DF6E7A">
        <w:rPr>
          <w:b/>
          <w:sz w:val="24"/>
          <w:szCs w:val="24"/>
          <w:lang w:val="uk-UA"/>
        </w:rPr>
        <w:t xml:space="preserve"> </w:t>
      </w:r>
      <w:r w:rsidR="0097083B" w:rsidRPr="00DF6E7A">
        <w:rPr>
          <w:b/>
          <w:sz w:val="24"/>
          <w:szCs w:val="24"/>
          <w:lang w:val="uk-UA"/>
        </w:rPr>
        <w:t>20</w:t>
      </w:r>
      <w:r w:rsidR="008207F6" w:rsidRPr="00DF6E7A">
        <w:rPr>
          <w:b/>
          <w:sz w:val="24"/>
          <w:szCs w:val="24"/>
          <w:lang w:val="uk-UA"/>
        </w:rPr>
        <w:t>2</w:t>
      </w:r>
      <w:r w:rsidR="00306E30">
        <w:rPr>
          <w:b/>
          <w:sz w:val="24"/>
          <w:szCs w:val="24"/>
          <w:lang w:val="uk-UA"/>
        </w:rPr>
        <w:t>2</w:t>
      </w:r>
      <w:r w:rsidR="0097083B" w:rsidRPr="00DF6E7A">
        <w:rPr>
          <w:b/>
          <w:sz w:val="24"/>
          <w:szCs w:val="24"/>
          <w:lang w:val="uk-UA"/>
        </w:rPr>
        <w:t xml:space="preserve"> року</w:t>
      </w:r>
    </w:p>
    <w:p w:rsidR="0097083B" w:rsidRPr="00DF6E7A" w:rsidRDefault="0097083B" w:rsidP="00CE27D3">
      <w:pPr>
        <w:jc w:val="both"/>
        <w:rPr>
          <w:b/>
          <w:sz w:val="24"/>
          <w:szCs w:val="24"/>
          <w:u w:val="single"/>
          <w:lang w:val="uk-UA"/>
        </w:rPr>
      </w:pPr>
    </w:p>
    <w:p w:rsidR="003D0630" w:rsidRPr="00DF6E7A" w:rsidRDefault="0097083B" w:rsidP="00D12EAB">
      <w:pPr>
        <w:jc w:val="center"/>
        <w:rPr>
          <w:b/>
          <w:sz w:val="24"/>
          <w:szCs w:val="24"/>
          <w:lang w:val="uk-UA"/>
        </w:rPr>
      </w:pPr>
      <w:r w:rsidRPr="00DF6E7A">
        <w:rPr>
          <w:b/>
          <w:sz w:val="24"/>
          <w:szCs w:val="24"/>
          <w:lang w:val="uk-UA"/>
        </w:rPr>
        <w:t>Список запрошених</w:t>
      </w:r>
      <w:r w:rsidR="003D0630" w:rsidRPr="00DF6E7A">
        <w:rPr>
          <w:b/>
          <w:sz w:val="24"/>
          <w:szCs w:val="24"/>
          <w:lang w:val="uk-UA"/>
        </w:rPr>
        <w:t>, які були присутні на засіданні комісії:</w:t>
      </w:r>
    </w:p>
    <w:p w:rsidR="003D0630" w:rsidRPr="00DF6E7A" w:rsidRDefault="003D0630" w:rsidP="003D0630">
      <w:pPr>
        <w:jc w:val="both"/>
        <w:rPr>
          <w:b/>
          <w:sz w:val="24"/>
          <w:szCs w:val="24"/>
          <w:lang w:val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663"/>
      </w:tblGrid>
      <w:tr w:rsidR="0009543A" w:rsidRPr="00DF6E7A" w:rsidTr="005D7F5E">
        <w:trPr>
          <w:trHeight w:val="4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DF6E7A" w:rsidRDefault="00DF6E7A" w:rsidP="00DF6E7A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lang w:val="uk-UA"/>
              </w:rPr>
              <w:t>Кондрачук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Сергій  Юрійович</w:t>
            </w:r>
            <w:r w:rsidR="0009543A" w:rsidRPr="00DF6E7A"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DF6E7A" w:rsidRDefault="0009543A" w:rsidP="00BB7748">
            <w:pPr>
              <w:pStyle w:val="af2"/>
              <w:numPr>
                <w:ilvl w:val="0"/>
                <w:numId w:val="11"/>
              </w:numPr>
              <w:tabs>
                <w:tab w:val="left" w:pos="176"/>
                <w:tab w:val="left" w:pos="493"/>
              </w:tabs>
              <w:spacing w:after="120"/>
              <w:ind w:left="176" w:hanging="176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DF6E7A">
              <w:rPr>
                <w:i/>
                <w:sz w:val="24"/>
                <w:szCs w:val="24"/>
                <w:lang w:val="uk-UA"/>
              </w:rPr>
              <w:t>голов</w:t>
            </w:r>
            <w:r w:rsidR="004B768D" w:rsidRPr="00DF6E7A">
              <w:rPr>
                <w:i/>
                <w:sz w:val="24"/>
                <w:szCs w:val="24"/>
                <w:lang w:val="uk-UA"/>
              </w:rPr>
              <w:t>а</w:t>
            </w:r>
            <w:r w:rsidRPr="00DF6E7A">
              <w:rPr>
                <w:i/>
                <w:sz w:val="24"/>
                <w:szCs w:val="24"/>
                <w:lang w:val="uk-UA"/>
              </w:rPr>
              <w:t xml:space="preserve"> обласної ради</w:t>
            </w:r>
          </w:p>
        </w:tc>
      </w:tr>
      <w:tr w:rsidR="00344E7D" w:rsidRPr="00DF6E7A" w:rsidTr="005D7F5E">
        <w:trPr>
          <w:trHeight w:val="4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D" w:rsidRDefault="00344E7D" w:rsidP="00344E7D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lang w:val="uk-UA"/>
              </w:rPr>
              <w:t>Бучинський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Олексій Андрійович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D" w:rsidRPr="00DF6E7A" w:rsidRDefault="00344E7D" w:rsidP="00BB7748">
            <w:pPr>
              <w:pStyle w:val="af2"/>
              <w:numPr>
                <w:ilvl w:val="0"/>
                <w:numId w:val="11"/>
              </w:numPr>
              <w:tabs>
                <w:tab w:val="left" w:pos="176"/>
                <w:tab w:val="left" w:pos="493"/>
              </w:tabs>
              <w:spacing w:after="120"/>
              <w:ind w:left="176" w:hanging="176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заступник голови обласної ради</w:t>
            </w:r>
          </w:p>
        </w:tc>
      </w:tr>
      <w:tr w:rsidR="003F621D" w:rsidRPr="00DF6E7A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D75809" w:rsidRDefault="003F621D" w:rsidP="005D7F5E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D75809">
              <w:rPr>
                <w:i/>
                <w:sz w:val="24"/>
                <w:szCs w:val="24"/>
                <w:lang w:val="uk-UA"/>
              </w:rPr>
              <w:t xml:space="preserve">Сологуб Богдан Євстафійович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D75809" w:rsidRDefault="003F621D" w:rsidP="00BB7748">
            <w:pPr>
              <w:pStyle w:val="af2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spacing w:after="120"/>
              <w:ind w:left="176" w:hanging="176"/>
              <w:jc w:val="both"/>
              <w:rPr>
                <w:i/>
                <w:sz w:val="24"/>
                <w:szCs w:val="24"/>
                <w:lang w:val="uk-UA"/>
              </w:rPr>
            </w:pPr>
            <w:r w:rsidRPr="00D75809">
              <w:rPr>
                <w:i/>
                <w:sz w:val="24"/>
                <w:szCs w:val="24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</w:tr>
      <w:tr w:rsidR="007A7ECF" w:rsidRPr="00DF6E7A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F" w:rsidRPr="00D75809" w:rsidRDefault="007A7ECF" w:rsidP="007A7ECF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Гаврилюк Сергій Миколайович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F" w:rsidRPr="00D75809" w:rsidRDefault="007A7ECF" w:rsidP="007A7ECF">
            <w:pPr>
              <w:pStyle w:val="af2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spacing w:after="120"/>
              <w:ind w:left="176" w:hanging="176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заступник </w:t>
            </w:r>
            <w:r w:rsidRPr="00D75809">
              <w:rPr>
                <w:i/>
                <w:sz w:val="24"/>
                <w:szCs w:val="24"/>
                <w:lang w:val="uk-UA"/>
              </w:rPr>
              <w:t>керуюч</w:t>
            </w:r>
            <w:r>
              <w:rPr>
                <w:i/>
                <w:sz w:val="24"/>
                <w:szCs w:val="24"/>
                <w:lang w:val="uk-UA"/>
              </w:rPr>
              <w:t xml:space="preserve">ого </w:t>
            </w:r>
            <w:r w:rsidRPr="00D75809">
              <w:rPr>
                <w:i/>
                <w:sz w:val="24"/>
                <w:szCs w:val="24"/>
                <w:lang w:val="uk-UA"/>
              </w:rPr>
              <w:t>справами виконавчого апарату обласної ради – керівник</w:t>
            </w:r>
            <w:r>
              <w:rPr>
                <w:i/>
                <w:sz w:val="24"/>
                <w:szCs w:val="24"/>
                <w:lang w:val="uk-UA"/>
              </w:rPr>
              <w:t>а</w:t>
            </w:r>
            <w:r w:rsidRPr="00D75809">
              <w:rPr>
                <w:i/>
                <w:sz w:val="24"/>
                <w:szCs w:val="24"/>
                <w:lang w:val="uk-UA"/>
              </w:rPr>
              <w:t xml:space="preserve"> секретаріату</w:t>
            </w:r>
          </w:p>
        </w:tc>
      </w:tr>
      <w:tr w:rsidR="007A7ECF" w:rsidRPr="00DF6E7A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F" w:rsidRPr="003D1CED" w:rsidRDefault="007A7ECF" w:rsidP="002119E7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3D1CED">
              <w:rPr>
                <w:i/>
                <w:sz w:val="24"/>
                <w:szCs w:val="24"/>
                <w:lang w:val="uk-UA"/>
              </w:rPr>
              <w:t xml:space="preserve">Гречко Богдан Адамович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F" w:rsidRPr="003D1CED" w:rsidRDefault="007A7ECF" w:rsidP="007A7ECF">
            <w:pPr>
              <w:pStyle w:val="af2"/>
              <w:numPr>
                <w:ilvl w:val="0"/>
                <w:numId w:val="18"/>
              </w:numPr>
              <w:tabs>
                <w:tab w:val="left" w:pos="176"/>
              </w:tabs>
              <w:spacing w:after="120"/>
              <w:ind w:left="176" w:hanging="143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3D1CED">
              <w:rPr>
                <w:i/>
                <w:sz w:val="24"/>
                <w:szCs w:val="24"/>
                <w:lang w:val="uk-UA"/>
              </w:rPr>
              <w:t>начальник відділу юридичного забезпечення та кадрової роботи виконавчого апарату обласної ради</w:t>
            </w:r>
          </w:p>
        </w:tc>
      </w:tr>
      <w:tr w:rsidR="007A7ECF" w:rsidRPr="00DF6E7A" w:rsidTr="00344E7D">
        <w:trPr>
          <w:trHeight w:val="3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F" w:rsidRPr="00EE59F4" w:rsidRDefault="007A7ECF" w:rsidP="00B365C3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proofErr w:type="spellStart"/>
            <w:r w:rsidRPr="00EE59F4">
              <w:rPr>
                <w:i/>
                <w:lang w:val="uk-UA"/>
              </w:rPr>
              <w:t>Аврука</w:t>
            </w:r>
            <w:proofErr w:type="spellEnd"/>
            <w:r w:rsidRPr="00EE59F4">
              <w:rPr>
                <w:i/>
                <w:lang w:val="uk-UA"/>
              </w:rPr>
              <w:t xml:space="preserve"> Федір Сергійович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F" w:rsidRPr="00EE59F4" w:rsidRDefault="007A7ECF" w:rsidP="00B365C3">
            <w:pPr>
              <w:pStyle w:val="af2"/>
              <w:numPr>
                <w:ilvl w:val="0"/>
                <w:numId w:val="18"/>
              </w:numPr>
              <w:tabs>
                <w:tab w:val="left" w:pos="175"/>
              </w:tabs>
              <w:spacing w:after="120"/>
              <w:ind w:left="176" w:hanging="176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EE59F4">
              <w:rPr>
                <w:i/>
                <w:sz w:val="24"/>
                <w:szCs w:val="24"/>
                <w:lang w:val="uk-UA"/>
              </w:rPr>
              <w:t xml:space="preserve">директор комунального підприємства «Рівненський обласний </w:t>
            </w:r>
            <w:proofErr w:type="spellStart"/>
            <w:r w:rsidRPr="00EE59F4">
              <w:rPr>
                <w:i/>
                <w:sz w:val="24"/>
                <w:szCs w:val="24"/>
                <w:lang w:val="uk-UA"/>
              </w:rPr>
              <w:t>фтизіопульмонологічний</w:t>
            </w:r>
            <w:proofErr w:type="spellEnd"/>
            <w:r w:rsidRPr="00EE59F4">
              <w:rPr>
                <w:i/>
                <w:sz w:val="24"/>
                <w:szCs w:val="24"/>
                <w:lang w:val="uk-UA"/>
              </w:rPr>
              <w:t xml:space="preserve"> медичний центр» Рівненської обласної ради</w:t>
            </w:r>
          </w:p>
        </w:tc>
      </w:tr>
      <w:tr w:rsidR="007A7ECF" w:rsidRPr="00DF6E7A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F" w:rsidRPr="00EE59F4" w:rsidRDefault="007A7ECF" w:rsidP="00B365C3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proofErr w:type="spellStart"/>
            <w:r>
              <w:rPr>
                <w:i/>
                <w:lang w:val="uk-UA" w:eastAsia="uk-UA"/>
              </w:rPr>
              <w:t>Пашковська</w:t>
            </w:r>
            <w:proofErr w:type="spellEnd"/>
            <w:r>
              <w:rPr>
                <w:i/>
                <w:lang w:val="uk-UA" w:eastAsia="uk-UA"/>
              </w:rPr>
              <w:t xml:space="preserve"> Марина Валентинівна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F" w:rsidRPr="00EE59F4" w:rsidRDefault="007A7ECF" w:rsidP="00B365C3">
            <w:pPr>
              <w:pStyle w:val="af2"/>
              <w:numPr>
                <w:ilvl w:val="0"/>
                <w:numId w:val="18"/>
              </w:numPr>
              <w:tabs>
                <w:tab w:val="left" w:pos="175"/>
              </w:tabs>
              <w:spacing w:after="120"/>
              <w:ind w:left="176" w:hanging="176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i/>
                <w:sz w:val="24"/>
                <w:szCs w:val="24"/>
                <w:lang w:val="uk-UA" w:eastAsia="uk-UA"/>
              </w:rPr>
              <w:t xml:space="preserve">заступник </w:t>
            </w:r>
            <w:r w:rsidRPr="00EE59F4">
              <w:rPr>
                <w:i/>
                <w:sz w:val="24"/>
                <w:szCs w:val="24"/>
                <w:lang w:val="uk-UA" w:eastAsia="uk-UA"/>
              </w:rPr>
              <w:t>начальник</w:t>
            </w:r>
            <w:r>
              <w:rPr>
                <w:i/>
                <w:sz w:val="24"/>
                <w:szCs w:val="24"/>
                <w:lang w:val="uk-UA" w:eastAsia="uk-UA"/>
              </w:rPr>
              <w:t>а</w:t>
            </w:r>
            <w:r w:rsidRPr="00EE59F4">
              <w:rPr>
                <w:i/>
                <w:sz w:val="24"/>
                <w:szCs w:val="24"/>
                <w:lang w:val="uk-UA" w:eastAsia="uk-UA"/>
              </w:rPr>
              <w:t xml:space="preserve"> управління освіти і науки Рівненської облдержадміністрації</w:t>
            </w:r>
          </w:p>
        </w:tc>
      </w:tr>
      <w:tr w:rsidR="007A7ECF" w:rsidRPr="003D1CED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F" w:rsidRPr="007A7ECF" w:rsidRDefault="007A7ECF" w:rsidP="0045545C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7A7ECF">
              <w:rPr>
                <w:rStyle w:val="af1"/>
                <w:b w:val="0"/>
                <w:i/>
                <w:sz w:val="24"/>
                <w:szCs w:val="24"/>
                <w:lang w:val="uk-UA"/>
              </w:rPr>
              <w:t>Шустик</w:t>
            </w:r>
            <w:proofErr w:type="spellEnd"/>
            <w:r w:rsidRPr="007A7ECF">
              <w:rPr>
                <w:rStyle w:val="af1"/>
                <w:b w:val="0"/>
                <w:i/>
                <w:sz w:val="24"/>
                <w:szCs w:val="24"/>
                <w:lang w:val="uk-UA"/>
              </w:rPr>
              <w:t xml:space="preserve"> Роман Петрович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F" w:rsidRPr="007A7ECF" w:rsidRDefault="007A7ECF" w:rsidP="007A7ECF">
            <w:pPr>
              <w:pStyle w:val="af2"/>
              <w:numPr>
                <w:ilvl w:val="0"/>
                <w:numId w:val="18"/>
              </w:numPr>
              <w:tabs>
                <w:tab w:val="left" w:pos="176"/>
              </w:tabs>
              <w:spacing w:after="120"/>
              <w:ind w:left="176" w:hanging="176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7A7ECF">
              <w:rPr>
                <w:i/>
                <w:sz w:val="24"/>
                <w:szCs w:val="24"/>
                <w:lang w:val="uk-UA"/>
              </w:rPr>
              <w:t xml:space="preserve">головний лікар </w:t>
            </w:r>
            <w:r w:rsidRPr="007A7ECF">
              <w:rPr>
                <w:rStyle w:val="af1"/>
                <w:b w:val="0"/>
                <w:i/>
                <w:sz w:val="24"/>
                <w:szCs w:val="24"/>
                <w:lang w:val="uk-UA"/>
              </w:rPr>
              <w:t>к</w:t>
            </w:r>
            <w:r w:rsidRPr="007A7ECF">
              <w:rPr>
                <w:i/>
                <w:sz w:val="24"/>
                <w:szCs w:val="24"/>
                <w:lang w:val="uk-UA"/>
              </w:rPr>
              <w:t>омунального підприємства «Рівненський обласний клінічний лікувально-діагностичний центр імені Віктора Поліщука» Рівненської обласної ради</w:t>
            </w:r>
          </w:p>
        </w:tc>
      </w:tr>
      <w:tr w:rsidR="007A7ECF" w:rsidRPr="003D1CED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F" w:rsidRPr="007A7ECF" w:rsidRDefault="007A7ECF" w:rsidP="0045545C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eastAsia="uk-UA"/>
              </w:rPr>
            </w:pPr>
            <w:proofErr w:type="spellStart"/>
            <w:r w:rsidRPr="007A7ECF">
              <w:rPr>
                <w:i/>
                <w:lang w:eastAsia="uk-UA"/>
              </w:rPr>
              <w:t>Табачук</w:t>
            </w:r>
            <w:proofErr w:type="spellEnd"/>
            <w:r w:rsidRPr="007A7ECF">
              <w:rPr>
                <w:i/>
                <w:lang w:eastAsia="uk-UA"/>
              </w:rPr>
              <w:t xml:space="preserve"> Галина </w:t>
            </w:r>
            <w:proofErr w:type="spellStart"/>
            <w:r w:rsidRPr="007A7ECF">
              <w:rPr>
                <w:i/>
                <w:lang w:eastAsia="uk-UA"/>
              </w:rPr>
              <w:t>Дмитр</w:t>
            </w:r>
            <w:proofErr w:type="spellEnd"/>
            <w:r w:rsidRPr="007A7ECF">
              <w:rPr>
                <w:i/>
                <w:lang w:val="uk-UA" w:eastAsia="uk-UA"/>
              </w:rPr>
              <w:t>і</w:t>
            </w:r>
            <w:proofErr w:type="spellStart"/>
            <w:r w:rsidRPr="007A7ECF">
              <w:rPr>
                <w:i/>
                <w:lang w:eastAsia="uk-UA"/>
              </w:rPr>
              <w:t>вна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F" w:rsidRPr="007A7ECF" w:rsidRDefault="007A7ECF" w:rsidP="007A7ECF">
            <w:pPr>
              <w:pStyle w:val="af2"/>
              <w:numPr>
                <w:ilvl w:val="0"/>
                <w:numId w:val="18"/>
              </w:numPr>
              <w:tabs>
                <w:tab w:val="left" w:pos="176"/>
              </w:tabs>
              <w:spacing w:after="120"/>
              <w:ind w:left="176" w:hanging="176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7A7ECF">
              <w:rPr>
                <w:i/>
                <w:sz w:val="24"/>
                <w:szCs w:val="24"/>
                <w:lang w:val="uk-UA" w:eastAsia="uk-UA"/>
              </w:rPr>
              <w:t>в.о. директора комунального підприємства «Аптека Ліки» Рівненської обласної ради</w:t>
            </w:r>
          </w:p>
        </w:tc>
      </w:tr>
    </w:tbl>
    <w:p w:rsidR="0042751A" w:rsidRPr="003D1CED" w:rsidRDefault="0042751A" w:rsidP="00B23B27">
      <w:pPr>
        <w:rPr>
          <w:i/>
          <w:sz w:val="24"/>
          <w:szCs w:val="24"/>
          <w:lang w:val="uk-UA"/>
        </w:rPr>
      </w:pPr>
    </w:p>
    <w:sectPr w:rsidR="0042751A" w:rsidRPr="003D1CED" w:rsidSect="00B23B27">
      <w:headerReference w:type="even" r:id="rId9"/>
      <w:headerReference w:type="default" r:id="rId10"/>
      <w:footerReference w:type="even" r:id="rId11"/>
      <w:pgSz w:w="11906" w:h="16838"/>
      <w:pgMar w:top="1134" w:right="707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17" w:rsidRDefault="004A1817">
      <w:r>
        <w:separator/>
      </w:r>
    </w:p>
  </w:endnote>
  <w:endnote w:type="continuationSeparator" w:id="0">
    <w:p w:rsidR="004A1817" w:rsidRDefault="004A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E7" w:rsidRDefault="002119E7" w:rsidP="00DF47C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119E7" w:rsidRDefault="002119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17" w:rsidRDefault="004A1817">
      <w:r>
        <w:separator/>
      </w:r>
    </w:p>
  </w:footnote>
  <w:footnote w:type="continuationSeparator" w:id="0">
    <w:p w:rsidR="004A1817" w:rsidRDefault="004A1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E7" w:rsidRDefault="002119E7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119E7" w:rsidRDefault="002119E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E7" w:rsidRDefault="002119E7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450E">
      <w:rPr>
        <w:rStyle w:val="ac"/>
        <w:noProof/>
      </w:rPr>
      <w:t>8</w:t>
    </w:r>
    <w:r>
      <w:rPr>
        <w:rStyle w:val="ac"/>
      </w:rPr>
      <w:fldChar w:fldCharType="end"/>
    </w:r>
  </w:p>
  <w:p w:rsidR="002119E7" w:rsidRDefault="002119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AD1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3A9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E51D7"/>
    <w:multiLevelType w:val="hybridMultilevel"/>
    <w:tmpl w:val="4EAEEFC2"/>
    <w:lvl w:ilvl="0" w:tplc="6AE200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0ED7"/>
    <w:multiLevelType w:val="multilevel"/>
    <w:tmpl w:val="E4C8492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E07B8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845B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E0603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CF2269"/>
    <w:multiLevelType w:val="hybridMultilevel"/>
    <w:tmpl w:val="1222E708"/>
    <w:lvl w:ilvl="0" w:tplc="DDF6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054A2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44B6E"/>
    <w:multiLevelType w:val="hybridMultilevel"/>
    <w:tmpl w:val="7EFCF5E4"/>
    <w:lvl w:ilvl="0" w:tplc="AD066F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B6BF1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F34C93"/>
    <w:multiLevelType w:val="hybridMultilevel"/>
    <w:tmpl w:val="0EAC56B8"/>
    <w:lvl w:ilvl="0" w:tplc="4364E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E631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2036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432A5E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F58B4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C28A4"/>
    <w:multiLevelType w:val="hybridMultilevel"/>
    <w:tmpl w:val="414A3746"/>
    <w:lvl w:ilvl="0" w:tplc="4B70958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2DE670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28058D"/>
    <w:multiLevelType w:val="hybridMultilevel"/>
    <w:tmpl w:val="26C837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85652"/>
    <w:multiLevelType w:val="hybridMultilevel"/>
    <w:tmpl w:val="817E30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7711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35EDA"/>
    <w:multiLevelType w:val="multilevel"/>
    <w:tmpl w:val="E4C8492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6470AE5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B06E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E37CE8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462B4"/>
    <w:multiLevelType w:val="hybridMultilevel"/>
    <w:tmpl w:val="D80CD4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A5DE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DC592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207D56"/>
    <w:multiLevelType w:val="multilevel"/>
    <w:tmpl w:val="E4C8492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6D7A31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3758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34400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31"/>
  </w:num>
  <w:num w:numId="9">
    <w:abstractNumId w:val="6"/>
  </w:num>
  <w:num w:numId="10">
    <w:abstractNumId w:val="5"/>
  </w:num>
  <w:num w:numId="11">
    <w:abstractNumId w:val="19"/>
  </w:num>
  <w:num w:numId="12">
    <w:abstractNumId w:val="22"/>
  </w:num>
  <w:num w:numId="13">
    <w:abstractNumId w:val="0"/>
  </w:num>
  <w:num w:numId="14">
    <w:abstractNumId w:val="26"/>
  </w:num>
  <w:num w:numId="15">
    <w:abstractNumId w:val="8"/>
  </w:num>
  <w:num w:numId="16">
    <w:abstractNumId w:val="24"/>
  </w:num>
  <w:num w:numId="17">
    <w:abstractNumId w:val="13"/>
  </w:num>
  <w:num w:numId="18">
    <w:abstractNumId w:val="25"/>
  </w:num>
  <w:num w:numId="19">
    <w:abstractNumId w:val="14"/>
  </w:num>
  <w:num w:numId="20">
    <w:abstractNumId w:val="20"/>
  </w:num>
  <w:num w:numId="21">
    <w:abstractNumId w:val="30"/>
  </w:num>
  <w:num w:numId="22">
    <w:abstractNumId w:val="27"/>
  </w:num>
  <w:num w:numId="23">
    <w:abstractNumId w:val="21"/>
  </w:num>
  <w:num w:numId="24">
    <w:abstractNumId w:val="29"/>
  </w:num>
  <w:num w:numId="25">
    <w:abstractNumId w:val="28"/>
  </w:num>
  <w:num w:numId="26">
    <w:abstractNumId w:val="17"/>
  </w:num>
  <w:num w:numId="27">
    <w:abstractNumId w:val="7"/>
  </w:num>
  <w:num w:numId="28">
    <w:abstractNumId w:val="3"/>
  </w:num>
  <w:num w:numId="29">
    <w:abstractNumId w:val="11"/>
  </w:num>
  <w:num w:numId="30">
    <w:abstractNumId w:val="9"/>
  </w:num>
  <w:num w:numId="31">
    <w:abstractNumId w:val="15"/>
  </w:num>
  <w:num w:numId="32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C0"/>
    <w:rsid w:val="0000065C"/>
    <w:rsid w:val="000006DF"/>
    <w:rsid w:val="000008C1"/>
    <w:rsid w:val="00000D0A"/>
    <w:rsid w:val="00001290"/>
    <w:rsid w:val="0000156C"/>
    <w:rsid w:val="000025DD"/>
    <w:rsid w:val="00002AAE"/>
    <w:rsid w:val="00002C4F"/>
    <w:rsid w:val="00002EDB"/>
    <w:rsid w:val="000030D3"/>
    <w:rsid w:val="000039BF"/>
    <w:rsid w:val="00003B67"/>
    <w:rsid w:val="00003FD0"/>
    <w:rsid w:val="00004513"/>
    <w:rsid w:val="000045F7"/>
    <w:rsid w:val="00005915"/>
    <w:rsid w:val="00006AF6"/>
    <w:rsid w:val="0000717D"/>
    <w:rsid w:val="00007570"/>
    <w:rsid w:val="0000785F"/>
    <w:rsid w:val="0000789C"/>
    <w:rsid w:val="0001060A"/>
    <w:rsid w:val="00011266"/>
    <w:rsid w:val="00011E20"/>
    <w:rsid w:val="00011F4C"/>
    <w:rsid w:val="00012119"/>
    <w:rsid w:val="00012EA4"/>
    <w:rsid w:val="00013ABC"/>
    <w:rsid w:val="00013E67"/>
    <w:rsid w:val="000144EE"/>
    <w:rsid w:val="00014C4E"/>
    <w:rsid w:val="00014CA7"/>
    <w:rsid w:val="00014F3E"/>
    <w:rsid w:val="00015060"/>
    <w:rsid w:val="00015B02"/>
    <w:rsid w:val="0001642E"/>
    <w:rsid w:val="0001665A"/>
    <w:rsid w:val="00016BFE"/>
    <w:rsid w:val="00016D9E"/>
    <w:rsid w:val="00016E84"/>
    <w:rsid w:val="00016E93"/>
    <w:rsid w:val="00017039"/>
    <w:rsid w:val="00017228"/>
    <w:rsid w:val="0001738C"/>
    <w:rsid w:val="0001755B"/>
    <w:rsid w:val="00017D23"/>
    <w:rsid w:val="00017E88"/>
    <w:rsid w:val="000200BE"/>
    <w:rsid w:val="000201D7"/>
    <w:rsid w:val="000210F6"/>
    <w:rsid w:val="00021101"/>
    <w:rsid w:val="000213C8"/>
    <w:rsid w:val="0002161B"/>
    <w:rsid w:val="00021CEB"/>
    <w:rsid w:val="0002224A"/>
    <w:rsid w:val="0002235C"/>
    <w:rsid w:val="000228F1"/>
    <w:rsid w:val="00022E40"/>
    <w:rsid w:val="000231F4"/>
    <w:rsid w:val="00023566"/>
    <w:rsid w:val="000235C8"/>
    <w:rsid w:val="000237CA"/>
    <w:rsid w:val="00023A4F"/>
    <w:rsid w:val="00024158"/>
    <w:rsid w:val="00024478"/>
    <w:rsid w:val="00024509"/>
    <w:rsid w:val="00024B05"/>
    <w:rsid w:val="00024D5F"/>
    <w:rsid w:val="00025044"/>
    <w:rsid w:val="000257C5"/>
    <w:rsid w:val="0002592F"/>
    <w:rsid w:val="00025940"/>
    <w:rsid w:val="00025EB7"/>
    <w:rsid w:val="00026FFE"/>
    <w:rsid w:val="000270C6"/>
    <w:rsid w:val="00027294"/>
    <w:rsid w:val="00027D3C"/>
    <w:rsid w:val="00027FDA"/>
    <w:rsid w:val="000301C6"/>
    <w:rsid w:val="00030CD2"/>
    <w:rsid w:val="0003220B"/>
    <w:rsid w:val="00032626"/>
    <w:rsid w:val="00033CD7"/>
    <w:rsid w:val="000348F2"/>
    <w:rsid w:val="00034CBE"/>
    <w:rsid w:val="00034FA3"/>
    <w:rsid w:val="0003541C"/>
    <w:rsid w:val="00035977"/>
    <w:rsid w:val="00035AFA"/>
    <w:rsid w:val="00035B18"/>
    <w:rsid w:val="00035B53"/>
    <w:rsid w:val="00036AED"/>
    <w:rsid w:val="00036EB2"/>
    <w:rsid w:val="0003743B"/>
    <w:rsid w:val="00037F1E"/>
    <w:rsid w:val="000401B4"/>
    <w:rsid w:val="00040F84"/>
    <w:rsid w:val="00041C79"/>
    <w:rsid w:val="0004220B"/>
    <w:rsid w:val="00042228"/>
    <w:rsid w:val="000435F1"/>
    <w:rsid w:val="0004361E"/>
    <w:rsid w:val="00043B26"/>
    <w:rsid w:val="0004400A"/>
    <w:rsid w:val="00044465"/>
    <w:rsid w:val="00044704"/>
    <w:rsid w:val="00044D86"/>
    <w:rsid w:val="000450AE"/>
    <w:rsid w:val="000453D1"/>
    <w:rsid w:val="000459E5"/>
    <w:rsid w:val="00045D5C"/>
    <w:rsid w:val="0004739D"/>
    <w:rsid w:val="000475D2"/>
    <w:rsid w:val="00047740"/>
    <w:rsid w:val="00047D4D"/>
    <w:rsid w:val="00050938"/>
    <w:rsid w:val="0005093C"/>
    <w:rsid w:val="00050CE2"/>
    <w:rsid w:val="000519D6"/>
    <w:rsid w:val="00051BBC"/>
    <w:rsid w:val="000521A2"/>
    <w:rsid w:val="00052751"/>
    <w:rsid w:val="00054464"/>
    <w:rsid w:val="0005447D"/>
    <w:rsid w:val="00054B59"/>
    <w:rsid w:val="00054E2C"/>
    <w:rsid w:val="00055089"/>
    <w:rsid w:val="00055354"/>
    <w:rsid w:val="00055648"/>
    <w:rsid w:val="000558F4"/>
    <w:rsid w:val="00055BBC"/>
    <w:rsid w:val="000562C9"/>
    <w:rsid w:val="00056542"/>
    <w:rsid w:val="00056DBA"/>
    <w:rsid w:val="0005700E"/>
    <w:rsid w:val="000573A9"/>
    <w:rsid w:val="0005752E"/>
    <w:rsid w:val="0005783E"/>
    <w:rsid w:val="000600CD"/>
    <w:rsid w:val="00060371"/>
    <w:rsid w:val="00060967"/>
    <w:rsid w:val="00060ECE"/>
    <w:rsid w:val="00061156"/>
    <w:rsid w:val="00061291"/>
    <w:rsid w:val="000614DA"/>
    <w:rsid w:val="00061A9E"/>
    <w:rsid w:val="00061F17"/>
    <w:rsid w:val="00062782"/>
    <w:rsid w:val="00062CAC"/>
    <w:rsid w:val="00062EDC"/>
    <w:rsid w:val="00063871"/>
    <w:rsid w:val="000639F7"/>
    <w:rsid w:val="00063C6D"/>
    <w:rsid w:val="00063E28"/>
    <w:rsid w:val="00063E53"/>
    <w:rsid w:val="00064A37"/>
    <w:rsid w:val="00065753"/>
    <w:rsid w:val="00065DEF"/>
    <w:rsid w:val="0006678E"/>
    <w:rsid w:val="00066E62"/>
    <w:rsid w:val="00067AB0"/>
    <w:rsid w:val="00067D32"/>
    <w:rsid w:val="00070059"/>
    <w:rsid w:val="00070AE2"/>
    <w:rsid w:val="00070CEE"/>
    <w:rsid w:val="00070D79"/>
    <w:rsid w:val="0007127B"/>
    <w:rsid w:val="00071591"/>
    <w:rsid w:val="000720C6"/>
    <w:rsid w:val="0007255F"/>
    <w:rsid w:val="00072D20"/>
    <w:rsid w:val="0007371F"/>
    <w:rsid w:val="0007398F"/>
    <w:rsid w:val="00073A93"/>
    <w:rsid w:val="000742B7"/>
    <w:rsid w:val="00074317"/>
    <w:rsid w:val="00074EE5"/>
    <w:rsid w:val="0007500A"/>
    <w:rsid w:val="00075043"/>
    <w:rsid w:val="00075351"/>
    <w:rsid w:val="000759A8"/>
    <w:rsid w:val="00075CB6"/>
    <w:rsid w:val="000762E1"/>
    <w:rsid w:val="00076977"/>
    <w:rsid w:val="00076BC1"/>
    <w:rsid w:val="000777B3"/>
    <w:rsid w:val="000779D6"/>
    <w:rsid w:val="00077D20"/>
    <w:rsid w:val="00077EE4"/>
    <w:rsid w:val="00080EFA"/>
    <w:rsid w:val="00081C58"/>
    <w:rsid w:val="00081C79"/>
    <w:rsid w:val="00081DEB"/>
    <w:rsid w:val="00082576"/>
    <w:rsid w:val="0008298D"/>
    <w:rsid w:val="00082C36"/>
    <w:rsid w:val="00082E95"/>
    <w:rsid w:val="00082ED9"/>
    <w:rsid w:val="00083101"/>
    <w:rsid w:val="00083957"/>
    <w:rsid w:val="00083A4C"/>
    <w:rsid w:val="00083ED4"/>
    <w:rsid w:val="000843C0"/>
    <w:rsid w:val="0008490F"/>
    <w:rsid w:val="00084981"/>
    <w:rsid w:val="00084A24"/>
    <w:rsid w:val="00085369"/>
    <w:rsid w:val="00085874"/>
    <w:rsid w:val="00085B0E"/>
    <w:rsid w:val="00085D06"/>
    <w:rsid w:val="000861B0"/>
    <w:rsid w:val="00086244"/>
    <w:rsid w:val="0008672A"/>
    <w:rsid w:val="00086F1E"/>
    <w:rsid w:val="000871E2"/>
    <w:rsid w:val="000871FD"/>
    <w:rsid w:val="00090C94"/>
    <w:rsid w:val="00090D69"/>
    <w:rsid w:val="000913AB"/>
    <w:rsid w:val="0009159D"/>
    <w:rsid w:val="000917C5"/>
    <w:rsid w:val="00092BCE"/>
    <w:rsid w:val="00092D64"/>
    <w:rsid w:val="00092F5C"/>
    <w:rsid w:val="00093DED"/>
    <w:rsid w:val="0009543A"/>
    <w:rsid w:val="00095999"/>
    <w:rsid w:val="00096294"/>
    <w:rsid w:val="0009655F"/>
    <w:rsid w:val="00096BA6"/>
    <w:rsid w:val="00096D4A"/>
    <w:rsid w:val="00096FB1"/>
    <w:rsid w:val="00096FBE"/>
    <w:rsid w:val="00097189"/>
    <w:rsid w:val="00097273"/>
    <w:rsid w:val="0009771B"/>
    <w:rsid w:val="000A0C19"/>
    <w:rsid w:val="000A0DBE"/>
    <w:rsid w:val="000A1A2C"/>
    <w:rsid w:val="000A1BF6"/>
    <w:rsid w:val="000A1C95"/>
    <w:rsid w:val="000A3130"/>
    <w:rsid w:val="000A31BE"/>
    <w:rsid w:val="000A3370"/>
    <w:rsid w:val="000A37B4"/>
    <w:rsid w:val="000A41FD"/>
    <w:rsid w:val="000A449A"/>
    <w:rsid w:val="000A46AF"/>
    <w:rsid w:val="000A55E8"/>
    <w:rsid w:val="000A5B3A"/>
    <w:rsid w:val="000A5ED2"/>
    <w:rsid w:val="000A5FA8"/>
    <w:rsid w:val="000A6C1D"/>
    <w:rsid w:val="000A72A4"/>
    <w:rsid w:val="000A7311"/>
    <w:rsid w:val="000A7AD1"/>
    <w:rsid w:val="000B0895"/>
    <w:rsid w:val="000B0947"/>
    <w:rsid w:val="000B0B7A"/>
    <w:rsid w:val="000B0C0C"/>
    <w:rsid w:val="000B0CC8"/>
    <w:rsid w:val="000B0D7B"/>
    <w:rsid w:val="000B0E79"/>
    <w:rsid w:val="000B2BC5"/>
    <w:rsid w:val="000B3487"/>
    <w:rsid w:val="000B352D"/>
    <w:rsid w:val="000B3AEF"/>
    <w:rsid w:val="000B409C"/>
    <w:rsid w:val="000B4324"/>
    <w:rsid w:val="000B46D3"/>
    <w:rsid w:val="000B4E2B"/>
    <w:rsid w:val="000B4FF4"/>
    <w:rsid w:val="000B5300"/>
    <w:rsid w:val="000B53A7"/>
    <w:rsid w:val="000B548E"/>
    <w:rsid w:val="000B56E3"/>
    <w:rsid w:val="000B5905"/>
    <w:rsid w:val="000B63A9"/>
    <w:rsid w:val="000B7039"/>
    <w:rsid w:val="000C020E"/>
    <w:rsid w:val="000C0543"/>
    <w:rsid w:val="000C0565"/>
    <w:rsid w:val="000C056E"/>
    <w:rsid w:val="000C0C09"/>
    <w:rsid w:val="000C0CA7"/>
    <w:rsid w:val="000C10AC"/>
    <w:rsid w:val="000C175E"/>
    <w:rsid w:val="000C1C04"/>
    <w:rsid w:val="000C21AB"/>
    <w:rsid w:val="000C325E"/>
    <w:rsid w:val="000C388C"/>
    <w:rsid w:val="000C3AD1"/>
    <w:rsid w:val="000C441F"/>
    <w:rsid w:val="000C4793"/>
    <w:rsid w:val="000C4C87"/>
    <w:rsid w:val="000C4E75"/>
    <w:rsid w:val="000C4EFD"/>
    <w:rsid w:val="000C50C6"/>
    <w:rsid w:val="000C5DF3"/>
    <w:rsid w:val="000C62C1"/>
    <w:rsid w:val="000C6411"/>
    <w:rsid w:val="000C766D"/>
    <w:rsid w:val="000C7741"/>
    <w:rsid w:val="000C7B0A"/>
    <w:rsid w:val="000C7F33"/>
    <w:rsid w:val="000D02E6"/>
    <w:rsid w:val="000D0701"/>
    <w:rsid w:val="000D1379"/>
    <w:rsid w:val="000D203E"/>
    <w:rsid w:val="000D214D"/>
    <w:rsid w:val="000D2389"/>
    <w:rsid w:val="000D274E"/>
    <w:rsid w:val="000D27F2"/>
    <w:rsid w:val="000D2DC2"/>
    <w:rsid w:val="000D3062"/>
    <w:rsid w:val="000D314D"/>
    <w:rsid w:val="000D32A3"/>
    <w:rsid w:val="000D3798"/>
    <w:rsid w:val="000D3E5E"/>
    <w:rsid w:val="000D4371"/>
    <w:rsid w:val="000D4D11"/>
    <w:rsid w:val="000D4FF2"/>
    <w:rsid w:val="000D5735"/>
    <w:rsid w:val="000D57A5"/>
    <w:rsid w:val="000D5904"/>
    <w:rsid w:val="000D5C9D"/>
    <w:rsid w:val="000D6417"/>
    <w:rsid w:val="000D6AB3"/>
    <w:rsid w:val="000D6B46"/>
    <w:rsid w:val="000D718A"/>
    <w:rsid w:val="000E0509"/>
    <w:rsid w:val="000E0608"/>
    <w:rsid w:val="000E0F69"/>
    <w:rsid w:val="000E198C"/>
    <w:rsid w:val="000E1AB4"/>
    <w:rsid w:val="000E21A8"/>
    <w:rsid w:val="000E31DD"/>
    <w:rsid w:val="000E4371"/>
    <w:rsid w:val="000E4431"/>
    <w:rsid w:val="000E45E3"/>
    <w:rsid w:val="000E50E0"/>
    <w:rsid w:val="000E523C"/>
    <w:rsid w:val="000E5F38"/>
    <w:rsid w:val="000E6C77"/>
    <w:rsid w:val="000E6F7B"/>
    <w:rsid w:val="000E75F4"/>
    <w:rsid w:val="000E7A78"/>
    <w:rsid w:val="000E7A88"/>
    <w:rsid w:val="000F016D"/>
    <w:rsid w:val="000F0F6A"/>
    <w:rsid w:val="000F11D3"/>
    <w:rsid w:val="000F12A3"/>
    <w:rsid w:val="000F18A8"/>
    <w:rsid w:val="000F1C9A"/>
    <w:rsid w:val="000F285C"/>
    <w:rsid w:val="000F3024"/>
    <w:rsid w:val="000F3182"/>
    <w:rsid w:val="000F3259"/>
    <w:rsid w:val="000F3319"/>
    <w:rsid w:val="000F3689"/>
    <w:rsid w:val="000F3949"/>
    <w:rsid w:val="000F3A93"/>
    <w:rsid w:val="000F3B1E"/>
    <w:rsid w:val="000F3D11"/>
    <w:rsid w:val="000F4175"/>
    <w:rsid w:val="000F43E8"/>
    <w:rsid w:val="000F4728"/>
    <w:rsid w:val="000F4C0A"/>
    <w:rsid w:val="000F5B68"/>
    <w:rsid w:val="000F5DF3"/>
    <w:rsid w:val="000F608D"/>
    <w:rsid w:val="000F6205"/>
    <w:rsid w:val="000F6259"/>
    <w:rsid w:val="000F6C98"/>
    <w:rsid w:val="000F6E9D"/>
    <w:rsid w:val="000F70FE"/>
    <w:rsid w:val="000F71A3"/>
    <w:rsid w:val="000F73ED"/>
    <w:rsid w:val="000F7946"/>
    <w:rsid w:val="000F7DFB"/>
    <w:rsid w:val="0010012C"/>
    <w:rsid w:val="001007BB"/>
    <w:rsid w:val="00100C10"/>
    <w:rsid w:val="00100D7F"/>
    <w:rsid w:val="001010E0"/>
    <w:rsid w:val="00101241"/>
    <w:rsid w:val="00101631"/>
    <w:rsid w:val="00101793"/>
    <w:rsid w:val="00101C9D"/>
    <w:rsid w:val="00101D0A"/>
    <w:rsid w:val="00101DFB"/>
    <w:rsid w:val="001027D6"/>
    <w:rsid w:val="00102B42"/>
    <w:rsid w:val="00102C44"/>
    <w:rsid w:val="00102E71"/>
    <w:rsid w:val="00102F3A"/>
    <w:rsid w:val="00103211"/>
    <w:rsid w:val="0010324C"/>
    <w:rsid w:val="001035AF"/>
    <w:rsid w:val="0010392F"/>
    <w:rsid w:val="00104D01"/>
    <w:rsid w:val="00104FF9"/>
    <w:rsid w:val="00105525"/>
    <w:rsid w:val="001057E6"/>
    <w:rsid w:val="00105E11"/>
    <w:rsid w:val="00106C16"/>
    <w:rsid w:val="0010724B"/>
    <w:rsid w:val="00107DBC"/>
    <w:rsid w:val="00111109"/>
    <w:rsid w:val="0011112C"/>
    <w:rsid w:val="0011230D"/>
    <w:rsid w:val="0011231B"/>
    <w:rsid w:val="001127EC"/>
    <w:rsid w:val="00112E3E"/>
    <w:rsid w:val="00112EBB"/>
    <w:rsid w:val="00112EFB"/>
    <w:rsid w:val="00113800"/>
    <w:rsid w:val="00113970"/>
    <w:rsid w:val="00113EC1"/>
    <w:rsid w:val="00114017"/>
    <w:rsid w:val="00114277"/>
    <w:rsid w:val="001142AF"/>
    <w:rsid w:val="00114925"/>
    <w:rsid w:val="00115C50"/>
    <w:rsid w:val="0011634B"/>
    <w:rsid w:val="00116B95"/>
    <w:rsid w:val="00116F17"/>
    <w:rsid w:val="0011708B"/>
    <w:rsid w:val="001175A8"/>
    <w:rsid w:val="00117B31"/>
    <w:rsid w:val="00120471"/>
    <w:rsid w:val="0012089E"/>
    <w:rsid w:val="001209C3"/>
    <w:rsid w:val="00120F9C"/>
    <w:rsid w:val="001210B1"/>
    <w:rsid w:val="0012143A"/>
    <w:rsid w:val="0012184B"/>
    <w:rsid w:val="00121AB4"/>
    <w:rsid w:val="00121E46"/>
    <w:rsid w:val="001224CB"/>
    <w:rsid w:val="00122507"/>
    <w:rsid w:val="00122850"/>
    <w:rsid w:val="00122A26"/>
    <w:rsid w:val="00122C5E"/>
    <w:rsid w:val="00123415"/>
    <w:rsid w:val="0012399B"/>
    <w:rsid w:val="00124200"/>
    <w:rsid w:val="00124865"/>
    <w:rsid w:val="00124DA5"/>
    <w:rsid w:val="00124F79"/>
    <w:rsid w:val="0012517D"/>
    <w:rsid w:val="00125A7B"/>
    <w:rsid w:val="00125D96"/>
    <w:rsid w:val="0012677E"/>
    <w:rsid w:val="00126A2E"/>
    <w:rsid w:val="00126CA8"/>
    <w:rsid w:val="001276A3"/>
    <w:rsid w:val="00127C11"/>
    <w:rsid w:val="00127E13"/>
    <w:rsid w:val="00127F97"/>
    <w:rsid w:val="0013043D"/>
    <w:rsid w:val="001313C9"/>
    <w:rsid w:val="001314D0"/>
    <w:rsid w:val="00131A39"/>
    <w:rsid w:val="001321E0"/>
    <w:rsid w:val="00132F38"/>
    <w:rsid w:val="001332E7"/>
    <w:rsid w:val="0013376D"/>
    <w:rsid w:val="00133D99"/>
    <w:rsid w:val="00134C87"/>
    <w:rsid w:val="0013506E"/>
    <w:rsid w:val="001350D8"/>
    <w:rsid w:val="00135821"/>
    <w:rsid w:val="00136AAC"/>
    <w:rsid w:val="0013742B"/>
    <w:rsid w:val="00137BE7"/>
    <w:rsid w:val="00137F7C"/>
    <w:rsid w:val="00140107"/>
    <w:rsid w:val="00140762"/>
    <w:rsid w:val="00140BDF"/>
    <w:rsid w:val="00140F5B"/>
    <w:rsid w:val="00141A42"/>
    <w:rsid w:val="00141B79"/>
    <w:rsid w:val="00142093"/>
    <w:rsid w:val="0014270A"/>
    <w:rsid w:val="0014273A"/>
    <w:rsid w:val="001428CC"/>
    <w:rsid w:val="00142B3F"/>
    <w:rsid w:val="00142C71"/>
    <w:rsid w:val="001430F2"/>
    <w:rsid w:val="0014312A"/>
    <w:rsid w:val="00143418"/>
    <w:rsid w:val="001438D8"/>
    <w:rsid w:val="00143E96"/>
    <w:rsid w:val="0014411C"/>
    <w:rsid w:val="001443C2"/>
    <w:rsid w:val="0014441A"/>
    <w:rsid w:val="001449FF"/>
    <w:rsid w:val="001451B4"/>
    <w:rsid w:val="001453A7"/>
    <w:rsid w:val="001456D8"/>
    <w:rsid w:val="0014589C"/>
    <w:rsid w:val="001463DB"/>
    <w:rsid w:val="0014648A"/>
    <w:rsid w:val="001467BD"/>
    <w:rsid w:val="00146AF1"/>
    <w:rsid w:val="00146C8B"/>
    <w:rsid w:val="00147B06"/>
    <w:rsid w:val="00147FB5"/>
    <w:rsid w:val="00150087"/>
    <w:rsid w:val="00150FBE"/>
    <w:rsid w:val="001512CB"/>
    <w:rsid w:val="00151338"/>
    <w:rsid w:val="00151811"/>
    <w:rsid w:val="00151A44"/>
    <w:rsid w:val="00151CA8"/>
    <w:rsid w:val="00152208"/>
    <w:rsid w:val="00152266"/>
    <w:rsid w:val="00152458"/>
    <w:rsid w:val="00152A5C"/>
    <w:rsid w:val="00153248"/>
    <w:rsid w:val="001534CF"/>
    <w:rsid w:val="001539DD"/>
    <w:rsid w:val="00153A18"/>
    <w:rsid w:val="00153D7B"/>
    <w:rsid w:val="00154129"/>
    <w:rsid w:val="0015452A"/>
    <w:rsid w:val="00154F9E"/>
    <w:rsid w:val="0015544E"/>
    <w:rsid w:val="001559D0"/>
    <w:rsid w:val="001560F0"/>
    <w:rsid w:val="00156171"/>
    <w:rsid w:val="00156441"/>
    <w:rsid w:val="001566CC"/>
    <w:rsid w:val="0015720E"/>
    <w:rsid w:val="0015737D"/>
    <w:rsid w:val="001605EE"/>
    <w:rsid w:val="001609AA"/>
    <w:rsid w:val="00160F55"/>
    <w:rsid w:val="00161172"/>
    <w:rsid w:val="001611F0"/>
    <w:rsid w:val="00161FB7"/>
    <w:rsid w:val="00162265"/>
    <w:rsid w:val="001623B2"/>
    <w:rsid w:val="001629D3"/>
    <w:rsid w:val="00162F80"/>
    <w:rsid w:val="00163251"/>
    <w:rsid w:val="00163254"/>
    <w:rsid w:val="001638DA"/>
    <w:rsid w:val="0016425D"/>
    <w:rsid w:val="0016486B"/>
    <w:rsid w:val="0016492B"/>
    <w:rsid w:val="00164B81"/>
    <w:rsid w:val="001650D6"/>
    <w:rsid w:val="00165216"/>
    <w:rsid w:val="00165665"/>
    <w:rsid w:val="00165F57"/>
    <w:rsid w:val="001665A6"/>
    <w:rsid w:val="0016676E"/>
    <w:rsid w:val="00166AC4"/>
    <w:rsid w:val="00166B65"/>
    <w:rsid w:val="00166B77"/>
    <w:rsid w:val="00166DCC"/>
    <w:rsid w:val="00166F57"/>
    <w:rsid w:val="00170154"/>
    <w:rsid w:val="00170363"/>
    <w:rsid w:val="001706C8"/>
    <w:rsid w:val="001708BC"/>
    <w:rsid w:val="001711BC"/>
    <w:rsid w:val="0017133F"/>
    <w:rsid w:val="001713B1"/>
    <w:rsid w:val="00171980"/>
    <w:rsid w:val="00172139"/>
    <w:rsid w:val="00172627"/>
    <w:rsid w:val="00172DC3"/>
    <w:rsid w:val="00172E17"/>
    <w:rsid w:val="00172E23"/>
    <w:rsid w:val="00172EBE"/>
    <w:rsid w:val="001733D2"/>
    <w:rsid w:val="00173629"/>
    <w:rsid w:val="0017363F"/>
    <w:rsid w:val="00173683"/>
    <w:rsid w:val="00173D47"/>
    <w:rsid w:val="00173FAB"/>
    <w:rsid w:val="00174700"/>
    <w:rsid w:val="00174D1C"/>
    <w:rsid w:val="00175359"/>
    <w:rsid w:val="001758F7"/>
    <w:rsid w:val="00175E1C"/>
    <w:rsid w:val="00175ECE"/>
    <w:rsid w:val="001768A2"/>
    <w:rsid w:val="00176B6E"/>
    <w:rsid w:val="001771B9"/>
    <w:rsid w:val="001772F7"/>
    <w:rsid w:val="0017742B"/>
    <w:rsid w:val="00177E3E"/>
    <w:rsid w:val="00180735"/>
    <w:rsid w:val="001809BB"/>
    <w:rsid w:val="001809F4"/>
    <w:rsid w:val="00180BC0"/>
    <w:rsid w:val="0018104F"/>
    <w:rsid w:val="00181128"/>
    <w:rsid w:val="001815CD"/>
    <w:rsid w:val="00181E2D"/>
    <w:rsid w:val="0018328F"/>
    <w:rsid w:val="00183D78"/>
    <w:rsid w:val="00183F84"/>
    <w:rsid w:val="001844CC"/>
    <w:rsid w:val="00184959"/>
    <w:rsid w:val="001856EF"/>
    <w:rsid w:val="0018592E"/>
    <w:rsid w:val="00185DC7"/>
    <w:rsid w:val="00186C96"/>
    <w:rsid w:val="00190878"/>
    <w:rsid w:val="00190E23"/>
    <w:rsid w:val="00190F4C"/>
    <w:rsid w:val="00191344"/>
    <w:rsid w:val="00191A2A"/>
    <w:rsid w:val="001931E5"/>
    <w:rsid w:val="001932C6"/>
    <w:rsid w:val="001937EA"/>
    <w:rsid w:val="00193919"/>
    <w:rsid w:val="00193FA2"/>
    <w:rsid w:val="001955CD"/>
    <w:rsid w:val="001968DA"/>
    <w:rsid w:val="00196B54"/>
    <w:rsid w:val="0019787D"/>
    <w:rsid w:val="001978D9"/>
    <w:rsid w:val="00197F04"/>
    <w:rsid w:val="001A0085"/>
    <w:rsid w:val="001A0C08"/>
    <w:rsid w:val="001A0DA5"/>
    <w:rsid w:val="001A0F38"/>
    <w:rsid w:val="001A112A"/>
    <w:rsid w:val="001A239A"/>
    <w:rsid w:val="001A2873"/>
    <w:rsid w:val="001A3584"/>
    <w:rsid w:val="001A36C0"/>
    <w:rsid w:val="001A36CC"/>
    <w:rsid w:val="001A386C"/>
    <w:rsid w:val="001A389E"/>
    <w:rsid w:val="001A39DB"/>
    <w:rsid w:val="001A3C00"/>
    <w:rsid w:val="001A3C0E"/>
    <w:rsid w:val="001A3C57"/>
    <w:rsid w:val="001A45CA"/>
    <w:rsid w:val="001A5387"/>
    <w:rsid w:val="001A53A9"/>
    <w:rsid w:val="001A565B"/>
    <w:rsid w:val="001A57C4"/>
    <w:rsid w:val="001A586D"/>
    <w:rsid w:val="001A5FDD"/>
    <w:rsid w:val="001A622B"/>
    <w:rsid w:val="001A685C"/>
    <w:rsid w:val="001A68C1"/>
    <w:rsid w:val="001A6DDD"/>
    <w:rsid w:val="001A70C3"/>
    <w:rsid w:val="001A74A7"/>
    <w:rsid w:val="001B05D6"/>
    <w:rsid w:val="001B073D"/>
    <w:rsid w:val="001B0BEE"/>
    <w:rsid w:val="001B0E7B"/>
    <w:rsid w:val="001B10DD"/>
    <w:rsid w:val="001B1898"/>
    <w:rsid w:val="001B193B"/>
    <w:rsid w:val="001B3244"/>
    <w:rsid w:val="001B34BD"/>
    <w:rsid w:val="001B3A5D"/>
    <w:rsid w:val="001B3CC9"/>
    <w:rsid w:val="001B3EA2"/>
    <w:rsid w:val="001B40C3"/>
    <w:rsid w:val="001B4AA3"/>
    <w:rsid w:val="001B4C45"/>
    <w:rsid w:val="001B5A2E"/>
    <w:rsid w:val="001B67E6"/>
    <w:rsid w:val="001B6AFE"/>
    <w:rsid w:val="001B6E41"/>
    <w:rsid w:val="001B7475"/>
    <w:rsid w:val="001B7977"/>
    <w:rsid w:val="001B799A"/>
    <w:rsid w:val="001C047D"/>
    <w:rsid w:val="001C08CD"/>
    <w:rsid w:val="001C0B82"/>
    <w:rsid w:val="001C0E92"/>
    <w:rsid w:val="001C1717"/>
    <w:rsid w:val="001C1AE8"/>
    <w:rsid w:val="001C2212"/>
    <w:rsid w:val="001C2FE6"/>
    <w:rsid w:val="001C3204"/>
    <w:rsid w:val="001C3596"/>
    <w:rsid w:val="001C3899"/>
    <w:rsid w:val="001C3930"/>
    <w:rsid w:val="001C3B57"/>
    <w:rsid w:val="001C4CCF"/>
    <w:rsid w:val="001C5155"/>
    <w:rsid w:val="001C546E"/>
    <w:rsid w:val="001C54E8"/>
    <w:rsid w:val="001C59D0"/>
    <w:rsid w:val="001C5B44"/>
    <w:rsid w:val="001C6112"/>
    <w:rsid w:val="001C7692"/>
    <w:rsid w:val="001C7900"/>
    <w:rsid w:val="001C79A3"/>
    <w:rsid w:val="001D0822"/>
    <w:rsid w:val="001D1BEB"/>
    <w:rsid w:val="001D1D53"/>
    <w:rsid w:val="001D291A"/>
    <w:rsid w:val="001D2FAB"/>
    <w:rsid w:val="001D3379"/>
    <w:rsid w:val="001D441D"/>
    <w:rsid w:val="001D48C0"/>
    <w:rsid w:val="001D4A9D"/>
    <w:rsid w:val="001D4D42"/>
    <w:rsid w:val="001D5AD0"/>
    <w:rsid w:val="001D5C81"/>
    <w:rsid w:val="001D5F52"/>
    <w:rsid w:val="001D6730"/>
    <w:rsid w:val="001D6AD1"/>
    <w:rsid w:val="001D72CE"/>
    <w:rsid w:val="001D731E"/>
    <w:rsid w:val="001D74C4"/>
    <w:rsid w:val="001D797A"/>
    <w:rsid w:val="001E08F6"/>
    <w:rsid w:val="001E0BCD"/>
    <w:rsid w:val="001E0C29"/>
    <w:rsid w:val="001E1375"/>
    <w:rsid w:val="001E16FE"/>
    <w:rsid w:val="001E339A"/>
    <w:rsid w:val="001E382B"/>
    <w:rsid w:val="001E393D"/>
    <w:rsid w:val="001E3E27"/>
    <w:rsid w:val="001E42B0"/>
    <w:rsid w:val="001E437C"/>
    <w:rsid w:val="001E4C66"/>
    <w:rsid w:val="001E5046"/>
    <w:rsid w:val="001E512B"/>
    <w:rsid w:val="001E52B6"/>
    <w:rsid w:val="001E5C7A"/>
    <w:rsid w:val="001E5EF3"/>
    <w:rsid w:val="001E6351"/>
    <w:rsid w:val="001E63B9"/>
    <w:rsid w:val="001E6A12"/>
    <w:rsid w:val="001E6A1B"/>
    <w:rsid w:val="001E70CA"/>
    <w:rsid w:val="001E72F6"/>
    <w:rsid w:val="001E765E"/>
    <w:rsid w:val="001F00C8"/>
    <w:rsid w:val="001F067C"/>
    <w:rsid w:val="001F0764"/>
    <w:rsid w:val="001F0B96"/>
    <w:rsid w:val="001F10F6"/>
    <w:rsid w:val="001F1153"/>
    <w:rsid w:val="001F1A94"/>
    <w:rsid w:val="001F214E"/>
    <w:rsid w:val="001F220F"/>
    <w:rsid w:val="001F2D11"/>
    <w:rsid w:val="001F2F71"/>
    <w:rsid w:val="001F3C89"/>
    <w:rsid w:val="001F4427"/>
    <w:rsid w:val="001F5949"/>
    <w:rsid w:val="001F5B45"/>
    <w:rsid w:val="001F6085"/>
    <w:rsid w:val="001F6754"/>
    <w:rsid w:val="001F6887"/>
    <w:rsid w:val="001F6EA7"/>
    <w:rsid w:val="001F70ED"/>
    <w:rsid w:val="001F7E1B"/>
    <w:rsid w:val="001F7F1E"/>
    <w:rsid w:val="00200319"/>
    <w:rsid w:val="00200612"/>
    <w:rsid w:val="0020114D"/>
    <w:rsid w:val="002011D5"/>
    <w:rsid w:val="00201397"/>
    <w:rsid w:val="002013FA"/>
    <w:rsid w:val="002014C3"/>
    <w:rsid w:val="00202010"/>
    <w:rsid w:val="002024AE"/>
    <w:rsid w:val="0020258F"/>
    <w:rsid w:val="002025D6"/>
    <w:rsid w:val="00203351"/>
    <w:rsid w:val="0020393D"/>
    <w:rsid w:val="0020419C"/>
    <w:rsid w:val="002043E4"/>
    <w:rsid w:val="00204CDA"/>
    <w:rsid w:val="00205781"/>
    <w:rsid w:val="002057D9"/>
    <w:rsid w:val="00205ABE"/>
    <w:rsid w:val="00205C14"/>
    <w:rsid w:val="00205C9D"/>
    <w:rsid w:val="00206037"/>
    <w:rsid w:val="00206778"/>
    <w:rsid w:val="00206CCF"/>
    <w:rsid w:val="00207364"/>
    <w:rsid w:val="00207795"/>
    <w:rsid w:val="00207E72"/>
    <w:rsid w:val="0021022C"/>
    <w:rsid w:val="002108CB"/>
    <w:rsid w:val="00211244"/>
    <w:rsid w:val="0021175E"/>
    <w:rsid w:val="002119E7"/>
    <w:rsid w:val="00211D69"/>
    <w:rsid w:val="00211E8E"/>
    <w:rsid w:val="00212D57"/>
    <w:rsid w:val="00213042"/>
    <w:rsid w:val="002131D0"/>
    <w:rsid w:val="00213A8B"/>
    <w:rsid w:val="00213C33"/>
    <w:rsid w:val="00213D7E"/>
    <w:rsid w:val="00213EE6"/>
    <w:rsid w:val="00214078"/>
    <w:rsid w:val="00214255"/>
    <w:rsid w:val="002143A0"/>
    <w:rsid w:val="0021493D"/>
    <w:rsid w:val="002150D2"/>
    <w:rsid w:val="00215132"/>
    <w:rsid w:val="00215433"/>
    <w:rsid w:val="0021615D"/>
    <w:rsid w:val="00216537"/>
    <w:rsid w:val="00216C3D"/>
    <w:rsid w:val="00217438"/>
    <w:rsid w:val="002176E9"/>
    <w:rsid w:val="00217F4A"/>
    <w:rsid w:val="00220073"/>
    <w:rsid w:val="0022010F"/>
    <w:rsid w:val="00220323"/>
    <w:rsid w:val="0022033B"/>
    <w:rsid w:val="00220C69"/>
    <w:rsid w:val="0022164A"/>
    <w:rsid w:val="002216D3"/>
    <w:rsid w:val="00222367"/>
    <w:rsid w:val="00223CA2"/>
    <w:rsid w:val="00223FFC"/>
    <w:rsid w:val="002245C6"/>
    <w:rsid w:val="00224819"/>
    <w:rsid w:val="002248C3"/>
    <w:rsid w:val="00224E2D"/>
    <w:rsid w:val="00224F98"/>
    <w:rsid w:val="00224FE8"/>
    <w:rsid w:val="002251E5"/>
    <w:rsid w:val="00225A2E"/>
    <w:rsid w:val="00225A86"/>
    <w:rsid w:val="00225B9B"/>
    <w:rsid w:val="00226687"/>
    <w:rsid w:val="002266DC"/>
    <w:rsid w:val="00227BE1"/>
    <w:rsid w:val="00227FD8"/>
    <w:rsid w:val="002302A0"/>
    <w:rsid w:val="002303B6"/>
    <w:rsid w:val="0023050F"/>
    <w:rsid w:val="00230BA7"/>
    <w:rsid w:val="00231121"/>
    <w:rsid w:val="002314A9"/>
    <w:rsid w:val="00231838"/>
    <w:rsid w:val="0023186B"/>
    <w:rsid w:val="002318B6"/>
    <w:rsid w:val="00231B3F"/>
    <w:rsid w:val="00231D38"/>
    <w:rsid w:val="00232239"/>
    <w:rsid w:val="00232495"/>
    <w:rsid w:val="002324C9"/>
    <w:rsid w:val="002329E4"/>
    <w:rsid w:val="00232C37"/>
    <w:rsid w:val="00232CAD"/>
    <w:rsid w:val="00232DD6"/>
    <w:rsid w:val="00233A59"/>
    <w:rsid w:val="002344CA"/>
    <w:rsid w:val="00234514"/>
    <w:rsid w:val="0023464F"/>
    <w:rsid w:val="0023472D"/>
    <w:rsid w:val="00234AFF"/>
    <w:rsid w:val="00235016"/>
    <w:rsid w:val="0023515D"/>
    <w:rsid w:val="002355CC"/>
    <w:rsid w:val="00236761"/>
    <w:rsid w:val="002373C6"/>
    <w:rsid w:val="0023782C"/>
    <w:rsid w:val="00237888"/>
    <w:rsid w:val="002379BD"/>
    <w:rsid w:val="002379D1"/>
    <w:rsid w:val="00237A18"/>
    <w:rsid w:val="0024000C"/>
    <w:rsid w:val="002404F1"/>
    <w:rsid w:val="002405A2"/>
    <w:rsid w:val="00241195"/>
    <w:rsid w:val="002413C1"/>
    <w:rsid w:val="002415A7"/>
    <w:rsid w:val="002418C0"/>
    <w:rsid w:val="00241903"/>
    <w:rsid w:val="00241982"/>
    <w:rsid w:val="00241BBC"/>
    <w:rsid w:val="00242393"/>
    <w:rsid w:val="002431F5"/>
    <w:rsid w:val="00243A6C"/>
    <w:rsid w:val="00243AF4"/>
    <w:rsid w:val="00244177"/>
    <w:rsid w:val="00244FA2"/>
    <w:rsid w:val="00245912"/>
    <w:rsid w:val="00245F0B"/>
    <w:rsid w:val="0024602C"/>
    <w:rsid w:val="002460C8"/>
    <w:rsid w:val="0024623F"/>
    <w:rsid w:val="00246567"/>
    <w:rsid w:val="0024660E"/>
    <w:rsid w:val="00246759"/>
    <w:rsid w:val="00246E6B"/>
    <w:rsid w:val="00247302"/>
    <w:rsid w:val="0024755D"/>
    <w:rsid w:val="00247B98"/>
    <w:rsid w:val="00247D51"/>
    <w:rsid w:val="00250CB0"/>
    <w:rsid w:val="00251413"/>
    <w:rsid w:val="002516E2"/>
    <w:rsid w:val="00251EAD"/>
    <w:rsid w:val="00251ED2"/>
    <w:rsid w:val="00251FC4"/>
    <w:rsid w:val="002531AE"/>
    <w:rsid w:val="002532DA"/>
    <w:rsid w:val="002532E2"/>
    <w:rsid w:val="0025348A"/>
    <w:rsid w:val="00253910"/>
    <w:rsid w:val="00253ACE"/>
    <w:rsid w:val="00254015"/>
    <w:rsid w:val="002541B0"/>
    <w:rsid w:val="00254CC9"/>
    <w:rsid w:val="002553F5"/>
    <w:rsid w:val="002556E0"/>
    <w:rsid w:val="0025586F"/>
    <w:rsid w:val="002559B3"/>
    <w:rsid w:val="00255E4C"/>
    <w:rsid w:val="00256610"/>
    <w:rsid w:val="00257C82"/>
    <w:rsid w:val="00260395"/>
    <w:rsid w:val="0026062B"/>
    <w:rsid w:val="00260EE6"/>
    <w:rsid w:val="0026175E"/>
    <w:rsid w:val="00261C96"/>
    <w:rsid w:val="002621BA"/>
    <w:rsid w:val="002623F3"/>
    <w:rsid w:val="002627F3"/>
    <w:rsid w:val="002628D5"/>
    <w:rsid w:val="00262C45"/>
    <w:rsid w:val="00262D18"/>
    <w:rsid w:val="00262FE0"/>
    <w:rsid w:val="002631F3"/>
    <w:rsid w:val="00263D80"/>
    <w:rsid w:val="0026405E"/>
    <w:rsid w:val="00264392"/>
    <w:rsid w:val="00264E26"/>
    <w:rsid w:val="002654EF"/>
    <w:rsid w:val="00265998"/>
    <w:rsid w:val="00265EF0"/>
    <w:rsid w:val="002664D4"/>
    <w:rsid w:val="002667A8"/>
    <w:rsid w:val="00266D38"/>
    <w:rsid w:val="002670EA"/>
    <w:rsid w:val="0026731F"/>
    <w:rsid w:val="002674FE"/>
    <w:rsid w:val="00267B3A"/>
    <w:rsid w:val="00267F1D"/>
    <w:rsid w:val="002702C7"/>
    <w:rsid w:val="00270A0F"/>
    <w:rsid w:val="00271A0E"/>
    <w:rsid w:val="00271A2D"/>
    <w:rsid w:val="00271A92"/>
    <w:rsid w:val="00271B1F"/>
    <w:rsid w:val="00272035"/>
    <w:rsid w:val="002721D3"/>
    <w:rsid w:val="0027224D"/>
    <w:rsid w:val="0027237D"/>
    <w:rsid w:val="00272645"/>
    <w:rsid w:val="00272E04"/>
    <w:rsid w:val="00272F14"/>
    <w:rsid w:val="002737EF"/>
    <w:rsid w:val="002740E5"/>
    <w:rsid w:val="00274397"/>
    <w:rsid w:val="0027470D"/>
    <w:rsid w:val="0027487E"/>
    <w:rsid w:val="002752DC"/>
    <w:rsid w:val="002758B7"/>
    <w:rsid w:val="00275A1C"/>
    <w:rsid w:val="00275D83"/>
    <w:rsid w:val="00275DA2"/>
    <w:rsid w:val="002762DD"/>
    <w:rsid w:val="00276399"/>
    <w:rsid w:val="00277330"/>
    <w:rsid w:val="002773DD"/>
    <w:rsid w:val="00280080"/>
    <w:rsid w:val="00280192"/>
    <w:rsid w:val="0028078B"/>
    <w:rsid w:val="002810F7"/>
    <w:rsid w:val="00281283"/>
    <w:rsid w:val="002822AE"/>
    <w:rsid w:val="00282679"/>
    <w:rsid w:val="00282933"/>
    <w:rsid w:val="00282F3D"/>
    <w:rsid w:val="00283375"/>
    <w:rsid w:val="0028390C"/>
    <w:rsid w:val="0028495A"/>
    <w:rsid w:val="00284E0C"/>
    <w:rsid w:val="00285CFB"/>
    <w:rsid w:val="00285FF6"/>
    <w:rsid w:val="0028609C"/>
    <w:rsid w:val="00286986"/>
    <w:rsid w:val="00286D65"/>
    <w:rsid w:val="0028777B"/>
    <w:rsid w:val="00287A28"/>
    <w:rsid w:val="0029068D"/>
    <w:rsid w:val="002908E7"/>
    <w:rsid w:val="00290A54"/>
    <w:rsid w:val="00290A6E"/>
    <w:rsid w:val="00290E59"/>
    <w:rsid w:val="002918D9"/>
    <w:rsid w:val="00292B61"/>
    <w:rsid w:val="00293527"/>
    <w:rsid w:val="002938F9"/>
    <w:rsid w:val="00293CFF"/>
    <w:rsid w:val="00293E12"/>
    <w:rsid w:val="002947FE"/>
    <w:rsid w:val="002950BF"/>
    <w:rsid w:val="002953FA"/>
    <w:rsid w:val="00296099"/>
    <w:rsid w:val="00296A5B"/>
    <w:rsid w:val="00296DA8"/>
    <w:rsid w:val="0029726F"/>
    <w:rsid w:val="002972B2"/>
    <w:rsid w:val="00297819"/>
    <w:rsid w:val="002A16C4"/>
    <w:rsid w:val="002A1867"/>
    <w:rsid w:val="002A1E19"/>
    <w:rsid w:val="002A236D"/>
    <w:rsid w:val="002A2B1B"/>
    <w:rsid w:val="002A2B53"/>
    <w:rsid w:val="002A2D98"/>
    <w:rsid w:val="002A2DFE"/>
    <w:rsid w:val="002A2EE1"/>
    <w:rsid w:val="002A30F6"/>
    <w:rsid w:val="002A3107"/>
    <w:rsid w:val="002A312B"/>
    <w:rsid w:val="002A3326"/>
    <w:rsid w:val="002A335D"/>
    <w:rsid w:val="002A34E6"/>
    <w:rsid w:val="002A4601"/>
    <w:rsid w:val="002A470C"/>
    <w:rsid w:val="002A4823"/>
    <w:rsid w:val="002A5197"/>
    <w:rsid w:val="002A5A9C"/>
    <w:rsid w:val="002A5D44"/>
    <w:rsid w:val="002A616C"/>
    <w:rsid w:val="002A6214"/>
    <w:rsid w:val="002A6910"/>
    <w:rsid w:val="002A74A7"/>
    <w:rsid w:val="002A7554"/>
    <w:rsid w:val="002A7DEC"/>
    <w:rsid w:val="002B050B"/>
    <w:rsid w:val="002B090D"/>
    <w:rsid w:val="002B1074"/>
    <w:rsid w:val="002B10CE"/>
    <w:rsid w:val="002B1313"/>
    <w:rsid w:val="002B1734"/>
    <w:rsid w:val="002B1B7B"/>
    <w:rsid w:val="002B1E02"/>
    <w:rsid w:val="002B2053"/>
    <w:rsid w:val="002B2E4D"/>
    <w:rsid w:val="002B3302"/>
    <w:rsid w:val="002B3916"/>
    <w:rsid w:val="002B3C59"/>
    <w:rsid w:val="002B48FA"/>
    <w:rsid w:val="002B4940"/>
    <w:rsid w:val="002B4DFA"/>
    <w:rsid w:val="002B5099"/>
    <w:rsid w:val="002B5165"/>
    <w:rsid w:val="002B5415"/>
    <w:rsid w:val="002B5737"/>
    <w:rsid w:val="002B59F8"/>
    <w:rsid w:val="002B5C68"/>
    <w:rsid w:val="002B5E28"/>
    <w:rsid w:val="002B633D"/>
    <w:rsid w:val="002B6788"/>
    <w:rsid w:val="002B67F2"/>
    <w:rsid w:val="002B6A46"/>
    <w:rsid w:val="002B6BAE"/>
    <w:rsid w:val="002B7128"/>
    <w:rsid w:val="002B75CE"/>
    <w:rsid w:val="002B7EA5"/>
    <w:rsid w:val="002C05F6"/>
    <w:rsid w:val="002C14F1"/>
    <w:rsid w:val="002C1545"/>
    <w:rsid w:val="002C16E1"/>
    <w:rsid w:val="002C173F"/>
    <w:rsid w:val="002C1790"/>
    <w:rsid w:val="002C18A6"/>
    <w:rsid w:val="002C1AF8"/>
    <w:rsid w:val="002C275E"/>
    <w:rsid w:val="002C2763"/>
    <w:rsid w:val="002C2FB2"/>
    <w:rsid w:val="002C3A9A"/>
    <w:rsid w:val="002C3BBE"/>
    <w:rsid w:val="002C3D8F"/>
    <w:rsid w:val="002C415D"/>
    <w:rsid w:val="002C457D"/>
    <w:rsid w:val="002C45BC"/>
    <w:rsid w:val="002C4C00"/>
    <w:rsid w:val="002C4C77"/>
    <w:rsid w:val="002C4DCB"/>
    <w:rsid w:val="002C5B6E"/>
    <w:rsid w:val="002C6A71"/>
    <w:rsid w:val="002C73FA"/>
    <w:rsid w:val="002C7C74"/>
    <w:rsid w:val="002C7D0E"/>
    <w:rsid w:val="002C7F77"/>
    <w:rsid w:val="002D0774"/>
    <w:rsid w:val="002D080E"/>
    <w:rsid w:val="002D08D2"/>
    <w:rsid w:val="002D0A61"/>
    <w:rsid w:val="002D0B84"/>
    <w:rsid w:val="002D1A14"/>
    <w:rsid w:val="002D2D66"/>
    <w:rsid w:val="002D2FA2"/>
    <w:rsid w:val="002D3664"/>
    <w:rsid w:val="002D3AD7"/>
    <w:rsid w:val="002D3B99"/>
    <w:rsid w:val="002D4B3B"/>
    <w:rsid w:val="002D50E6"/>
    <w:rsid w:val="002D5594"/>
    <w:rsid w:val="002D55CA"/>
    <w:rsid w:val="002D567F"/>
    <w:rsid w:val="002D5A9C"/>
    <w:rsid w:val="002D5C44"/>
    <w:rsid w:val="002D5DDC"/>
    <w:rsid w:val="002D5FC4"/>
    <w:rsid w:val="002D614F"/>
    <w:rsid w:val="002D6833"/>
    <w:rsid w:val="002D7012"/>
    <w:rsid w:val="002D7964"/>
    <w:rsid w:val="002E0219"/>
    <w:rsid w:val="002E0645"/>
    <w:rsid w:val="002E0A25"/>
    <w:rsid w:val="002E0F17"/>
    <w:rsid w:val="002E150C"/>
    <w:rsid w:val="002E16EC"/>
    <w:rsid w:val="002E1920"/>
    <w:rsid w:val="002E194A"/>
    <w:rsid w:val="002E1A9B"/>
    <w:rsid w:val="002E1C4D"/>
    <w:rsid w:val="002E1D23"/>
    <w:rsid w:val="002E1F88"/>
    <w:rsid w:val="002E20D5"/>
    <w:rsid w:val="002E24E0"/>
    <w:rsid w:val="002E29B3"/>
    <w:rsid w:val="002E2C5A"/>
    <w:rsid w:val="002E30AC"/>
    <w:rsid w:val="002E35D4"/>
    <w:rsid w:val="002E38C9"/>
    <w:rsid w:val="002E4D43"/>
    <w:rsid w:val="002E4EE9"/>
    <w:rsid w:val="002E4F99"/>
    <w:rsid w:val="002E5477"/>
    <w:rsid w:val="002E5612"/>
    <w:rsid w:val="002E5CC6"/>
    <w:rsid w:val="002E6B8C"/>
    <w:rsid w:val="002E6F84"/>
    <w:rsid w:val="002E7B83"/>
    <w:rsid w:val="002F0534"/>
    <w:rsid w:val="002F054C"/>
    <w:rsid w:val="002F0B90"/>
    <w:rsid w:val="002F11BA"/>
    <w:rsid w:val="002F121E"/>
    <w:rsid w:val="002F1BB2"/>
    <w:rsid w:val="002F1BDF"/>
    <w:rsid w:val="002F1CE6"/>
    <w:rsid w:val="002F1F2A"/>
    <w:rsid w:val="002F2164"/>
    <w:rsid w:val="002F2173"/>
    <w:rsid w:val="002F21B7"/>
    <w:rsid w:val="002F25A3"/>
    <w:rsid w:val="002F26A7"/>
    <w:rsid w:val="002F339F"/>
    <w:rsid w:val="002F34A9"/>
    <w:rsid w:val="002F417F"/>
    <w:rsid w:val="002F4243"/>
    <w:rsid w:val="002F4580"/>
    <w:rsid w:val="002F4906"/>
    <w:rsid w:val="002F4E51"/>
    <w:rsid w:val="002F549C"/>
    <w:rsid w:val="002F604B"/>
    <w:rsid w:val="002F694D"/>
    <w:rsid w:val="002F6978"/>
    <w:rsid w:val="002F6B91"/>
    <w:rsid w:val="002F6F83"/>
    <w:rsid w:val="002F797F"/>
    <w:rsid w:val="003001F4"/>
    <w:rsid w:val="00300CF9"/>
    <w:rsid w:val="00300F6B"/>
    <w:rsid w:val="00301530"/>
    <w:rsid w:val="00301666"/>
    <w:rsid w:val="003018E4"/>
    <w:rsid w:val="00301948"/>
    <w:rsid w:val="003019B5"/>
    <w:rsid w:val="00302525"/>
    <w:rsid w:val="00302C65"/>
    <w:rsid w:val="00302DF5"/>
    <w:rsid w:val="003039A4"/>
    <w:rsid w:val="0030434E"/>
    <w:rsid w:val="00304AB9"/>
    <w:rsid w:val="00304B00"/>
    <w:rsid w:val="00305A9C"/>
    <w:rsid w:val="00305AD7"/>
    <w:rsid w:val="003065C7"/>
    <w:rsid w:val="003068F9"/>
    <w:rsid w:val="003069E1"/>
    <w:rsid w:val="00306E30"/>
    <w:rsid w:val="003075FC"/>
    <w:rsid w:val="00307715"/>
    <w:rsid w:val="003108C9"/>
    <w:rsid w:val="00310C47"/>
    <w:rsid w:val="003113DB"/>
    <w:rsid w:val="00311714"/>
    <w:rsid w:val="003118EA"/>
    <w:rsid w:val="00311ABB"/>
    <w:rsid w:val="00311D04"/>
    <w:rsid w:val="0031271B"/>
    <w:rsid w:val="00312767"/>
    <w:rsid w:val="003132B2"/>
    <w:rsid w:val="003137E6"/>
    <w:rsid w:val="003139BB"/>
    <w:rsid w:val="0031480A"/>
    <w:rsid w:val="00314CBF"/>
    <w:rsid w:val="00315198"/>
    <w:rsid w:val="00315922"/>
    <w:rsid w:val="0031612C"/>
    <w:rsid w:val="00316176"/>
    <w:rsid w:val="00316B85"/>
    <w:rsid w:val="00317119"/>
    <w:rsid w:val="00317635"/>
    <w:rsid w:val="003176CB"/>
    <w:rsid w:val="003211CA"/>
    <w:rsid w:val="003214DD"/>
    <w:rsid w:val="00321C42"/>
    <w:rsid w:val="00321D30"/>
    <w:rsid w:val="0032204B"/>
    <w:rsid w:val="0032220C"/>
    <w:rsid w:val="00322AB1"/>
    <w:rsid w:val="003231F2"/>
    <w:rsid w:val="003235A1"/>
    <w:rsid w:val="00323CCD"/>
    <w:rsid w:val="00323DE7"/>
    <w:rsid w:val="00323F3D"/>
    <w:rsid w:val="00324715"/>
    <w:rsid w:val="00324AA6"/>
    <w:rsid w:val="003257CF"/>
    <w:rsid w:val="003259B5"/>
    <w:rsid w:val="00325A7E"/>
    <w:rsid w:val="00325CDB"/>
    <w:rsid w:val="003265D3"/>
    <w:rsid w:val="003268AF"/>
    <w:rsid w:val="00326B83"/>
    <w:rsid w:val="00326C9C"/>
    <w:rsid w:val="0032726E"/>
    <w:rsid w:val="003276D1"/>
    <w:rsid w:val="0032778D"/>
    <w:rsid w:val="00327AF6"/>
    <w:rsid w:val="00327B79"/>
    <w:rsid w:val="00327C36"/>
    <w:rsid w:val="00331EFD"/>
    <w:rsid w:val="003327AC"/>
    <w:rsid w:val="00333A07"/>
    <w:rsid w:val="0033405B"/>
    <w:rsid w:val="003343DC"/>
    <w:rsid w:val="003344D5"/>
    <w:rsid w:val="00334F83"/>
    <w:rsid w:val="003355D5"/>
    <w:rsid w:val="00335805"/>
    <w:rsid w:val="00335A71"/>
    <w:rsid w:val="0033675E"/>
    <w:rsid w:val="00336E81"/>
    <w:rsid w:val="003370EE"/>
    <w:rsid w:val="003376B7"/>
    <w:rsid w:val="00337859"/>
    <w:rsid w:val="00337D64"/>
    <w:rsid w:val="00337E90"/>
    <w:rsid w:val="00340286"/>
    <w:rsid w:val="003404DF"/>
    <w:rsid w:val="00340B51"/>
    <w:rsid w:val="00341846"/>
    <w:rsid w:val="00341FBA"/>
    <w:rsid w:val="0034212F"/>
    <w:rsid w:val="00342163"/>
    <w:rsid w:val="0034369E"/>
    <w:rsid w:val="00344D00"/>
    <w:rsid w:val="00344E7D"/>
    <w:rsid w:val="00345033"/>
    <w:rsid w:val="0034529D"/>
    <w:rsid w:val="003453DC"/>
    <w:rsid w:val="00345CC3"/>
    <w:rsid w:val="00346047"/>
    <w:rsid w:val="003462E9"/>
    <w:rsid w:val="00346681"/>
    <w:rsid w:val="00346E14"/>
    <w:rsid w:val="003477B5"/>
    <w:rsid w:val="003478B6"/>
    <w:rsid w:val="00347959"/>
    <w:rsid w:val="00347A68"/>
    <w:rsid w:val="00347BA3"/>
    <w:rsid w:val="00350790"/>
    <w:rsid w:val="00350B22"/>
    <w:rsid w:val="0035100C"/>
    <w:rsid w:val="00351ECF"/>
    <w:rsid w:val="003520B8"/>
    <w:rsid w:val="003521B1"/>
    <w:rsid w:val="003521FB"/>
    <w:rsid w:val="00352A3C"/>
    <w:rsid w:val="00352E5B"/>
    <w:rsid w:val="00353131"/>
    <w:rsid w:val="00353C68"/>
    <w:rsid w:val="003551E3"/>
    <w:rsid w:val="00355502"/>
    <w:rsid w:val="0035568A"/>
    <w:rsid w:val="003559B3"/>
    <w:rsid w:val="0035661A"/>
    <w:rsid w:val="003570A0"/>
    <w:rsid w:val="003600D1"/>
    <w:rsid w:val="00360437"/>
    <w:rsid w:val="00360AD4"/>
    <w:rsid w:val="00360B8B"/>
    <w:rsid w:val="00360D33"/>
    <w:rsid w:val="0036102D"/>
    <w:rsid w:val="00361718"/>
    <w:rsid w:val="00361FA9"/>
    <w:rsid w:val="00362042"/>
    <w:rsid w:val="00362759"/>
    <w:rsid w:val="003629BB"/>
    <w:rsid w:val="00362CD0"/>
    <w:rsid w:val="00363221"/>
    <w:rsid w:val="003632CC"/>
    <w:rsid w:val="003636A8"/>
    <w:rsid w:val="003642E4"/>
    <w:rsid w:val="00364694"/>
    <w:rsid w:val="00364A91"/>
    <w:rsid w:val="0036553E"/>
    <w:rsid w:val="003657C8"/>
    <w:rsid w:val="00365814"/>
    <w:rsid w:val="00365857"/>
    <w:rsid w:val="00365D93"/>
    <w:rsid w:val="00366586"/>
    <w:rsid w:val="003665F1"/>
    <w:rsid w:val="003666C7"/>
    <w:rsid w:val="00366ADD"/>
    <w:rsid w:val="00366CFF"/>
    <w:rsid w:val="00367259"/>
    <w:rsid w:val="003677A2"/>
    <w:rsid w:val="0036792A"/>
    <w:rsid w:val="00367D8D"/>
    <w:rsid w:val="0037001F"/>
    <w:rsid w:val="003704CE"/>
    <w:rsid w:val="00370600"/>
    <w:rsid w:val="00371307"/>
    <w:rsid w:val="0037156A"/>
    <w:rsid w:val="00371799"/>
    <w:rsid w:val="003720B6"/>
    <w:rsid w:val="003721F7"/>
    <w:rsid w:val="003729FA"/>
    <w:rsid w:val="00372B03"/>
    <w:rsid w:val="00372D72"/>
    <w:rsid w:val="003731F8"/>
    <w:rsid w:val="00373312"/>
    <w:rsid w:val="00373372"/>
    <w:rsid w:val="003737FA"/>
    <w:rsid w:val="003738D7"/>
    <w:rsid w:val="003741EA"/>
    <w:rsid w:val="003746E0"/>
    <w:rsid w:val="00374EBB"/>
    <w:rsid w:val="00374FEF"/>
    <w:rsid w:val="00375885"/>
    <w:rsid w:val="00375AE9"/>
    <w:rsid w:val="00375DA9"/>
    <w:rsid w:val="00375E25"/>
    <w:rsid w:val="00375F8C"/>
    <w:rsid w:val="003766FD"/>
    <w:rsid w:val="00376742"/>
    <w:rsid w:val="003767B2"/>
    <w:rsid w:val="0037685D"/>
    <w:rsid w:val="00377844"/>
    <w:rsid w:val="00380267"/>
    <w:rsid w:val="00380314"/>
    <w:rsid w:val="003818E6"/>
    <w:rsid w:val="0038274B"/>
    <w:rsid w:val="00383067"/>
    <w:rsid w:val="00383187"/>
    <w:rsid w:val="0038328B"/>
    <w:rsid w:val="003835F2"/>
    <w:rsid w:val="00383600"/>
    <w:rsid w:val="00383680"/>
    <w:rsid w:val="00383810"/>
    <w:rsid w:val="00383B73"/>
    <w:rsid w:val="0038408C"/>
    <w:rsid w:val="003842AD"/>
    <w:rsid w:val="00384437"/>
    <w:rsid w:val="0038452B"/>
    <w:rsid w:val="00384C11"/>
    <w:rsid w:val="00385771"/>
    <w:rsid w:val="003858D7"/>
    <w:rsid w:val="003862EA"/>
    <w:rsid w:val="003875DB"/>
    <w:rsid w:val="00387671"/>
    <w:rsid w:val="0039016A"/>
    <w:rsid w:val="0039025F"/>
    <w:rsid w:val="00390E1A"/>
    <w:rsid w:val="00390E22"/>
    <w:rsid w:val="003918CB"/>
    <w:rsid w:val="00391F38"/>
    <w:rsid w:val="0039223E"/>
    <w:rsid w:val="003924FD"/>
    <w:rsid w:val="003926E8"/>
    <w:rsid w:val="00392A85"/>
    <w:rsid w:val="00392F02"/>
    <w:rsid w:val="00392F33"/>
    <w:rsid w:val="0039331E"/>
    <w:rsid w:val="003933DF"/>
    <w:rsid w:val="003936EC"/>
    <w:rsid w:val="00393B24"/>
    <w:rsid w:val="00393CDB"/>
    <w:rsid w:val="00393CFF"/>
    <w:rsid w:val="0039533A"/>
    <w:rsid w:val="00395567"/>
    <w:rsid w:val="0039587A"/>
    <w:rsid w:val="003966F0"/>
    <w:rsid w:val="00397A67"/>
    <w:rsid w:val="003A052C"/>
    <w:rsid w:val="003A058A"/>
    <w:rsid w:val="003A1098"/>
    <w:rsid w:val="003A11E0"/>
    <w:rsid w:val="003A1208"/>
    <w:rsid w:val="003A1667"/>
    <w:rsid w:val="003A19E8"/>
    <w:rsid w:val="003A1F08"/>
    <w:rsid w:val="003A313B"/>
    <w:rsid w:val="003A3CB9"/>
    <w:rsid w:val="003A3D8C"/>
    <w:rsid w:val="003A43AE"/>
    <w:rsid w:val="003A4ACA"/>
    <w:rsid w:val="003A4B11"/>
    <w:rsid w:val="003A4D17"/>
    <w:rsid w:val="003A4DE3"/>
    <w:rsid w:val="003A5AF8"/>
    <w:rsid w:val="003A5C04"/>
    <w:rsid w:val="003A5D4E"/>
    <w:rsid w:val="003A5F56"/>
    <w:rsid w:val="003A6CF8"/>
    <w:rsid w:val="003A748F"/>
    <w:rsid w:val="003A7492"/>
    <w:rsid w:val="003A7535"/>
    <w:rsid w:val="003A771B"/>
    <w:rsid w:val="003A7965"/>
    <w:rsid w:val="003B0026"/>
    <w:rsid w:val="003B0269"/>
    <w:rsid w:val="003B0885"/>
    <w:rsid w:val="003B0CF7"/>
    <w:rsid w:val="003B1085"/>
    <w:rsid w:val="003B1852"/>
    <w:rsid w:val="003B1C9D"/>
    <w:rsid w:val="003B1F9E"/>
    <w:rsid w:val="003B2BFB"/>
    <w:rsid w:val="003B2EE7"/>
    <w:rsid w:val="003B3183"/>
    <w:rsid w:val="003B32A5"/>
    <w:rsid w:val="003B3328"/>
    <w:rsid w:val="003B3FEA"/>
    <w:rsid w:val="003B46F3"/>
    <w:rsid w:val="003B5524"/>
    <w:rsid w:val="003B55A5"/>
    <w:rsid w:val="003B56CA"/>
    <w:rsid w:val="003B59C1"/>
    <w:rsid w:val="003B5C1B"/>
    <w:rsid w:val="003B5C5C"/>
    <w:rsid w:val="003B6048"/>
    <w:rsid w:val="003B6441"/>
    <w:rsid w:val="003B64CC"/>
    <w:rsid w:val="003B6D45"/>
    <w:rsid w:val="003B6DB5"/>
    <w:rsid w:val="003B6E80"/>
    <w:rsid w:val="003B6EC3"/>
    <w:rsid w:val="003B719F"/>
    <w:rsid w:val="003B75F7"/>
    <w:rsid w:val="003B796A"/>
    <w:rsid w:val="003C03F8"/>
    <w:rsid w:val="003C0D47"/>
    <w:rsid w:val="003C1A1E"/>
    <w:rsid w:val="003C1E32"/>
    <w:rsid w:val="003C2203"/>
    <w:rsid w:val="003C2B07"/>
    <w:rsid w:val="003C3417"/>
    <w:rsid w:val="003C37DA"/>
    <w:rsid w:val="003C38F7"/>
    <w:rsid w:val="003C4118"/>
    <w:rsid w:val="003C43AD"/>
    <w:rsid w:val="003C468B"/>
    <w:rsid w:val="003C4941"/>
    <w:rsid w:val="003C4ABF"/>
    <w:rsid w:val="003C4B72"/>
    <w:rsid w:val="003C51E9"/>
    <w:rsid w:val="003C5766"/>
    <w:rsid w:val="003C6116"/>
    <w:rsid w:val="003C627E"/>
    <w:rsid w:val="003C6C7E"/>
    <w:rsid w:val="003C732A"/>
    <w:rsid w:val="003C7D3F"/>
    <w:rsid w:val="003D0630"/>
    <w:rsid w:val="003D0849"/>
    <w:rsid w:val="003D122F"/>
    <w:rsid w:val="003D1B8E"/>
    <w:rsid w:val="003D1BF0"/>
    <w:rsid w:val="003D1CED"/>
    <w:rsid w:val="003D1F34"/>
    <w:rsid w:val="003D341E"/>
    <w:rsid w:val="003D44ED"/>
    <w:rsid w:val="003D48A6"/>
    <w:rsid w:val="003D491C"/>
    <w:rsid w:val="003D494D"/>
    <w:rsid w:val="003D563E"/>
    <w:rsid w:val="003D59F3"/>
    <w:rsid w:val="003D5D2E"/>
    <w:rsid w:val="003D6183"/>
    <w:rsid w:val="003D6D01"/>
    <w:rsid w:val="003D6D18"/>
    <w:rsid w:val="003D781A"/>
    <w:rsid w:val="003D7CDE"/>
    <w:rsid w:val="003E0896"/>
    <w:rsid w:val="003E0B6A"/>
    <w:rsid w:val="003E1105"/>
    <w:rsid w:val="003E1325"/>
    <w:rsid w:val="003E1E1A"/>
    <w:rsid w:val="003E2D53"/>
    <w:rsid w:val="003E3236"/>
    <w:rsid w:val="003E355C"/>
    <w:rsid w:val="003E3D40"/>
    <w:rsid w:val="003E3DE7"/>
    <w:rsid w:val="003E3E21"/>
    <w:rsid w:val="003E44D5"/>
    <w:rsid w:val="003E4684"/>
    <w:rsid w:val="003E46CA"/>
    <w:rsid w:val="003E4D92"/>
    <w:rsid w:val="003E4DE4"/>
    <w:rsid w:val="003E52CA"/>
    <w:rsid w:val="003E5E53"/>
    <w:rsid w:val="003E604E"/>
    <w:rsid w:val="003E621A"/>
    <w:rsid w:val="003E770B"/>
    <w:rsid w:val="003E7C61"/>
    <w:rsid w:val="003E7DF1"/>
    <w:rsid w:val="003E7EEA"/>
    <w:rsid w:val="003F0427"/>
    <w:rsid w:val="003F16BD"/>
    <w:rsid w:val="003F19FB"/>
    <w:rsid w:val="003F3853"/>
    <w:rsid w:val="003F3AFC"/>
    <w:rsid w:val="003F3E9B"/>
    <w:rsid w:val="003F4017"/>
    <w:rsid w:val="003F470A"/>
    <w:rsid w:val="003F48C5"/>
    <w:rsid w:val="003F4B00"/>
    <w:rsid w:val="003F5466"/>
    <w:rsid w:val="003F5D20"/>
    <w:rsid w:val="003F61CB"/>
    <w:rsid w:val="003F621D"/>
    <w:rsid w:val="003F64B6"/>
    <w:rsid w:val="003F706C"/>
    <w:rsid w:val="0040024E"/>
    <w:rsid w:val="00400C1A"/>
    <w:rsid w:val="00401A12"/>
    <w:rsid w:val="004021FC"/>
    <w:rsid w:val="004037FB"/>
    <w:rsid w:val="00403B09"/>
    <w:rsid w:val="00403E8F"/>
    <w:rsid w:val="00404476"/>
    <w:rsid w:val="004044A9"/>
    <w:rsid w:val="00404504"/>
    <w:rsid w:val="004045E7"/>
    <w:rsid w:val="004049D1"/>
    <w:rsid w:val="0040681D"/>
    <w:rsid w:val="00406AD3"/>
    <w:rsid w:val="00406D95"/>
    <w:rsid w:val="00406E6D"/>
    <w:rsid w:val="00406F16"/>
    <w:rsid w:val="00406FFA"/>
    <w:rsid w:val="00407156"/>
    <w:rsid w:val="00410770"/>
    <w:rsid w:val="00410BF5"/>
    <w:rsid w:val="00411361"/>
    <w:rsid w:val="004123AA"/>
    <w:rsid w:val="004129A0"/>
    <w:rsid w:val="00412A8B"/>
    <w:rsid w:val="00412BA8"/>
    <w:rsid w:val="00412FC4"/>
    <w:rsid w:val="00413155"/>
    <w:rsid w:val="00413437"/>
    <w:rsid w:val="00413726"/>
    <w:rsid w:val="00413B84"/>
    <w:rsid w:val="00413EFF"/>
    <w:rsid w:val="00413FAC"/>
    <w:rsid w:val="004145D0"/>
    <w:rsid w:val="00414909"/>
    <w:rsid w:val="00414BA1"/>
    <w:rsid w:val="0041545F"/>
    <w:rsid w:val="004154B1"/>
    <w:rsid w:val="00415EBF"/>
    <w:rsid w:val="00415EDD"/>
    <w:rsid w:val="00416877"/>
    <w:rsid w:val="00416A2F"/>
    <w:rsid w:val="00416A48"/>
    <w:rsid w:val="00416C76"/>
    <w:rsid w:val="00416CDE"/>
    <w:rsid w:val="00416E04"/>
    <w:rsid w:val="00417271"/>
    <w:rsid w:val="00417535"/>
    <w:rsid w:val="004178C0"/>
    <w:rsid w:val="00417B8B"/>
    <w:rsid w:val="00417C4B"/>
    <w:rsid w:val="00421A80"/>
    <w:rsid w:val="00421FE7"/>
    <w:rsid w:val="0042215D"/>
    <w:rsid w:val="0042247A"/>
    <w:rsid w:val="0042259B"/>
    <w:rsid w:val="00422CE7"/>
    <w:rsid w:val="00423002"/>
    <w:rsid w:val="004235EF"/>
    <w:rsid w:val="0042386D"/>
    <w:rsid w:val="00423F9E"/>
    <w:rsid w:val="00424B3E"/>
    <w:rsid w:val="004257CA"/>
    <w:rsid w:val="00425BFC"/>
    <w:rsid w:val="00425D07"/>
    <w:rsid w:val="00425D82"/>
    <w:rsid w:val="00425F62"/>
    <w:rsid w:val="0042701F"/>
    <w:rsid w:val="0042751A"/>
    <w:rsid w:val="004309D7"/>
    <w:rsid w:val="00430D0D"/>
    <w:rsid w:val="0043147B"/>
    <w:rsid w:val="004314E0"/>
    <w:rsid w:val="004322E3"/>
    <w:rsid w:val="0043258F"/>
    <w:rsid w:val="004326D5"/>
    <w:rsid w:val="004337D6"/>
    <w:rsid w:val="00433829"/>
    <w:rsid w:val="00433BC0"/>
    <w:rsid w:val="0043443A"/>
    <w:rsid w:val="0043489C"/>
    <w:rsid w:val="00434928"/>
    <w:rsid w:val="00434957"/>
    <w:rsid w:val="00435086"/>
    <w:rsid w:val="00435DC6"/>
    <w:rsid w:val="0043614C"/>
    <w:rsid w:val="004361C9"/>
    <w:rsid w:val="00436B5B"/>
    <w:rsid w:val="004370DF"/>
    <w:rsid w:val="00437945"/>
    <w:rsid w:val="00437ABA"/>
    <w:rsid w:val="004401A5"/>
    <w:rsid w:val="00440D36"/>
    <w:rsid w:val="0044113A"/>
    <w:rsid w:val="00441D2F"/>
    <w:rsid w:val="00441FBE"/>
    <w:rsid w:val="00443519"/>
    <w:rsid w:val="00443E39"/>
    <w:rsid w:val="00444218"/>
    <w:rsid w:val="00444864"/>
    <w:rsid w:val="00444B4B"/>
    <w:rsid w:val="00444C7B"/>
    <w:rsid w:val="00444F0A"/>
    <w:rsid w:val="004458C4"/>
    <w:rsid w:val="004458CF"/>
    <w:rsid w:val="00445EB6"/>
    <w:rsid w:val="00445EFB"/>
    <w:rsid w:val="004464D8"/>
    <w:rsid w:val="004478F4"/>
    <w:rsid w:val="00447C60"/>
    <w:rsid w:val="00447F53"/>
    <w:rsid w:val="0045026A"/>
    <w:rsid w:val="0045050A"/>
    <w:rsid w:val="004507ED"/>
    <w:rsid w:val="00450FDC"/>
    <w:rsid w:val="00451041"/>
    <w:rsid w:val="004514D7"/>
    <w:rsid w:val="00451C75"/>
    <w:rsid w:val="00452369"/>
    <w:rsid w:val="00452585"/>
    <w:rsid w:val="00452841"/>
    <w:rsid w:val="0045388A"/>
    <w:rsid w:val="004548C4"/>
    <w:rsid w:val="00454A14"/>
    <w:rsid w:val="004552E8"/>
    <w:rsid w:val="00455C26"/>
    <w:rsid w:val="00455CC3"/>
    <w:rsid w:val="00456674"/>
    <w:rsid w:val="00456841"/>
    <w:rsid w:val="00456C9D"/>
    <w:rsid w:val="004572EE"/>
    <w:rsid w:val="004578DC"/>
    <w:rsid w:val="00457B83"/>
    <w:rsid w:val="004606BA"/>
    <w:rsid w:val="0046079B"/>
    <w:rsid w:val="004608D8"/>
    <w:rsid w:val="00460A44"/>
    <w:rsid w:val="00460E04"/>
    <w:rsid w:val="00461116"/>
    <w:rsid w:val="00461726"/>
    <w:rsid w:val="0046299B"/>
    <w:rsid w:val="00462BF2"/>
    <w:rsid w:val="00462EB6"/>
    <w:rsid w:val="00463BE5"/>
    <w:rsid w:val="0046458A"/>
    <w:rsid w:val="0046503C"/>
    <w:rsid w:val="00465DCF"/>
    <w:rsid w:val="00466128"/>
    <w:rsid w:val="0046660A"/>
    <w:rsid w:val="0046687B"/>
    <w:rsid w:val="004674F7"/>
    <w:rsid w:val="00467FC1"/>
    <w:rsid w:val="0047008A"/>
    <w:rsid w:val="00470E0B"/>
    <w:rsid w:val="004712E5"/>
    <w:rsid w:val="00471603"/>
    <w:rsid w:val="00472769"/>
    <w:rsid w:val="004733B0"/>
    <w:rsid w:val="00473602"/>
    <w:rsid w:val="004739C6"/>
    <w:rsid w:val="00474141"/>
    <w:rsid w:val="00474772"/>
    <w:rsid w:val="00474798"/>
    <w:rsid w:val="004749ED"/>
    <w:rsid w:val="00474B88"/>
    <w:rsid w:val="004750B2"/>
    <w:rsid w:val="004753BE"/>
    <w:rsid w:val="00475402"/>
    <w:rsid w:val="0047562A"/>
    <w:rsid w:val="00475B0C"/>
    <w:rsid w:val="00475FEF"/>
    <w:rsid w:val="00476954"/>
    <w:rsid w:val="004770AF"/>
    <w:rsid w:val="004771B1"/>
    <w:rsid w:val="00477384"/>
    <w:rsid w:val="00477498"/>
    <w:rsid w:val="00477ADE"/>
    <w:rsid w:val="00480183"/>
    <w:rsid w:val="00480A18"/>
    <w:rsid w:val="00480E84"/>
    <w:rsid w:val="00481A0C"/>
    <w:rsid w:val="00481F26"/>
    <w:rsid w:val="00482979"/>
    <w:rsid w:val="00482B7D"/>
    <w:rsid w:val="00482FED"/>
    <w:rsid w:val="00483637"/>
    <w:rsid w:val="00483D52"/>
    <w:rsid w:val="00483DCB"/>
    <w:rsid w:val="00483FB6"/>
    <w:rsid w:val="00484CB1"/>
    <w:rsid w:val="00484F7F"/>
    <w:rsid w:val="004862B5"/>
    <w:rsid w:val="004867FB"/>
    <w:rsid w:val="00487AB5"/>
    <w:rsid w:val="00487ADD"/>
    <w:rsid w:val="00487FE8"/>
    <w:rsid w:val="004909C3"/>
    <w:rsid w:val="00490D06"/>
    <w:rsid w:val="00490D09"/>
    <w:rsid w:val="0049107F"/>
    <w:rsid w:val="004912F6"/>
    <w:rsid w:val="0049153A"/>
    <w:rsid w:val="00492104"/>
    <w:rsid w:val="00492321"/>
    <w:rsid w:val="0049278F"/>
    <w:rsid w:val="00492F56"/>
    <w:rsid w:val="0049334A"/>
    <w:rsid w:val="0049337D"/>
    <w:rsid w:val="004934CB"/>
    <w:rsid w:val="004936DB"/>
    <w:rsid w:val="0049483B"/>
    <w:rsid w:val="004949FE"/>
    <w:rsid w:val="00494B06"/>
    <w:rsid w:val="004952E8"/>
    <w:rsid w:val="00495B8C"/>
    <w:rsid w:val="00495D10"/>
    <w:rsid w:val="00495EFD"/>
    <w:rsid w:val="00496056"/>
    <w:rsid w:val="004965A5"/>
    <w:rsid w:val="004968CE"/>
    <w:rsid w:val="00496CAC"/>
    <w:rsid w:val="00496ED5"/>
    <w:rsid w:val="00496FB7"/>
    <w:rsid w:val="00497457"/>
    <w:rsid w:val="00497628"/>
    <w:rsid w:val="00497788"/>
    <w:rsid w:val="004A10B6"/>
    <w:rsid w:val="004A1315"/>
    <w:rsid w:val="004A1817"/>
    <w:rsid w:val="004A1A11"/>
    <w:rsid w:val="004A2289"/>
    <w:rsid w:val="004A245B"/>
    <w:rsid w:val="004A24D2"/>
    <w:rsid w:val="004A24E5"/>
    <w:rsid w:val="004A24FA"/>
    <w:rsid w:val="004A26EC"/>
    <w:rsid w:val="004A2897"/>
    <w:rsid w:val="004A3261"/>
    <w:rsid w:val="004A390D"/>
    <w:rsid w:val="004A3AA9"/>
    <w:rsid w:val="004A4846"/>
    <w:rsid w:val="004A4F47"/>
    <w:rsid w:val="004A6640"/>
    <w:rsid w:val="004A6E07"/>
    <w:rsid w:val="004A6ED2"/>
    <w:rsid w:val="004A7B46"/>
    <w:rsid w:val="004A7D72"/>
    <w:rsid w:val="004A7E0C"/>
    <w:rsid w:val="004A7F9D"/>
    <w:rsid w:val="004B0037"/>
    <w:rsid w:val="004B11A5"/>
    <w:rsid w:val="004B17FB"/>
    <w:rsid w:val="004B1E73"/>
    <w:rsid w:val="004B286B"/>
    <w:rsid w:val="004B2A7F"/>
    <w:rsid w:val="004B2E8A"/>
    <w:rsid w:val="004B3C0B"/>
    <w:rsid w:val="004B3C35"/>
    <w:rsid w:val="004B4332"/>
    <w:rsid w:val="004B5AA4"/>
    <w:rsid w:val="004B664A"/>
    <w:rsid w:val="004B6A84"/>
    <w:rsid w:val="004B6D4A"/>
    <w:rsid w:val="004B72FF"/>
    <w:rsid w:val="004B768D"/>
    <w:rsid w:val="004B77A3"/>
    <w:rsid w:val="004B79CD"/>
    <w:rsid w:val="004C079E"/>
    <w:rsid w:val="004C08F6"/>
    <w:rsid w:val="004C0A23"/>
    <w:rsid w:val="004C0E81"/>
    <w:rsid w:val="004C1125"/>
    <w:rsid w:val="004C1963"/>
    <w:rsid w:val="004C1CD6"/>
    <w:rsid w:val="004C1E0C"/>
    <w:rsid w:val="004C1F23"/>
    <w:rsid w:val="004C2684"/>
    <w:rsid w:val="004C2CC7"/>
    <w:rsid w:val="004C2D57"/>
    <w:rsid w:val="004C2F61"/>
    <w:rsid w:val="004C3945"/>
    <w:rsid w:val="004C3B44"/>
    <w:rsid w:val="004C3BC7"/>
    <w:rsid w:val="004C3C39"/>
    <w:rsid w:val="004C3E60"/>
    <w:rsid w:val="004C431E"/>
    <w:rsid w:val="004C47FB"/>
    <w:rsid w:val="004C4925"/>
    <w:rsid w:val="004C4933"/>
    <w:rsid w:val="004C4A29"/>
    <w:rsid w:val="004C4A4F"/>
    <w:rsid w:val="004C4D43"/>
    <w:rsid w:val="004C4FE6"/>
    <w:rsid w:val="004C5F3B"/>
    <w:rsid w:val="004C623B"/>
    <w:rsid w:val="004C6935"/>
    <w:rsid w:val="004C6E94"/>
    <w:rsid w:val="004C6F2F"/>
    <w:rsid w:val="004C79DB"/>
    <w:rsid w:val="004C7D39"/>
    <w:rsid w:val="004D0496"/>
    <w:rsid w:val="004D054B"/>
    <w:rsid w:val="004D0551"/>
    <w:rsid w:val="004D0C0E"/>
    <w:rsid w:val="004D1694"/>
    <w:rsid w:val="004D17D2"/>
    <w:rsid w:val="004D2325"/>
    <w:rsid w:val="004D2F34"/>
    <w:rsid w:val="004D4426"/>
    <w:rsid w:val="004D5651"/>
    <w:rsid w:val="004D5C65"/>
    <w:rsid w:val="004D7228"/>
    <w:rsid w:val="004D77DC"/>
    <w:rsid w:val="004D7992"/>
    <w:rsid w:val="004E05CC"/>
    <w:rsid w:val="004E0DFB"/>
    <w:rsid w:val="004E1270"/>
    <w:rsid w:val="004E1425"/>
    <w:rsid w:val="004E1B74"/>
    <w:rsid w:val="004E26CE"/>
    <w:rsid w:val="004E272E"/>
    <w:rsid w:val="004E2C26"/>
    <w:rsid w:val="004E3118"/>
    <w:rsid w:val="004E3405"/>
    <w:rsid w:val="004E3866"/>
    <w:rsid w:val="004E4C84"/>
    <w:rsid w:val="004E4CE3"/>
    <w:rsid w:val="004E4EF6"/>
    <w:rsid w:val="004E5999"/>
    <w:rsid w:val="004E5D2B"/>
    <w:rsid w:val="004E64AD"/>
    <w:rsid w:val="004E7467"/>
    <w:rsid w:val="004E792E"/>
    <w:rsid w:val="004E7A61"/>
    <w:rsid w:val="004F0468"/>
    <w:rsid w:val="004F06B7"/>
    <w:rsid w:val="004F2D56"/>
    <w:rsid w:val="004F2EE1"/>
    <w:rsid w:val="004F357E"/>
    <w:rsid w:val="004F485F"/>
    <w:rsid w:val="004F4F3E"/>
    <w:rsid w:val="004F505F"/>
    <w:rsid w:val="004F52B4"/>
    <w:rsid w:val="004F56FE"/>
    <w:rsid w:val="004F5826"/>
    <w:rsid w:val="004F62A2"/>
    <w:rsid w:val="004F653B"/>
    <w:rsid w:val="004F6565"/>
    <w:rsid w:val="004F7912"/>
    <w:rsid w:val="004F7FB6"/>
    <w:rsid w:val="005007CC"/>
    <w:rsid w:val="00500B2C"/>
    <w:rsid w:val="00500F17"/>
    <w:rsid w:val="00500F9F"/>
    <w:rsid w:val="005013CD"/>
    <w:rsid w:val="00501E6D"/>
    <w:rsid w:val="0050222F"/>
    <w:rsid w:val="005023B7"/>
    <w:rsid w:val="00502627"/>
    <w:rsid w:val="005030A5"/>
    <w:rsid w:val="005033A4"/>
    <w:rsid w:val="005034D5"/>
    <w:rsid w:val="00503558"/>
    <w:rsid w:val="00503735"/>
    <w:rsid w:val="00503B48"/>
    <w:rsid w:val="00504019"/>
    <w:rsid w:val="00504100"/>
    <w:rsid w:val="00504413"/>
    <w:rsid w:val="00504728"/>
    <w:rsid w:val="0050478A"/>
    <w:rsid w:val="00504A19"/>
    <w:rsid w:val="005054EF"/>
    <w:rsid w:val="00505948"/>
    <w:rsid w:val="0050633B"/>
    <w:rsid w:val="00506AFE"/>
    <w:rsid w:val="005073F3"/>
    <w:rsid w:val="00507ED0"/>
    <w:rsid w:val="00507FBC"/>
    <w:rsid w:val="00511456"/>
    <w:rsid w:val="0051197B"/>
    <w:rsid w:val="00511CDF"/>
    <w:rsid w:val="00511F32"/>
    <w:rsid w:val="005129E2"/>
    <w:rsid w:val="00512D74"/>
    <w:rsid w:val="005137DB"/>
    <w:rsid w:val="005139AC"/>
    <w:rsid w:val="005139E2"/>
    <w:rsid w:val="00513A57"/>
    <w:rsid w:val="00513AA6"/>
    <w:rsid w:val="00513FB2"/>
    <w:rsid w:val="005142A2"/>
    <w:rsid w:val="00515210"/>
    <w:rsid w:val="005153BE"/>
    <w:rsid w:val="005155DF"/>
    <w:rsid w:val="005171E3"/>
    <w:rsid w:val="00517F60"/>
    <w:rsid w:val="00520298"/>
    <w:rsid w:val="00520B23"/>
    <w:rsid w:val="00521020"/>
    <w:rsid w:val="00521816"/>
    <w:rsid w:val="00521C5B"/>
    <w:rsid w:val="00522A4D"/>
    <w:rsid w:val="00522D93"/>
    <w:rsid w:val="0052326E"/>
    <w:rsid w:val="005233CE"/>
    <w:rsid w:val="005238B1"/>
    <w:rsid w:val="00524559"/>
    <w:rsid w:val="005246BC"/>
    <w:rsid w:val="00524C4C"/>
    <w:rsid w:val="00524FDD"/>
    <w:rsid w:val="0052507A"/>
    <w:rsid w:val="00525285"/>
    <w:rsid w:val="005254F6"/>
    <w:rsid w:val="00525551"/>
    <w:rsid w:val="00525636"/>
    <w:rsid w:val="00525986"/>
    <w:rsid w:val="00527321"/>
    <w:rsid w:val="005309B6"/>
    <w:rsid w:val="00530EC6"/>
    <w:rsid w:val="005315FA"/>
    <w:rsid w:val="005318D2"/>
    <w:rsid w:val="00531BEC"/>
    <w:rsid w:val="00531D3A"/>
    <w:rsid w:val="00531F3C"/>
    <w:rsid w:val="00531FBC"/>
    <w:rsid w:val="00532A97"/>
    <w:rsid w:val="00532F7C"/>
    <w:rsid w:val="00533500"/>
    <w:rsid w:val="00533736"/>
    <w:rsid w:val="00533770"/>
    <w:rsid w:val="00533A8C"/>
    <w:rsid w:val="00534BA4"/>
    <w:rsid w:val="005351EF"/>
    <w:rsid w:val="0053686F"/>
    <w:rsid w:val="00536BF5"/>
    <w:rsid w:val="00536CA2"/>
    <w:rsid w:val="0053721F"/>
    <w:rsid w:val="0053732A"/>
    <w:rsid w:val="005374DA"/>
    <w:rsid w:val="00537526"/>
    <w:rsid w:val="00537BC6"/>
    <w:rsid w:val="00540083"/>
    <w:rsid w:val="00541142"/>
    <w:rsid w:val="00542724"/>
    <w:rsid w:val="00543131"/>
    <w:rsid w:val="0054369F"/>
    <w:rsid w:val="00543986"/>
    <w:rsid w:val="00543C03"/>
    <w:rsid w:val="00544B34"/>
    <w:rsid w:val="00544EEC"/>
    <w:rsid w:val="00545021"/>
    <w:rsid w:val="00545038"/>
    <w:rsid w:val="00545109"/>
    <w:rsid w:val="0054537B"/>
    <w:rsid w:val="005456C7"/>
    <w:rsid w:val="00545FFC"/>
    <w:rsid w:val="005463A0"/>
    <w:rsid w:val="00546511"/>
    <w:rsid w:val="005465A3"/>
    <w:rsid w:val="0054692B"/>
    <w:rsid w:val="00547145"/>
    <w:rsid w:val="00547F67"/>
    <w:rsid w:val="00550281"/>
    <w:rsid w:val="005506FB"/>
    <w:rsid w:val="00551359"/>
    <w:rsid w:val="00551475"/>
    <w:rsid w:val="00551535"/>
    <w:rsid w:val="0055154C"/>
    <w:rsid w:val="00551AE3"/>
    <w:rsid w:val="00551B10"/>
    <w:rsid w:val="00551E4D"/>
    <w:rsid w:val="00551EEA"/>
    <w:rsid w:val="00552002"/>
    <w:rsid w:val="00552637"/>
    <w:rsid w:val="005529DA"/>
    <w:rsid w:val="00552C72"/>
    <w:rsid w:val="00552ED0"/>
    <w:rsid w:val="0055318A"/>
    <w:rsid w:val="00553242"/>
    <w:rsid w:val="00553715"/>
    <w:rsid w:val="005542BF"/>
    <w:rsid w:val="00554584"/>
    <w:rsid w:val="00554617"/>
    <w:rsid w:val="00554FA3"/>
    <w:rsid w:val="00555F74"/>
    <w:rsid w:val="0055610C"/>
    <w:rsid w:val="005574D5"/>
    <w:rsid w:val="00557661"/>
    <w:rsid w:val="00557772"/>
    <w:rsid w:val="005579A4"/>
    <w:rsid w:val="005579A7"/>
    <w:rsid w:val="00557F9E"/>
    <w:rsid w:val="0056072C"/>
    <w:rsid w:val="0056089C"/>
    <w:rsid w:val="00560E14"/>
    <w:rsid w:val="00560E99"/>
    <w:rsid w:val="005613C2"/>
    <w:rsid w:val="005616D8"/>
    <w:rsid w:val="005618B3"/>
    <w:rsid w:val="00561ECB"/>
    <w:rsid w:val="0056296B"/>
    <w:rsid w:val="00562BED"/>
    <w:rsid w:val="00563C8D"/>
    <w:rsid w:val="005650A7"/>
    <w:rsid w:val="00565BFA"/>
    <w:rsid w:val="0056610C"/>
    <w:rsid w:val="00566A70"/>
    <w:rsid w:val="00566B9B"/>
    <w:rsid w:val="005676DC"/>
    <w:rsid w:val="00567BC9"/>
    <w:rsid w:val="00567C04"/>
    <w:rsid w:val="00567DD1"/>
    <w:rsid w:val="00567ECB"/>
    <w:rsid w:val="00570B8C"/>
    <w:rsid w:val="00570EA9"/>
    <w:rsid w:val="00570FAF"/>
    <w:rsid w:val="0057252A"/>
    <w:rsid w:val="00572D93"/>
    <w:rsid w:val="00572E89"/>
    <w:rsid w:val="00572F7C"/>
    <w:rsid w:val="00573654"/>
    <w:rsid w:val="00573CD5"/>
    <w:rsid w:val="00574401"/>
    <w:rsid w:val="0057672E"/>
    <w:rsid w:val="005769CD"/>
    <w:rsid w:val="00577175"/>
    <w:rsid w:val="0058067B"/>
    <w:rsid w:val="0058101E"/>
    <w:rsid w:val="005819A1"/>
    <w:rsid w:val="005819D6"/>
    <w:rsid w:val="00581F81"/>
    <w:rsid w:val="00582786"/>
    <w:rsid w:val="00582C73"/>
    <w:rsid w:val="00582E49"/>
    <w:rsid w:val="00583180"/>
    <w:rsid w:val="00583683"/>
    <w:rsid w:val="00583A70"/>
    <w:rsid w:val="005843CB"/>
    <w:rsid w:val="00584932"/>
    <w:rsid w:val="00585AA5"/>
    <w:rsid w:val="00586590"/>
    <w:rsid w:val="0058672C"/>
    <w:rsid w:val="005900E3"/>
    <w:rsid w:val="00590A6A"/>
    <w:rsid w:val="00591154"/>
    <w:rsid w:val="00591503"/>
    <w:rsid w:val="005915A7"/>
    <w:rsid w:val="005917B9"/>
    <w:rsid w:val="00591F70"/>
    <w:rsid w:val="005921AE"/>
    <w:rsid w:val="005921BB"/>
    <w:rsid w:val="005924AC"/>
    <w:rsid w:val="00592CCC"/>
    <w:rsid w:val="00592D60"/>
    <w:rsid w:val="00593D5D"/>
    <w:rsid w:val="005949F7"/>
    <w:rsid w:val="00595717"/>
    <w:rsid w:val="00595E71"/>
    <w:rsid w:val="00596F5D"/>
    <w:rsid w:val="00596F74"/>
    <w:rsid w:val="00597AB2"/>
    <w:rsid w:val="005A01FF"/>
    <w:rsid w:val="005A0326"/>
    <w:rsid w:val="005A0460"/>
    <w:rsid w:val="005A0E99"/>
    <w:rsid w:val="005A1649"/>
    <w:rsid w:val="005A1A9E"/>
    <w:rsid w:val="005A1D47"/>
    <w:rsid w:val="005A1DC4"/>
    <w:rsid w:val="005A3037"/>
    <w:rsid w:val="005A3A00"/>
    <w:rsid w:val="005A4C3A"/>
    <w:rsid w:val="005A526A"/>
    <w:rsid w:val="005A5AD2"/>
    <w:rsid w:val="005A5C8E"/>
    <w:rsid w:val="005A69BF"/>
    <w:rsid w:val="005A70D7"/>
    <w:rsid w:val="005A7328"/>
    <w:rsid w:val="005A7859"/>
    <w:rsid w:val="005A7955"/>
    <w:rsid w:val="005A79CB"/>
    <w:rsid w:val="005A7D80"/>
    <w:rsid w:val="005B0040"/>
    <w:rsid w:val="005B02B7"/>
    <w:rsid w:val="005B041B"/>
    <w:rsid w:val="005B0425"/>
    <w:rsid w:val="005B094C"/>
    <w:rsid w:val="005B0BB1"/>
    <w:rsid w:val="005B0BC7"/>
    <w:rsid w:val="005B1A10"/>
    <w:rsid w:val="005B1E2A"/>
    <w:rsid w:val="005B1E5F"/>
    <w:rsid w:val="005B29E3"/>
    <w:rsid w:val="005B41F4"/>
    <w:rsid w:val="005B4D6B"/>
    <w:rsid w:val="005B4F33"/>
    <w:rsid w:val="005B4FCB"/>
    <w:rsid w:val="005B5393"/>
    <w:rsid w:val="005B5E58"/>
    <w:rsid w:val="005B5F14"/>
    <w:rsid w:val="005B5F64"/>
    <w:rsid w:val="005B6257"/>
    <w:rsid w:val="005B6C57"/>
    <w:rsid w:val="005B6F6A"/>
    <w:rsid w:val="005B73F6"/>
    <w:rsid w:val="005B759E"/>
    <w:rsid w:val="005B75B1"/>
    <w:rsid w:val="005B7BF6"/>
    <w:rsid w:val="005B7CA9"/>
    <w:rsid w:val="005B7D9A"/>
    <w:rsid w:val="005C0667"/>
    <w:rsid w:val="005C0EFF"/>
    <w:rsid w:val="005C0FC6"/>
    <w:rsid w:val="005C12B8"/>
    <w:rsid w:val="005C254A"/>
    <w:rsid w:val="005C2777"/>
    <w:rsid w:val="005C2975"/>
    <w:rsid w:val="005C34BF"/>
    <w:rsid w:val="005C355D"/>
    <w:rsid w:val="005C35A1"/>
    <w:rsid w:val="005C3851"/>
    <w:rsid w:val="005C482E"/>
    <w:rsid w:val="005C4AF8"/>
    <w:rsid w:val="005C5028"/>
    <w:rsid w:val="005C546E"/>
    <w:rsid w:val="005C59DD"/>
    <w:rsid w:val="005C5E89"/>
    <w:rsid w:val="005C6B11"/>
    <w:rsid w:val="005C78E7"/>
    <w:rsid w:val="005C7993"/>
    <w:rsid w:val="005C7DF1"/>
    <w:rsid w:val="005C7EF7"/>
    <w:rsid w:val="005D0519"/>
    <w:rsid w:val="005D0829"/>
    <w:rsid w:val="005D0897"/>
    <w:rsid w:val="005D0AB3"/>
    <w:rsid w:val="005D0BBD"/>
    <w:rsid w:val="005D13D8"/>
    <w:rsid w:val="005D1425"/>
    <w:rsid w:val="005D186E"/>
    <w:rsid w:val="005D1BCD"/>
    <w:rsid w:val="005D2117"/>
    <w:rsid w:val="005D2CC5"/>
    <w:rsid w:val="005D2F1E"/>
    <w:rsid w:val="005D2FB7"/>
    <w:rsid w:val="005D31AC"/>
    <w:rsid w:val="005D3404"/>
    <w:rsid w:val="005D3B5D"/>
    <w:rsid w:val="005D3D57"/>
    <w:rsid w:val="005D3D78"/>
    <w:rsid w:val="005D3E85"/>
    <w:rsid w:val="005D4253"/>
    <w:rsid w:val="005D43A9"/>
    <w:rsid w:val="005D47D7"/>
    <w:rsid w:val="005D4805"/>
    <w:rsid w:val="005D54AA"/>
    <w:rsid w:val="005D5B4C"/>
    <w:rsid w:val="005D5EA0"/>
    <w:rsid w:val="005D601A"/>
    <w:rsid w:val="005D6AB8"/>
    <w:rsid w:val="005D6FB6"/>
    <w:rsid w:val="005D7BE2"/>
    <w:rsid w:val="005D7F5E"/>
    <w:rsid w:val="005E0354"/>
    <w:rsid w:val="005E0D3F"/>
    <w:rsid w:val="005E11E5"/>
    <w:rsid w:val="005E11FF"/>
    <w:rsid w:val="005E127A"/>
    <w:rsid w:val="005E1574"/>
    <w:rsid w:val="005E168F"/>
    <w:rsid w:val="005E1F88"/>
    <w:rsid w:val="005E2924"/>
    <w:rsid w:val="005E39D0"/>
    <w:rsid w:val="005E4334"/>
    <w:rsid w:val="005E4B42"/>
    <w:rsid w:val="005E54A6"/>
    <w:rsid w:val="005E60B9"/>
    <w:rsid w:val="005E6BC0"/>
    <w:rsid w:val="005E750F"/>
    <w:rsid w:val="005E762F"/>
    <w:rsid w:val="005E7B7F"/>
    <w:rsid w:val="005F009D"/>
    <w:rsid w:val="005F00D5"/>
    <w:rsid w:val="005F10C1"/>
    <w:rsid w:val="005F1A8D"/>
    <w:rsid w:val="005F1C30"/>
    <w:rsid w:val="005F2943"/>
    <w:rsid w:val="005F2F86"/>
    <w:rsid w:val="005F2F99"/>
    <w:rsid w:val="005F3D42"/>
    <w:rsid w:val="005F3E96"/>
    <w:rsid w:val="005F403D"/>
    <w:rsid w:val="005F438A"/>
    <w:rsid w:val="005F4562"/>
    <w:rsid w:val="005F4650"/>
    <w:rsid w:val="005F4EF6"/>
    <w:rsid w:val="005F5891"/>
    <w:rsid w:val="005F62E7"/>
    <w:rsid w:val="005F6A8A"/>
    <w:rsid w:val="005F7E8F"/>
    <w:rsid w:val="006000AC"/>
    <w:rsid w:val="00600982"/>
    <w:rsid w:val="00600B0A"/>
    <w:rsid w:val="00600F57"/>
    <w:rsid w:val="00600FC9"/>
    <w:rsid w:val="00601550"/>
    <w:rsid w:val="00601739"/>
    <w:rsid w:val="006019A0"/>
    <w:rsid w:val="006019AE"/>
    <w:rsid w:val="00601C79"/>
    <w:rsid w:val="00601D29"/>
    <w:rsid w:val="00601E67"/>
    <w:rsid w:val="00602168"/>
    <w:rsid w:val="00602418"/>
    <w:rsid w:val="00602659"/>
    <w:rsid w:val="006029EA"/>
    <w:rsid w:val="00602A36"/>
    <w:rsid w:val="0060445D"/>
    <w:rsid w:val="006044F9"/>
    <w:rsid w:val="00604CCC"/>
    <w:rsid w:val="00605612"/>
    <w:rsid w:val="00605B42"/>
    <w:rsid w:val="00605EFD"/>
    <w:rsid w:val="00605FF1"/>
    <w:rsid w:val="006060AD"/>
    <w:rsid w:val="006065A7"/>
    <w:rsid w:val="00607448"/>
    <w:rsid w:val="006077AE"/>
    <w:rsid w:val="006079AF"/>
    <w:rsid w:val="006106DE"/>
    <w:rsid w:val="00610B8B"/>
    <w:rsid w:val="00610B94"/>
    <w:rsid w:val="00610CE1"/>
    <w:rsid w:val="006113B5"/>
    <w:rsid w:val="006118CD"/>
    <w:rsid w:val="00612B2C"/>
    <w:rsid w:val="0061335A"/>
    <w:rsid w:val="00613808"/>
    <w:rsid w:val="006142D1"/>
    <w:rsid w:val="00614556"/>
    <w:rsid w:val="0061458E"/>
    <w:rsid w:val="00615442"/>
    <w:rsid w:val="006154D5"/>
    <w:rsid w:val="00615CCE"/>
    <w:rsid w:val="00615E47"/>
    <w:rsid w:val="00615F09"/>
    <w:rsid w:val="00617094"/>
    <w:rsid w:val="00617789"/>
    <w:rsid w:val="00617C1F"/>
    <w:rsid w:val="00617D48"/>
    <w:rsid w:val="0062276E"/>
    <w:rsid w:val="00622A6D"/>
    <w:rsid w:val="00622C73"/>
    <w:rsid w:val="00622EBB"/>
    <w:rsid w:val="00622EDB"/>
    <w:rsid w:val="006230B9"/>
    <w:rsid w:val="00623C02"/>
    <w:rsid w:val="00624AE5"/>
    <w:rsid w:val="00624DCD"/>
    <w:rsid w:val="006250A9"/>
    <w:rsid w:val="00625949"/>
    <w:rsid w:val="00625B19"/>
    <w:rsid w:val="00626121"/>
    <w:rsid w:val="0062614F"/>
    <w:rsid w:val="006266AF"/>
    <w:rsid w:val="0062747C"/>
    <w:rsid w:val="006279DC"/>
    <w:rsid w:val="00627B0B"/>
    <w:rsid w:val="00630671"/>
    <w:rsid w:val="00630A45"/>
    <w:rsid w:val="00630D33"/>
    <w:rsid w:val="00630E03"/>
    <w:rsid w:val="006310C0"/>
    <w:rsid w:val="00631263"/>
    <w:rsid w:val="00631499"/>
    <w:rsid w:val="006325F3"/>
    <w:rsid w:val="006334A2"/>
    <w:rsid w:val="006335BC"/>
    <w:rsid w:val="00633AE6"/>
    <w:rsid w:val="00633D84"/>
    <w:rsid w:val="0063458A"/>
    <w:rsid w:val="00634764"/>
    <w:rsid w:val="00634B99"/>
    <w:rsid w:val="00634FD5"/>
    <w:rsid w:val="006353D9"/>
    <w:rsid w:val="00635521"/>
    <w:rsid w:val="00635585"/>
    <w:rsid w:val="00635EA6"/>
    <w:rsid w:val="006366EE"/>
    <w:rsid w:val="00636CF3"/>
    <w:rsid w:val="006372DE"/>
    <w:rsid w:val="00637368"/>
    <w:rsid w:val="006378D0"/>
    <w:rsid w:val="00637A8B"/>
    <w:rsid w:val="00637C9E"/>
    <w:rsid w:val="00637EED"/>
    <w:rsid w:val="006406EA"/>
    <w:rsid w:val="006409AE"/>
    <w:rsid w:val="0064203B"/>
    <w:rsid w:val="00642A54"/>
    <w:rsid w:val="00643221"/>
    <w:rsid w:val="006433C5"/>
    <w:rsid w:val="00643ABC"/>
    <w:rsid w:val="00643D91"/>
    <w:rsid w:val="00643FDE"/>
    <w:rsid w:val="00644AD5"/>
    <w:rsid w:val="00644EED"/>
    <w:rsid w:val="006466DF"/>
    <w:rsid w:val="00646B0A"/>
    <w:rsid w:val="00646C0D"/>
    <w:rsid w:val="006476BC"/>
    <w:rsid w:val="00647BEE"/>
    <w:rsid w:val="00647D35"/>
    <w:rsid w:val="00647DF3"/>
    <w:rsid w:val="00650488"/>
    <w:rsid w:val="00650C48"/>
    <w:rsid w:val="00650E36"/>
    <w:rsid w:val="00651A87"/>
    <w:rsid w:val="00651F1F"/>
    <w:rsid w:val="006522C4"/>
    <w:rsid w:val="00652907"/>
    <w:rsid w:val="00652DFB"/>
    <w:rsid w:val="00652EA3"/>
    <w:rsid w:val="00653122"/>
    <w:rsid w:val="00653831"/>
    <w:rsid w:val="00653B32"/>
    <w:rsid w:val="0065489B"/>
    <w:rsid w:val="00654E3C"/>
    <w:rsid w:val="006550A3"/>
    <w:rsid w:val="00655216"/>
    <w:rsid w:val="00655941"/>
    <w:rsid w:val="00655AB9"/>
    <w:rsid w:val="00655E2F"/>
    <w:rsid w:val="006565D2"/>
    <w:rsid w:val="006567E0"/>
    <w:rsid w:val="006574BB"/>
    <w:rsid w:val="00657CA7"/>
    <w:rsid w:val="00657F1F"/>
    <w:rsid w:val="00657F9C"/>
    <w:rsid w:val="00660469"/>
    <w:rsid w:val="00660ABA"/>
    <w:rsid w:val="00661053"/>
    <w:rsid w:val="006610DA"/>
    <w:rsid w:val="006619D9"/>
    <w:rsid w:val="00662272"/>
    <w:rsid w:val="006624A8"/>
    <w:rsid w:val="006625D8"/>
    <w:rsid w:val="006638DF"/>
    <w:rsid w:val="00663D6B"/>
    <w:rsid w:val="00664304"/>
    <w:rsid w:val="00664401"/>
    <w:rsid w:val="00664BEF"/>
    <w:rsid w:val="00664D3A"/>
    <w:rsid w:val="00665360"/>
    <w:rsid w:val="00665393"/>
    <w:rsid w:val="006657B0"/>
    <w:rsid w:val="00665AC1"/>
    <w:rsid w:val="00665AFD"/>
    <w:rsid w:val="006666B1"/>
    <w:rsid w:val="006667B7"/>
    <w:rsid w:val="00666D84"/>
    <w:rsid w:val="00667421"/>
    <w:rsid w:val="00667648"/>
    <w:rsid w:val="00667727"/>
    <w:rsid w:val="00667883"/>
    <w:rsid w:val="006678E0"/>
    <w:rsid w:val="00667C06"/>
    <w:rsid w:val="00667CC6"/>
    <w:rsid w:val="0067013A"/>
    <w:rsid w:val="006703C1"/>
    <w:rsid w:val="00670799"/>
    <w:rsid w:val="006721B4"/>
    <w:rsid w:val="006723D3"/>
    <w:rsid w:val="0067281F"/>
    <w:rsid w:val="00672BF8"/>
    <w:rsid w:val="0067308F"/>
    <w:rsid w:val="0067322B"/>
    <w:rsid w:val="00674385"/>
    <w:rsid w:val="00674AAE"/>
    <w:rsid w:val="00674B71"/>
    <w:rsid w:val="00674E75"/>
    <w:rsid w:val="0067539E"/>
    <w:rsid w:val="00675458"/>
    <w:rsid w:val="00675553"/>
    <w:rsid w:val="00675A40"/>
    <w:rsid w:val="00675DFD"/>
    <w:rsid w:val="00676003"/>
    <w:rsid w:val="006764C0"/>
    <w:rsid w:val="00676836"/>
    <w:rsid w:val="00676A58"/>
    <w:rsid w:val="006800CA"/>
    <w:rsid w:val="00680A3C"/>
    <w:rsid w:val="00680A4E"/>
    <w:rsid w:val="00680C03"/>
    <w:rsid w:val="00680D70"/>
    <w:rsid w:val="00680EFD"/>
    <w:rsid w:val="00681D72"/>
    <w:rsid w:val="0068235E"/>
    <w:rsid w:val="006824FD"/>
    <w:rsid w:val="00682B88"/>
    <w:rsid w:val="00682C3B"/>
    <w:rsid w:val="0068301D"/>
    <w:rsid w:val="006836E5"/>
    <w:rsid w:val="00683932"/>
    <w:rsid w:val="00683D0D"/>
    <w:rsid w:val="00684055"/>
    <w:rsid w:val="006842A4"/>
    <w:rsid w:val="0068437D"/>
    <w:rsid w:val="006843D3"/>
    <w:rsid w:val="0068472A"/>
    <w:rsid w:val="0068490F"/>
    <w:rsid w:val="00684B0F"/>
    <w:rsid w:val="00684C0F"/>
    <w:rsid w:val="006861CF"/>
    <w:rsid w:val="00686A77"/>
    <w:rsid w:val="0068737C"/>
    <w:rsid w:val="00687E5B"/>
    <w:rsid w:val="00690376"/>
    <w:rsid w:val="0069078D"/>
    <w:rsid w:val="00690E4E"/>
    <w:rsid w:val="00690F64"/>
    <w:rsid w:val="00691C8A"/>
    <w:rsid w:val="0069236B"/>
    <w:rsid w:val="00693A51"/>
    <w:rsid w:val="00693AC6"/>
    <w:rsid w:val="00694143"/>
    <w:rsid w:val="00694CCE"/>
    <w:rsid w:val="00695226"/>
    <w:rsid w:val="00695902"/>
    <w:rsid w:val="00695C2E"/>
    <w:rsid w:val="00696125"/>
    <w:rsid w:val="006965F1"/>
    <w:rsid w:val="006967BC"/>
    <w:rsid w:val="00696939"/>
    <w:rsid w:val="00696AAB"/>
    <w:rsid w:val="00697261"/>
    <w:rsid w:val="006974F4"/>
    <w:rsid w:val="00697954"/>
    <w:rsid w:val="00697D7E"/>
    <w:rsid w:val="00697EF3"/>
    <w:rsid w:val="006A1893"/>
    <w:rsid w:val="006A1BAC"/>
    <w:rsid w:val="006A1C33"/>
    <w:rsid w:val="006A2908"/>
    <w:rsid w:val="006A2EF1"/>
    <w:rsid w:val="006A2F78"/>
    <w:rsid w:val="006A395E"/>
    <w:rsid w:val="006A4091"/>
    <w:rsid w:val="006A4261"/>
    <w:rsid w:val="006A4B4E"/>
    <w:rsid w:val="006A4B67"/>
    <w:rsid w:val="006A4F6D"/>
    <w:rsid w:val="006A5095"/>
    <w:rsid w:val="006A50AE"/>
    <w:rsid w:val="006A5167"/>
    <w:rsid w:val="006A5F41"/>
    <w:rsid w:val="006A64C6"/>
    <w:rsid w:val="006A65F6"/>
    <w:rsid w:val="006A74D1"/>
    <w:rsid w:val="006A7AA5"/>
    <w:rsid w:val="006A7E22"/>
    <w:rsid w:val="006A7F80"/>
    <w:rsid w:val="006B001B"/>
    <w:rsid w:val="006B0066"/>
    <w:rsid w:val="006B0669"/>
    <w:rsid w:val="006B0904"/>
    <w:rsid w:val="006B0A02"/>
    <w:rsid w:val="006B0A33"/>
    <w:rsid w:val="006B0C88"/>
    <w:rsid w:val="006B161B"/>
    <w:rsid w:val="006B1A74"/>
    <w:rsid w:val="006B1B3B"/>
    <w:rsid w:val="006B2361"/>
    <w:rsid w:val="006B2D30"/>
    <w:rsid w:val="006B30CC"/>
    <w:rsid w:val="006B32D3"/>
    <w:rsid w:val="006B4413"/>
    <w:rsid w:val="006B50A6"/>
    <w:rsid w:val="006B5E67"/>
    <w:rsid w:val="006B5FF7"/>
    <w:rsid w:val="006B6E43"/>
    <w:rsid w:val="006B773E"/>
    <w:rsid w:val="006B7952"/>
    <w:rsid w:val="006B7A8B"/>
    <w:rsid w:val="006C0021"/>
    <w:rsid w:val="006C183C"/>
    <w:rsid w:val="006C184F"/>
    <w:rsid w:val="006C21E2"/>
    <w:rsid w:val="006C27EC"/>
    <w:rsid w:val="006C2B0E"/>
    <w:rsid w:val="006C2D0F"/>
    <w:rsid w:val="006C3062"/>
    <w:rsid w:val="006C33DF"/>
    <w:rsid w:val="006C360F"/>
    <w:rsid w:val="006C3EED"/>
    <w:rsid w:val="006C483C"/>
    <w:rsid w:val="006C4CC9"/>
    <w:rsid w:val="006C5099"/>
    <w:rsid w:val="006C58FA"/>
    <w:rsid w:val="006C5CA1"/>
    <w:rsid w:val="006C64AC"/>
    <w:rsid w:val="006C65A6"/>
    <w:rsid w:val="006C6BEE"/>
    <w:rsid w:val="006C6D07"/>
    <w:rsid w:val="006C6E51"/>
    <w:rsid w:val="006C7826"/>
    <w:rsid w:val="006D047E"/>
    <w:rsid w:val="006D0C49"/>
    <w:rsid w:val="006D11C9"/>
    <w:rsid w:val="006D137C"/>
    <w:rsid w:val="006D1743"/>
    <w:rsid w:val="006D1E87"/>
    <w:rsid w:val="006D2046"/>
    <w:rsid w:val="006D229A"/>
    <w:rsid w:val="006D246E"/>
    <w:rsid w:val="006D2A95"/>
    <w:rsid w:val="006D2DA9"/>
    <w:rsid w:val="006D2FEE"/>
    <w:rsid w:val="006D327A"/>
    <w:rsid w:val="006D33B3"/>
    <w:rsid w:val="006D3405"/>
    <w:rsid w:val="006D3AE9"/>
    <w:rsid w:val="006D3C60"/>
    <w:rsid w:val="006D3CC0"/>
    <w:rsid w:val="006D3DF2"/>
    <w:rsid w:val="006D441D"/>
    <w:rsid w:val="006D4797"/>
    <w:rsid w:val="006D5396"/>
    <w:rsid w:val="006D5ACB"/>
    <w:rsid w:val="006D6EBD"/>
    <w:rsid w:val="006D70EF"/>
    <w:rsid w:val="006D74C2"/>
    <w:rsid w:val="006D7A23"/>
    <w:rsid w:val="006D7BB2"/>
    <w:rsid w:val="006D7CD0"/>
    <w:rsid w:val="006D7E34"/>
    <w:rsid w:val="006E0418"/>
    <w:rsid w:val="006E0654"/>
    <w:rsid w:val="006E0DBE"/>
    <w:rsid w:val="006E1B85"/>
    <w:rsid w:val="006E1E44"/>
    <w:rsid w:val="006E20C0"/>
    <w:rsid w:val="006E22EE"/>
    <w:rsid w:val="006E2CA5"/>
    <w:rsid w:val="006E3008"/>
    <w:rsid w:val="006E37CC"/>
    <w:rsid w:val="006E3817"/>
    <w:rsid w:val="006E3EF0"/>
    <w:rsid w:val="006E43F7"/>
    <w:rsid w:val="006E476B"/>
    <w:rsid w:val="006E4B12"/>
    <w:rsid w:val="006E4C22"/>
    <w:rsid w:val="006E54E1"/>
    <w:rsid w:val="006E551F"/>
    <w:rsid w:val="006E5F95"/>
    <w:rsid w:val="006E608B"/>
    <w:rsid w:val="006E62D9"/>
    <w:rsid w:val="006E675D"/>
    <w:rsid w:val="006E69E1"/>
    <w:rsid w:val="006E6B1E"/>
    <w:rsid w:val="006E6E0B"/>
    <w:rsid w:val="006E7CC1"/>
    <w:rsid w:val="006F080C"/>
    <w:rsid w:val="006F0A56"/>
    <w:rsid w:val="006F2016"/>
    <w:rsid w:val="006F22E8"/>
    <w:rsid w:val="006F2E42"/>
    <w:rsid w:val="006F37CD"/>
    <w:rsid w:val="006F3EB6"/>
    <w:rsid w:val="006F4131"/>
    <w:rsid w:val="006F4870"/>
    <w:rsid w:val="006F4A4A"/>
    <w:rsid w:val="006F59D5"/>
    <w:rsid w:val="006F61CD"/>
    <w:rsid w:val="006F69CC"/>
    <w:rsid w:val="006F6C0B"/>
    <w:rsid w:val="006F6D1F"/>
    <w:rsid w:val="006F771E"/>
    <w:rsid w:val="00700391"/>
    <w:rsid w:val="00700896"/>
    <w:rsid w:val="0070089F"/>
    <w:rsid w:val="007008C9"/>
    <w:rsid w:val="007010CD"/>
    <w:rsid w:val="00701166"/>
    <w:rsid w:val="0070154A"/>
    <w:rsid w:val="00702023"/>
    <w:rsid w:val="007032BA"/>
    <w:rsid w:val="00703544"/>
    <w:rsid w:val="00703C83"/>
    <w:rsid w:val="0070428F"/>
    <w:rsid w:val="00704556"/>
    <w:rsid w:val="0070474C"/>
    <w:rsid w:val="00704EC4"/>
    <w:rsid w:val="00704EE4"/>
    <w:rsid w:val="00705568"/>
    <w:rsid w:val="007055BF"/>
    <w:rsid w:val="00705C12"/>
    <w:rsid w:val="00706174"/>
    <w:rsid w:val="0070676C"/>
    <w:rsid w:val="007068E2"/>
    <w:rsid w:val="00706B60"/>
    <w:rsid w:val="00706D5F"/>
    <w:rsid w:val="00707357"/>
    <w:rsid w:val="007073C7"/>
    <w:rsid w:val="00707614"/>
    <w:rsid w:val="0070793C"/>
    <w:rsid w:val="00707A0C"/>
    <w:rsid w:val="00707CB1"/>
    <w:rsid w:val="00707DDD"/>
    <w:rsid w:val="00707E36"/>
    <w:rsid w:val="00710FBD"/>
    <w:rsid w:val="007110AB"/>
    <w:rsid w:val="007113F8"/>
    <w:rsid w:val="00711438"/>
    <w:rsid w:val="00712280"/>
    <w:rsid w:val="00712A77"/>
    <w:rsid w:val="00712FCC"/>
    <w:rsid w:val="007136EE"/>
    <w:rsid w:val="0071388A"/>
    <w:rsid w:val="00713A65"/>
    <w:rsid w:val="0071401B"/>
    <w:rsid w:val="00714653"/>
    <w:rsid w:val="0071541D"/>
    <w:rsid w:val="00715C6E"/>
    <w:rsid w:val="00715F3C"/>
    <w:rsid w:val="00716278"/>
    <w:rsid w:val="007164F6"/>
    <w:rsid w:val="0071653E"/>
    <w:rsid w:val="00716D61"/>
    <w:rsid w:val="00717146"/>
    <w:rsid w:val="00717A63"/>
    <w:rsid w:val="00717A92"/>
    <w:rsid w:val="007201B8"/>
    <w:rsid w:val="00720B3C"/>
    <w:rsid w:val="00720BB7"/>
    <w:rsid w:val="00720D20"/>
    <w:rsid w:val="00720DFF"/>
    <w:rsid w:val="00720E5F"/>
    <w:rsid w:val="0072117E"/>
    <w:rsid w:val="00721202"/>
    <w:rsid w:val="00721F57"/>
    <w:rsid w:val="00722714"/>
    <w:rsid w:val="007231E2"/>
    <w:rsid w:val="0072332D"/>
    <w:rsid w:val="00723723"/>
    <w:rsid w:val="00723DA0"/>
    <w:rsid w:val="00723FC9"/>
    <w:rsid w:val="007240DB"/>
    <w:rsid w:val="007248C2"/>
    <w:rsid w:val="00724B7E"/>
    <w:rsid w:val="00724FB2"/>
    <w:rsid w:val="0072527B"/>
    <w:rsid w:val="00725C51"/>
    <w:rsid w:val="00726267"/>
    <w:rsid w:val="007271FE"/>
    <w:rsid w:val="007274A1"/>
    <w:rsid w:val="00727A05"/>
    <w:rsid w:val="007303AC"/>
    <w:rsid w:val="0073142A"/>
    <w:rsid w:val="00731EF3"/>
    <w:rsid w:val="00731F58"/>
    <w:rsid w:val="007329D4"/>
    <w:rsid w:val="00732C10"/>
    <w:rsid w:val="007334E5"/>
    <w:rsid w:val="007338F8"/>
    <w:rsid w:val="00733CCB"/>
    <w:rsid w:val="00733CCF"/>
    <w:rsid w:val="007347B8"/>
    <w:rsid w:val="00734897"/>
    <w:rsid w:val="00734E48"/>
    <w:rsid w:val="00735144"/>
    <w:rsid w:val="00735375"/>
    <w:rsid w:val="00735549"/>
    <w:rsid w:val="00735C99"/>
    <w:rsid w:val="0073606F"/>
    <w:rsid w:val="0073773C"/>
    <w:rsid w:val="007377ED"/>
    <w:rsid w:val="00737C95"/>
    <w:rsid w:val="00740738"/>
    <w:rsid w:val="007408F0"/>
    <w:rsid w:val="007409B8"/>
    <w:rsid w:val="00740EF4"/>
    <w:rsid w:val="00741186"/>
    <w:rsid w:val="0074121A"/>
    <w:rsid w:val="00741319"/>
    <w:rsid w:val="00741386"/>
    <w:rsid w:val="00742BAE"/>
    <w:rsid w:val="00742D19"/>
    <w:rsid w:val="007439FE"/>
    <w:rsid w:val="00743B09"/>
    <w:rsid w:val="00744041"/>
    <w:rsid w:val="007443FF"/>
    <w:rsid w:val="00745831"/>
    <w:rsid w:val="0074597A"/>
    <w:rsid w:val="007464A3"/>
    <w:rsid w:val="007468B5"/>
    <w:rsid w:val="00746B89"/>
    <w:rsid w:val="00746D83"/>
    <w:rsid w:val="0074708A"/>
    <w:rsid w:val="00747C19"/>
    <w:rsid w:val="00750096"/>
    <w:rsid w:val="0075082C"/>
    <w:rsid w:val="00750934"/>
    <w:rsid w:val="00751AF0"/>
    <w:rsid w:val="007524E4"/>
    <w:rsid w:val="007525BB"/>
    <w:rsid w:val="0075354A"/>
    <w:rsid w:val="00753DB4"/>
    <w:rsid w:val="00753FC8"/>
    <w:rsid w:val="007547B4"/>
    <w:rsid w:val="007548BF"/>
    <w:rsid w:val="00754F31"/>
    <w:rsid w:val="00755174"/>
    <w:rsid w:val="0075526B"/>
    <w:rsid w:val="007556FC"/>
    <w:rsid w:val="00755C7A"/>
    <w:rsid w:val="00756018"/>
    <w:rsid w:val="007561B7"/>
    <w:rsid w:val="0075661F"/>
    <w:rsid w:val="00756791"/>
    <w:rsid w:val="00757897"/>
    <w:rsid w:val="00757AF6"/>
    <w:rsid w:val="00757BD9"/>
    <w:rsid w:val="00760027"/>
    <w:rsid w:val="007607B7"/>
    <w:rsid w:val="00760BD0"/>
    <w:rsid w:val="00760C51"/>
    <w:rsid w:val="00761AD4"/>
    <w:rsid w:val="00762303"/>
    <w:rsid w:val="00762620"/>
    <w:rsid w:val="00763369"/>
    <w:rsid w:val="00763565"/>
    <w:rsid w:val="0076358F"/>
    <w:rsid w:val="00763624"/>
    <w:rsid w:val="007638BB"/>
    <w:rsid w:val="00763DE2"/>
    <w:rsid w:val="00763ED6"/>
    <w:rsid w:val="00764B30"/>
    <w:rsid w:val="007654C8"/>
    <w:rsid w:val="00765945"/>
    <w:rsid w:val="00765C6D"/>
    <w:rsid w:val="007667BE"/>
    <w:rsid w:val="00766F62"/>
    <w:rsid w:val="007707B4"/>
    <w:rsid w:val="007708F9"/>
    <w:rsid w:val="00770970"/>
    <w:rsid w:val="00771E54"/>
    <w:rsid w:val="00772733"/>
    <w:rsid w:val="00772BCC"/>
    <w:rsid w:val="00773F8C"/>
    <w:rsid w:val="00773FEA"/>
    <w:rsid w:val="00774D5E"/>
    <w:rsid w:val="0077503C"/>
    <w:rsid w:val="00775773"/>
    <w:rsid w:val="00776DA0"/>
    <w:rsid w:val="00777103"/>
    <w:rsid w:val="007774C9"/>
    <w:rsid w:val="007775E6"/>
    <w:rsid w:val="007775EE"/>
    <w:rsid w:val="00777742"/>
    <w:rsid w:val="00777843"/>
    <w:rsid w:val="00777CD4"/>
    <w:rsid w:val="00777D61"/>
    <w:rsid w:val="00780B94"/>
    <w:rsid w:val="00780C9F"/>
    <w:rsid w:val="00780CB1"/>
    <w:rsid w:val="00781918"/>
    <w:rsid w:val="00781972"/>
    <w:rsid w:val="00782CB3"/>
    <w:rsid w:val="007832B3"/>
    <w:rsid w:val="007832DF"/>
    <w:rsid w:val="00783D1F"/>
    <w:rsid w:val="0078481D"/>
    <w:rsid w:val="00784841"/>
    <w:rsid w:val="00784990"/>
    <w:rsid w:val="00784D5D"/>
    <w:rsid w:val="00785993"/>
    <w:rsid w:val="00785DC1"/>
    <w:rsid w:val="00785E8B"/>
    <w:rsid w:val="00786076"/>
    <w:rsid w:val="007860E0"/>
    <w:rsid w:val="00786287"/>
    <w:rsid w:val="007865D0"/>
    <w:rsid w:val="0078675F"/>
    <w:rsid w:val="00786ECF"/>
    <w:rsid w:val="0078711E"/>
    <w:rsid w:val="00787646"/>
    <w:rsid w:val="00787CC8"/>
    <w:rsid w:val="0079050D"/>
    <w:rsid w:val="00790B39"/>
    <w:rsid w:val="007911DD"/>
    <w:rsid w:val="00791698"/>
    <w:rsid w:val="00792AAB"/>
    <w:rsid w:val="00792AEE"/>
    <w:rsid w:val="00792DDA"/>
    <w:rsid w:val="00793AB2"/>
    <w:rsid w:val="00793AF6"/>
    <w:rsid w:val="007952A4"/>
    <w:rsid w:val="00796257"/>
    <w:rsid w:val="00796A38"/>
    <w:rsid w:val="00796AA2"/>
    <w:rsid w:val="00796BA5"/>
    <w:rsid w:val="00796D49"/>
    <w:rsid w:val="007974CD"/>
    <w:rsid w:val="007974DF"/>
    <w:rsid w:val="00797D7D"/>
    <w:rsid w:val="007A009B"/>
    <w:rsid w:val="007A0400"/>
    <w:rsid w:val="007A06C0"/>
    <w:rsid w:val="007A0F49"/>
    <w:rsid w:val="007A1681"/>
    <w:rsid w:val="007A1CC4"/>
    <w:rsid w:val="007A2123"/>
    <w:rsid w:val="007A2C97"/>
    <w:rsid w:val="007A2CE2"/>
    <w:rsid w:val="007A3334"/>
    <w:rsid w:val="007A36F1"/>
    <w:rsid w:val="007A3BA0"/>
    <w:rsid w:val="007A4330"/>
    <w:rsid w:val="007A444C"/>
    <w:rsid w:val="007A44B1"/>
    <w:rsid w:val="007A47A9"/>
    <w:rsid w:val="007A4BB7"/>
    <w:rsid w:val="007A4D0A"/>
    <w:rsid w:val="007A5E1E"/>
    <w:rsid w:val="007A64FD"/>
    <w:rsid w:val="007A6630"/>
    <w:rsid w:val="007A6FB3"/>
    <w:rsid w:val="007A70E1"/>
    <w:rsid w:val="007A7ECF"/>
    <w:rsid w:val="007B06E3"/>
    <w:rsid w:val="007B178B"/>
    <w:rsid w:val="007B228C"/>
    <w:rsid w:val="007B27D8"/>
    <w:rsid w:val="007B2CA7"/>
    <w:rsid w:val="007B31AC"/>
    <w:rsid w:val="007B3655"/>
    <w:rsid w:val="007B397B"/>
    <w:rsid w:val="007B401E"/>
    <w:rsid w:val="007B4802"/>
    <w:rsid w:val="007B4D45"/>
    <w:rsid w:val="007B56E6"/>
    <w:rsid w:val="007B5887"/>
    <w:rsid w:val="007B5A16"/>
    <w:rsid w:val="007B5EC1"/>
    <w:rsid w:val="007B6A57"/>
    <w:rsid w:val="007B6C5C"/>
    <w:rsid w:val="007B6ED2"/>
    <w:rsid w:val="007B7FCF"/>
    <w:rsid w:val="007C00BA"/>
    <w:rsid w:val="007C0983"/>
    <w:rsid w:val="007C0E2B"/>
    <w:rsid w:val="007C1358"/>
    <w:rsid w:val="007C14E6"/>
    <w:rsid w:val="007C161D"/>
    <w:rsid w:val="007C23DE"/>
    <w:rsid w:val="007C30FF"/>
    <w:rsid w:val="007C363F"/>
    <w:rsid w:val="007C3967"/>
    <w:rsid w:val="007C3A66"/>
    <w:rsid w:val="007C3C68"/>
    <w:rsid w:val="007C3C96"/>
    <w:rsid w:val="007C4419"/>
    <w:rsid w:val="007C4CEB"/>
    <w:rsid w:val="007C50A2"/>
    <w:rsid w:val="007C53BF"/>
    <w:rsid w:val="007C5A97"/>
    <w:rsid w:val="007C66E9"/>
    <w:rsid w:val="007C6E83"/>
    <w:rsid w:val="007C6F9C"/>
    <w:rsid w:val="007C7235"/>
    <w:rsid w:val="007C788E"/>
    <w:rsid w:val="007C78BD"/>
    <w:rsid w:val="007D07B5"/>
    <w:rsid w:val="007D0F16"/>
    <w:rsid w:val="007D1633"/>
    <w:rsid w:val="007D17A3"/>
    <w:rsid w:val="007D17D9"/>
    <w:rsid w:val="007D2219"/>
    <w:rsid w:val="007D230B"/>
    <w:rsid w:val="007D255F"/>
    <w:rsid w:val="007D2625"/>
    <w:rsid w:val="007D2938"/>
    <w:rsid w:val="007D2E67"/>
    <w:rsid w:val="007D3710"/>
    <w:rsid w:val="007D393E"/>
    <w:rsid w:val="007D3E78"/>
    <w:rsid w:val="007D3F68"/>
    <w:rsid w:val="007D414D"/>
    <w:rsid w:val="007D4346"/>
    <w:rsid w:val="007D4671"/>
    <w:rsid w:val="007D4920"/>
    <w:rsid w:val="007D4990"/>
    <w:rsid w:val="007D51C5"/>
    <w:rsid w:val="007D561C"/>
    <w:rsid w:val="007D5D89"/>
    <w:rsid w:val="007D607A"/>
    <w:rsid w:val="007D61E5"/>
    <w:rsid w:val="007D635B"/>
    <w:rsid w:val="007D7A82"/>
    <w:rsid w:val="007E00E9"/>
    <w:rsid w:val="007E06F6"/>
    <w:rsid w:val="007E07CC"/>
    <w:rsid w:val="007E089E"/>
    <w:rsid w:val="007E0BDA"/>
    <w:rsid w:val="007E102F"/>
    <w:rsid w:val="007E1546"/>
    <w:rsid w:val="007E1558"/>
    <w:rsid w:val="007E1A0B"/>
    <w:rsid w:val="007E1CAB"/>
    <w:rsid w:val="007E2A4A"/>
    <w:rsid w:val="007E2D2D"/>
    <w:rsid w:val="007E34BB"/>
    <w:rsid w:val="007E3E42"/>
    <w:rsid w:val="007E4803"/>
    <w:rsid w:val="007E4C24"/>
    <w:rsid w:val="007E50B6"/>
    <w:rsid w:val="007E53DC"/>
    <w:rsid w:val="007E5F81"/>
    <w:rsid w:val="007E61C9"/>
    <w:rsid w:val="007E62AF"/>
    <w:rsid w:val="007E62E8"/>
    <w:rsid w:val="007E6D9B"/>
    <w:rsid w:val="007E763E"/>
    <w:rsid w:val="007E76C1"/>
    <w:rsid w:val="007E777F"/>
    <w:rsid w:val="007E7D79"/>
    <w:rsid w:val="007F0206"/>
    <w:rsid w:val="007F0599"/>
    <w:rsid w:val="007F0BB3"/>
    <w:rsid w:val="007F11FE"/>
    <w:rsid w:val="007F1211"/>
    <w:rsid w:val="007F1239"/>
    <w:rsid w:val="007F1A66"/>
    <w:rsid w:val="007F1CC4"/>
    <w:rsid w:val="007F20A0"/>
    <w:rsid w:val="007F2232"/>
    <w:rsid w:val="007F2371"/>
    <w:rsid w:val="007F2C54"/>
    <w:rsid w:val="007F3015"/>
    <w:rsid w:val="007F372C"/>
    <w:rsid w:val="007F3D56"/>
    <w:rsid w:val="007F3D98"/>
    <w:rsid w:val="007F46E9"/>
    <w:rsid w:val="007F49E3"/>
    <w:rsid w:val="007F4B03"/>
    <w:rsid w:val="007F4CB1"/>
    <w:rsid w:val="007F50FA"/>
    <w:rsid w:val="007F54DF"/>
    <w:rsid w:val="007F6445"/>
    <w:rsid w:val="007F7A81"/>
    <w:rsid w:val="007F7D05"/>
    <w:rsid w:val="00800529"/>
    <w:rsid w:val="008008D6"/>
    <w:rsid w:val="00800EC9"/>
    <w:rsid w:val="00801062"/>
    <w:rsid w:val="00801839"/>
    <w:rsid w:val="0080250C"/>
    <w:rsid w:val="00802E56"/>
    <w:rsid w:val="00803C24"/>
    <w:rsid w:val="00803C4E"/>
    <w:rsid w:val="00803DF1"/>
    <w:rsid w:val="00804BA5"/>
    <w:rsid w:val="00804F0F"/>
    <w:rsid w:val="008056E3"/>
    <w:rsid w:val="00805912"/>
    <w:rsid w:val="00805ADD"/>
    <w:rsid w:val="00805CD1"/>
    <w:rsid w:val="00805D0F"/>
    <w:rsid w:val="00806380"/>
    <w:rsid w:val="0080685B"/>
    <w:rsid w:val="008071E0"/>
    <w:rsid w:val="00807864"/>
    <w:rsid w:val="00807CB2"/>
    <w:rsid w:val="00807F5F"/>
    <w:rsid w:val="008101A6"/>
    <w:rsid w:val="008104B0"/>
    <w:rsid w:val="00810692"/>
    <w:rsid w:val="00810A48"/>
    <w:rsid w:val="00810D7F"/>
    <w:rsid w:val="0081124B"/>
    <w:rsid w:val="00811E7A"/>
    <w:rsid w:val="00812023"/>
    <w:rsid w:val="00812232"/>
    <w:rsid w:val="00812700"/>
    <w:rsid w:val="00812B53"/>
    <w:rsid w:val="00812D93"/>
    <w:rsid w:val="00813112"/>
    <w:rsid w:val="00813310"/>
    <w:rsid w:val="00813A63"/>
    <w:rsid w:val="00813E64"/>
    <w:rsid w:val="00813FC6"/>
    <w:rsid w:val="008146B6"/>
    <w:rsid w:val="00814FF1"/>
    <w:rsid w:val="00815682"/>
    <w:rsid w:val="008159C5"/>
    <w:rsid w:val="00815BEC"/>
    <w:rsid w:val="00817BCE"/>
    <w:rsid w:val="00820368"/>
    <w:rsid w:val="008207F6"/>
    <w:rsid w:val="00820B00"/>
    <w:rsid w:val="00820CFD"/>
    <w:rsid w:val="008214E1"/>
    <w:rsid w:val="008217A7"/>
    <w:rsid w:val="00821C01"/>
    <w:rsid w:val="00821C3A"/>
    <w:rsid w:val="00821CF6"/>
    <w:rsid w:val="00821EBA"/>
    <w:rsid w:val="00822025"/>
    <w:rsid w:val="008220CB"/>
    <w:rsid w:val="008220DF"/>
    <w:rsid w:val="0082213C"/>
    <w:rsid w:val="0082221D"/>
    <w:rsid w:val="00822550"/>
    <w:rsid w:val="008226DE"/>
    <w:rsid w:val="00822966"/>
    <w:rsid w:val="00823A9C"/>
    <w:rsid w:val="0082526E"/>
    <w:rsid w:val="00825430"/>
    <w:rsid w:val="00826994"/>
    <w:rsid w:val="008272C0"/>
    <w:rsid w:val="00827459"/>
    <w:rsid w:val="00827496"/>
    <w:rsid w:val="00830158"/>
    <w:rsid w:val="00830371"/>
    <w:rsid w:val="00831C66"/>
    <w:rsid w:val="00831CA2"/>
    <w:rsid w:val="008323B5"/>
    <w:rsid w:val="0083244D"/>
    <w:rsid w:val="00832C2F"/>
    <w:rsid w:val="00833061"/>
    <w:rsid w:val="008333D8"/>
    <w:rsid w:val="00834C1B"/>
    <w:rsid w:val="00835071"/>
    <w:rsid w:val="00835165"/>
    <w:rsid w:val="008352EB"/>
    <w:rsid w:val="008352F9"/>
    <w:rsid w:val="00835C42"/>
    <w:rsid w:val="008365E0"/>
    <w:rsid w:val="008368A7"/>
    <w:rsid w:val="0083716F"/>
    <w:rsid w:val="00837665"/>
    <w:rsid w:val="00837964"/>
    <w:rsid w:val="00837BEC"/>
    <w:rsid w:val="00837E9F"/>
    <w:rsid w:val="0084062A"/>
    <w:rsid w:val="00840CC5"/>
    <w:rsid w:val="00841062"/>
    <w:rsid w:val="00842A15"/>
    <w:rsid w:val="00842E2A"/>
    <w:rsid w:val="00842ECF"/>
    <w:rsid w:val="008433DC"/>
    <w:rsid w:val="0084375F"/>
    <w:rsid w:val="00843F38"/>
    <w:rsid w:val="00844123"/>
    <w:rsid w:val="008447EE"/>
    <w:rsid w:val="008449DF"/>
    <w:rsid w:val="00844C31"/>
    <w:rsid w:val="0084545E"/>
    <w:rsid w:val="008459AE"/>
    <w:rsid w:val="00845B63"/>
    <w:rsid w:val="00845FE7"/>
    <w:rsid w:val="008461C1"/>
    <w:rsid w:val="008464CE"/>
    <w:rsid w:val="00846D28"/>
    <w:rsid w:val="00846ECF"/>
    <w:rsid w:val="008504F2"/>
    <w:rsid w:val="00850680"/>
    <w:rsid w:val="0085077D"/>
    <w:rsid w:val="00851341"/>
    <w:rsid w:val="00851AC2"/>
    <w:rsid w:val="00851C38"/>
    <w:rsid w:val="00852ED2"/>
    <w:rsid w:val="00853414"/>
    <w:rsid w:val="00854637"/>
    <w:rsid w:val="0085468F"/>
    <w:rsid w:val="0085477D"/>
    <w:rsid w:val="00854932"/>
    <w:rsid w:val="00855127"/>
    <w:rsid w:val="00855890"/>
    <w:rsid w:val="00855CA7"/>
    <w:rsid w:val="0085709F"/>
    <w:rsid w:val="00860AE9"/>
    <w:rsid w:val="00860BC6"/>
    <w:rsid w:val="0086272B"/>
    <w:rsid w:val="00863AC5"/>
    <w:rsid w:val="00863C48"/>
    <w:rsid w:val="00863C5D"/>
    <w:rsid w:val="008640F6"/>
    <w:rsid w:val="00864C97"/>
    <w:rsid w:val="00864F7E"/>
    <w:rsid w:val="008655FF"/>
    <w:rsid w:val="00866265"/>
    <w:rsid w:val="00866D47"/>
    <w:rsid w:val="008671DB"/>
    <w:rsid w:val="00867A0C"/>
    <w:rsid w:val="00867A58"/>
    <w:rsid w:val="00867D8E"/>
    <w:rsid w:val="00870372"/>
    <w:rsid w:val="00870A5C"/>
    <w:rsid w:val="00871C4F"/>
    <w:rsid w:val="00871FBD"/>
    <w:rsid w:val="00872732"/>
    <w:rsid w:val="00873EDF"/>
    <w:rsid w:val="0087431B"/>
    <w:rsid w:val="008761C3"/>
    <w:rsid w:val="00876691"/>
    <w:rsid w:val="0087708B"/>
    <w:rsid w:val="008772FE"/>
    <w:rsid w:val="008800E0"/>
    <w:rsid w:val="00880AC1"/>
    <w:rsid w:val="00880EBB"/>
    <w:rsid w:val="008810B6"/>
    <w:rsid w:val="0088163D"/>
    <w:rsid w:val="00881708"/>
    <w:rsid w:val="0088178F"/>
    <w:rsid w:val="008820B4"/>
    <w:rsid w:val="00882466"/>
    <w:rsid w:val="00882B1F"/>
    <w:rsid w:val="00882B5C"/>
    <w:rsid w:val="008834C4"/>
    <w:rsid w:val="00883AE4"/>
    <w:rsid w:val="008840BB"/>
    <w:rsid w:val="00884324"/>
    <w:rsid w:val="00884E30"/>
    <w:rsid w:val="00885976"/>
    <w:rsid w:val="008861F0"/>
    <w:rsid w:val="008865BE"/>
    <w:rsid w:val="008865CF"/>
    <w:rsid w:val="00886874"/>
    <w:rsid w:val="00886893"/>
    <w:rsid w:val="00887123"/>
    <w:rsid w:val="008873CD"/>
    <w:rsid w:val="0088795A"/>
    <w:rsid w:val="00887B65"/>
    <w:rsid w:val="008900DF"/>
    <w:rsid w:val="0089014D"/>
    <w:rsid w:val="00891192"/>
    <w:rsid w:val="00891801"/>
    <w:rsid w:val="008923D8"/>
    <w:rsid w:val="00892500"/>
    <w:rsid w:val="008927E9"/>
    <w:rsid w:val="00892B8A"/>
    <w:rsid w:val="00893AC9"/>
    <w:rsid w:val="00893C3D"/>
    <w:rsid w:val="00893D3C"/>
    <w:rsid w:val="008954F4"/>
    <w:rsid w:val="00895EF6"/>
    <w:rsid w:val="008A091A"/>
    <w:rsid w:val="008A0C24"/>
    <w:rsid w:val="008A0EE2"/>
    <w:rsid w:val="008A126A"/>
    <w:rsid w:val="008A22EB"/>
    <w:rsid w:val="008A25A1"/>
    <w:rsid w:val="008A274F"/>
    <w:rsid w:val="008A4273"/>
    <w:rsid w:val="008A454F"/>
    <w:rsid w:val="008A4B10"/>
    <w:rsid w:val="008A4F62"/>
    <w:rsid w:val="008A5283"/>
    <w:rsid w:val="008A558C"/>
    <w:rsid w:val="008A5ACE"/>
    <w:rsid w:val="008A6054"/>
    <w:rsid w:val="008A687D"/>
    <w:rsid w:val="008A68B9"/>
    <w:rsid w:val="008A6BFC"/>
    <w:rsid w:val="008A6DFE"/>
    <w:rsid w:val="008A6F82"/>
    <w:rsid w:val="008A716F"/>
    <w:rsid w:val="008A7D7E"/>
    <w:rsid w:val="008B0428"/>
    <w:rsid w:val="008B09FF"/>
    <w:rsid w:val="008B144D"/>
    <w:rsid w:val="008B1FD6"/>
    <w:rsid w:val="008B27E6"/>
    <w:rsid w:val="008B2EDB"/>
    <w:rsid w:val="008B30C3"/>
    <w:rsid w:val="008B334B"/>
    <w:rsid w:val="008B42AE"/>
    <w:rsid w:val="008B4B87"/>
    <w:rsid w:val="008B4E59"/>
    <w:rsid w:val="008B533D"/>
    <w:rsid w:val="008B58D6"/>
    <w:rsid w:val="008B5BA6"/>
    <w:rsid w:val="008B6247"/>
    <w:rsid w:val="008B6F35"/>
    <w:rsid w:val="008B7098"/>
    <w:rsid w:val="008B7302"/>
    <w:rsid w:val="008B7930"/>
    <w:rsid w:val="008C01A6"/>
    <w:rsid w:val="008C0325"/>
    <w:rsid w:val="008C0475"/>
    <w:rsid w:val="008C07CC"/>
    <w:rsid w:val="008C1276"/>
    <w:rsid w:val="008C14B0"/>
    <w:rsid w:val="008C24CB"/>
    <w:rsid w:val="008C2EDA"/>
    <w:rsid w:val="008C2FF8"/>
    <w:rsid w:val="008C307B"/>
    <w:rsid w:val="008C3890"/>
    <w:rsid w:val="008C39F2"/>
    <w:rsid w:val="008C3E5B"/>
    <w:rsid w:val="008C3E61"/>
    <w:rsid w:val="008C4222"/>
    <w:rsid w:val="008C4476"/>
    <w:rsid w:val="008C4793"/>
    <w:rsid w:val="008C4BCE"/>
    <w:rsid w:val="008C56D8"/>
    <w:rsid w:val="008C5723"/>
    <w:rsid w:val="008C6844"/>
    <w:rsid w:val="008C6CCA"/>
    <w:rsid w:val="008C70E9"/>
    <w:rsid w:val="008C7268"/>
    <w:rsid w:val="008C73BF"/>
    <w:rsid w:val="008C744F"/>
    <w:rsid w:val="008C74EC"/>
    <w:rsid w:val="008C769E"/>
    <w:rsid w:val="008D01AA"/>
    <w:rsid w:val="008D021E"/>
    <w:rsid w:val="008D02A0"/>
    <w:rsid w:val="008D072A"/>
    <w:rsid w:val="008D08AD"/>
    <w:rsid w:val="008D0F63"/>
    <w:rsid w:val="008D1188"/>
    <w:rsid w:val="008D1196"/>
    <w:rsid w:val="008D1699"/>
    <w:rsid w:val="008D1A7D"/>
    <w:rsid w:val="008D1E4A"/>
    <w:rsid w:val="008D1F2F"/>
    <w:rsid w:val="008D2380"/>
    <w:rsid w:val="008D25B8"/>
    <w:rsid w:val="008D2B73"/>
    <w:rsid w:val="008D33E1"/>
    <w:rsid w:val="008D352F"/>
    <w:rsid w:val="008D3A57"/>
    <w:rsid w:val="008D4328"/>
    <w:rsid w:val="008D5530"/>
    <w:rsid w:val="008D55C8"/>
    <w:rsid w:val="008D5AC2"/>
    <w:rsid w:val="008D6128"/>
    <w:rsid w:val="008D65C2"/>
    <w:rsid w:val="008D6B9A"/>
    <w:rsid w:val="008D7033"/>
    <w:rsid w:val="008D7B75"/>
    <w:rsid w:val="008E0272"/>
    <w:rsid w:val="008E1EE2"/>
    <w:rsid w:val="008E20D4"/>
    <w:rsid w:val="008E22E7"/>
    <w:rsid w:val="008E2DBB"/>
    <w:rsid w:val="008E3165"/>
    <w:rsid w:val="008E34BB"/>
    <w:rsid w:val="008E38E4"/>
    <w:rsid w:val="008E4122"/>
    <w:rsid w:val="008E49CB"/>
    <w:rsid w:val="008E5096"/>
    <w:rsid w:val="008E50A0"/>
    <w:rsid w:val="008E54E8"/>
    <w:rsid w:val="008E55A0"/>
    <w:rsid w:val="008E5A57"/>
    <w:rsid w:val="008E5D01"/>
    <w:rsid w:val="008E5FA0"/>
    <w:rsid w:val="008E6001"/>
    <w:rsid w:val="008E6058"/>
    <w:rsid w:val="008E63B8"/>
    <w:rsid w:val="008E6A7A"/>
    <w:rsid w:val="008E7661"/>
    <w:rsid w:val="008E7784"/>
    <w:rsid w:val="008E7AE6"/>
    <w:rsid w:val="008E7BC2"/>
    <w:rsid w:val="008F0613"/>
    <w:rsid w:val="008F1329"/>
    <w:rsid w:val="008F1C0A"/>
    <w:rsid w:val="008F28F0"/>
    <w:rsid w:val="008F29EA"/>
    <w:rsid w:val="008F2D64"/>
    <w:rsid w:val="008F34EE"/>
    <w:rsid w:val="008F376C"/>
    <w:rsid w:val="008F3AE5"/>
    <w:rsid w:val="008F4190"/>
    <w:rsid w:val="008F4265"/>
    <w:rsid w:val="008F5DE2"/>
    <w:rsid w:val="008F5EC2"/>
    <w:rsid w:val="008F6469"/>
    <w:rsid w:val="008F7E80"/>
    <w:rsid w:val="0090015E"/>
    <w:rsid w:val="009001EF"/>
    <w:rsid w:val="00900206"/>
    <w:rsid w:val="009005B4"/>
    <w:rsid w:val="009006C2"/>
    <w:rsid w:val="0090073E"/>
    <w:rsid w:val="009007EF"/>
    <w:rsid w:val="00900874"/>
    <w:rsid w:val="00900E99"/>
    <w:rsid w:val="00901AF1"/>
    <w:rsid w:val="00902959"/>
    <w:rsid w:val="00902FC8"/>
    <w:rsid w:val="00903F5E"/>
    <w:rsid w:val="009045A8"/>
    <w:rsid w:val="0090552F"/>
    <w:rsid w:val="00905944"/>
    <w:rsid w:val="00905D2E"/>
    <w:rsid w:val="009066D2"/>
    <w:rsid w:val="0090671C"/>
    <w:rsid w:val="00906A78"/>
    <w:rsid w:val="00906CD7"/>
    <w:rsid w:val="00907D5F"/>
    <w:rsid w:val="00907E47"/>
    <w:rsid w:val="00907F6F"/>
    <w:rsid w:val="00907FC5"/>
    <w:rsid w:val="009100D0"/>
    <w:rsid w:val="009105C6"/>
    <w:rsid w:val="009110A7"/>
    <w:rsid w:val="00911205"/>
    <w:rsid w:val="00911B5E"/>
    <w:rsid w:val="00911E12"/>
    <w:rsid w:val="009122C9"/>
    <w:rsid w:val="00912CF2"/>
    <w:rsid w:val="00912DDC"/>
    <w:rsid w:val="00913908"/>
    <w:rsid w:val="0091456C"/>
    <w:rsid w:val="009145F2"/>
    <w:rsid w:val="00915493"/>
    <w:rsid w:val="009155F0"/>
    <w:rsid w:val="00915788"/>
    <w:rsid w:val="009159B9"/>
    <w:rsid w:val="00915A5A"/>
    <w:rsid w:val="00915D65"/>
    <w:rsid w:val="00916214"/>
    <w:rsid w:val="009163DE"/>
    <w:rsid w:val="0091657B"/>
    <w:rsid w:val="0091661D"/>
    <w:rsid w:val="00916FC3"/>
    <w:rsid w:val="009172C1"/>
    <w:rsid w:val="00917657"/>
    <w:rsid w:val="00917BEB"/>
    <w:rsid w:val="00917CB3"/>
    <w:rsid w:val="00917EDF"/>
    <w:rsid w:val="0092053B"/>
    <w:rsid w:val="0092076C"/>
    <w:rsid w:val="00920881"/>
    <w:rsid w:val="00920EF8"/>
    <w:rsid w:val="009210CF"/>
    <w:rsid w:val="009212B7"/>
    <w:rsid w:val="0092148D"/>
    <w:rsid w:val="009215B9"/>
    <w:rsid w:val="009221B6"/>
    <w:rsid w:val="00922A38"/>
    <w:rsid w:val="00922A81"/>
    <w:rsid w:val="00922E42"/>
    <w:rsid w:val="00922F32"/>
    <w:rsid w:val="00923878"/>
    <w:rsid w:val="00923E73"/>
    <w:rsid w:val="009240EF"/>
    <w:rsid w:val="00924436"/>
    <w:rsid w:val="00924797"/>
    <w:rsid w:val="009250F2"/>
    <w:rsid w:val="0092548E"/>
    <w:rsid w:val="0092567B"/>
    <w:rsid w:val="00925A45"/>
    <w:rsid w:val="00926D68"/>
    <w:rsid w:val="009270E9"/>
    <w:rsid w:val="009275FA"/>
    <w:rsid w:val="00930411"/>
    <w:rsid w:val="009304A4"/>
    <w:rsid w:val="009304B7"/>
    <w:rsid w:val="009306F4"/>
    <w:rsid w:val="00930D78"/>
    <w:rsid w:val="00930E8C"/>
    <w:rsid w:val="00931079"/>
    <w:rsid w:val="009316D4"/>
    <w:rsid w:val="00931FB5"/>
    <w:rsid w:val="0093222E"/>
    <w:rsid w:val="00932F18"/>
    <w:rsid w:val="00933305"/>
    <w:rsid w:val="0093431B"/>
    <w:rsid w:val="009357C5"/>
    <w:rsid w:val="00935859"/>
    <w:rsid w:val="00935BA8"/>
    <w:rsid w:val="00935E06"/>
    <w:rsid w:val="00935F54"/>
    <w:rsid w:val="00936101"/>
    <w:rsid w:val="00936158"/>
    <w:rsid w:val="009361BC"/>
    <w:rsid w:val="009361EA"/>
    <w:rsid w:val="00936348"/>
    <w:rsid w:val="009370A5"/>
    <w:rsid w:val="009401F6"/>
    <w:rsid w:val="00940882"/>
    <w:rsid w:val="00941B14"/>
    <w:rsid w:val="0094204E"/>
    <w:rsid w:val="0094216C"/>
    <w:rsid w:val="00942A87"/>
    <w:rsid w:val="00942B2B"/>
    <w:rsid w:val="009432D3"/>
    <w:rsid w:val="00943C05"/>
    <w:rsid w:val="00944012"/>
    <w:rsid w:val="00944046"/>
    <w:rsid w:val="00944922"/>
    <w:rsid w:val="00944AFF"/>
    <w:rsid w:val="00944E8C"/>
    <w:rsid w:val="00945B21"/>
    <w:rsid w:val="009473B0"/>
    <w:rsid w:val="00947927"/>
    <w:rsid w:val="00947ADA"/>
    <w:rsid w:val="00947E6B"/>
    <w:rsid w:val="0095020B"/>
    <w:rsid w:val="00951074"/>
    <w:rsid w:val="009514C6"/>
    <w:rsid w:val="00951F23"/>
    <w:rsid w:val="00951F83"/>
    <w:rsid w:val="009524F4"/>
    <w:rsid w:val="009524F5"/>
    <w:rsid w:val="009527AA"/>
    <w:rsid w:val="00952C30"/>
    <w:rsid w:val="00952C96"/>
    <w:rsid w:val="00953683"/>
    <w:rsid w:val="009539DC"/>
    <w:rsid w:val="00953A00"/>
    <w:rsid w:val="00953AFF"/>
    <w:rsid w:val="00954156"/>
    <w:rsid w:val="00954877"/>
    <w:rsid w:val="00954A07"/>
    <w:rsid w:val="009552EA"/>
    <w:rsid w:val="009556E6"/>
    <w:rsid w:val="00955868"/>
    <w:rsid w:val="00955F7D"/>
    <w:rsid w:val="00956679"/>
    <w:rsid w:val="00956A30"/>
    <w:rsid w:val="009573E2"/>
    <w:rsid w:val="0095753F"/>
    <w:rsid w:val="009577A1"/>
    <w:rsid w:val="00957C5A"/>
    <w:rsid w:val="00957DC1"/>
    <w:rsid w:val="009602F1"/>
    <w:rsid w:val="00960369"/>
    <w:rsid w:val="009609A2"/>
    <w:rsid w:val="009609D9"/>
    <w:rsid w:val="00960CE0"/>
    <w:rsid w:val="00961ABF"/>
    <w:rsid w:val="00961D22"/>
    <w:rsid w:val="00961EA4"/>
    <w:rsid w:val="009623B2"/>
    <w:rsid w:val="009630A2"/>
    <w:rsid w:val="00963469"/>
    <w:rsid w:val="00963545"/>
    <w:rsid w:val="00963C98"/>
    <w:rsid w:val="009643FF"/>
    <w:rsid w:val="00964702"/>
    <w:rsid w:val="00964A08"/>
    <w:rsid w:val="00965ECA"/>
    <w:rsid w:val="00965FC6"/>
    <w:rsid w:val="0096685C"/>
    <w:rsid w:val="00966ED9"/>
    <w:rsid w:val="00967166"/>
    <w:rsid w:val="0096755E"/>
    <w:rsid w:val="00967D04"/>
    <w:rsid w:val="009702EB"/>
    <w:rsid w:val="009703A3"/>
    <w:rsid w:val="009704AB"/>
    <w:rsid w:val="00970822"/>
    <w:rsid w:val="0097083B"/>
    <w:rsid w:val="00970A45"/>
    <w:rsid w:val="00971018"/>
    <w:rsid w:val="00971811"/>
    <w:rsid w:val="00971E8A"/>
    <w:rsid w:val="00972D30"/>
    <w:rsid w:val="00972D8E"/>
    <w:rsid w:val="00973562"/>
    <w:rsid w:val="00975057"/>
    <w:rsid w:val="0097534B"/>
    <w:rsid w:val="009771BE"/>
    <w:rsid w:val="009772C9"/>
    <w:rsid w:val="009777C9"/>
    <w:rsid w:val="00980C6B"/>
    <w:rsid w:val="00981B75"/>
    <w:rsid w:val="00982114"/>
    <w:rsid w:val="00982B5E"/>
    <w:rsid w:val="0098315E"/>
    <w:rsid w:val="0098333C"/>
    <w:rsid w:val="0098352C"/>
    <w:rsid w:val="00983DAF"/>
    <w:rsid w:val="00984064"/>
    <w:rsid w:val="009842A5"/>
    <w:rsid w:val="00984494"/>
    <w:rsid w:val="0098451B"/>
    <w:rsid w:val="009845EF"/>
    <w:rsid w:val="009849C8"/>
    <w:rsid w:val="00985449"/>
    <w:rsid w:val="00985A45"/>
    <w:rsid w:val="00986382"/>
    <w:rsid w:val="0098671F"/>
    <w:rsid w:val="00986F6D"/>
    <w:rsid w:val="009877EB"/>
    <w:rsid w:val="0098792C"/>
    <w:rsid w:val="0099000F"/>
    <w:rsid w:val="0099004B"/>
    <w:rsid w:val="00990CD9"/>
    <w:rsid w:val="00991BC8"/>
    <w:rsid w:val="0099200E"/>
    <w:rsid w:val="00992559"/>
    <w:rsid w:val="00992BCE"/>
    <w:rsid w:val="00993080"/>
    <w:rsid w:val="009938B0"/>
    <w:rsid w:val="00993E78"/>
    <w:rsid w:val="00993E97"/>
    <w:rsid w:val="0099432F"/>
    <w:rsid w:val="009946B3"/>
    <w:rsid w:val="009948EF"/>
    <w:rsid w:val="00994A69"/>
    <w:rsid w:val="00994C09"/>
    <w:rsid w:val="0099561A"/>
    <w:rsid w:val="009959CE"/>
    <w:rsid w:val="00995C9C"/>
    <w:rsid w:val="00995D87"/>
    <w:rsid w:val="00995FA0"/>
    <w:rsid w:val="00996B52"/>
    <w:rsid w:val="009970A7"/>
    <w:rsid w:val="00997E33"/>
    <w:rsid w:val="009A028D"/>
    <w:rsid w:val="009A0AA9"/>
    <w:rsid w:val="009A0EBD"/>
    <w:rsid w:val="009A11F8"/>
    <w:rsid w:val="009A1251"/>
    <w:rsid w:val="009A13E9"/>
    <w:rsid w:val="009A1896"/>
    <w:rsid w:val="009A1DF5"/>
    <w:rsid w:val="009A2129"/>
    <w:rsid w:val="009A2856"/>
    <w:rsid w:val="009A2C37"/>
    <w:rsid w:val="009A3019"/>
    <w:rsid w:val="009A302A"/>
    <w:rsid w:val="009A351D"/>
    <w:rsid w:val="009A3927"/>
    <w:rsid w:val="009A3A96"/>
    <w:rsid w:val="009A3B07"/>
    <w:rsid w:val="009A3C7F"/>
    <w:rsid w:val="009A42EE"/>
    <w:rsid w:val="009A5014"/>
    <w:rsid w:val="009A552F"/>
    <w:rsid w:val="009A5542"/>
    <w:rsid w:val="009A55F8"/>
    <w:rsid w:val="009A5828"/>
    <w:rsid w:val="009A5EA0"/>
    <w:rsid w:val="009A6077"/>
    <w:rsid w:val="009A608B"/>
    <w:rsid w:val="009A61AD"/>
    <w:rsid w:val="009A671A"/>
    <w:rsid w:val="009A672F"/>
    <w:rsid w:val="009A6EEA"/>
    <w:rsid w:val="009A77C2"/>
    <w:rsid w:val="009A7A45"/>
    <w:rsid w:val="009B0AEE"/>
    <w:rsid w:val="009B0D63"/>
    <w:rsid w:val="009B1DA0"/>
    <w:rsid w:val="009B1FD0"/>
    <w:rsid w:val="009B2E54"/>
    <w:rsid w:val="009B3421"/>
    <w:rsid w:val="009B3567"/>
    <w:rsid w:val="009B458E"/>
    <w:rsid w:val="009B5033"/>
    <w:rsid w:val="009B50DD"/>
    <w:rsid w:val="009B5166"/>
    <w:rsid w:val="009B5768"/>
    <w:rsid w:val="009B587E"/>
    <w:rsid w:val="009B61DF"/>
    <w:rsid w:val="009B6829"/>
    <w:rsid w:val="009B69BE"/>
    <w:rsid w:val="009B74B4"/>
    <w:rsid w:val="009B7845"/>
    <w:rsid w:val="009B7CF2"/>
    <w:rsid w:val="009C000E"/>
    <w:rsid w:val="009C0432"/>
    <w:rsid w:val="009C0803"/>
    <w:rsid w:val="009C0960"/>
    <w:rsid w:val="009C17EE"/>
    <w:rsid w:val="009C1890"/>
    <w:rsid w:val="009C1D89"/>
    <w:rsid w:val="009C1E4D"/>
    <w:rsid w:val="009C23BA"/>
    <w:rsid w:val="009C240F"/>
    <w:rsid w:val="009C242D"/>
    <w:rsid w:val="009C2641"/>
    <w:rsid w:val="009C2830"/>
    <w:rsid w:val="009C2AD9"/>
    <w:rsid w:val="009C3209"/>
    <w:rsid w:val="009C335B"/>
    <w:rsid w:val="009C4147"/>
    <w:rsid w:val="009C4DA2"/>
    <w:rsid w:val="009C53FC"/>
    <w:rsid w:val="009C545D"/>
    <w:rsid w:val="009C6008"/>
    <w:rsid w:val="009C614F"/>
    <w:rsid w:val="009C69C3"/>
    <w:rsid w:val="009C69C6"/>
    <w:rsid w:val="009C6D98"/>
    <w:rsid w:val="009C7135"/>
    <w:rsid w:val="009C7314"/>
    <w:rsid w:val="009C7343"/>
    <w:rsid w:val="009C73D8"/>
    <w:rsid w:val="009C7942"/>
    <w:rsid w:val="009D02C3"/>
    <w:rsid w:val="009D09A4"/>
    <w:rsid w:val="009D0DD2"/>
    <w:rsid w:val="009D1237"/>
    <w:rsid w:val="009D162C"/>
    <w:rsid w:val="009D1723"/>
    <w:rsid w:val="009D1AB9"/>
    <w:rsid w:val="009D2352"/>
    <w:rsid w:val="009D27B6"/>
    <w:rsid w:val="009D28CA"/>
    <w:rsid w:val="009D2DCF"/>
    <w:rsid w:val="009D33B2"/>
    <w:rsid w:val="009D33B9"/>
    <w:rsid w:val="009D34B8"/>
    <w:rsid w:val="009D38DE"/>
    <w:rsid w:val="009D3FA7"/>
    <w:rsid w:val="009D3FB5"/>
    <w:rsid w:val="009D400A"/>
    <w:rsid w:val="009D46CA"/>
    <w:rsid w:val="009D4A4D"/>
    <w:rsid w:val="009D4A92"/>
    <w:rsid w:val="009D4C9B"/>
    <w:rsid w:val="009D58E0"/>
    <w:rsid w:val="009D6102"/>
    <w:rsid w:val="009D6162"/>
    <w:rsid w:val="009D617D"/>
    <w:rsid w:val="009D63A1"/>
    <w:rsid w:val="009D6B1D"/>
    <w:rsid w:val="009D6C00"/>
    <w:rsid w:val="009D6F84"/>
    <w:rsid w:val="009D7581"/>
    <w:rsid w:val="009D7A2C"/>
    <w:rsid w:val="009E014C"/>
    <w:rsid w:val="009E05DF"/>
    <w:rsid w:val="009E07ED"/>
    <w:rsid w:val="009E166C"/>
    <w:rsid w:val="009E16BB"/>
    <w:rsid w:val="009E19C8"/>
    <w:rsid w:val="009E2573"/>
    <w:rsid w:val="009E2652"/>
    <w:rsid w:val="009E2801"/>
    <w:rsid w:val="009E2A30"/>
    <w:rsid w:val="009E2DB5"/>
    <w:rsid w:val="009E3C40"/>
    <w:rsid w:val="009E4208"/>
    <w:rsid w:val="009E4384"/>
    <w:rsid w:val="009E4EA1"/>
    <w:rsid w:val="009E510F"/>
    <w:rsid w:val="009E5FF0"/>
    <w:rsid w:val="009E6346"/>
    <w:rsid w:val="009E6832"/>
    <w:rsid w:val="009E69E0"/>
    <w:rsid w:val="009E6CB9"/>
    <w:rsid w:val="009F1217"/>
    <w:rsid w:val="009F12CA"/>
    <w:rsid w:val="009F1C37"/>
    <w:rsid w:val="009F2703"/>
    <w:rsid w:val="009F2A80"/>
    <w:rsid w:val="009F2F95"/>
    <w:rsid w:val="009F3B2D"/>
    <w:rsid w:val="009F3E54"/>
    <w:rsid w:val="009F3F28"/>
    <w:rsid w:val="009F4A73"/>
    <w:rsid w:val="009F4B1A"/>
    <w:rsid w:val="009F55E2"/>
    <w:rsid w:val="009F56D1"/>
    <w:rsid w:val="009F5B33"/>
    <w:rsid w:val="009F5C41"/>
    <w:rsid w:val="009F5DF0"/>
    <w:rsid w:val="009F5F5B"/>
    <w:rsid w:val="009F61D1"/>
    <w:rsid w:val="009F6D0E"/>
    <w:rsid w:val="009F7537"/>
    <w:rsid w:val="009F7A21"/>
    <w:rsid w:val="009F7CD7"/>
    <w:rsid w:val="00A0090B"/>
    <w:rsid w:val="00A00D23"/>
    <w:rsid w:val="00A01122"/>
    <w:rsid w:val="00A016BA"/>
    <w:rsid w:val="00A01FD8"/>
    <w:rsid w:val="00A02793"/>
    <w:rsid w:val="00A02B62"/>
    <w:rsid w:val="00A02EA4"/>
    <w:rsid w:val="00A032C8"/>
    <w:rsid w:val="00A03DE8"/>
    <w:rsid w:val="00A04AAF"/>
    <w:rsid w:val="00A04BA5"/>
    <w:rsid w:val="00A04BE2"/>
    <w:rsid w:val="00A051DA"/>
    <w:rsid w:val="00A051FC"/>
    <w:rsid w:val="00A056CF"/>
    <w:rsid w:val="00A061F4"/>
    <w:rsid w:val="00A064AA"/>
    <w:rsid w:val="00A06CA1"/>
    <w:rsid w:val="00A06ED1"/>
    <w:rsid w:val="00A07670"/>
    <w:rsid w:val="00A07B7D"/>
    <w:rsid w:val="00A07F66"/>
    <w:rsid w:val="00A10937"/>
    <w:rsid w:val="00A10C5C"/>
    <w:rsid w:val="00A10E7A"/>
    <w:rsid w:val="00A11042"/>
    <w:rsid w:val="00A11133"/>
    <w:rsid w:val="00A1162C"/>
    <w:rsid w:val="00A11A4E"/>
    <w:rsid w:val="00A11B02"/>
    <w:rsid w:val="00A11B7E"/>
    <w:rsid w:val="00A11F76"/>
    <w:rsid w:val="00A12203"/>
    <w:rsid w:val="00A1293D"/>
    <w:rsid w:val="00A12DA0"/>
    <w:rsid w:val="00A1318F"/>
    <w:rsid w:val="00A1357A"/>
    <w:rsid w:val="00A13B39"/>
    <w:rsid w:val="00A13E71"/>
    <w:rsid w:val="00A140D0"/>
    <w:rsid w:val="00A14B2E"/>
    <w:rsid w:val="00A14EEF"/>
    <w:rsid w:val="00A151BD"/>
    <w:rsid w:val="00A15285"/>
    <w:rsid w:val="00A15449"/>
    <w:rsid w:val="00A16495"/>
    <w:rsid w:val="00A168F0"/>
    <w:rsid w:val="00A16A39"/>
    <w:rsid w:val="00A20049"/>
    <w:rsid w:val="00A2013E"/>
    <w:rsid w:val="00A202AC"/>
    <w:rsid w:val="00A20901"/>
    <w:rsid w:val="00A20B57"/>
    <w:rsid w:val="00A20D3C"/>
    <w:rsid w:val="00A2140B"/>
    <w:rsid w:val="00A21788"/>
    <w:rsid w:val="00A2184F"/>
    <w:rsid w:val="00A2189B"/>
    <w:rsid w:val="00A21B8A"/>
    <w:rsid w:val="00A21CEF"/>
    <w:rsid w:val="00A21ECC"/>
    <w:rsid w:val="00A22466"/>
    <w:rsid w:val="00A2253F"/>
    <w:rsid w:val="00A22F4C"/>
    <w:rsid w:val="00A2360C"/>
    <w:rsid w:val="00A23618"/>
    <w:rsid w:val="00A23C2C"/>
    <w:rsid w:val="00A23E7C"/>
    <w:rsid w:val="00A247C2"/>
    <w:rsid w:val="00A249F4"/>
    <w:rsid w:val="00A24B2E"/>
    <w:rsid w:val="00A24FBB"/>
    <w:rsid w:val="00A25166"/>
    <w:rsid w:val="00A2527E"/>
    <w:rsid w:val="00A25A01"/>
    <w:rsid w:val="00A26786"/>
    <w:rsid w:val="00A267F9"/>
    <w:rsid w:val="00A2767F"/>
    <w:rsid w:val="00A27A5B"/>
    <w:rsid w:val="00A3032C"/>
    <w:rsid w:val="00A304AE"/>
    <w:rsid w:val="00A30A80"/>
    <w:rsid w:val="00A30F94"/>
    <w:rsid w:val="00A310E5"/>
    <w:rsid w:val="00A31EA1"/>
    <w:rsid w:val="00A33070"/>
    <w:rsid w:val="00A33653"/>
    <w:rsid w:val="00A33FD5"/>
    <w:rsid w:val="00A3408A"/>
    <w:rsid w:val="00A3491A"/>
    <w:rsid w:val="00A34DF9"/>
    <w:rsid w:val="00A35275"/>
    <w:rsid w:val="00A35DB3"/>
    <w:rsid w:val="00A36761"/>
    <w:rsid w:val="00A36AE6"/>
    <w:rsid w:val="00A372A9"/>
    <w:rsid w:val="00A37389"/>
    <w:rsid w:val="00A374BF"/>
    <w:rsid w:val="00A375BA"/>
    <w:rsid w:val="00A3790A"/>
    <w:rsid w:val="00A37DBC"/>
    <w:rsid w:val="00A409B1"/>
    <w:rsid w:val="00A41084"/>
    <w:rsid w:val="00A425AD"/>
    <w:rsid w:val="00A42601"/>
    <w:rsid w:val="00A433A9"/>
    <w:rsid w:val="00A440F1"/>
    <w:rsid w:val="00A4432A"/>
    <w:rsid w:val="00A4477D"/>
    <w:rsid w:val="00A4579D"/>
    <w:rsid w:val="00A468F8"/>
    <w:rsid w:val="00A46A4E"/>
    <w:rsid w:val="00A501AD"/>
    <w:rsid w:val="00A503F7"/>
    <w:rsid w:val="00A50747"/>
    <w:rsid w:val="00A51B08"/>
    <w:rsid w:val="00A51EF2"/>
    <w:rsid w:val="00A52798"/>
    <w:rsid w:val="00A528B3"/>
    <w:rsid w:val="00A52E3E"/>
    <w:rsid w:val="00A539B5"/>
    <w:rsid w:val="00A53D25"/>
    <w:rsid w:val="00A54599"/>
    <w:rsid w:val="00A54914"/>
    <w:rsid w:val="00A54EF0"/>
    <w:rsid w:val="00A55438"/>
    <w:rsid w:val="00A55E51"/>
    <w:rsid w:val="00A56C26"/>
    <w:rsid w:val="00A576BA"/>
    <w:rsid w:val="00A57C7A"/>
    <w:rsid w:val="00A57D9F"/>
    <w:rsid w:val="00A60118"/>
    <w:rsid w:val="00A60CF1"/>
    <w:rsid w:val="00A61BE3"/>
    <w:rsid w:val="00A61F4A"/>
    <w:rsid w:val="00A629BF"/>
    <w:rsid w:val="00A62A66"/>
    <w:rsid w:val="00A6420F"/>
    <w:rsid w:val="00A64B46"/>
    <w:rsid w:val="00A64D73"/>
    <w:rsid w:val="00A65BAC"/>
    <w:rsid w:val="00A65C4B"/>
    <w:rsid w:val="00A6606C"/>
    <w:rsid w:val="00A6662D"/>
    <w:rsid w:val="00A668F0"/>
    <w:rsid w:val="00A67456"/>
    <w:rsid w:val="00A675DC"/>
    <w:rsid w:val="00A67806"/>
    <w:rsid w:val="00A67B08"/>
    <w:rsid w:val="00A67D69"/>
    <w:rsid w:val="00A703B4"/>
    <w:rsid w:val="00A705DE"/>
    <w:rsid w:val="00A706FE"/>
    <w:rsid w:val="00A70E40"/>
    <w:rsid w:val="00A715C4"/>
    <w:rsid w:val="00A71D2B"/>
    <w:rsid w:val="00A71D65"/>
    <w:rsid w:val="00A71E18"/>
    <w:rsid w:val="00A71EE3"/>
    <w:rsid w:val="00A7223E"/>
    <w:rsid w:val="00A7225F"/>
    <w:rsid w:val="00A72BDA"/>
    <w:rsid w:val="00A7323A"/>
    <w:rsid w:val="00A740CC"/>
    <w:rsid w:val="00A7442F"/>
    <w:rsid w:val="00A75BD1"/>
    <w:rsid w:val="00A75CC8"/>
    <w:rsid w:val="00A760C4"/>
    <w:rsid w:val="00A768B5"/>
    <w:rsid w:val="00A77049"/>
    <w:rsid w:val="00A77363"/>
    <w:rsid w:val="00A77D51"/>
    <w:rsid w:val="00A80B13"/>
    <w:rsid w:val="00A80DA8"/>
    <w:rsid w:val="00A8108C"/>
    <w:rsid w:val="00A811BC"/>
    <w:rsid w:val="00A81F2C"/>
    <w:rsid w:val="00A835AE"/>
    <w:rsid w:val="00A835F5"/>
    <w:rsid w:val="00A845CD"/>
    <w:rsid w:val="00A84888"/>
    <w:rsid w:val="00A84ACF"/>
    <w:rsid w:val="00A84AD2"/>
    <w:rsid w:val="00A84C6E"/>
    <w:rsid w:val="00A84D6F"/>
    <w:rsid w:val="00A84D99"/>
    <w:rsid w:val="00A84E06"/>
    <w:rsid w:val="00A84E60"/>
    <w:rsid w:val="00A8519C"/>
    <w:rsid w:val="00A851A9"/>
    <w:rsid w:val="00A85536"/>
    <w:rsid w:val="00A865ED"/>
    <w:rsid w:val="00A87C8C"/>
    <w:rsid w:val="00A901A7"/>
    <w:rsid w:val="00A90594"/>
    <w:rsid w:val="00A91FDB"/>
    <w:rsid w:val="00A925AF"/>
    <w:rsid w:val="00A928C0"/>
    <w:rsid w:val="00A92919"/>
    <w:rsid w:val="00A94141"/>
    <w:rsid w:val="00A943B5"/>
    <w:rsid w:val="00A95409"/>
    <w:rsid w:val="00A95C9B"/>
    <w:rsid w:val="00A96712"/>
    <w:rsid w:val="00A97246"/>
    <w:rsid w:val="00A974DE"/>
    <w:rsid w:val="00A978D7"/>
    <w:rsid w:val="00AA11C8"/>
    <w:rsid w:val="00AA1B49"/>
    <w:rsid w:val="00AA1D47"/>
    <w:rsid w:val="00AA1E63"/>
    <w:rsid w:val="00AA2879"/>
    <w:rsid w:val="00AA2A15"/>
    <w:rsid w:val="00AA2E6B"/>
    <w:rsid w:val="00AA2EF4"/>
    <w:rsid w:val="00AA32C2"/>
    <w:rsid w:val="00AA390A"/>
    <w:rsid w:val="00AA452B"/>
    <w:rsid w:val="00AA4566"/>
    <w:rsid w:val="00AA4864"/>
    <w:rsid w:val="00AA4979"/>
    <w:rsid w:val="00AA589E"/>
    <w:rsid w:val="00AA69CF"/>
    <w:rsid w:val="00AA6EEC"/>
    <w:rsid w:val="00AA7448"/>
    <w:rsid w:val="00AA76DD"/>
    <w:rsid w:val="00AA7E99"/>
    <w:rsid w:val="00AA7EA9"/>
    <w:rsid w:val="00AA7F50"/>
    <w:rsid w:val="00AB014C"/>
    <w:rsid w:val="00AB039E"/>
    <w:rsid w:val="00AB04FF"/>
    <w:rsid w:val="00AB0C23"/>
    <w:rsid w:val="00AB0C4A"/>
    <w:rsid w:val="00AB1632"/>
    <w:rsid w:val="00AB18A3"/>
    <w:rsid w:val="00AB1A90"/>
    <w:rsid w:val="00AB1C90"/>
    <w:rsid w:val="00AB1D77"/>
    <w:rsid w:val="00AB2257"/>
    <w:rsid w:val="00AB22DA"/>
    <w:rsid w:val="00AB3A7E"/>
    <w:rsid w:val="00AB47D3"/>
    <w:rsid w:val="00AB484F"/>
    <w:rsid w:val="00AB493C"/>
    <w:rsid w:val="00AB49C0"/>
    <w:rsid w:val="00AB4DB4"/>
    <w:rsid w:val="00AB51E0"/>
    <w:rsid w:val="00AB5580"/>
    <w:rsid w:val="00AB6250"/>
    <w:rsid w:val="00AB64DF"/>
    <w:rsid w:val="00AB6B2F"/>
    <w:rsid w:val="00AB7A35"/>
    <w:rsid w:val="00AC0838"/>
    <w:rsid w:val="00AC0FB3"/>
    <w:rsid w:val="00AC16C7"/>
    <w:rsid w:val="00AC1C7F"/>
    <w:rsid w:val="00AC2B86"/>
    <w:rsid w:val="00AC2CC6"/>
    <w:rsid w:val="00AC2D8F"/>
    <w:rsid w:val="00AC33FA"/>
    <w:rsid w:val="00AC3852"/>
    <w:rsid w:val="00AC3BCE"/>
    <w:rsid w:val="00AC3C4A"/>
    <w:rsid w:val="00AC4722"/>
    <w:rsid w:val="00AC51FF"/>
    <w:rsid w:val="00AC527F"/>
    <w:rsid w:val="00AC56D8"/>
    <w:rsid w:val="00AC6001"/>
    <w:rsid w:val="00AC61BB"/>
    <w:rsid w:val="00AC6417"/>
    <w:rsid w:val="00AC6454"/>
    <w:rsid w:val="00AC6DA7"/>
    <w:rsid w:val="00AD017D"/>
    <w:rsid w:val="00AD0567"/>
    <w:rsid w:val="00AD119E"/>
    <w:rsid w:val="00AD11F3"/>
    <w:rsid w:val="00AD14C8"/>
    <w:rsid w:val="00AD1EF9"/>
    <w:rsid w:val="00AD1F6C"/>
    <w:rsid w:val="00AD27F3"/>
    <w:rsid w:val="00AD2B63"/>
    <w:rsid w:val="00AD2F5E"/>
    <w:rsid w:val="00AD311C"/>
    <w:rsid w:val="00AD4DD8"/>
    <w:rsid w:val="00AD4E83"/>
    <w:rsid w:val="00AD4FA0"/>
    <w:rsid w:val="00AD5DCA"/>
    <w:rsid w:val="00AD604A"/>
    <w:rsid w:val="00AD6542"/>
    <w:rsid w:val="00AD6B32"/>
    <w:rsid w:val="00AD75E3"/>
    <w:rsid w:val="00AD7643"/>
    <w:rsid w:val="00AE08DF"/>
    <w:rsid w:val="00AE23F3"/>
    <w:rsid w:val="00AE2624"/>
    <w:rsid w:val="00AE2935"/>
    <w:rsid w:val="00AE2B65"/>
    <w:rsid w:val="00AE381D"/>
    <w:rsid w:val="00AE40FB"/>
    <w:rsid w:val="00AE46A9"/>
    <w:rsid w:val="00AE4C68"/>
    <w:rsid w:val="00AE501B"/>
    <w:rsid w:val="00AE56B4"/>
    <w:rsid w:val="00AE5C3D"/>
    <w:rsid w:val="00AE5E84"/>
    <w:rsid w:val="00AE63A5"/>
    <w:rsid w:val="00AE68C7"/>
    <w:rsid w:val="00AE6F69"/>
    <w:rsid w:val="00AE714A"/>
    <w:rsid w:val="00AE7293"/>
    <w:rsid w:val="00AE73BC"/>
    <w:rsid w:val="00AE7485"/>
    <w:rsid w:val="00AE75A2"/>
    <w:rsid w:val="00AE77C5"/>
    <w:rsid w:val="00AE785F"/>
    <w:rsid w:val="00AF0E53"/>
    <w:rsid w:val="00AF0F0C"/>
    <w:rsid w:val="00AF0FBA"/>
    <w:rsid w:val="00AF1413"/>
    <w:rsid w:val="00AF15E2"/>
    <w:rsid w:val="00AF1B9C"/>
    <w:rsid w:val="00AF2DF4"/>
    <w:rsid w:val="00AF2F40"/>
    <w:rsid w:val="00AF368A"/>
    <w:rsid w:val="00AF4644"/>
    <w:rsid w:val="00AF4DD5"/>
    <w:rsid w:val="00AF5F0A"/>
    <w:rsid w:val="00AF60BB"/>
    <w:rsid w:val="00AF695D"/>
    <w:rsid w:val="00AF7B44"/>
    <w:rsid w:val="00AF7B54"/>
    <w:rsid w:val="00AF7C4B"/>
    <w:rsid w:val="00AF7C77"/>
    <w:rsid w:val="00AF7F26"/>
    <w:rsid w:val="00B005B4"/>
    <w:rsid w:val="00B010A8"/>
    <w:rsid w:val="00B0137C"/>
    <w:rsid w:val="00B0233E"/>
    <w:rsid w:val="00B02926"/>
    <w:rsid w:val="00B0299B"/>
    <w:rsid w:val="00B029E6"/>
    <w:rsid w:val="00B02B6E"/>
    <w:rsid w:val="00B03003"/>
    <w:rsid w:val="00B033B9"/>
    <w:rsid w:val="00B033F8"/>
    <w:rsid w:val="00B0349F"/>
    <w:rsid w:val="00B039ED"/>
    <w:rsid w:val="00B04EC5"/>
    <w:rsid w:val="00B05130"/>
    <w:rsid w:val="00B05332"/>
    <w:rsid w:val="00B05698"/>
    <w:rsid w:val="00B0579D"/>
    <w:rsid w:val="00B0641B"/>
    <w:rsid w:val="00B06438"/>
    <w:rsid w:val="00B066C6"/>
    <w:rsid w:val="00B068BC"/>
    <w:rsid w:val="00B075D2"/>
    <w:rsid w:val="00B07D86"/>
    <w:rsid w:val="00B1022B"/>
    <w:rsid w:val="00B103FA"/>
    <w:rsid w:val="00B105A6"/>
    <w:rsid w:val="00B105BE"/>
    <w:rsid w:val="00B106AC"/>
    <w:rsid w:val="00B10949"/>
    <w:rsid w:val="00B10ABC"/>
    <w:rsid w:val="00B10F4D"/>
    <w:rsid w:val="00B10F52"/>
    <w:rsid w:val="00B11266"/>
    <w:rsid w:val="00B114FA"/>
    <w:rsid w:val="00B11655"/>
    <w:rsid w:val="00B117AE"/>
    <w:rsid w:val="00B12013"/>
    <w:rsid w:val="00B12229"/>
    <w:rsid w:val="00B124E9"/>
    <w:rsid w:val="00B13120"/>
    <w:rsid w:val="00B13213"/>
    <w:rsid w:val="00B13555"/>
    <w:rsid w:val="00B1380D"/>
    <w:rsid w:val="00B145D9"/>
    <w:rsid w:val="00B14799"/>
    <w:rsid w:val="00B147A6"/>
    <w:rsid w:val="00B1484F"/>
    <w:rsid w:val="00B15480"/>
    <w:rsid w:val="00B1551A"/>
    <w:rsid w:val="00B15633"/>
    <w:rsid w:val="00B15839"/>
    <w:rsid w:val="00B16051"/>
    <w:rsid w:val="00B164CC"/>
    <w:rsid w:val="00B16980"/>
    <w:rsid w:val="00B17073"/>
    <w:rsid w:val="00B1712B"/>
    <w:rsid w:val="00B17970"/>
    <w:rsid w:val="00B17E04"/>
    <w:rsid w:val="00B21272"/>
    <w:rsid w:val="00B21DBE"/>
    <w:rsid w:val="00B22301"/>
    <w:rsid w:val="00B22975"/>
    <w:rsid w:val="00B23B27"/>
    <w:rsid w:val="00B243A6"/>
    <w:rsid w:val="00B249FF"/>
    <w:rsid w:val="00B24AAB"/>
    <w:rsid w:val="00B24D1B"/>
    <w:rsid w:val="00B255F8"/>
    <w:rsid w:val="00B256AE"/>
    <w:rsid w:val="00B2624D"/>
    <w:rsid w:val="00B26C27"/>
    <w:rsid w:val="00B26FD7"/>
    <w:rsid w:val="00B27B25"/>
    <w:rsid w:val="00B30930"/>
    <w:rsid w:val="00B30F3F"/>
    <w:rsid w:val="00B3156E"/>
    <w:rsid w:val="00B31B92"/>
    <w:rsid w:val="00B3226F"/>
    <w:rsid w:val="00B323A6"/>
    <w:rsid w:val="00B3277E"/>
    <w:rsid w:val="00B32ED0"/>
    <w:rsid w:val="00B33B0C"/>
    <w:rsid w:val="00B33C07"/>
    <w:rsid w:val="00B3463F"/>
    <w:rsid w:val="00B34CA5"/>
    <w:rsid w:val="00B35F3E"/>
    <w:rsid w:val="00B3677C"/>
    <w:rsid w:val="00B3697C"/>
    <w:rsid w:val="00B369C1"/>
    <w:rsid w:val="00B4035F"/>
    <w:rsid w:val="00B40423"/>
    <w:rsid w:val="00B40F6D"/>
    <w:rsid w:val="00B412BF"/>
    <w:rsid w:val="00B4140D"/>
    <w:rsid w:val="00B4152A"/>
    <w:rsid w:val="00B4188C"/>
    <w:rsid w:val="00B429E8"/>
    <w:rsid w:val="00B42D54"/>
    <w:rsid w:val="00B435B9"/>
    <w:rsid w:val="00B43A22"/>
    <w:rsid w:val="00B44174"/>
    <w:rsid w:val="00B445AC"/>
    <w:rsid w:val="00B44616"/>
    <w:rsid w:val="00B448B7"/>
    <w:rsid w:val="00B4502D"/>
    <w:rsid w:val="00B4586B"/>
    <w:rsid w:val="00B45A20"/>
    <w:rsid w:val="00B45AC7"/>
    <w:rsid w:val="00B45E7E"/>
    <w:rsid w:val="00B47385"/>
    <w:rsid w:val="00B50606"/>
    <w:rsid w:val="00B519DF"/>
    <w:rsid w:val="00B51CE7"/>
    <w:rsid w:val="00B51F3D"/>
    <w:rsid w:val="00B51F9D"/>
    <w:rsid w:val="00B52662"/>
    <w:rsid w:val="00B5347B"/>
    <w:rsid w:val="00B534A8"/>
    <w:rsid w:val="00B538E3"/>
    <w:rsid w:val="00B54468"/>
    <w:rsid w:val="00B54D37"/>
    <w:rsid w:val="00B5556D"/>
    <w:rsid w:val="00B55F85"/>
    <w:rsid w:val="00B560E7"/>
    <w:rsid w:val="00B56193"/>
    <w:rsid w:val="00B56891"/>
    <w:rsid w:val="00B5735B"/>
    <w:rsid w:val="00B574EE"/>
    <w:rsid w:val="00B5771B"/>
    <w:rsid w:val="00B609CA"/>
    <w:rsid w:val="00B60B9E"/>
    <w:rsid w:val="00B62B03"/>
    <w:rsid w:val="00B62B54"/>
    <w:rsid w:val="00B62D4E"/>
    <w:rsid w:val="00B62F44"/>
    <w:rsid w:val="00B631D2"/>
    <w:rsid w:val="00B63271"/>
    <w:rsid w:val="00B63B2F"/>
    <w:rsid w:val="00B645F3"/>
    <w:rsid w:val="00B6460D"/>
    <w:rsid w:val="00B649AC"/>
    <w:rsid w:val="00B64C6F"/>
    <w:rsid w:val="00B64E4C"/>
    <w:rsid w:val="00B64EEE"/>
    <w:rsid w:val="00B64FBC"/>
    <w:rsid w:val="00B659C7"/>
    <w:rsid w:val="00B6675F"/>
    <w:rsid w:val="00B66A84"/>
    <w:rsid w:val="00B66E39"/>
    <w:rsid w:val="00B673C2"/>
    <w:rsid w:val="00B673D5"/>
    <w:rsid w:val="00B70131"/>
    <w:rsid w:val="00B70392"/>
    <w:rsid w:val="00B709C8"/>
    <w:rsid w:val="00B70FD2"/>
    <w:rsid w:val="00B71311"/>
    <w:rsid w:val="00B715EB"/>
    <w:rsid w:val="00B72C9E"/>
    <w:rsid w:val="00B73620"/>
    <w:rsid w:val="00B73817"/>
    <w:rsid w:val="00B747AA"/>
    <w:rsid w:val="00B75012"/>
    <w:rsid w:val="00B760A8"/>
    <w:rsid w:val="00B7617E"/>
    <w:rsid w:val="00B77432"/>
    <w:rsid w:val="00B774D0"/>
    <w:rsid w:val="00B7754F"/>
    <w:rsid w:val="00B77BEF"/>
    <w:rsid w:val="00B77C83"/>
    <w:rsid w:val="00B77E96"/>
    <w:rsid w:val="00B80287"/>
    <w:rsid w:val="00B81824"/>
    <w:rsid w:val="00B82103"/>
    <w:rsid w:val="00B82390"/>
    <w:rsid w:val="00B82968"/>
    <w:rsid w:val="00B82D8B"/>
    <w:rsid w:val="00B83902"/>
    <w:rsid w:val="00B839BD"/>
    <w:rsid w:val="00B83A41"/>
    <w:rsid w:val="00B83DDB"/>
    <w:rsid w:val="00B8416E"/>
    <w:rsid w:val="00B8440D"/>
    <w:rsid w:val="00B844AB"/>
    <w:rsid w:val="00B84A90"/>
    <w:rsid w:val="00B84D8D"/>
    <w:rsid w:val="00B84E6C"/>
    <w:rsid w:val="00B85414"/>
    <w:rsid w:val="00B862D1"/>
    <w:rsid w:val="00B866F9"/>
    <w:rsid w:val="00B87D47"/>
    <w:rsid w:val="00B916CF"/>
    <w:rsid w:val="00B927C4"/>
    <w:rsid w:val="00B928EB"/>
    <w:rsid w:val="00B92ADD"/>
    <w:rsid w:val="00B931DA"/>
    <w:rsid w:val="00B9341F"/>
    <w:rsid w:val="00B951CF"/>
    <w:rsid w:val="00B95783"/>
    <w:rsid w:val="00B961AF"/>
    <w:rsid w:val="00B96268"/>
    <w:rsid w:val="00B9631A"/>
    <w:rsid w:val="00B97960"/>
    <w:rsid w:val="00BA00D5"/>
    <w:rsid w:val="00BA037D"/>
    <w:rsid w:val="00BA0400"/>
    <w:rsid w:val="00BA0738"/>
    <w:rsid w:val="00BA07C2"/>
    <w:rsid w:val="00BA09EA"/>
    <w:rsid w:val="00BA0FD2"/>
    <w:rsid w:val="00BA1205"/>
    <w:rsid w:val="00BA12DA"/>
    <w:rsid w:val="00BA1A12"/>
    <w:rsid w:val="00BA209E"/>
    <w:rsid w:val="00BA225E"/>
    <w:rsid w:val="00BA2798"/>
    <w:rsid w:val="00BA3192"/>
    <w:rsid w:val="00BA3BC7"/>
    <w:rsid w:val="00BA3EF6"/>
    <w:rsid w:val="00BA3F15"/>
    <w:rsid w:val="00BA416D"/>
    <w:rsid w:val="00BA4939"/>
    <w:rsid w:val="00BA4A73"/>
    <w:rsid w:val="00BA5EB4"/>
    <w:rsid w:val="00BA6429"/>
    <w:rsid w:val="00BA7210"/>
    <w:rsid w:val="00BA7D8F"/>
    <w:rsid w:val="00BB02D5"/>
    <w:rsid w:val="00BB04CA"/>
    <w:rsid w:val="00BB081C"/>
    <w:rsid w:val="00BB0BBE"/>
    <w:rsid w:val="00BB0DBC"/>
    <w:rsid w:val="00BB0EF1"/>
    <w:rsid w:val="00BB103E"/>
    <w:rsid w:val="00BB125B"/>
    <w:rsid w:val="00BB19FC"/>
    <w:rsid w:val="00BB227B"/>
    <w:rsid w:val="00BB26A3"/>
    <w:rsid w:val="00BB2F33"/>
    <w:rsid w:val="00BB3407"/>
    <w:rsid w:val="00BB3C03"/>
    <w:rsid w:val="00BB3D2B"/>
    <w:rsid w:val="00BB45F4"/>
    <w:rsid w:val="00BB535D"/>
    <w:rsid w:val="00BB5687"/>
    <w:rsid w:val="00BB5848"/>
    <w:rsid w:val="00BB5EF6"/>
    <w:rsid w:val="00BB5FD8"/>
    <w:rsid w:val="00BB685E"/>
    <w:rsid w:val="00BB735C"/>
    <w:rsid w:val="00BB7748"/>
    <w:rsid w:val="00BB7B4E"/>
    <w:rsid w:val="00BC0116"/>
    <w:rsid w:val="00BC087B"/>
    <w:rsid w:val="00BC09BD"/>
    <w:rsid w:val="00BC0FB9"/>
    <w:rsid w:val="00BC13C5"/>
    <w:rsid w:val="00BC172C"/>
    <w:rsid w:val="00BC1C17"/>
    <w:rsid w:val="00BC1CD6"/>
    <w:rsid w:val="00BC200F"/>
    <w:rsid w:val="00BC2098"/>
    <w:rsid w:val="00BC21D8"/>
    <w:rsid w:val="00BC23F5"/>
    <w:rsid w:val="00BC41D3"/>
    <w:rsid w:val="00BC423E"/>
    <w:rsid w:val="00BC46EA"/>
    <w:rsid w:val="00BC4F93"/>
    <w:rsid w:val="00BC4FFA"/>
    <w:rsid w:val="00BC5254"/>
    <w:rsid w:val="00BC5753"/>
    <w:rsid w:val="00BC5D01"/>
    <w:rsid w:val="00BC79EB"/>
    <w:rsid w:val="00BC7EFA"/>
    <w:rsid w:val="00BD0C78"/>
    <w:rsid w:val="00BD0E42"/>
    <w:rsid w:val="00BD1298"/>
    <w:rsid w:val="00BD1531"/>
    <w:rsid w:val="00BD1BFE"/>
    <w:rsid w:val="00BD2330"/>
    <w:rsid w:val="00BD2553"/>
    <w:rsid w:val="00BD3178"/>
    <w:rsid w:val="00BD3AEC"/>
    <w:rsid w:val="00BD3C17"/>
    <w:rsid w:val="00BD3F4D"/>
    <w:rsid w:val="00BD415E"/>
    <w:rsid w:val="00BD5631"/>
    <w:rsid w:val="00BD5787"/>
    <w:rsid w:val="00BD5AC5"/>
    <w:rsid w:val="00BD5E07"/>
    <w:rsid w:val="00BD6500"/>
    <w:rsid w:val="00BD6EF2"/>
    <w:rsid w:val="00BD74AC"/>
    <w:rsid w:val="00BD7C5D"/>
    <w:rsid w:val="00BD7CEC"/>
    <w:rsid w:val="00BD7DF1"/>
    <w:rsid w:val="00BD7EF2"/>
    <w:rsid w:val="00BE0CD8"/>
    <w:rsid w:val="00BE133C"/>
    <w:rsid w:val="00BE169A"/>
    <w:rsid w:val="00BE1E52"/>
    <w:rsid w:val="00BE21BC"/>
    <w:rsid w:val="00BE296A"/>
    <w:rsid w:val="00BE2C71"/>
    <w:rsid w:val="00BE2D2A"/>
    <w:rsid w:val="00BE2D66"/>
    <w:rsid w:val="00BE356E"/>
    <w:rsid w:val="00BE3A8A"/>
    <w:rsid w:val="00BE4081"/>
    <w:rsid w:val="00BE4D59"/>
    <w:rsid w:val="00BE5006"/>
    <w:rsid w:val="00BE62E8"/>
    <w:rsid w:val="00BE6CC0"/>
    <w:rsid w:val="00BE6EFC"/>
    <w:rsid w:val="00BE74D2"/>
    <w:rsid w:val="00BE780B"/>
    <w:rsid w:val="00BE7A71"/>
    <w:rsid w:val="00BE7D1A"/>
    <w:rsid w:val="00BE7D7E"/>
    <w:rsid w:val="00BE7FF1"/>
    <w:rsid w:val="00BF105C"/>
    <w:rsid w:val="00BF13B5"/>
    <w:rsid w:val="00BF1534"/>
    <w:rsid w:val="00BF185A"/>
    <w:rsid w:val="00BF195D"/>
    <w:rsid w:val="00BF2E4E"/>
    <w:rsid w:val="00BF2E6D"/>
    <w:rsid w:val="00BF2EC8"/>
    <w:rsid w:val="00BF3FB3"/>
    <w:rsid w:val="00BF4480"/>
    <w:rsid w:val="00BF4A57"/>
    <w:rsid w:val="00BF51CD"/>
    <w:rsid w:val="00BF5610"/>
    <w:rsid w:val="00BF59F8"/>
    <w:rsid w:val="00BF5B56"/>
    <w:rsid w:val="00BF5B6D"/>
    <w:rsid w:val="00BF5E0E"/>
    <w:rsid w:val="00BF5FE8"/>
    <w:rsid w:val="00BF6A82"/>
    <w:rsid w:val="00BF6AEB"/>
    <w:rsid w:val="00BF7972"/>
    <w:rsid w:val="00BF7C3D"/>
    <w:rsid w:val="00BF7EE9"/>
    <w:rsid w:val="00C00C40"/>
    <w:rsid w:val="00C00E31"/>
    <w:rsid w:val="00C0120C"/>
    <w:rsid w:val="00C01698"/>
    <w:rsid w:val="00C0182E"/>
    <w:rsid w:val="00C0243E"/>
    <w:rsid w:val="00C02910"/>
    <w:rsid w:val="00C02958"/>
    <w:rsid w:val="00C0337E"/>
    <w:rsid w:val="00C033E2"/>
    <w:rsid w:val="00C038CD"/>
    <w:rsid w:val="00C03C06"/>
    <w:rsid w:val="00C03DA3"/>
    <w:rsid w:val="00C0401A"/>
    <w:rsid w:val="00C0413E"/>
    <w:rsid w:val="00C05093"/>
    <w:rsid w:val="00C050C5"/>
    <w:rsid w:val="00C05183"/>
    <w:rsid w:val="00C057D5"/>
    <w:rsid w:val="00C065A2"/>
    <w:rsid w:val="00C06971"/>
    <w:rsid w:val="00C06AE3"/>
    <w:rsid w:val="00C06B05"/>
    <w:rsid w:val="00C06DE8"/>
    <w:rsid w:val="00C1076E"/>
    <w:rsid w:val="00C11926"/>
    <w:rsid w:val="00C1273E"/>
    <w:rsid w:val="00C1297A"/>
    <w:rsid w:val="00C130E5"/>
    <w:rsid w:val="00C13161"/>
    <w:rsid w:val="00C1398A"/>
    <w:rsid w:val="00C13A3C"/>
    <w:rsid w:val="00C13A96"/>
    <w:rsid w:val="00C13AB0"/>
    <w:rsid w:val="00C13D41"/>
    <w:rsid w:val="00C13E7B"/>
    <w:rsid w:val="00C14050"/>
    <w:rsid w:val="00C14841"/>
    <w:rsid w:val="00C14A90"/>
    <w:rsid w:val="00C14B19"/>
    <w:rsid w:val="00C153CF"/>
    <w:rsid w:val="00C1551F"/>
    <w:rsid w:val="00C15525"/>
    <w:rsid w:val="00C160CC"/>
    <w:rsid w:val="00C16B31"/>
    <w:rsid w:val="00C17617"/>
    <w:rsid w:val="00C176F6"/>
    <w:rsid w:val="00C178C8"/>
    <w:rsid w:val="00C20094"/>
    <w:rsid w:val="00C20098"/>
    <w:rsid w:val="00C20142"/>
    <w:rsid w:val="00C2056B"/>
    <w:rsid w:val="00C20B4B"/>
    <w:rsid w:val="00C211C5"/>
    <w:rsid w:val="00C21393"/>
    <w:rsid w:val="00C230D9"/>
    <w:rsid w:val="00C233E2"/>
    <w:rsid w:val="00C23B5E"/>
    <w:rsid w:val="00C23EDD"/>
    <w:rsid w:val="00C25876"/>
    <w:rsid w:val="00C258EE"/>
    <w:rsid w:val="00C26388"/>
    <w:rsid w:val="00C26849"/>
    <w:rsid w:val="00C27060"/>
    <w:rsid w:val="00C27E80"/>
    <w:rsid w:val="00C3034F"/>
    <w:rsid w:val="00C3035F"/>
    <w:rsid w:val="00C303CE"/>
    <w:rsid w:val="00C3044C"/>
    <w:rsid w:val="00C3053A"/>
    <w:rsid w:val="00C30D69"/>
    <w:rsid w:val="00C30DEC"/>
    <w:rsid w:val="00C30E3A"/>
    <w:rsid w:val="00C30EEF"/>
    <w:rsid w:val="00C31684"/>
    <w:rsid w:val="00C3273A"/>
    <w:rsid w:val="00C32961"/>
    <w:rsid w:val="00C33D3A"/>
    <w:rsid w:val="00C33EAD"/>
    <w:rsid w:val="00C34074"/>
    <w:rsid w:val="00C34DF9"/>
    <w:rsid w:val="00C34FB9"/>
    <w:rsid w:val="00C353AF"/>
    <w:rsid w:val="00C3544D"/>
    <w:rsid w:val="00C35926"/>
    <w:rsid w:val="00C36044"/>
    <w:rsid w:val="00C363C0"/>
    <w:rsid w:val="00C37208"/>
    <w:rsid w:val="00C372EE"/>
    <w:rsid w:val="00C37765"/>
    <w:rsid w:val="00C37876"/>
    <w:rsid w:val="00C402F8"/>
    <w:rsid w:val="00C40452"/>
    <w:rsid w:val="00C409A8"/>
    <w:rsid w:val="00C40A48"/>
    <w:rsid w:val="00C40AF4"/>
    <w:rsid w:val="00C411DF"/>
    <w:rsid w:val="00C41345"/>
    <w:rsid w:val="00C41C91"/>
    <w:rsid w:val="00C42E16"/>
    <w:rsid w:val="00C42F89"/>
    <w:rsid w:val="00C4465A"/>
    <w:rsid w:val="00C44F1F"/>
    <w:rsid w:val="00C44F60"/>
    <w:rsid w:val="00C456CD"/>
    <w:rsid w:val="00C45A86"/>
    <w:rsid w:val="00C45DDA"/>
    <w:rsid w:val="00C45FA0"/>
    <w:rsid w:val="00C45FD3"/>
    <w:rsid w:val="00C4652A"/>
    <w:rsid w:val="00C46762"/>
    <w:rsid w:val="00C46C17"/>
    <w:rsid w:val="00C475F5"/>
    <w:rsid w:val="00C47BD5"/>
    <w:rsid w:val="00C47DF0"/>
    <w:rsid w:val="00C50510"/>
    <w:rsid w:val="00C50D45"/>
    <w:rsid w:val="00C515AC"/>
    <w:rsid w:val="00C51C72"/>
    <w:rsid w:val="00C524F0"/>
    <w:rsid w:val="00C52CB6"/>
    <w:rsid w:val="00C5328A"/>
    <w:rsid w:val="00C535CF"/>
    <w:rsid w:val="00C54160"/>
    <w:rsid w:val="00C54177"/>
    <w:rsid w:val="00C550A4"/>
    <w:rsid w:val="00C55253"/>
    <w:rsid w:val="00C5567B"/>
    <w:rsid w:val="00C561AC"/>
    <w:rsid w:val="00C57BB0"/>
    <w:rsid w:val="00C57DD1"/>
    <w:rsid w:val="00C57E98"/>
    <w:rsid w:val="00C57FFD"/>
    <w:rsid w:val="00C601D7"/>
    <w:rsid w:val="00C60CC0"/>
    <w:rsid w:val="00C615C4"/>
    <w:rsid w:val="00C61AEE"/>
    <w:rsid w:val="00C6277A"/>
    <w:rsid w:val="00C62A1D"/>
    <w:rsid w:val="00C62ABE"/>
    <w:rsid w:val="00C62C69"/>
    <w:rsid w:val="00C62D53"/>
    <w:rsid w:val="00C63846"/>
    <w:rsid w:val="00C64E17"/>
    <w:rsid w:val="00C659D4"/>
    <w:rsid w:val="00C65C86"/>
    <w:rsid w:val="00C660A4"/>
    <w:rsid w:val="00C66292"/>
    <w:rsid w:val="00C662A4"/>
    <w:rsid w:val="00C67376"/>
    <w:rsid w:val="00C675E9"/>
    <w:rsid w:val="00C67722"/>
    <w:rsid w:val="00C67B0B"/>
    <w:rsid w:val="00C67D00"/>
    <w:rsid w:val="00C67E5A"/>
    <w:rsid w:val="00C67E80"/>
    <w:rsid w:val="00C7061E"/>
    <w:rsid w:val="00C708A6"/>
    <w:rsid w:val="00C70CFF"/>
    <w:rsid w:val="00C70EAC"/>
    <w:rsid w:val="00C716DB"/>
    <w:rsid w:val="00C7324F"/>
    <w:rsid w:val="00C74277"/>
    <w:rsid w:val="00C7436F"/>
    <w:rsid w:val="00C74E17"/>
    <w:rsid w:val="00C74E23"/>
    <w:rsid w:val="00C75473"/>
    <w:rsid w:val="00C755C3"/>
    <w:rsid w:val="00C75788"/>
    <w:rsid w:val="00C763C8"/>
    <w:rsid w:val="00C76D08"/>
    <w:rsid w:val="00C77AD4"/>
    <w:rsid w:val="00C77AEC"/>
    <w:rsid w:val="00C77D32"/>
    <w:rsid w:val="00C80FD6"/>
    <w:rsid w:val="00C81504"/>
    <w:rsid w:val="00C81E99"/>
    <w:rsid w:val="00C820BA"/>
    <w:rsid w:val="00C8281C"/>
    <w:rsid w:val="00C82AB9"/>
    <w:rsid w:val="00C83A26"/>
    <w:rsid w:val="00C84513"/>
    <w:rsid w:val="00C8455B"/>
    <w:rsid w:val="00C85167"/>
    <w:rsid w:val="00C85206"/>
    <w:rsid w:val="00C8553E"/>
    <w:rsid w:val="00C85692"/>
    <w:rsid w:val="00C85706"/>
    <w:rsid w:val="00C85B65"/>
    <w:rsid w:val="00C86B0F"/>
    <w:rsid w:val="00C87276"/>
    <w:rsid w:val="00C87691"/>
    <w:rsid w:val="00C905D0"/>
    <w:rsid w:val="00C90775"/>
    <w:rsid w:val="00C90EC7"/>
    <w:rsid w:val="00C9190C"/>
    <w:rsid w:val="00C91DD6"/>
    <w:rsid w:val="00C91F2A"/>
    <w:rsid w:val="00C91F3E"/>
    <w:rsid w:val="00C9273C"/>
    <w:rsid w:val="00C93294"/>
    <w:rsid w:val="00C93FE0"/>
    <w:rsid w:val="00C946AE"/>
    <w:rsid w:val="00C949D0"/>
    <w:rsid w:val="00C94E1E"/>
    <w:rsid w:val="00C9545A"/>
    <w:rsid w:val="00C95BAE"/>
    <w:rsid w:val="00C96964"/>
    <w:rsid w:val="00C97038"/>
    <w:rsid w:val="00C9774D"/>
    <w:rsid w:val="00C97A3D"/>
    <w:rsid w:val="00CA0778"/>
    <w:rsid w:val="00CA0934"/>
    <w:rsid w:val="00CA10D3"/>
    <w:rsid w:val="00CA1FE4"/>
    <w:rsid w:val="00CA2C12"/>
    <w:rsid w:val="00CA347F"/>
    <w:rsid w:val="00CA3801"/>
    <w:rsid w:val="00CA3DAC"/>
    <w:rsid w:val="00CA42D4"/>
    <w:rsid w:val="00CA4DBE"/>
    <w:rsid w:val="00CA5261"/>
    <w:rsid w:val="00CA534C"/>
    <w:rsid w:val="00CA56BE"/>
    <w:rsid w:val="00CA5C63"/>
    <w:rsid w:val="00CA630C"/>
    <w:rsid w:val="00CA65B3"/>
    <w:rsid w:val="00CA67C1"/>
    <w:rsid w:val="00CA695C"/>
    <w:rsid w:val="00CB067C"/>
    <w:rsid w:val="00CB190B"/>
    <w:rsid w:val="00CB214A"/>
    <w:rsid w:val="00CB2557"/>
    <w:rsid w:val="00CB2648"/>
    <w:rsid w:val="00CB293C"/>
    <w:rsid w:val="00CB2F85"/>
    <w:rsid w:val="00CB3008"/>
    <w:rsid w:val="00CB300B"/>
    <w:rsid w:val="00CB301E"/>
    <w:rsid w:val="00CB320E"/>
    <w:rsid w:val="00CB32AE"/>
    <w:rsid w:val="00CB40C0"/>
    <w:rsid w:val="00CB4A86"/>
    <w:rsid w:val="00CB50A1"/>
    <w:rsid w:val="00CB51A6"/>
    <w:rsid w:val="00CB5214"/>
    <w:rsid w:val="00CB5AC7"/>
    <w:rsid w:val="00CB5BB3"/>
    <w:rsid w:val="00CB5C98"/>
    <w:rsid w:val="00CB71B0"/>
    <w:rsid w:val="00CC156A"/>
    <w:rsid w:val="00CC16C3"/>
    <w:rsid w:val="00CC1A34"/>
    <w:rsid w:val="00CC1CD7"/>
    <w:rsid w:val="00CC267B"/>
    <w:rsid w:val="00CC2870"/>
    <w:rsid w:val="00CC2B4E"/>
    <w:rsid w:val="00CC2D46"/>
    <w:rsid w:val="00CC3BE3"/>
    <w:rsid w:val="00CC3C86"/>
    <w:rsid w:val="00CC3D9A"/>
    <w:rsid w:val="00CC3FAC"/>
    <w:rsid w:val="00CC4A02"/>
    <w:rsid w:val="00CC5C76"/>
    <w:rsid w:val="00CC7172"/>
    <w:rsid w:val="00CC723D"/>
    <w:rsid w:val="00CC7278"/>
    <w:rsid w:val="00CC73D3"/>
    <w:rsid w:val="00CC75EB"/>
    <w:rsid w:val="00CC7A14"/>
    <w:rsid w:val="00CC7B26"/>
    <w:rsid w:val="00CD073D"/>
    <w:rsid w:val="00CD14F3"/>
    <w:rsid w:val="00CD1589"/>
    <w:rsid w:val="00CD17CD"/>
    <w:rsid w:val="00CD18AB"/>
    <w:rsid w:val="00CD1B7C"/>
    <w:rsid w:val="00CD2035"/>
    <w:rsid w:val="00CD205B"/>
    <w:rsid w:val="00CD212C"/>
    <w:rsid w:val="00CD228D"/>
    <w:rsid w:val="00CD3115"/>
    <w:rsid w:val="00CD340E"/>
    <w:rsid w:val="00CD43F7"/>
    <w:rsid w:val="00CD47A9"/>
    <w:rsid w:val="00CD498C"/>
    <w:rsid w:val="00CD4C82"/>
    <w:rsid w:val="00CD4C99"/>
    <w:rsid w:val="00CD4CF7"/>
    <w:rsid w:val="00CD5625"/>
    <w:rsid w:val="00CD6F0A"/>
    <w:rsid w:val="00CD6F89"/>
    <w:rsid w:val="00CD760A"/>
    <w:rsid w:val="00CD7635"/>
    <w:rsid w:val="00CD7A82"/>
    <w:rsid w:val="00CD7BF4"/>
    <w:rsid w:val="00CE0321"/>
    <w:rsid w:val="00CE0431"/>
    <w:rsid w:val="00CE09AE"/>
    <w:rsid w:val="00CE0D74"/>
    <w:rsid w:val="00CE0DDA"/>
    <w:rsid w:val="00CE1044"/>
    <w:rsid w:val="00CE1569"/>
    <w:rsid w:val="00CE1642"/>
    <w:rsid w:val="00CE16EE"/>
    <w:rsid w:val="00CE17A9"/>
    <w:rsid w:val="00CE193D"/>
    <w:rsid w:val="00CE1A05"/>
    <w:rsid w:val="00CE1D8D"/>
    <w:rsid w:val="00CE1F4C"/>
    <w:rsid w:val="00CE2677"/>
    <w:rsid w:val="00CE27D3"/>
    <w:rsid w:val="00CE3FB8"/>
    <w:rsid w:val="00CE48BE"/>
    <w:rsid w:val="00CE4BB9"/>
    <w:rsid w:val="00CE4E31"/>
    <w:rsid w:val="00CE55EF"/>
    <w:rsid w:val="00CE56DA"/>
    <w:rsid w:val="00CE59BF"/>
    <w:rsid w:val="00CE5AC4"/>
    <w:rsid w:val="00CE5F34"/>
    <w:rsid w:val="00CE64FA"/>
    <w:rsid w:val="00CE6A76"/>
    <w:rsid w:val="00CE70F9"/>
    <w:rsid w:val="00CE7348"/>
    <w:rsid w:val="00CE7479"/>
    <w:rsid w:val="00CE75F3"/>
    <w:rsid w:val="00CE7737"/>
    <w:rsid w:val="00CE776C"/>
    <w:rsid w:val="00CE786C"/>
    <w:rsid w:val="00CF0803"/>
    <w:rsid w:val="00CF0AAE"/>
    <w:rsid w:val="00CF0E36"/>
    <w:rsid w:val="00CF1031"/>
    <w:rsid w:val="00CF1B77"/>
    <w:rsid w:val="00CF264B"/>
    <w:rsid w:val="00CF269B"/>
    <w:rsid w:val="00CF2864"/>
    <w:rsid w:val="00CF28D4"/>
    <w:rsid w:val="00CF2CE9"/>
    <w:rsid w:val="00CF306F"/>
    <w:rsid w:val="00CF3507"/>
    <w:rsid w:val="00CF362A"/>
    <w:rsid w:val="00CF3DC8"/>
    <w:rsid w:val="00CF3EC6"/>
    <w:rsid w:val="00CF3F30"/>
    <w:rsid w:val="00CF4640"/>
    <w:rsid w:val="00CF490D"/>
    <w:rsid w:val="00CF53E0"/>
    <w:rsid w:val="00CF5DA6"/>
    <w:rsid w:val="00CF640A"/>
    <w:rsid w:val="00CF67E1"/>
    <w:rsid w:val="00CF692B"/>
    <w:rsid w:val="00CF6C11"/>
    <w:rsid w:val="00CF7012"/>
    <w:rsid w:val="00CF7266"/>
    <w:rsid w:val="00CF7696"/>
    <w:rsid w:val="00D01736"/>
    <w:rsid w:val="00D01C63"/>
    <w:rsid w:val="00D01D03"/>
    <w:rsid w:val="00D0205B"/>
    <w:rsid w:val="00D0220A"/>
    <w:rsid w:val="00D02249"/>
    <w:rsid w:val="00D028DA"/>
    <w:rsid w:val="00D0301C"/>
    <w:rsid w:val="00D03151"/>
    <w:rsid w:val="00D031FC"/>
    <w:rsid w:val="00D03251"/>
    <w:rsid w:val="00D03ADB"/>
    <w:rsid w:val="00D03E45"/>
    <w:rsid w:val="00D03F61"/>
    <w:rsid w:val="00D03FF1"/>
    <w:rsid w:val="00D040F5"/>
    <w:rsid w:val="00D06231"/>
    <w:rsid w:val="00D063B2"/>
    <w:rsid w:val="00D07450"/>
    <w:rsid w:val="00D0767E"/>
    <w:rsid w:val="00D0768A"/>
    <w:rsid w:val="00D07BA6"/>
    <w:rsid w:val="00D07C64"/>
    <w:rsid w:val="00D1001A"/>
    <w:rsid w:val="00D10291"/>
    <w:rsid w:val="00D1070F"/>
    <w:rsid w:val="00D10887"/>
    <w:rsid w:val="00D10958"/>
    <w:rsid w:val="00D10C59"/>
    <w:rsid w:val="00D10E27"/>
    <w:rsid w:val="00D110DC"/>
    <w:rsid w:val="00D1166A"/>
    <w:rsid w:val="00D116F2"/>
    <w:rsid w:val="00D11DA5"/>
    <w:rsid w:val="00D12418"/>
    <w:rsid w:val="00D126CA"/>
    <w:rsid w:val="00D126D1"/>
    <w:rsid w:val="00D12A7E"/>
    <w:rsid w:val="00D12C07"/>
    <w:rsid w:val="00D12EAB"/>
    <w:rsid w:val="00D13588"/>
    <w:rsid w:val="00D1438E"/>
    <w:rsid w:val="00D14890"/>
    <w:rsid w:val="00D14D67"/>
    <w:rsid w:val="00D14D94"/>
    <w:rsid w:val="00D1517F"/>
    <w:rsid w:val="00D1559E"/>
    <w:rsid w:val="00D1571F"/>
    <w:rsid w:val="00D15769"/>
    <w:rsid w:val="00D162C3"/>
    <w:rsid w:val="00D1640E"/>
    <w:rsid w:val="00D16955"/>
    <w:rsid w:val="00D17ABA"/>
    <w:rsid w:val="00D17DB1"/>
    <w:rsid w:val="00D201AD"/>
    <w:rsid w:val="00D20252"/>
    <w:rsid w:val="00D208E5"/>
    <w:rsid w:val="00D210D7"/>
    <w:rsid w:val="00D21D8C"/>
    <w:rsid w:val="00D21DFC"/>
    <w:rsid w:val="00D221C3"/>
    <w:rsid w:val="00D2287D"/>
    <w:rsid w:val="00D22EF9"/>
    <w:rsid w:val="00D230CD"/>
    <w:rsid w:val="00D233DF"/>
    <w:rsid w:val="00D23456"/>
    <w:rsid w:val="00D23707"/>
    <w:rsid w:val="00D238BA"/>
    <w:rsid w:val="00D23986"/>
    <w:rsid w:val="00D239D6"/>
    <w:rsid w:val="00D23AE5"/>
    <w:rsid w:val="00D23BB9"/>
    <w:rsid w:val="00D23BE6"/>
    <w:rsid w:val="00D23D3D"/>
    <w:rsid w:val="00D23E4C"/>
    <w:rsid w:val="00D2403C"/>
    <w:rsid w:val="00D240C7"/>
    <w:rsid w:val="00D250ED"/>
    <w:rsid w:val="00D256A4"/>
    <w:rsid w:val="00D25701"/>
    <w:rsid w:val="00D25E7D"/>
    <w:rsid w:val="00D261A0"/>
    <w:rsid w:val="00D26784"/>
    <w:rsid w:val="00D2680C"/>
    <w:rsid w:val="00D26859"/>
    <w:rsid w:val="00D26AFA"/>
    <w:rsid w:val="00D26CEB"/>
    <w:rsid w:val="00D27F14"/>
    <w:rsid w:val="00D303F2"/>
    <w:rsid w:val="00D30910"/>
    <w:rsid w:val="00D30D61"/>
    <w:rsid w:val="00D30DEF"/>
    <w:rsid w:val="00D3127D"/>
    <w:rsid w:val="00D31828"/>
    <w:rsid w:val="00D31C80"/>
    <w:rsid w:val="00D31EAD"/>
    <w:rsid w:val="00D3223A"/>
    <w:rsid w:val="00D32569"/>
    <w:rsid w:val="00D3416A"/>
    <w:rsid w:val="00D348EB"/>
    <w:rsid w:val="00D349F7"/>
    <w:rsid w:val="00D34A77"/>
    <w:rsid w:val="00D356D2"/>
    <w:rsid w:val="00D357CD"/>
    <w:rsid w:val="00D35850"/>
    <w:rsid w:val="00D35E90"/>
    <w:rsid w:val="00D3626F"/>
    <w:rsid w:val="00D3652C"/>
    <w:rsid w:val="00D36B79"/>
    <w:rsid w:val="00D36F39"/>
    <w:rsid w:val="00D3740C"/>
    <w:rsid w:val="00D37813"/>
    <w:rsid w:val="00D402CC"/>
    <w:rsid w:val="00D40543"/>
    <w:rsid w:val="00D40995"/>
    <w:rsid w:val="00D413FB"/>
    <w:rsid w:val="00D41480"/>
    <w:rsid w:val="00D41B9E"/>
    <w:rsid w:val="00D42270"/>
    <w:rsid w:val="00D42359"/>
    <w:rsid w:val="00D4236C"/>
    <w:rsid w:val="00D42454"/>
    <w:rsid w:val="00D42E4C"/>
    <w:rsid w:val="00D43030"/>
    <w:rsid w:val="00D432D6"/>
    <w:rsid w:val="00D432FD"/>
    <w:rsid w:val="00D4348B"/>
    <w:rsid w:val="00D438ED"/>
    <w:rsid w:val="00D44504"/>
    <w:rsid w:val="00D44A33"/>
    <w:rsid w:val="00D44AEE"/>
    <w:rsid w:val="00D44B41"/>
    <w:rsid w:val="00D44D19"/>
    <w:rsid w:val="00D45080"/>
    <w:rsid w:val="00D4574E"/>
    <w:rsid w:val="00D459C1"/>
    <w:rsid w:val="00D45A7A"/>
    <w:rsid w:val="00D462C3"/>
    <w:rsid w:val="00D46447"/>
    <w:rsid w:val="00D46D14"/>
    <w:rsid w:val="00D46F2F"/>
    <w:rsid w:val="00D474DB"/>
    <w:rsid w:val="00D47D35"/>
    <w:rsid w:val="00D50176"/>
    <w:rsid w:val="00D5061D"/>
    <w:rsid w:val="00D517F7"/>
    <w:rsid w:val="00D519CC"/>
    <w:rsid w:val="00D51C2F"/>
    <w:rsid w:val="00D51E60"/>
    <w:rsid w:val="00D52292"/>
    <w:rsid w:val="00D52418"/>
    <w:rsid w:val="00D529C8"/>
    <w:rsid w:val="00D52BA3"/>
    <w:rsid w:val="00D540D1"/>
    <w:rsid w:val="00D5445F"/>
    <w:rsid w:val="00D54F4C"/>
    <w:rsid w:val="00D5548C"/>
    <w:rsid w:val="00D55F93"/>
    <w:rsid w:val="00D5694F"/>
    <w:rsid w:val="00D5723B"/>
    <w:rsid w:val="00D573AB"/>
    <w:rsid w:val="00D57B61"/>
    <w:rsid w:val="00D604A8"/>
    <w:rsid w:val="00D605A2"/>
    <w:rsid w:val="00D60F2E"/>
    <w:rsid w:val="00D63009"/>
    <w:rsid w:val="00D63553"/>
    <w:rsid w:val="00D63D22"/>
    <w:rsid w:val="00D64D2E"/>
    <w:rsid w:val="00D6517A"/>
    <w:rsid w:val="00D65271"/>
    <w:rsid w:val="00D653B9"/>
    <w:rsid w:val="00D659CD"/>
    <w:rsid w:val="00D65E00"/>
    <w:rsid w:val="00D673E4"/>
    <w:rsid w:val="00D677FE"/>
    <w:rsid w:val="00D679EB"/>
    <w:rsid w:val="00D67C98"/>
    <w:rsid w:val="00D71B18"/>
    <w:rsid w:val="00D71C29"/>
    <w:rsid w:val="00D71FD1"/>
    <w:rsid w:val="00D72396"/>
    <w:rsid w:val="00D7346B"/>
    <w:rsid w:val="00D736F2"/>
    <w:rsid w:val="00D73710"/>
    <w:rsid w:val="00D737DC"/>
    <w:rsid w:val="00D73972"/>
    <w:rsid w:val="00D73A3E"/>
    <w:rsid w:val="00D741BA"/>
    <w:rsid w:val="00D74511"/>
    <w:rsid w:val="00D75809"/>
    <w:rsid w:val="00D75C86"/>
    <w:rsid w:val="00D75E54"/>
    <w:rsid w:val="00D75F35"/>
    <w:rsid w:val="00D7638D"/>
    <w:rsid w:val="00D767D8"/>
    <w:rsid w:val="00D76F91"/>
    <w:rsid w:val="00D7755F"/>
    <w:rsid w:val="00D776BA"/>
    <w:rsid w:val="00D77F5D"/>
    <w:rsid w:val="00D8036F"/>
    <w:rsid w:val="00D8073B"/>
    <w:rsid w:val="00D817F4"/>
    <w:rsid w:val="00D82582"/>
    <w:rsid w:val="00D82736"/>
    <w:rsid w:val="00D82CAF"/>
    <w:rsid w:val="00D8302A"/>
    <w:rsid w:val="00D83811"/>
    <w:rsid w:val="00D838AD"/>
    <w:rsid w:val="00D83E32"/>
    <w:rsid w:val="00D83F0E"/>
    <w:rsid w:val="00D84867"/>
    <w:rsid w:val="00D84D43"/>
    <w:rsid w:val="00D850BA"/>
    <w:rsid w:val="00D85B92"/>
    <w:rsid w:val="00D85C02"/>
    <w:rsid w:val="00D85D2B"/>
    <w:rsid w:val="00D8659A"/>
    <w:rsid w:val="00D866B2"/>
    <w:rsid w:val="00D87082"/>
    <w:rsid w:val="00D87794"/>
    <w:rsid w:val="00D87A0A"/>
    <w:rsid w:val="00D9024F"/>
    <w:rsid w:val="00D90669"/>
    <w:rsid w:val="00D90776"/>
    <w:rsid w:val="00D91070"/>
    <w:rsid w:val="00D914E6"/>
    <w:rsid w:val="00D91AAC"/>
    <w:rsid w:val="00D91B35"/>
    <w:rsid w:val="00D925AA"/>
    <w:rsid w:val="00D927C6"/>
    <w:rsid w:val="00D92877"/>
    <w:rsid w:val="00D93051"/>
    <w:rsid w:val="00D9378E"/>
    <w:rsid w:val="00D93A43"/>
    <w:rsid w:val="00D93DF4"/>
    <w:rsid w:val="00D94031"/>
    <w:rsid w:val="00D94285"/>
    <w:rsid w:val="00D94407"/>
    <w:rsid w:val="00D946D6"/>
    <w:rsid w:val="00D94858"/>
    <w:rsid w:val="00D955C8"/>
    <w:rsid w:val="00D9591B"/>
    <w:rsid w:val="00D961CB"/>
    <w:rsid w:val="00D964EB"/>
    <w:rsid w:val="00D96512"/>
    <w:rsid w:val="00D967D3"/>
    <w:rsid w:val="00D96BE6"/>
    <w:rsid w:val="00D9784B"/>
    <w:rsid w:val="00D979A8"/>
    <w:rsid w:val="00DA0010"/>
    <w:rsid w:val="00DA0336"/>
    <w:rsid w:val="00DA094F"/>
    <w:rsid w:val="00DA1F6F"/>
    <w:rsid w:val="00DA2867"/>
    <w:rsid w:val="00DA29CF"/>
    <w:rsid w:val="00DA29F6"/>
    <w:rsid w:val="00DA351A"/>
    <w:rsid w:val="00DA3545"/>
    <w:rsid w:val="00DA46AE"/>
    <w:rsid w:val="00DA4C67"/>
    <w:rsid w:val="00DA63A0"/>
    <w:rsid w:val="00DA6B5D"/>
    <w:rsid w:val="00DA779B"/>
    <w:rsid w:val="00DA7E21"/>
    <w:rsid w:val="00DB0530"/>
    <w:rsid w:val="00DB0542"/>
    <w:rsid w:val="00DB0C71"/>
    <w:rsid w:val="00DB24FF"/>
    <w:rsid w:val="00DB25C4"/>
    <w:rsid w:val="00DB28C4"/>
    <w:rsid w:val="00DB324A"/>
    <w:rsid w:val="00DB4E3A"/>
    <w:rsid w:val="00DB53C8"/>
    <w:rsid w:val="00DB5451"/>
    <w:rsid w:val="00DB57B3"/>
    <w:rsid w:val="00DB5D6F"/>
    <w:rsid w:val="00DB5E85"/>
    <w:rsid w:val="00DB62CD"/>
    <w:rsid w:val="00DB6B14"/>
    <w:rsid w:val="00DB7A25"/>
    <w:rsid w:val="00DB7B28"/>
    <w:rsid w:val="00DB7D41"/>
    <w:rsid w:val="00DB7FDA"/>
    <w:rsid w:val="00DC0193"/>
    <w:rsid w:val="00DC0992"/>
    <w:rsid w:val="00DC0C3F"/>
    <w:rsid w:val="00DC0EDA"/>
    <w:rsid w:val="00DC135F"/>
    <w:rsid w:val="00DC1DD7"/>
    <w:rsid w:val="00DC2BD3"/>
    <w:rsid w:val="00DC2DD5"/>
    <w:rsid w:val="00DC2FE6"/>
    <w:rsid w:val="00DC41AA"/>
    <w:rsid w:val="00DC424A"/>
    <w:rsid w:val="00DC42F5"/>
    <w:rsid w:val="00DC4A9D"/>
    <w:rsid w:val="00DC4C87"/>
    <w:rsid w:val="00DC5138"/>
    <w:rsid w:val="00DC52EC"/>
    <w:rsid w:val="00DC550A"/>
    <w:rsid w:val="00DC630A"/>
    <w:rsid w:val="00DC6B1F"/>
    <w:rsid w:val="00DC6C7D"/>
    <w:rsid w:val="00DC7091"/>
    <w:rsid w:val="00DC7292"/>
    <w:rsid w:val="00DC754B"/>
    <w:rsid w:val="00DC7B12"/>
    <w:rsid w:val="00DD0188"/>
    <w:rsid w:val="00DD01D3"/>
    <w:rsid w:val="00DD10B0"/>
    <w:rsid w:val="00DD13A9"/>
    <w:rsid w:val="00DD1531"/>
    <w:rsid w:val="00DD286F"/>
    <w:rsid w:val="00DD2D95"/>
    <w:rsid w:val="00DD306E"/>
    <w:rsid w:val="00DD3355"/>
    <w:rsid w:val="00DD4043"/>
    <w:rsid w:val="00DD4362"/>
    <w:rsid w:val="00DD5616"/>
    <w:rsid w:val="00DD5E9B"/>
    <w:rsid w:val="00DD6BD3"/>
    <w:rsid w:val="00DD7109"/>
    <w:rsid w:val="00DD71B8"/>
    <w:rsid w:val="00DD742D"/>
    <w:rsid w:val="00DD743C"/>
    <w:rsid w:val="00DD75ED"/>
    <w:rsid w:val="00DD79C3"/>
    <w:rsid w:val="00DD7B16"/>
    <w:rsid w:val="00DE0061"/>
    <w:rsid w:val="00DE04E3"/>
    <w:rsid w:val="00DE07B8"/>
    <w:rsid w:val="00DE22B2"/>
    <w:rsid w:val="00DE237C"/>
    <w:rsid w:val="00DE2533"/>
    <w:rsid w:val="00DE2641"/>
    <w:rsid w:val="00DE3484"/>
    <w:rsid w:val="00DE3510"/>
    <w:rsid w:val="00DE4E9D"/>
    <w:rsid w:val="00DE4F55"/>
    <w:rsid w:val="00DE51F8"/>
    <w:rsid w:val="00DE5C49"/>
    <w:rsid w:val="00DE611C"/>
    <w:rsid w:val="00DE613D"/>
    <w:rsid w:val="00DE653C"/>
    <w:rsid w:val="00DE6601"/>
    <w:rsid w:val="00DE6EE9"/>
    <w:rsid w:val="00DE7011"/>
    <w:rsid w:val="00DE7067"/>
    <w:rsid w:val="00DE75A4"/>
    <w:rsid w:val="00DE75EF"/>
    <w:rsid w:val="00DE7DD3"/>
    <w:rsid w:val="00DE7EAA"/>
    <w:rsid w:val="00DF0074"/>
    <w:rsid w:val="00DF08A5"/>
    <w:rsid w:val="00DF08D2"/>
    <w:rsid w:val="00DF0C51"/>
    <w:rsid w:val="00DF0EA8"/>
    <w:rsid w:val="00DF148B"/>
    <w:rsid w:val="00DF150B"/>
    <w:rsid w:val="00DF1853"/>
    <w:rsid w:val="00DF1C40"/>
    <w:rsid w:val="00DF1E13"/>
    <w:rsid w:val="00DF28E1"/>
    <w:rsid w:val="00DF290B"/>
    <w:rsid w:val="00DF2B49"/>
    <w:rsid w:val="00DF2FCE"/>
    <w:rsid w:val="00DF33B6"/>
    <w:rsid w:val="00DF3848"/>
    <w:rsid w:val="00DF385D"/>
    <w:rsid w:val="00DF39D8"/>
    <w:rsid w:val="00DF3C49"/>
    <w:rsid w:val="00DF3E33"/>
    <w:rsid w:val="00DF44EE"/>
    <w:rsid w:val="00DF47C1"/>
    <w:rsid w:val="00DF4884"/>
    <w:rsid w:val="00DF5243"/>
    <w:rsid w:val="00DF59F3"/>
    <w:rsid w:val="00DF6178"/>
    <w:rsid w:val="00DF6B31"/>
    <w:rsid w:val="00DF6E7A"/>
    <w:rsid w:val="00DF7985"/>
    <w:rsid w:val="00DF7F28"/>
    <w:rsid w:val="00E00025"/>
    <w:rsid w:val="00E001F9"/>
    <w:rsid w:val="00E002B1"/>
    <w:rsid w:val="00E0091C"/>
    <w:rsid w:val="00E0094A"/>
    <w:rsid w:val="00E01045"/>
    <w:rsid w:val="00E012E4"/>
    <w:rsid w:val="00E014C5"/>
    <w:rsid w:val="00E019A5"/>
    <w:rsid w:val="00E01F9F"/>
    <w:rsid w:val="00E02C90"/>
    <w:rsid w:val="00E03799"/>
    <w:rsid w:val="00E040BB"/>
    <w:rsid w:val="00E041D7"/>
    <w:rsid w:val="00E04493"/>
    <w:rsid w:val="00E04A19"/>
    <w:rsid w:val="00E05239"/>
    <w:rsid w:val="00E055E5"/>
    <w:rsid w:val="00E05C6D"/>
    <w:rsid w:val="00E05DBB"/>
    <w:rsid w:val="00E061DF"/>
    <w:rsid w:val="00E06CD9"/>
    <w:rsid w:val="00E07346"/>
    <w:rsid w:val="00E100A3"/>
    <w:rsid w:val="00E106EF"/>
    <w:rsid w:val="00E1126D"/>
    <w:rsid w:val="00E11D12"/>
    <w:rsid w:val="00E11D2F"/>
    <w:rsid w:val="00E11DEB"/>
    <w:rsid w:val="00E11F5A"/>
    <w:rsid w:val="00E12174"/>
    <w:rsid w:val="00E12345"/>
    <w:rsid w:val="00E12416"/>
    <w:rsid w:val="00E13380"/>
    <w:rsid w:val="00E13508"/>
    <w:rsid w:val="00E13B92"/>
    <w:rsid w:val="00E1487C"/>
    <w:rsid w:val="00E153CF"/>
    <w:rsid w:val="00E15868"/>
    <w:rsid w:val="00E1595F"/>
    <w:rsid w:val="00E15BD4"/>
    <w:rsid w:val="00E1616E"/>
    <w:rsid w:val="00E168C5"/>
    <w:rsid w:val="00E16959"/>
    <w:rsid w:val="00E16E3B"/>
    <w:rsid w:val="00E16F26"/>
    <w:rsid w:val="00E17046"/>
    <w:rsid w:val="00E1729E"/>
    <w:rsid w:val="00E179DA"/>
    <w:rsid w:val="00E201B8"/>
    <w:rsid w:val="00E2027C"/>
    <w:rsid w:val="00E207C0"/>
    <w:rsid w:val="00E20CFD"/>
    <w:rsid w:val="00E21636"/>
    <w:rsid w:val="00E21992"/>
    <w:rsid w:val="00E21B9C"/>
    <w:rsid w:val="00E21E16"/>
    <w:rsid w:val="00E223B3"/>
    <w:rsid w:val="00E2272C"/>
    <w:rsid w:val="00E22A74"/>
    <w:rsid w:val="00E22CBD"/>
    <w:rsid w:val="00E233B5"/>
    <w:rsid w:val="00E23AFD"/>
    <w:rsid w:val="00E23F59"/>
    <w:rsid w:val="00E2406B"/>
    <w:rsid w:val="00E24089"/>
    <w:rsid w:val="00E24ACD"/>
    <w:rsid w:val="00E2530D"/>
    <w:rsid w:val="00E254CC"/>
    <w:rsid w:val="00E25C93"/>
    <w:rsid w:val="00E2622A"/>
    <w:rsid w:val="00E262B6"/>
    <w:rsid w:val="00E26303"/>
    <w:rsid w:val="00E26494"/>
    <w:rsid w:val="00E2663C"/>
    <w:rsid w:val="00E2763E"/>
    <w:rsid w:val="00E2766D"/>
    <w:rsid w:val="00E27F4F"/>
    <w:rsid w:val="00E30B19"/>
    <w:rsid w:val="00E30CCB"/>
    <w:rsid w:val="00E3111A"/>
    <w:rsid w:val="00E31431"/>
    <w:rsid w:val="00E3356C"/>
    <w:rsid w:val="00E33C77"/>
    <w:rsid w:val="00E33D94"/>
    <w:rsid w:val="00E34718"/>
    <w:rsid w:val="00E348E4"/>
    <w:rsid w:val="00E34ADE"/>
    <w:rsid w:val="00E34D58"/>
    <w:rsid w:val="00E358E9"/>
    <w:rsid w:val="00E36D34"/>
    <w:rsid w:val="00E375F2"/>
    <w:rsid w:val="00E40192"/>
    <w:rsid w:val="00E40538"/>
    <w:rsid w:val="00E408F2"/>
    <w:rsid w:val="00E415D5"/>
    <w:rsid w:val="00E424C5"/>
    <w:rsid w:val="00E42F4C"/>
    <w:rsid w:val="00E43497"/>
    <w:rsid w:val="00E43720"/>
    <w:rsid w:val="00E443A4"/>
    <w:rsid w:val="00E44690"/>
    <w:rsid w:val="00E44705"/>
    <w:rsid w:val="00E44852"/>
    <w:rsid w:val="00E45618"/>
    <w:rsid w:val="00E4588F"/>
    <w:rsid w:val="00E461CC"/>
    <w:rsid w:val="00E4629E"/>
    <w:rsid w:val="00E466D0"/>
    <w:rsid w:val="00E46A9F"/>
    <w:rsid w:val="00E475C2"/>
    <w:rsid w:val="00E5021F"/>
    <w:rsid w:val="00E502FD"/>
    <w:rsid w:val="00E507DC"/>
    <w:rsid w:val="00E508EE"/>
    <w:rsid w:val="00E50AAC"/>
    <w:rsid w:val="00E5123F"/>
    <w:rsid w:val="00E51443"/>
    <w:rsid w:val="00E51780"/>
    <w:rsid w:val="00E5208F"/>
    <w:rsid w:val="00E52CFC"/>
    <w:rsid w:val="00E532F1"/>
    <w:rsid w:val="00E543A6"/>
    <w:rsid w:val="00E545FF"/>
    <w:rsid w:val="00E54A4D"/>
    <w:rsid w:val="00E54FB4"/>
    <w:rsid w:val="00E55378"/>
    <w:rsid w:val="00E554CD"/>
    <w:rsid w:val="00E56464"/>
    <w:rsid w:val="00E56E5D"/>
    <w:rsid w:val="00E5700E"/>
    <w:rsid w:val="00E57273"/>
    <w:rsid w:val="00E57CE4"/>
    <w:rsid w:val="00E6003D"/>
    <w:rsid w:val="00E605F9"/>
    <w:rsid w:val="00E609BC"/>
    <w:rsid w:val="00E61076"/>
    <w:rsid w:val="00E616F9"/>
    <w:rsid w:val="00E61B2D"/>
    <w:rsid w:val="00E61C6E"/>
    <w:rsid w:val="00E6263C"/>
    <w:rsid w:val="00E62675"/>
    <w:rsid w:val="00E63798"/>
    <w:rsid w:val="00E63998"/>
    <w:rsid w:val="00E63E83"/>
    <w:rsid w:val="00E63FD3"/>
    <w:rsid w:val="00E64506"/>
    <w:rsid w:val="00E648BD"/>
    <w:rsid w:val="00E648FF"/>
    <w:rsid w:val="00E66197"/>
    <w:rsid w:val="00E66A45"/>
    <w:rsid w:val="00E66C2A"/>
    <w:rsid w:val="00E66E2E"/>
    <w:rsid w:val="00E67686"/>
    <w:rsid w:val="00E67A6C"/>
    <w:rsid w:val="00E67B49"/>
    <w:rsid w:val="00E67DAA"/>
    <w:rsid w:val="00E701B5"/>
    <w:rsid w:val="00E703BB"/>
    <w:rsid w:val="00E709D5"/>
    <w:rsid w:val="00E70AB7"/>
    <w:rsid w:val="00E70ECB"/>
    <w:rsid w:val="00E71B02"/>
    <w:rsid w:val="00E71C40"/>
    <w:rsid w:val="00E72645"/>
    <w:rsid w:val="00E73A97"/>
    <w:rsid w:val="00E73FE2"/>
    <w:rsid w:val="00E73FE4"/>
    <w:rsid w:val="00E7428C"/>
    <w:rsid w:val="00E7460B"/>
    <w:rsid w:val="00E748F5"/>
    <w:rsid w:val="00E74BA6"/>
    <w:rsid w:val="00E75160"/>
    <w:rsid w:val="00E7582C"/>
    <w:rsid w:val="00E759E8"/>
    <w:rsid w:val="00E76ABE"/>
    <w:rsid w:val="00E76D20"/>
    <w:rsid w:val="00E771F1"/>
    <w:rsid w:val="00E773F3"/>
    <w:rsid w:val="00E805D6"/>
    <w:rsid w:val="00E807CF"/>
    <w:rsid w:val="00E8088D"/>
    <w:rsid w:val="00E80CC7"/>
    <w:rsid w:val="00E81316"/>
    <w:rsid w:val="00E819DC"/>
    <w:rsid w:val="00E82561"/>
    <w:rsid w:val="00E8313E"/>
    <w:rsid w:val="00E839AA"/>
    <w:rsid w:val="00E845D8"/>
    <w:rsid w:val="00E84A5E"/>
    <w:rsid w:val="00E84C6C"/>
    <w:rsid w:val="00E850AF"/>
    <w:rsid w:val="00E8525E"/>
    <w:rsid w:val="00E8536B"/>
    <w:rsid w:val="00E856C3"/>
    <w:rsid w:val="00E85AC2"/>
    <w:rsid w:val="00E866F5"/>
    <w:rsid w:val="00E869C2"/>
    <w:rsid w:val="00E86F5E"/>
    <w:rsid w:val="00E871CE"/>
    <w:rsid w:val="00E874E4"/>
    <w:rsid w:val="00E876BC"/>
    <w:rsid w:val="00E87B01"/>
    <w:rsid w:val="00E87BA6"/>
    <w:rsid w:val="00E90005"/>
    <w:rsid w:val="00E900BF"/>
    <w:rsid w:val="00E90203"/>
    <w:rsid w:val="00E90A41"/>
    <w:rsid w:val="00E90BD0"/>
    <w:rsid w:val="00E91928"/>
    <w:rsid w:val="00E91EC1"/>
    <w:rsid w:val="00E9206B"/>
    <w:rsid w:val="00E9290A"/>
    <w:rsid w:val="00E93726"/>
    <w:rsid w:val="00E937BF"/>
    <w:rsid w:val="00E94AA4"/>
    <w:rsid w:val="00E9505D"/>
    <w:rsid w:val="00E972D7"/>
    <w:rsid w:val="00E97AB8"/>
    <w:rsid w:val="00E97CC8"/>
    <w:rsid w:val="00E97F06"/>
    <w:rsid w:val="00EA03D1"/>
    <w:rsid w:val="00EA0972"/>
    <w:rsid w:val="00EA0DCE"/>
    <w:rsid w:val="00EA0FEF"/>
    <w:rsid w:val="00EA1AB1"/>
    <w:rsid w:val="00EA2A62"/>
    <w:rsid w:val="00EA3E90"/>
    <w:rsid w:val="00EA3FDA"/>
    <w:rsid w:val="00EA4AAC"/>
    <w:rsid w:val="00EA4FB6"/>
    <w:rsid w:val="00EA5065"/>
    <w:rsid w:val="00EA517D"/>
    <w:rsid w:val="00EA53D6"/>
    <w:rsid w:val="00EA565F"/>
    <w:rsid w:val="00EA5AC2"/>
    <w:rsid w:val="00EA5B0E"/>
    <w:rsid w:val="00EA6169"/>
    <w:rsid w:val="00EA63A2"/>
    <w:rsid w:val="00EA6568"/>
    <w:rsid w:val="00EA65C4"/>
    <w:rsid w:val="00EA748B"/>
    <w:rsid w:val="00EB00B8"/>
    <w:rsid w:val="00EB0198"/>
    <w:rsid w:val="00EB0545"/>
    <w:rsid w:val="00EB078C"/>
    <w:rsid w:val="00EB1313"/>
    <w:rsid w:val="00EB1638"/>
    <w:rsid w:val="00EB1E73"/>
    <w:rsid w:val="00EB2610"/>
    <w:rsid w:val="00EB3C52"/>
    <w:rsid w:val="00EB4483"/>
    <w:rsid w:val="00EB46FC"/>
    <w:rsid w:val="00EB4E6E"/>
    <w:rsid w:val="00EB4F14"/>
    <w:rsid w:val="00EB59B1"/>
    <w:rsid w:val="00EB5A5E"/>
    <w:rsid w:val="00EB6C83"/>
    <w:rsid w:val="00EB6D8A"/>
    <w:rsid w:val="00EB6DD4"/>
    <w:rsid w:val="00EB6FF3"/>
    <w:rsid w:val="00EB7185"/>
    <w:rsid w:val="00EB79B1"/>
    <w:rsid w:val="00EB7AC3"/>
    <w:rsid w:val="00EB7B75"/>
    <w:rsid w:val="00EB7F40"/>
    <w:rsid w:val="00EC01A8"/>
    <w:rsid w:val="00EC0350"/>
    <w:rsid w:val="00EC0524"/>
    <w:rsid w:val="00EC07D8"/>
    <w:rsid w:val="00EC1561"/>
    <w:rsid w:val="00EC1BD5"/>
    <w:rsid w:val="00EC1C46"/>
    <w:rsid w:val="00EC1C57"/>
    <w:rsid w:val="00EC2F34"/>
    <w:rsid w:val="00EC313D"/>
    <w:rsid w:val="00EC31FE"/>
    <w:rsid w:val="00EC3293"/>
    <w:rsid w:val="00EC3389"/>
    <w:rsid w:val="00EC3401"/>
    <w:rsid w:val="00EC3AD2"/>
    <w:rsid w:val="00EC3BAD"/>
    <w:rsid w:val="00EC3E81"/>
    <w:rsid w:val="00EC4124"/>
    <w:rsid w:val="00EC4128"/>
    <w:rsid w:val="00EC47BC"/>
    <w:rsid w:val="00EC4A85"/>
    <w:rsid w:val="00EC4B08"/>
    <w:rsid w:val="00EC4B1F"/>
    <w:rsid w:val="00EC4FAF"/>
    <w:rsid w:val="00EC5178"/>
    <w:rsid w:val="00EC560C"/>
    <w:rsid w:val="00EC5C79"/>
    <w:rsid w:val="00EC6A6E"/>
    <w:rsid w:val="00EC6E22"/>
    <w:rsid w:val="00EC7461"/>
    <w:rsid w:val="00EC7469"/>
    <w:rsid w:val="00EC7B5F"/>
    <w:rsid w:val="00ED013D"/>
    <w:rsid w:val="00ED0D53"/>
    <w:rsid w:val="00ED1038"/>
    <w:rsid w:val="00ED1A30"/>
    <w:rsid w:val="00ED1A99"/>
    <w:rsid w:val="00ED1CA4"/>
    <w:rsid w:val="00ED1ECB"/>
    <w:rsid w:val="00ED2466"/>
    <w:rsid w:val="00ED2B83"/>
    <w:rsid w:val="00ED2D89"/>
    <w:rsid w:val="00ED3164"/>
    <w:rsid w:val="00ED3AB1"/>
    <w:rsid w:val="00ED3B93"/>
    <w:rsid w:val="00ED3EAB"/>
    <w:rsid w:val="00ED3EB8"/>
    <w:rsid w:val="00ED4D7E"/>
    <w:rsid w:val="00ED4E74"/>
    <w:rsid w:val="00ED51C3"/>
    <w:rsid w:val="00ED5853"/>
    <w:rsid w:val="00ED5F94"/>
    <w:rsid w:val="00ED610B"/>
    <w:rsid w:val="00ED64A0"/>
    <w:rsid w:val="00ED730B"/>
    <w:rsid w:val="00ED7CD6"/>
    <w:rsid w:val="00EE03B7"/>
    <w:rsid w:val="00EE064F"/>
    <w:rsid w:val="00EE0FE8"/>
    <w:rsid w:val="00EE1CEC"/>
    <w:rsid w:val="00EE236E"/>
    <w:rsid w:val="00EE2944"/>
    <w:rsid w:val="00EE2A4D"/>
    <w:rsid w:val="00EE3E63"/>
    <w:rsid w:val="00EE3ED4"/>
    <w:rsid w:val="00EE4264"/>
    <w:rsid w:val="00EE42C9"/>
    <w:rsid w:val="00EE43DC"/>
    <w:rsid w:val="00EE49AE"/>
    <w:rsid w:val="00EE4CAE"/>
    <w:rsid w:val="00EE4CD5"/>
    <w:rsid w:val="00EE4ED5"/>
    <w:rsid w:val="00EE502E"/>
    <w:rsid w:val="00EE513A"/>
    <w:rsid w:val="00EE54F0"/>
    <w:rsid w:val="00EE59F4"/>
    <w:rsid w:val="00EE6B03"/>
    <w:rsid w:val="00EE701E"/>
    <w:rsid w:val="00EE7082"/>
    <w:rsid w:val="00EE7A39"/>
    <w:rsid w:val="00EF0001"/>
    <w:rsid w:val="00EF0042"/>
    <w:rsid w:val="00EF0782"/>
    <w:rsid w:val="00EF09D6"/>
    <w:rsid w:val="00EF0B7A"/>
    <w:rsid w:val="00EF0EB2"/>
    <w:rsid w:val="00EF12FB"/>
    <w:rsid w:val="00EF15A9"/>
    <w:rsid w:val="00EF1B7B"/>
    <w:rsid w:val="00EF205B"/>
    <w:rsid w:val="00EF2D61"/>
    <w:rsid w:val="00EF323E"/>
    <w:rsid w:val="00EF351B"/>
    <w:rsid w:val="00EF374B"/>
    <w:rsid w:val="00EF3C6B"/>
    <w:rsid w:val="00EF45E2"/>
    <w:rsid w:val="00EF49A8"/>
    <w:rsid w:val="00EF53E9"/>
    <w:rsid w:val="00EF576C"/>
    <w:rsid w:val="00EF57F0"/>
    <w:rsid w:val="00EF593E"/>
    <w:rsid w:val="00EF6453"/>
    <w:rsid w:val="00EF67A8"/>
    <w:rsid w:val="00EF6851"/>
    <w:rsid w:val="00EF6B31"/>
    <w:rsid w:val="00EF76BC"/>
    <w:rsid w:val="00EF7A7E"/>
    <w:rsid w:val="00EF7DC6"/>
    <w:rsid w:val="00F00544"/>
    <w:rsid w:val="00F0092D"/>
    <w:rsid w:val="00F01142"/>
    <w:rsid w:val="00F01485"/>
    <w:rsid w:val="00F0196C"/>
    <w:rsid w:val="00F0197F"/>
    <w:rsid w:val="00F01F1C"/>
    <w:rsid w:val="00F0219A"/>
    <w:rsid w:val="00F02500"/>
    <w:rsid w:val="00F0295A"/>
    <w:rsid w:val="00F02B31"/>
    <w:rsid w:val="00F02DBB"/>
    <w:rsid w:val="00F0337B"/>
    <w:rsid w:val="00F03CCE"/>
    <w:rsid w:val="00F03D4C"/>
    <w:rsid w:val="00F04DC3"/>
    <w:rsid w:val="00F0501D"/>
    <w:rsid w:val="00F057C1"/>
    <w:rsid w:val="00F05892"/>
    <w:rsid w:val="00F0702B"/>
    <w:rsid w:val="00F074AF"/>
    <w:rsid w:val="00F07637"/>
    <w:rsid w:val="00F07C22"/>
    <w:rsid w:val="00F07C68"/>
    <w:rsid w:val="00F10024"/>
    <w:rsid w:val="00F1035F"/>
    <w:rsid w:val="00F108B5"/>
    <w:rsid w:val="00F10977"/>
    <w:rsid w:val="00F109F8"/>
    <w:rsid w:val="00F10A6C"/>
    <w:rsid w:val="00F10BC6"/>
    <w:rsid w:val="00F10C62"/>
    <w:rsid w:val="00F10F66"/>
    <w:rsid w:val="00F1150B"/>
    <w:rsid w:val="00F1235F"/>
    <w:rsid w:val="00F12E7C"/>
    <w:rsid w:val="00F12FA2"/>
    <w:rsid w:val="00F15BE1"/>
    <w:rsid w:val="00F15C45"/>
    <w:rsid w:val="00F1629B"/>
    <w:rsid w:val="00F175C2"/>
    <w:rsid w:val="00F204A8"/>
    <w:rsid w:val="00F2114A"/>
    <w:rsid w:val="00F21348"/>
    <w:rsid w:val="00F214A0"/>
    <w:rsid w:val="00F222E4"/>
    <w:rsid w:val="00F228E7"/>
    <w:rsid w:val="00F22E86"/>
    <w:rsid w:val="00F240FD"/>
    <w:rsid w:val="00F2445D"/>
    <w:rsid w:val="00F245DA"/>
    <w:rsid w:val="00F247B7"/>
    <w:rsid w:val="00F24CE0"/>
    <w:rsid w:val="00F251D1"/>
    <w:rsid w:val="00F256E0"/>
    <w:rsid w:val="00F25B29"/>
    <w:rsid w:val="00F25F4A"/>
    <w:rsid w:val="00F25FCA"/>
    <w:rsid w:val="00F2604C"/>
    <w:rsid w:val="00F2646A"/>
    <w:rsid w:val="00F26C4F"/>
    <w:rsid w:val="00F26F69"/>
    <w:rsid w:val="00F274B7"/>
    <w:rsid w:val="00F27943"/>
    <w:rsid w:val="00F27A0B"/>
    <w:rsid w:val="00F27D39"/>
    <w:rsid w:val="00F27D3B"/>
    <w:rsid w:val="00F3026B"/>
    <w:rsid w:val="00F31041"/>
    <w:rsid w:val="00F318A2"/>
    <w:rsid w:val="00F31989"/>
    <w:rsid w:val="00F31E21"/>
    <w:rsid w:val="00F32570"/>
    <w:rsid w:val="00F32B95"/>
    <w:rsid w:val="00F32F47"/>
    <w:rsid w:val="00F3307B"/>
    <w:rsid w:val="00F33E33"/>
    <w:rsid w:val="00F34181"/>
    <w:rsid w:val="00F3450E"/>
    <w:rsid w:val="00F34572"/>
    <w:rsid w:val="00F348D9"/>
    <w:rsid w:val="00F34CDE"/>
    <w:rsid w:val="00F35591"/>
    <w:rsid w:val="00F35A65"/>
    <w:rsid w:val="00F35B3A"/>
    <w:rsid w:val="00F35D37"/>
    <w:rsid w:val="00F36020"/>
    <w:rsid w:val="00F364D8"/>
    <w:rsid w:val="00F3652D"/>
    <w:rsid w:val="00F366D9"/>
    <w:rsid w:val="00F36AE8"/>
    <w:rsid w:val="00F36B11"/>
    <w:rsid w:val="00F36EA0"/>
    <w:rsid w:val="00F374B5"/>
    <w:rsid w:val="00F37AC8"/>
    <w:rsid w:val="00F37B57"/>
    <w:rsid w:val="00F37E03"/>
    <w:rsid w:val="00F401FD"/>
    <w:rsid w:val="00F4063C"/>
    <w:rsid w:val="00F4199E"/>
    <w:rsid w:val="00F41DF4"/>
    <w:rsid w:val="00F42094"/>
    <w:rsid w:val="00F424DD"/>
    <w:rsid w:val="00F42A9C"/>
    <w:rsid w:val="00F43255"/>
    <w:rsid w:val="00F43A34"/>
    <w:rsid w:val="00F43B7B"/>
    <w:rsid w:val="00F43D4B"/>
    <w:rsid w:val="00F45F10"/>
    <w:rsid w:val="00F46112"/>
    <w:rsid w:val="00F46427"/>
    <w:rsid w:val="00F4645B"/>
    <w:rsid w:val="00F46D34"/>
    <w:rsid w:val="00F47C01"/>
    <w:rsid w:val="00F47F5D"/>
    <w:rsid w:val="00F50742"/>
    <w:rsid w:val="00F50D97"/>
    <w:rsid w:val="00F5284F"/>
    <w:rsid w:val="00F5349E"/>
    <w:rsid w:val="00F53B7C"/>
    <w:rsid w:val="00F53CEB"/>
    <w:rsid w:val="00F5411C"/>
    <w:rsid w:val="00F54310"/>
    <w:rsid w:val="00F543E1"/>
    <w:rsid w:val="00F54C28"/>
    <w:rsid w:val="00F55802"/>
    <w:rsid w:val="00F55E9F"/>
    <w:rsid w:val="00F55F5C"/>
    <w:rsid w:val="00F563CF"/>
    <w:rsid w:val="00F564F8"/>
    <w:rsid w:val="00F56E24"/>
    <w:rsid w:val="00F5717F"/>
    <w:rsid w:val="00F57385"/>
    <w:rsid w:val="00F57C6D"/>
    <w:rsid w:val="00F603FF"/>
    <w:rsid w:val="00F60451"/>
    <w:rsid w:val="00F60558"/>
    <w:rsid w:val="00F60D72"/>
    <w:rsid w:val="00F610FE"/>
    <w:rsid w:val="00F6129B"/>
    <w:rsid w:val="00F61658"/>
    <w:rsid w:val="00F6197A"/>
    <w:rsid w:val="00F61AFD"/>
    <w:rsid w:val="00F61F8C"/>
    <w:rsid w:val="00F61F8F"/>
    <w:rsid w:val="00F622CE"/>
    <w:rsid w:val="00F62459"/>
    <w:rsid w:val="00F629F8"/>
    <w:rsid w:val="00F63062"/>
    <w:rsid w:val="00F63CC3"/>
    <w:rsid w:val="00F64AED"/>
    <w:rsid w:val="00F65042"/>
    <w:rsid w:val="00F651FE"/>
    <w:rsid w:val="00F6559D"/>
    <w:rsid w:val="00F65E11"/>
    <w:rsid w:val="00F660DF"/>
    <w:rsid w:val="00F662D8"/>
    <w:rsid w:val="00F66C66"/>
    <w:rsid w:val="00F66D8B"/>
    <w:rsid w:val="00F66D9E"/>
    <w:rsid w:val="00F66EA8"/>
    <w:rsid w:val="00F66EC7"/>
    <w:rsid w:val="00F66EF2"/>
    <w:rsid w:val="00F67069"/>
    <w:rsid w:val="00F67185"/>
    <w:rsid w:val="00F67898"/>
    <w:rsid w:val="00F678DE"/>
    <w:rsid w:val="00F67FF9"/>
    <w:rsid w:val="00F70814"/>
    <w:rsid w:val="00F70B7A"/>
    <w:rsid w:val="00F71156"/>
    <w:rsid w:val="00F7126B"/>
    <w:rsid w:val="00F715DA"/>
    <w:rsid w:val="00F72621"/>
    <w:rsid w:val="00F7385E"/>
    <w:rsid w:val="00F73D35"/>
    <w:rsid w:val="00F73D8F"/>
    <w:rsid w:val="00F74011"/>
    <w:rsid w:val="00F753A4"/>
    <w:rsid w:val="00F753C5"/>
    <w:rsid w:val="00F75966"/>
    <w:rsid w:val="00F75C0B"/>
    <w:rsid w:val="00F76148"/>
    <w:rsid w:val="00F76285"/>
    <w:rsid w:val="00F765E9"/>
    <w:rsid w:val="00F769BE"/>
    <w:rsid w:val="00F76D80"/>
    <w:rsid w:val="00F77432"/>
    <w:rsid w:val="00F80AB8"/>
    <w:rsid w:val="00F80C0C"/>
    <w:rsid w:val="00F80C32"/>
    <w:rsid w:val="00F8257D"/>
    <w:rsid w:val="00F826D5"/>
    <w:rsid w:val="00F8364A"/>
    <w:rsid w:val="00F85333"/>
    <w:rsid w:val="00F8533C"/>
    <w:rsid w:val="00F854E7"/>
    <w:rsid w:val="00F85FC8"/>
    <w:rsid w:val="00F860B4"/>
    <w:rsid w:val="00F86FD8"/>
    <w:rsid w:val="00F90C01"/>
    <w:rsid w:val="00F90D40"/>
    <w:rsid w:val="00F91863"/>
    <w:rsid w:val="00F91937"/>
    <w:rsid w:val="00F91E27"/>
    <w:rsid w:val="00F91F25"/>
    <w:rsid w:val="00F91F3C"/>
    <w:rsid w:val="00F91F5C"/>
    <w:rsid w:val="00F92441"/>
    <w:rsid w:val="00F92A60"/>
    <w:rsid w:val="00F92ED5"/>
    <w:rsid w:val="00F92F7C"/>
    <w:rsid w:val="00F93F9F"/>
    <w:rsid w:val="00F94C01"/>
    <w:rsid w:val="00F94DFF"/>
    <w:rsid w:val="00F94FE6"/>
    <w:rsid w:val="00F95085"/>
    <w:rsid w:val="00F95323"/>
    <w:rsid w:val="00F9552E"/>
    <w:rsid w:val="00F95ADD"/>
    <w:rsid w:val="00F95B95"/>
    <w:rsid w:val="00F95E05"/>
    <w:rsid w:val="00F95FD9"/>
    <w:rsid w:val="00F968FB"/>
    <w:rsid w:val="00F97C94"/>
    <w:rsid w:val="00FA022F"/>
    <w:rsid w:val="00FA059E"/>
    <w:rsid w:val="00FA0FF5"/>
    <w:rsid w:val="00FA1D85"/>
    <w:rsid w:val="00FA1E9B"/>
    <w:rsid w:val="00FA2ECE"/>
    <w:rsid w:val="00FA2F27"/>
    <w:rsid w:val="00FA307A"/>
    <w:rsid w:val="00FA39E6"/>
    <w:rsid w:val="00FA3BF3"/>
    <w:rsid w:val="00FA465D"/>
    <w:rsid w:val="00FA4949"/>
    <w:rsid w:val="00FA4DBE"/>
    <w:rsid w:val="00FA4F86"/>
    <w:rsid w:val="00FA5679"/>
    <w:rsid w:val="00FA5E87"/>
    <w:rsid w:val="00FA5F25"/>
    <w:rsid w:val="00FA67D6"/>
    <w:rsid w:val="00FA76EF"/>
    <w:rsid w:val="00FA7EC7"/>
    <w:rsid w:val="00FB0728"/>
    <w:rsid w:val="00FB0D4E"/>
    <w:rsid w:val="00FB10B2"/>
    <w:rsid w:val="00FB164D"/>
    <w:rsid w:val="00FB16E2"/>
    <w:rsid w:val="00FB2B4B"/>
    <w:rsid w:val="00FB323F"/>
    <w:rsid w:val="00FB39E1"/>
    <w:rsid w:val="00FB3FB2"/>
    <w:rsid w:val="00FB458E"/>
    <w:rsid w:val="00FB47A8"/>
    <w:rsid w:val="00FB4B31"/>
    <w:rsid w:val="00FB6E6E"/>
    <w:rsid w:val="00FB75B7"/>
    <w:rsid w:val="00FB788D"/>
    <w:rsid w:val="00FC0A82"/>
    <w:rsid w:val="00FC17B0"/>
    <w:rsid w:val="00FC1898"/>
    <w:rsid w:val="00FC19B8"/>
    <w:rsid w:val="00FC2374"/>
    <w:rsid w:val="00FC24BB"/>
    <w:rsid w:val="00FC2882"/>
    <w:rsid w:val="00FC2B51"/>
    <w:rsid w:val="00FC322D"/>
    <w:rsid w:val="00FC49A6"/>
    <w:rsid w:val="00FC4FBE"/>
    <w:rsid w:val="00FC5132"/>
    <w:rsid w:val="00FC5380"/>
    <w:rsid w:val="00FC5CC5"/>
    <w:rsid w:val="00FC5E9F"/>
    <w:rsid w:val="00FC5F35"/>
    <w:rsid w:val="00FC6AAE"/>
    <w:rsid w:val="00FC7DDB"/>
    <w:rsid w:val="00FD024B"/>
    <w:rsid w:val="00FD0B01"/>
    <w:rsid w:val="00FD0BDF"/>
    <w:rsid w:val="00FD0FD4"/>
    <w:rsid w:val="00FD1054"/>
    <w:rsid w:val="00FD1656"/>
    <w:rsid w:val="00FD1710"/>
    <w:rsid w:val="00FD1984"/>
    <w:rsid w:val="00FD20F5"/>
    <w:rsid w:val="00FD21CB"/>
    <w:rsid w:val="00FD22EF"/>
    <w:rsid w:val="00FD3EF4"/>
    <w:rsid w:val="00FD415F"/>
    <w:rsid w:val="00FD4508"/>
    <w:rsid w:val="00FD4670"/>
    <w:rsid w:val="00FD478D"/>
    <w:rsid w:val="00FD535A"/>
    <w:rsid w:val="00FD56DC"/>
    <w:rsid w:val="00FD5E78"/>
    <w:rsid w:val="00FD6151"/>
    <w:rsid w:val="00FD6230"/>
    <w:rsid w:val="00FD6523"/>
    <w:rsid w:val="00FD6B2A"/>
    <w:rsid w:val="00FD6E60"/>
    <w:rsid w:val="00FD7010"/>
    <w:rsid w:val="00FE061B"/>
    <w:rsid w:val="00FE1029"/>
    <w:rsid w:val="00FE121C"/>
    <w:rsid w:val="00FE303D"/>
    <w:rsid w:val="00FE3100"/>
    <w:rsid w:val="00FE313A"/>
    <w:rsid w:val="00FE34F4"/>
    <w:rsid w:val="00FE4123"/>
    <w:rsid w:val="00FE46EC"/>
    <w:rsid w:val="00FE48D0"/>
    <w:rsid w:val="00FE4E49"/>
    <w:rsid w:val="00FE5202"/>
    <w:rsid w:val="00FE569F"/>
    <w:rsid w:val="00FE596F"/>
    <w:rsid w:val="00FE5A41"/>
    <w:rsid w:val="00FE5E99"/>
    <w:rsid w:val="00FE6A06"/>
    <w:rsid w:val="00FE706B"/>
    <w:rsid w:val="00FE759D"/>
    <w:rsid w:val="00FE7B8C"/>
    <w:rsid w:val="00FE7FE6"/>
    <w:rsid w:val="00FF0988"/>
    <w:rsid w:val="00FF11CC"/>
    <w:rsid w:val="00FF20BE"/>
    <w:rsid w:val="00FF266A"/>
    <w:rsid w:val="00FF29E9"/>
    <w:rsid w:val="00FF2A2D"/>
    <w:rsid w:val="00FF2E21"/>
    <w:rsid w:val="00FF41D8"/>
    <w:rsid w:val="00FF4459"/>
    <w:rsid w:val="00FF4927"/>
    <w:rsid w:val="00FF4DAA"/>
    <w:rsid w:val="00FF5100"/>
    <w:rsid w:val="00FF525A"/>
    <w:rsid w:val="00FF55A7"/>
    <w:rsid w:val="00FF5CA4"/>
    <w:rsid w:val="00FF5CEE"/>
    <w:rsid w:val="00FF662F"/>
    <w:rsid w:val="00FF6686"/>
    <w:rsid w:val="00FF67C5"/>
    <w:rsid w:val="00FF695E"/>
    <w:rsid w:val="00FF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uiPriority w:val="22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  <w:style w:type="character" w:customStyle="1" w:styleId="33">
    <w:name w:val="Основной текст (3)_"/>
    <w:link w:val="34"/>
    <w:locked/>
    <w:rsid w:val="00292B61"/>
    <w:rPr>
      <w:spacing w:val="-10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92B61"/>
    <w:pPr>
      <w:widowControl w:val="0"/>
      <w:shd w:val="clear" w:color="auto" w:fill="FFFFFF"/>
      <w:spacing w:before="660" w:line="317" w:lineRule="exact"/>
      <w:ind w:hanging="340"/>
      <w:jc w:val="both"/>
    </w:pPr>
    <w:rPr>
      <w:spacing w:val="-10"/>
      <w:sz w:val="28"/>
      <w:szCs w:val="28"/>
    </w:rPr>
  </w:style>
  <w:style w:type="character" w:customStyle="1" w:styleId="5">
    <w:name w:val="Основной текст (5)_"/>
    <w:link w:val="50"/>
    <w:rsid w:val="00EF374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374B"/>
    <w:pPr>
      <w:widowControl w:val="0"/>
      <w:shd w:val="clear" w:color="auto" w:fill="FFFFFF"/>
      <w:spacing w:after="300" w:line="0" w:lineRule="atLeast"/>
      <w:jc w:val="both"/>
    </w:pPr>
    <w:rPr>
      <w:b/>
      <w:bCs/>
      <w:sz w:val="26"/>
      <w:szCs w:val="26"/>
    </w:rPr>
  </w:style>
  <w:style w:type="paragraph" w:customStyle="1" w:styleId="listparagraph">
    <w:name w:val="listparagraph"/>
    <w:basedOn w:val="a"/>
    <w:rsid w:val="004B286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uiPriority w:val="22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  <w:style w:type="character" w:customStyle="1" w:styleId="33">
    <w:name w:val="Основной текст (3)_"/>
    <w:link w:val="34"/>
    <w:locked/>
    <w:rsid w:val="00292B61"/>
    <w:rPr>
      <w:spacing w:val="-10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92B61"/>
    <w:pPr>
      <w:widowControl w:val="0"/>
      <w:shd w:val="clear" w:color="auto" w:fill="FFFFFF"/>
      <w:spacing w:before="660" w:line="317" w:lineRule="exact"/>
      <w:ind w:hanging="340"/>
      <w:jc w:val="both"/>
    </w:pPr>
    <w:rPr>
      <w:spacing w:val="-10"/>
      <w:sz w:val="28"/>
      <w:szCs w:val="28"/>
    </w:rPr>
  </w:style>
  <w:style w:type="character" w:customStyle="1" w:styleId="5">
    <w:name w:val="Основной текст (5)_"/>
    <w:link w:val="50"/>
    <w:rsid w:val="00EF374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374B"/>
    <w:pPr>
      <w:widowControl w:val="0"/>
      <w:shd w:val="clear" w:color="auto" w:fill="FFFFFF"/>
      <w:spacing w:after="300" w:line="0" w:lineRule="atLeast"/>
      <w:jc w:val="both"/>
    </w:pPr>
    <w:rPr>
      <w:b/>
      <w:bCs/>
      <w:sz w:val="26"/>
      <w:szCs w:val="26"/>
    </w:rPr>
  </w:style>
  <w:style w:type="paragraph" w:customStyle="1" w:styleId="listparagraph">
    <w:name w:val="listparagraph"/>
    <w:basedOn w:val="a"/>
    <w:rsid w:val="004B28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RGIY\KOMIS-EKONOM\03.10.08%20-%2028%20&#1079;&#1072;&#1089;\&#1087;&#1088;&#1086;&#1090;&#8470;28%20&#1074;&#1110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CED5-1698-42E9-B0D8-9FB8D664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прот№28 від</Template>
  <TotalTime>1846</TotalTime>
  <Pages>8</Pages>
  <Words>11336</Words>
  <Characters>6462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РІВНЕНСЬКА ОБЛАСНА РАДА</vt:lpstr>
      <vt:lpstr>РІВНЕНСЬКА ОБЛАСНА РАДА</vt:lpstr>
    </vt:vector>
  </TitlesOfParts>
  <Company>Организация</Company>
  <LinksUpToDate>false</LinksUpToDate>
  <CharactersWithSpaces>17763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РІВНЕНСЬКА ОБЛАСНА РАДА</dc:title>
  <dc:creator>Admin</dc:creator>
  <cp:lastModifiedBy>Юра</cp:lastModifiedBy>
  <cp:revision>493</cp:revision>
  <cp:lastPrinted>2022-02-23T11:54:00Z</cp:lastPrinted>
  <dcterms:created xsi:type="dcterms:W3CDTF">2020-03-10T09:15:00Z</dcterms:created>
  <dcterms:modified xsi:type="dcterms:W3CDTF">2022-05-13T13:11:00Z</dcterms:modified>
</cp:coreProperties>
</file>