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9B61DF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090D"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  <w:proofErr w:type="spellEnd"/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B03003" w:rsidRDefault="002A2EE1" w:rsidP="00EC4124">
      <w:pPr>
        <w:pStyle w:val="a8"/>
        <w:ind w:left="0"/>
        <w:jc w:val="center"/>
        <w:rPr>
          <w:b/>
          <w:sz w:val="24"/>
          <w:szCs w:val="24"/>
        </w:rPr>
      </w:pPr>
      <w:r w:rsidRPr="00B03003">
        <w:rPr>
          <w:b/>
          <w:sz w:val="24"/>
          <w:szCs w:val="24"/>
        </w:rPr>
        <w:t>ПРОТОКОЛ №</w:t>
      </w:r>
      <w:r w:rsidR="009D4A4D">
        <w:rPr>
          <w:b/>
          <w:sz w:val="24"/>
          <w:szCs w:val="24"/>
          <w:lang w:val="uk-UA"/>
        </w:rPr>
        <w:t xml:space="preserve"> </w:t>
      </w:r>
      <w:r w:rsidR="00B15633" w:rsidRPr="00B03003">
        <w:rPr>
          <w:b/>
          <w:sz w:val="24"/>
          <w:szCs w:val="24"/>
          <w:lang w:val="uk-UA"/>
        </w:rPr>
        <w:t>0</w:t>
      </w:r>
      <w:r w:rsidR="00841062">
        <w:rPr>
          <w:b/>
          <w:sz w:val="24"/>
          <w:szCs w:val="24"/>
          <w:lang w:val="uk-UA"/>
        </w:rPr>
        <w:t>8</w:t>
      </w:r>
    </w:p>
    <w:p w:rsidR="00FC24BB" w:rsidRPr="00B03003" w:rsidRDefault="00841062" w:rsidP="009A6E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</w:t>
      </w:r>
      <w:r w:rsidR="000B63A9" w:rsidRPr="00B03003">
        <w:rPr>
          <w:sz w:val="24"/>
          <w:szCs w:val="24"/>
          <w:lang w:val="uk-UA"/>
        </w:rPr>
        <w:t xml:space="preserve"> </w:t>
      </w:r>
      <w:r w:rsidR="007E00E9">
        <w:rPr>
          <w:sz w:val="24"/>
          <w:szCs w:val="24"/>
          <w:lang w:val="uk-UA"/>
        </w:rPr>
        <w:t>лютого</w:t>
      </w:r>
      <w:r w:rsidR="00C0413E" w:rsidRPr="00B03003">
        <w:rPr>
          <w:sz w:val="24"/>
          <w:szCs w:val="24"/>
          <w:lang w:val="uk-UA"/>
        </w:rPr>
        <w:t xml:space="preserve"> </w:t>
      </w:r>
      <w:r w:rsidR="0028390C" w:rsidRPr="00B03003">
        <w:rPr>
          <w:sz w:val="24"/>
          <w:szCs w:val="24"/>
          <w:lang w:val="uk-UA"/>
        </w:rPr>
        <w:t>20</w:t>
      </w:r>
      <w:r w:rsidR="000B63A9" w:rsidRPr="00B0300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2</w:t>
      </w:r>
      <w:r w:rsidR="000B63A9" w:rsidRPr="00B03003">
        <w:rPr>
          <w:sz w:val="24"/>
          <w:szCs w:val="24"/>
          <w:lang w:val="uk-UA"/>
        </w:rPr>
        <w:t xml:space="preserve"> </w:t>
      </w:r>
      <w:r w:rsidR="00FC24BB" w:rsidRPr="00B03003">
        <w:rPr>
          <w:sz w:val="24"/>
          <w:szCs w:val="24"/>
          <w:lang w:val="uk-UA"/>
        </w:rPr>
        <w:t>року</w:t>
      </w:r>
      <w:r w:rsidR="00FC24BB" w:rsidRPr="00B03003">
        <w:rPr>
          <w:sz w:val="24"/>
          <w:szCs w:val="24"/>
          <w:lang w:val="uk-UA"/>
        </w:rPr>
        <w:tab/>
      </w:r>
      <w:r w:rsidR="00FC24BB" w:rsidRPr="00B03003">
        <w:rPr>
          <w:sz w:val="24"/>
          <w:szCs w:val="24"/>
          <w:lang w:val="uk-UA"/>
        </w:rPr>
        <w:tab/>
      </w:r>
      <w:r w:rsidR="00525551" w:rsidRPr="00B03003">
        <w:rPr>
          <w:sz w:val="24"/>
          <w:szCs w:val="24"/>
          <w:lang w:val="uk-UA"/>
        </w:rPr>
        <w:t xml:space="preserve">                                                             </w:t>
      </w:r>
      <w:r w:rsidR="004B768D" w:rsidRPr="00B03003">
        <w:rPr>
          <w:sz w:val="24"/>
          <w:szCs w:val="24"/>
          <w:lang w:val="uk-UA"/>
        </w:rPr>
        <w:t xml:space="preserve">                      </w:t>
      </w:r>
      <w:r w:rsidR="00EA0DCE" w:rsidRPr="00B03003">
        <w:rPr>
          <w:sz w:val="24"/>
          <w:szCs w:val="24"/>
        </w:rPr>
        <w:t>1</w:t>
      </w:r>
      <w:r w:rsidR="00EA0DCE" w:rsidRPr="00B03003">
        <w:rPr>
          <w:sz w:val="24"/>
          <w:szCs w:val="24"/>
          <w:lang w:val="uk-UA"/>
        </w:rPr>
        <w:t>1</w:t>
      </w:r>
      <w:r w:rsidR="00EA0DCE" w:rsidRPr="00B03003">
        <w:rPr>
          <w:sz w:val="24"/>
          <w:szCs w:val="24"/>
        </w:rPr>
        <w:t>-00</w:t>
      </w:r>
      <w:r w:rsidR="00EA0DCE" w:rsidRPr="00B03003">
        <w:rPr>
          <w:sz w:val="24"/>
          <w:szCs w:val="24"/>
          <w:lang w:val="uk-UA"/>
        </w:rPr>
        <w:t>, к</w:t>
      </w:r>
      <w:r w:rsidR="00AC6454" w:rsidRPr="00B03003">
        <w:rPr>
          <w:sz w:val="24"/>
          <w:szCs w:val="24"/>
          <w:lang w:val="uk-UA"/>
        </w:rPr>
        <w:t>аб.</w:t>
      </w:r>
      <w:r w:rsidR="00165216" w:rsidRPr="00B03003">
        <w:rPr>
          <w:sz w:val="24"/>
          <w:szCs w:val="24"/>
          <w:lang w:val="uk-UA"/>
        </w:rPr>
        <w:t>3</w:t>
      </w:r>
      <w:r w:rsidR="007E00E9">
        <w:rPr>
          <w:sz w:val="24"/>
          <w:szCs w:val="24"/>
          <w:lang w:val="uk-UA"/>
        </w:rPr>
        <w:t>0</w:t>
      </w:r>
      <w:r w:rsidR="00165216" w:rsidRPr="00B03003">
        <w:rPr>
          <w:sz w:val="24"/>
          <w:szCs w:val="24"/>
          <w:lang w:val="uk-UA"/>
        </w:rPr>
        <w:t>1</w:t>
      </w:r>
      <w:r w:rsidR="00AC6454" w:rsidRPr="00B03003">
        <w:rPr>
          <w:sz w:val="24"/>
          <w:szCs w:val="24"/>
          <w:lang w:val="uk-UA"/>
        </w:rPr>
        <w:t>,</w:t>
      </w:r>
      <w:r w:rsidR="00EA0DCE" w:rsidRPr="00B03003">
        <w:rPr>
          <w:sz w:val="24"/>
          <w:szCs w:val="24"/>
          <w:lang w:val="uk-UA"/>
        </w:rPr>
        <w:t xml:space="preserve"> </w:t>
      </w:r>
    </w:p>
    <w:p w:rsidR="00CE27D3" w:rsidRPr="00B03003" w:rsidRDefault="00CE27D3" w:rsidP="004B768D">
      <w:pPr>
        <w:ind w:left="7230"/>
        <w:rPr>
          <w:b/>
          <w:sz w:val="24"/>
          <w:szCs w:val="24"/>
          <w:lang w:val="uk-UA"/>
        </w:rPr>
      </w:pPr>
      <w:proofErr w:type="spellStart"/>
      <w:r w:rsidRPr="00B03003">
        <w:rPr>
          <w:b/>
          <w:sz w:val="24"/>
          <w:szCs w:val="24"/>
          <w:lang w:val="uk-UA"/>
        </w:rPr>
        <w:t>Адмінприміщення</w:t>
      </w:r>
      <w:proofErr w:type="spellEnd"/>
      <w:r w:rsidRPr="00B03003">
        <w:rPr>
          <w:b/>
          <w:sz w:val="24"/>
          <w:szCs w:val="24"/>
          <w:lang w:val="uk-UA"/>
        </w:rPr>
        <w:t xml:space="preserve"> обласної ради</w:t>
      </w:r>
    </w:p>
    <w:p w:rsidR="00186C96" w:rsidRPr="00B03003" w:rsidRDefault="00186C96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присутні члени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B03003" w:rsidRDefault="00B15633" w:rsidP="009F7537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ДЕХТЯРЧУК Олександр Володимирович</w:t>
      </w:r>
      <w:r w:rsidR="00525551" w:rsidRPr="00B03003">
        <w:rPr>
          <w:sz w:val="24"/>
          <w:szCs w:val="24"/>
          <w:lang w:val="uk-UA"/>
        </w:rPr>
        <w:t xml:space="preserve"> </w:t>
      </w:r>
      <w:r w:rsidR="00305AD7" w:rsidRPr="00B03003">
        <w:rPr>
          <w:sz w:val="24"/>
          <w:szCs w:val="24"/>
          <w:lang w:val="uk-UA"/>
        </w:rPr>
        <w:t xml:space="preserve">– голова </w:t>
      </w:r>
      <w:r w:rsidR="003F48C5" w:rsidRPr="00B03003">
        <w:rPr>
          <w:sz w:val="24"/>
          <w:szCs w:val="24"/>
          <w:lang w:val="uk-UA"/>
        </w:rPr>
        <w:t xml:space="preserve">постійної </w:t>
      </w:r>
      <w:r w:rsidR="00305AD7" w:rsidRPr="00B03003">
        <w:rPr>
          <w:sz w:val="24"/>
          <w:szCs w:val="24"/>
          <w:lang w:val="uk-UA"/>
        </w:rPr>
        <w:t xml:space="preserve">комісії з </w:t>
      </w:r>
      <w:r w:rsidR="003F48C5" w:rsidRPr="00B03003">
        <w:rPr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="00CE27D3" w:rsidRPr="00B03003">
        <w:rPr>
          <w:sz w:val="24"/>
          <w:szCs w:val="24"/>
          <w:lang w:val="uk-UA"/>
        </w:rPr>
        <w:t>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ПРОЦЮК Олександр Віталійович – секретар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ГРИСЮК Анатолій </w:t>
      </w:r>
      <w:proofErr w:type="spellStart"/>
      <w:r w:rsidRPr="00B03003">
        <w:rPr>
          <w:sz w:val="24"/>
          <w:szCs w:val="24"/>
          <w:lang w:val="uk-UA"/>
        </w:rPr>
        <w:t>Івановвич</w:t>
      </w:r>
      <w:proofErr w:type="spellEnd"/>
      <w:r w:rsidRPr="00B03003">
        <w:rPr>
          <w:sz w:val="24"/>
          <w:szCs w:val="24"/>
          <w:lang w:val="uk-UA"/>
        </w:rPr>
        <w:t xml:space="preserve">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відсутні</w:t>
      </w:r>
      <w:r w:rsidR="00292B61" w:rsidRPr="00B03003">
        <w:rPr>
          <w:b/>
          <w:sz w:val="24"/>
          <w:szCs w:val="24"/>
          <w:lang w:val="uk-UA"/>
        </w:rPr>
        <w:t xml:space="preserve">й </w:t>
      </w:r>
      <w:r w:rsidRPr="00B03003">
        <w:rPr>
          <w:b/>
          <w:sz w:val="24"/>
          <w:szCs w:val="24"/>
          <w:lang w:val="uk-UA"/>
        </w:rPr>
        <w:t>член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  <w:r w:rsidR="00EC0524" w:rsidRPr="00B03003">
        <w:rPr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ДАНИЛЬЧУК Олександр Юрійович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0B63A9" w:rsidRPr="00B03003" w:rsidRDefault="000B63A9" w:rsidP="000B63A9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sz w:val="24"/>
          <w:szCs w:val="24"/>
          <w:bdr w:val="none" w:sz="0" w:space="0" w:color="auto" w:frame="1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</w:t>
      </w:r>
      <w:r w:rsidR="00AE2624" w:rsidRPr="00B03003">
        <w:rPr>
          <w:sz w:val="24"/>
          <w:szCs w:val="24"/>
          <w:bdr w:val="none" w:sz="0" w:space="0" w:color="auto" w:frame="1"/>
          <w:lang w:val="uk-UA"/>
        </w:rPr>
        <w:t xml:space="preserve">, </w:t>
      </w:r>
      <w:r w:rsidRPr="00B03003">
        <w:rPr>
          <w:sz w:val="24"/>
          <w:szCs w:val="24"/>
          <w:bdr w:val="none" w:sz="0" w:space="0" w:color="auto" w:frame="1"/>
          <w:lang w:val="uk-UA"/>
        </w:rPr>
        <w:t>інші особи з числа запрошених (список запрошених, які були присутні на засіданні постійної комісії, додається).</w:t>
      </w:r>
    </w:p>
    <w:p w:rsidR="00CD073D" w:rsidRPr="00B03003" w:rsidRDefault="00CD073D" w:rsidP="00CD073D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9001EF" w:rsidRPr="00B03003" w:rsidRDefault="00CE27D3" w:rsidP="009959CE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B03003">
        <w:rPr>
          <w:sz w:val="24"/>
          <w:szCs w:val="24"/>
          <w:lang w:val="uk-UA"/>
        </w:rPr>
        <w:t xml:space="preserve">голова постійної комісії </w:t>
      </w:r>
      <w:r w:rsidR="00AE2624" w:rsidRPr="00B03003">
        <w:rPr>
          <w:sz w:val="24"/>
          <w:szCs w:val="24"/>
          <w:lang w:val="uk-UA"/>
        </w:rPr>
        <w:t>ДЕХТЯРЧУК Олександр Володимирович</w:t>
      </w:r>
    </w:p>
    <w:p w:rsidR="00CE27D3" w:rsidRPr="00B03003" w:rsidRDefault="00CE27D3" w:rsidP="009959CE">
      <w:pPr>
        <w:jc w:val="both"/>
        <w:rPr>
          <w:b/>
          <w:sz w:val="24"/>
          <w:szCs w:val="24"/>
          <w:u w:val="single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СЛУХАЛИ:</w:t>
      </w:r>
    </w:p>
    <w:p w:rsidR="003D0630" w:rsidRPr="00B03003" w:rsidRDefault="00AE2624" w:rsidP="003D0630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>ДЕХТЯРЧУКА Олександра Володимировича</w:t>
      </w:r>
      <w:r w:rsidRPr="00B03003">
        <w:rPr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>– голову постійної комісії з питань місцевого самоврядування, розвитку територій та європейської інтеграції</w:t>
      </w:r>
      <w:r w:rsidR="00DB7FDA" w:rsidRPr="00B03003">
        <w:rPr>
          <w:i/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 xml:space="preserve">– </w:t>
      </w:r>
      <w:proofErr w:type="spellStart"/>
      <w:r w:rsidR="003D0630" w:rsidRPr="00B03003">
        <w:rPr>
          <w:sz w:val="24"/>
          <w:szCs w:val="24"/>
          <w:lang w:val="uk-UA"/>
        </w:rPr>
        <w:t>вніс</w:t>
      </w:r>
      <w:proofErr w:type="spellEnd"/>
      <w:r w:rsidR="003D0630" w:rsidRPr="00B03003">
        <w:rPr>
          <w:sz w:val="24"/>
          <w:szCs w:val="24"/>
          <w:lang w:val="uk-UA"/>
        </w:rPr>
        <w:t xml:space="preserve"> пропозицію: розпочати роботу комісії</w:t>
      </w:r>
      <w:r w:rsidR="003D0630" w:rsidRPr="00B03003">
        <w:rPr>
          <w:color w:val="000000"/>
          <w:sz w:val="24"/>
          <w:szCs w:val="24"/>
          <w:lang w:val="uk-UA"/>
        </w:rPr>
        <w:t xml:space="preserve">, </w:t>
      </w:r>
      <w:r w:rsidR="003D0630" w:rsidRPr="00B03003">
        <w:rPr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B03003" w:rsidRDefault="00CE27D3" w:rsidP="00CE27D3">
      <w:pPr>
        <w:jc w:val="both"/>
        <w:rPr>
          <w:sz w:val="24"/>
          <w:szCs w:val="24"/>
          <w:lang w:val="uk-UA"/>
        </w:rPr>
      </w:pPr>
    </w:p>
    <w:p w:rsidR="003D0630" w:rsidRDefault="003D0630" w:rsidP="003D0630">
      <w:pPr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ВИРІШИЛИ:</w:t>
      </w:r>
    </w:p>
    <w:p w:rsidR="00B23B27" w:rsidRPr="00B03003" w:rsidRDefault="00B23B27" w:rsidP="003D0630">
      <w:pPr>
        <w:rPr>
          <w:b/>
          <w:sz w:val="24"/>
          <w:szCs w:val="24"/>
          <w:u w:val="single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Порядок денний:</w:t>
      </w:r>
    </w:p>
    <w:p w:rsidR="00BB26A3" w:rsidRPr="00B03003" w:rsidRDefault="00BB26A3" w:rsidP="00292B61">
      <w:pPr>
        <w:ind w:left="5245" w:hanging="5245"/>
        <w:jc w:val="center"/>
        <w:rPr>
          <w:b/>
          <w:i/>
          <w:sz w:val="24"/>
          <w:szCs w:val="24"/>
          <w:lang w:val="uk-UA"/>
        </w:rPr>
      </w:pPr>
    </w:p>
    <w:p w:rsidR="00CC1CD7" w:rsidRPr="00CC1CD7" w:rsidRDefault="00CC1CD7" w:rsidP="00CC1CD7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  <w:r w:rsidRPr="00CC1CD7">
        <w:rPr>
          <w:b/>
          <w:i/>
          <w:sz w:val="24"/>
          <w:szCs w:val="24"/>
          <w:lang w:val="uk-UA"/>
        </w:rPr>
        <w:t>Сесійні питання</w:t>
      </w:r>
    </w:p>
    <w:p w:rsidR="00CC1CD7" w:rsidRPr="00CC1CD7" w:rsidRDefault="00CC1CD7" w:rsidP="00CC1CD7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142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Обласну програму охорони навколишнього природного середовища на 2022-2026 роки</w:t>
      </w:r>
    </w:p>
    <w:p w:rsidR="00DC0193" w:rsidRPr="00DC0193" w:rsidRDefault="00DC0193" w:rsidP="00DC0193">
      <w:pPr>
        <w:pStyle w:val="af2"/>
        <w:tabs>
          <w:tab w:val="left" w:pos="284"/>
        </w:tabs>
        <w:ind w:left="284"/>
        <w:jc w:val="both"/>
        <w:rPr>
          <w:b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ЗАХАРЧУК </w:t>
      </w:r>
      <w:r w:rsidRPr="00DC0193">
        <w:rPr>
          <w:i/>
          <w:sz w:val="24"/>
          <w:szCs w:val="24"/>
          <w:lang w:val="uk-UA"/>
        </w:rPr>
        <w:t xml:space="preserve">Володимир Васильович – директор департаменту екології та природних ресурсів Рівненської облдержадміністрації. 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внесення змін до Програми інформатизації Рівненської області на</w:t>
      </w:r>
      <w:r w:rsidRPr="00DC0193">
        <w:rPr>
          <w:b/>
          <w:sz w:val="24"/>
          <w:szCs w:val="24"/>
          <w:lang w:val="uk-UA"/>
        </w:rPr>
        <w:br/>
        <w:t>2021-2023 роки</w:t>
      </w:r>
    </w:p>
    <w:p w:rsidR="00DC0193" w:rsidRPr="00DC0193" w:rsidRDefault="00DC0193" w:rsidP="00DC0193">
      <w:pPr>
        <w:pStyle w:val="af2"/>
        <w:ind w:left="284"/>
        <w:jc w:val="both"/>
        <w:rPr>
          <w:b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lastRenderedPageBreak/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ПОЛІЩУК </w:t>
      </w:r>
      <w:r w:rsidRPr="00DC0193">
        <w:rPr>
          <w:i/>
          <w:sz w:val="24"/>
          <w:szCs w:val="24"/>
          <w:lang w:val="uk-UA"/>
        </w:rPr>
        <w:t>Олександр Петрович – директор департаменту цифрової трансформації та суспільних комунікацій Рівненської облдержадміністрації.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</w:t>
      </w:r>
      <w:r w:rsidRPr="00DC0193">
        <w:rPr>
          <w:b/>
          <w:spacing w:val="-4"/>
          <w:sz w:val="24"/>
          <w:szCs w:val="24"/>
          <w:lang w:val="uk-UA"/>
        </w:rPr>
        <w:t>внесення змін до Програми 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</w:r>
    </w:p>
    <w:p w:rsidR="00DC0193" w:rsidRPr="00DC0193" w:rsidRDefault="00DC0193" w:rsidP="00DC0193">
      <w:pPr>
        <w:pStyle w:val="af2"/>
        <w:tabs>
          <w:tab w:val="left" w:pos="284"/>
        </w:tabs>
        <w:ind w:left="284"/>
        <w:jc w:val="both"/>
        <w:rPr>
          <w:b/>
          <w:sz w:val="24"/>
          <w:szCs w:val="24"/>
          <w:lang w:val="uk-UA"/>
        </w:rPr>
      </w:pPr>
      <w:r w:rsidRPr="00DC0193">
        <w:rPr>
          <w:rStyle w:val="rvts23"/>
          <w:i/>
          <w:sz w:val="24"/>
          <w:szCs w:val="24"/>
          <w:u w:val="single"/>
          <w:lang w:val="uk-UA"/>
        </w:rPr>
        <w:t>Доповідає:</w:t>
      </w:r>
      <w:r w:rsidRPr="00DC0193">
        <w:rPr>
          <w:rStyle w:val="rvts23"/>
          <w:i/>
          <w:sz w:val="24"/>
          <w:szCs w:val="24"/>
          <w:lang w:val="uk-UA"/>
        </w:rPr>
        <w:t xml:space="preserve"> </w:t>
      </w:r>
      <w:r w:rsidR="0041545F" w:rsidRPr="00DC0193">
        <w:rPr>
          <w:rStyle w:val="rvts23"/>
          <w:i/>
          <w:sz w:val="24"/>
          <w:szCs w:val="24"/>
          <w:lang w:val="uk-UA"/>
        </w:rPr>
        <w:t xml:space="preserve">ВІВСЯННИК </w:t>
      </w:r>
      <w:r w:rsidRPr="00DC0193">
        <w:rPr>
          <w:rStyle w:val="rvts23"/>
          <w:i/>
          <w:sz w:val="24"/>
          <w:szCs w:val="24"/>
          <w:lang w:val="uk-UA"/>
        </w:rPr>
        <w:t>Олег Михайлович – директор департаменту цивільного захисту та охорони здоров’я Рівненської облдержадміністрації.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142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внесення змін до Регіональної цільової програми запобігання виникненню, ліквідації наслідків надзвичайних ситуацій та протидії пожежам у природних екосистемах Рівненської області на 2022-2024 роки</w:t>
      </w:r>
    </w:p>
    <w:p w:rsidR="00DC0193" w:rsidRPr="00DC0193" w:rsidRDefault="00DC0193" w:rsidP="00DC0193">
      <w:pPr>
        <w:pStyle w:val="af2"/>
        <w:ind w:left="284"/>
        <w:jc w:val="both"/>
        <w:rPr>
          <w:b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МОХРИК </w:t>
      </w:r>
      <w:r w:rsidRPr="00DC0193">
        <w:rPr>
          <w:i/>
          <w:sz w:val="24"/>
          <w:szCs w:val="24"/>
          <w:lang w:val="uk-UA"/>
        </w:rPr>
        <w:t>Олександр Петрович – заступник начальника Головного управління ДСНС України у Рівненській області.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</w:t>
      </w:r>
      <w:r w:rsidRPr="00DC0193">
        <w:rPr>
          <w:b/>
          <w:bCs/>
          <w:sz w:val="24"/>
          <w:szCs w:val="24"/>
          <w:lang w:val="uk-UA"/>
        </w:rPr>
        <w:t>внесення змін до Програми розвитку дорожнього господарства Рівненської області на 2019-2022 роки</w:t>
      </w:r>
    </w:p>
    <w:p w:rsidR="00DC0193" w:rsidRPr="00DC0193" w:rsidRDefault="00DC0193" w:rsidP="00DC0193">
      <w:pPr>
        <w:pStyle w:val="af2"/>
        <w:tabs>
          <w:tab w:val="left" w:pos="284"/>
        </w:tabs>
        <w:ind w:left="284"/>
        <w:jc w:val="both"/>
        <w:rPr>
          <w:b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ЯРУСЕВИЧ </w:t>
      </w:r>
      <w:r w:rsidRPr="00DC0193">
        <w:rPr>
          <w:i/>
          <w:sz w:val="24"/>
          <w:szCs w:val="24"/>
          <w:lang w:val="uk-UA"/>
        </w:rPr>
        <w:t xml:space="preserve">Андрій Ярославович – директор департаменту з питань будівництва та архітектури Рівненської облдержадміністрації. 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</w:t>
      </w:r>
      <w:r w:rsidRPr="00DC0193">
        <w:rPr>
          <w:b/>
          <w:bCs/>
          <w:sz w:val="24"/>
          <w:szCs w:val="24"/>
          <w:lang w:val="uk-UA"/>
        </w:rPr>
        <w:t>звіт щодо виконання обласного бюджету Рівненської області за 2021 рік</w:t>
      </w:r>
    </w:p>
    <w:p w:rsidR="00DC0193" w:rsidRPr="00DC0193" w:rsidRDefault="00DC0193" w:rsidP="00DC0193">
      <w:pPr>
        <w:pStyle w:val="af2"/>
        <w:tabs>
          <w:tab w:val="left" w:pos="284"/>
        </w:tabs>
        <w:ind w:left="284"/>
        <w:jc w:val="both"/>
        <w:rPr>
          <w:b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БІЛЯК </w:t>
      </w:r>
      <w:r w:rsidRPr="00DC0193">
        <w:rPr>
          <w:i/>
          <w:sz w:val="24"/>
          <w:szCs w:val="24"/>
          <w:lang w:val="uk-UA"/>
        </w:rPr>
        <w:t xml:space="preserve">Лідія Аркадіївна – директор департаменту фінансів Рівненської облдержадміністрації. 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внесення змін до обласного бюджету Рівненської області на 2022 рік</w:t>
      </w:r>
    </w:p>
    <w:p w:rsidR="00DC0193" w:rsidRPr="00DC0193" w:rsidRDefault="00DC0193" w:rsidP="00DC0193">
      <w:pPr>
        <w:pStyle w:val="af2"/>
        <w:tabs>
          <w:tab w:val="left" w:pos="284"/>
        </w:tabs>
        <w:ind w:left="284"/>
        <w:jc w:val="both"/>
        <w:rPr>
          <w:b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БІЛЯК </w:t>
      </w:r>
      <w:r w:rsidRPr="00DC0193">
        <w:rPr>
          <w:i/>
          <w:sz w:val="24"/>
          <w:szCs w:val="24"/>
          <w:lang w:val="uk-UA"/>
        </w:rPr>
        <w:t>Лідія Аркадіївна – директор департаменту фінансів Рівненської облдержадміністрації.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t>Про внесення змін до переліку об’єктів спільної власності територіальних громад області</w:t>
      </w:r>
    </w:p>
    <w:p w:rsidR="00DC0193" w:rsidRPr="00DC0193" w:rsidRDefault="00DC0193" w:rsidP="00023566">
      <w:pPr>
        <w:tabs>
          <w:tab w:val="left" w:pos="284"/>
        </w:tabs>
        <w:ind w:left="284"/>
        <w:jc w:val="both"/>
        <w:rPr>
          <w:i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КОНДРАЧУК </w:t>
      </w:r>
      <w:r w:rsidRPr="00DC0193">
        <w:rPr>
          <w:i/>
          <w:sz w:val="24"/>
          <w:szCs w:val="24"/>
          <w:lang w:val="uk-UA"/>
        </w:rPr>
        <w:t xml:space="preserve">Сергій Юрійович – голова Рівненської обласної ради. 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t xml:space="preserve">Про </w:t>
      </w:r>
      <w:r w:rsidRPr="00DC0193">
        <w:rPr>
          <w:b/>
          <w:bCs/>
          <w:sz w:val="24"/>
          <w:szCs w:val="24"/>
          <w:lang w:val="uk-UA"/>
        </w:rPr>
        <w:t>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</w:t>
      </w:r>
    </w:p>
    <w:p w:rsidR="00DC0193" w:rsidRPr="00DC0193" w:rsidRDefault="00DC0193" w:rsidP="00D45080">
      <w:pPr>
        <w:pStyle w:val="af2"/>
        <w:tabs>
          <w:tab w:val="left" w:pos="284"/>
        </w:tabs>
        <w:ind w:left="284"/>
        <w:jc w:val="both"/>
        <w:rPr>
          <w:rStyle w:val="rvts23"/>
          <w:b/>
          <w:sz w:val="24"/>
          <w:szCs w:val="24"/>
          <w:lang w:val="uk-UA"/>
        </w:rPr>
      </w:pPr>
      <w:r w:rsidRPr="00DC0193">
        <w:rPr>
          <w:rStyle w:val="rvts23"/>
          <w:i/>
          <w:sz w:val="24"/>
          <w:szCs w:val="24"/>
          <w:u w:val="single"/>
          <w:lang w:val="uk-UA"/>
        </w:rPr>
        <w:t>Доповідає</w:t>
      </w:r>
      <w:r w:rsidRPr="00DC0193">
        <w:rPr>
          <w:rStyle w:val="rvts23"/>
          <w:i/>
          <w:sz w:val="24"/>
          <w:szCs w:val="24"/>
          <w:lang w:val="uk-UA"/>
        </w:rPr>
        <w:t xml:space="preserve">: </w:t>
      </w:r>
      <w:r w:rsidR="0041545F">
        <w:rPr>
          <w:rStyle w:val="rvts23"/>
          <w:i/>
          <w:sz w:val="24"/>
          <w:szCs w:val="24"/>
          <w:lang w:val="uk-UA"/>
        </w:rPr>
        <w:t xml:space="preserve">ПАШКОВСЬКА </w:t>
      </w:r>
      <w:proofErr w:type="spellStart"/>
      <w:r w:rsidR="001D74C4">
        <w:rPr>
          <w:rStyle w:val="rvts23"/>
          <w:i/>
          <w:sz w:val="24"/>
          <w:szCs w:val="24"/>
          <w:lang w:val="uk-UA"/>
        </w:rPr>
        <w:t>Мирина</w:t>
      </w:r>
      <w:proofErr w:type="spellEnd"/>
      <w:r w:rsidR="001D74C4">
        <w:rPr>
          <w:rStyle w:val="rvts23"/>
          <w:i/>
          <w:sz w:val="24"/>
          <w:szCs w:val="24"/>
          <w:lang w:val="uk-UA"/>
        </w:rPr>
        <w:t xml:space="preserve"> Валентинівна </w:t>
      </w:r>
      <w:r w:rsidRPr="00DC0193">
        <w:rPr>
          <w:rStyle w:val="rvts23"/>
          <w:i/>
          <w:sz w:val="24"/>
          <w:szCs w:val="24"/>
          <w:lang w:val="uk-UA"/>
        </w:rPr>
        <w:t xml:space="preserve">– </w:t>
      </w:r>
      <w:r w:rsidR="001D74C4">
        <w:rPr>
          <w:rStyle w:val="rvts23"/>
          <w:i/>
          <w:sz w:val="24"/>
          <w:szCs w:val="24"/>
          <w:lang w:val="uk-UA"/>
        </w:rPr>
        <w:t xml:space="preserve">заступник </w:t>
      </w:r>
      <w:r w:rsidRPr="00DC0193">
        <w:rPr>
          <w:rStyle w:val="rvts23"/>
          <w:i/>
          <w:sz w:val="24"/>
          <w:szCs w:val="24"/>
          <w:lang w:val="uk-UA"/>
        </w:rPr>
        <w:t>директор</w:t>
      </w:r>
      <w:r w:rsidR="001D74C4">
        <w:rPr>
          <w:rStyle w:val="rvts23"/>
          <w:i/>
          <w:sz w:val="24"/>
          <w:szCs w:val="24"/>
          <w:lang w:val="uk-UA"/>
        </w:rPr>
        <w:t>а</w:t>
      </w:r>
      <w:r w:rsidRPr="00DC0193">
        <w:rPr>
          <w:rStyle w:val="rvts23"/>
          <w:i/>
          <w:sz w:val="24"/>
          <w:szCs w:val="24"/>
          <w:lang w:val="uk-UA"/>
        </w:rPr>
        <w:t xml:space="preserve"> департаменту освіти і науки Рівненської облдержадміністрації.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284"/>
          <w:tab w:val="left" w:pos="426"/>
        </w:tabs>
        <w:ind w:left="284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t xml:space="preserve">Про створення </w:t>
      </w:r>
      <w:proofErr w:type="spellStart"/>
      <w:r w:rsidRPr="00DC0193">
        <w:rPr>
          <w:rStyle w:val="rvts23"/>
          <w:b/>
          <w:sz w:val="24"/>
          <w:szCs w:val="24"/>
          <w:lang w:val="uk-UA"/>
        </w:rPr>
        <w:t>пралісових</w:t>
      </w:r>
      <w:proofErr w:type="spellEnd"/>
      <w:r w:rsidRPr="00DC0193">
        <w:rPr>
          <w:rStyle w:val="rvts23"/>
          <w:b/>
          <w:sz w:val="24"/>
          <w:szCs w:val="24"/>
          <w:lang w:val="uk-UA"/>
        </w:rPr>
        <w:t xml:space="preserve"> пам'яток природи місцевого значення</w:t>
      </w:r>
    </w:p>
    <w:p w:rsidR="00DC0193" w:rsidRPr="00DC0193" w:rsidRDefault="00DC0193" w:rsidP="00D45080">
      <w:pPr>
        <w:pStyle w:val="af2"/>
        <w:tabs>
          <w:tab w:val="left" w:pos="284"/>
        </w:tabs>
        <w:ind w:left="284"/>
        <w:jc w:val="both"/>
        <w:rPr>
          <w:b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ЗАХАРЧУК </w:t>
      </w:r>
      <w:r w:rsidRPr="00DC0193">
        <w:rPr>
          <w:i/>
          <w:sz w:val="24"/>
          <w:szCs w:val="24"/>
          <w:lang w:val="uk-UA"/>
        </w:rPr>
        <w:t>Володимир Васильович – директор департаменту екології та природних ресурсів Рівненської облдержадміністрації.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left" w:pos="142"/>
          <w:tab w:val="num" w:pos="426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внесення змін до Положення про помічників-консультантів депутата Рівненської обласної ради</w:t>
      </w:r>
    </w:p>
    <w:p w:rsidR="00DC0193" w:rsidRPr="00DC0193" w:rsidRDefault="00DC0193" w:rsidP="00D45080">
      <w:pPr>
        <w:pStyle w:val="af2"/>
        <w:tabs>
          <w:tab w:val="left" w:pos="284"/>
        </w:tabs>
        <w:ind w:left="284"/>
        <w:jc w:val="both"/>
        <w:rPr>
          <w:i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ХОРОНЖАК </w:t>
      </w:r>
      <w:r w:rsidRPr="00DC0193">
        <w:rPr>
          <w:i/>
          <w:sz w:val="24"/>
          <w:szCs w:val="24"/>
          <w:lang w:val="uk-UA"/>
        </w:rPr>
        <w:t>Марія Олександрівна – консультант з питань запобігання та виявлення корупції виконавчого апарату Рівненської обласної ради.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426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оголошення 2022 року у Рівненській області Роком 80-річчя Української повстанської армії</w:t>
      </w:r>
    </w:p>
    <w:p w:rsidR="00DC0193" w:rsidRPr="00DC0193" w:rsidRDefault="00DC0193" w:rsidP="00D45080">
      <w:pPr>
        <w:pStyle w:val="af2"/>
        <w:tabs>
          <w:tab w:val="left" w:pos="284"/>
        </w:tabs>
        <w:ind w:left="284"/>
        <w:jc w:val="both"/>
        <w:rPr>
          <w:rStyle w:val="rvts23"/>
          <w:i/>
          <w:sz w:val="24"/>
          <w:szCs w:val="24"/>
          <w:lang w:val="uk-UA"/>
        </w:rPr>
      </w:pPr>
      <w:r w:rsidRPr="00DC0193">
        <w:rPr>
          <w:rStyle w:val="rvts23"/>
          <w:i/>
          <w:sz w:val="24"/>
          <w:szCs w:val="24"/>
          <w:u w:val="single"/>
          <w:lang w:val="uk-UA"/>
        </w:rPr>
        <w:t>Доповідає</w:t>
      </w:r>
      <w:r w:rsidRPr="00DC0193">
        <w:rPr>
          <w:rStyle w:val="rvts23"/>
          <w:i/>
          <w:sz w:val="24"/>
          <w:szCs w:val="24"/>
          <w:lang w:val="uk-UA"/>
        </w:rPr>
        <w:t xml:space="preserve">: </w:t>
      </w:r>
      <w:r w:rsidR="0041545F" w:rsidRPr="00DC0193">
        <w:rPr>
          <w:rStyle w:val="rvts23"/>
          <w:i/>
          <w:sz w:val="24"/>
          <w:szCs w:val="24"/>
          <w:lang w:val="uk-UA"/>
        </w:rPr>
        <w:t xml:space="preserve">ДЕХТЯРЧУК </w:t>
      </w:r>
      <w:r w:rsidRPr="00DC0193">
        <w:rPr>
          <w:rStyle w:val="rvts23"/>
          <w:i/>
          <w:sz w:val="24"/>
          <w:szCs w:val="24"/>
          <w:lang w:val="uk-UA"/>
        </w:rPr>
        <w:t>Олександр Володимирович – голова фракції політичної партії «Європейська солідарність» в Рівненській обласній раді.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426"/>
        </w:tabs>
        <w:ind w:left="426" w:hanging="426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звернення Рівненської обласної ради до Президента України, Верховної Ради України, Кабінету Міністрів України та Ради національної безпеки і оборони України щодо питання </w:t>
      </w:r>
      <w:r w:rsidRPr="00DC0193">
        <w:rPr>
          <w:rStyle w:val="rvts23"/>
          <w:b/>
          <w:sz w:val="24"/>
          <w:szCs w:val="24"/>
          <w:lang w:val="uk-UA"/>
        </w:rPr>
        <w:t>створення системи територіальної оборони</w:t>
      </w:r>
    </w:p>
    <w:p w:rsidR="00DC0193" w:rsidRPr="00DC0193" w:rsidRDefault="00DC0193" w:rsidP="00D45080">
      <w:pPr>
        <w:tabs>
          <w:tab w:val="left" w:pos="284"/>
        </w:tabs>
        <w:ind w:left="284"/>
        <w:jc w:val="both"/>
        <w:rPr>
          <w:rStyle w:val="rvts23"/>
          <w:i/>
          <w:sz w:val="24"/>
          <w:szCs w:val="24"/>
          <w:lang w:val="uk-UA"/>
        </w:rPr>
      </w:pPr>
      <w:r w:rsidRPr="00DC0193">
        <w:rPr>
          <w:rStyle w:val="rvts23"/>
          <w:i/>
          <w:sz w:val="24"/>
          <w:szCs w:val="24"/>
          <w:u w:val="single"/>
          <w:lang w:val="uk-UA"/>
        </w:rPr>
        <w:t>Доповідає</w:t>
      </w:r>
      <w:r w:rsidRPr="00DC0193">
        <w:rPr>
          <w:rStyle w:val="rvts23"/>
          <w:i/>
          <w:sz w:val="24"/>
          <w:szCs w:val="24"/>
          <w:lang w:val="uk-UA"/>
        </w:rPr>
        <w:t xml:space="preserve">: </w:t>
      </w:r>
      <w:r w:rsidR="0041545F" w:rsidRPr="00DC0193">
        <w:rPr>
          <w:rStyle w:val="rvts23"/>
          <w:i/>
          <w:sz w:val="24"/>
          <w:szCs w:val="24"/>
          <w:lang w:val="uk-UA"/>
        </w:rPr>
        <w:t xml:space="preserve">ДЕХТЯРЧУК </w:t>
      </w:r>
      <w:r w:rsidRPr="00DC0193">
        <w:rPr>
          <w:rStyle w:val="rvts23"/>
          <w:i/>
          <w:sz w:val="24"/>
          <w:szCs w:val="24"/>
          <w:lang w:val="uk-UA"/>
        </w:rPr>
        <w:t>Олександр Володимирович – голова фракції політичної партії «Європейська солідарність» в Рівненській обласній раді.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426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t xml:space="preserve">Про </w:t>
      </w:r>
      <w:r w:rsidRPr="00DC0193">
        <w:rPr>
          <w:b/>
          <w:sz w:val="24"/>
          <w:szCs w:val="24"/>
          <w:lang w:val="uk-UA"/>
        </w:rPr>
        <w:t>звернення Рівненської обласної ради до Кабінету Міністрів України та Верховної Ради України щодо забезпечення виконання постанови Кабінету Міністрів України 12 січня 2022 року № 2 «Деякі питання оплати праці медичних працівників закладів охорони здоров’я»</w:t>
      </w:r>
    </w:p>
    <w:p w:rsidR="00DC0193" w:rsidRPr="00DC0193" w:rsidRDefault="00DC0193" w:rsidP="00D45080">
      <w:pPr>
        <w:pStyle w:val="af2"/>
        <w:tabs>
          <w:tab w:val="left" w:pos="284"/>
          <w:tab w:val="left" w:pos="426"/>
        </w:tabs>
        <w:ind w:left="284"/>
        <w:jc w:val="both"/>
        <w:rPr>
          <w:rStyle w:val="rvts23"/>
          <w:b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/>
        </w:rPr>
        <w:t xml:space="preserve">СОЛОГУБ </w:t>
      </w:r>
      <w:r w:rsidRPr="00DC0193">
        <w:rPr>
          <w:i/>
          <w:sz w:val="24"/>
          <w:szCs w:val="24"/>
          <w:lang w:val="uk-UA"/>
        </w:rPr>
        <w:t>Богдан Євстафійович – керуючий справами виконавчого апарату</w:t>
      </w:r>
      <w:r w:rsidR="0041545F">
        <w:rPr>
          <w:i/>
          <w:sz w:val="24"/>
          <w:szCs w:val="24"/>
          <w:lang w:val="uk-UA"/>
        </w:rPr>
        <w:t xml:space="preserve"> </w:t>
      </w:r>
      <w:r w:rsidRPr="00DC0193">
        <w:rPr>
          <w:rStyle w:val="rvts23"/>
          <w:i/>
          <w:sz w:val="24"/>
          <w:szCs w:val="24"/>
          <w:lang w:val="uk-UA"/>
        </w:rPr>
        <w:t>– керівник секретаріату Рівненської обласної ради.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num" w:pos="426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lastRenderedPageBreak/>
        <w:t xml:space="preserve">Про </w:t>
      </w:r>
      <w:r w:rsidRPr="00DC0193">
        <w:rPr>
          <w:b/>
          <w:sz w:val="24"/>
          <w:szCs w:val="24"/>
          <w:lang w:val="uk-UA"/>
        </w:rPr>
        <w:t>звернення Рівненської обласної ради до Президента України, Верховної Ради України, Кабінету Міністрів України щодо негайного вжиття заходів з метою нормалізації роботи підприємців</w:t>
      </w:r>
    </w:p>
    <w:p w:rsidR="00DC0193" w:rsidRPr="00DC0193" w:rsidRDefault="00DC0193" w:rsidP="000C7B0A">
      <w:pPr>
        <w:pStyle w:val="af2"/>
        <w:tabs>
          <w:tab w:val="left" w:pos="426"/>
        </w:tabs>
        <w:ind w:left="426"/>
        <w:jc w:val="both"/>
        <w:rPr>
          <w:b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DC0193">
        <w:rPr>
          <w:i/>
          <w:sz w:val="24"/>
          <w:szCs w:val="24"/>
          <w:lang w:val="uk-UA" w:eastAsia="uk-UA"/>
        </w:rPr>
        <w:t xml:space="preserve">ДЕХТЯРЧУК </w:t>
      </w:r>
      <w:r w:rsidR="00406AD3" w:rsidRPr="00DC0193">
        <w:rPr>
          <w:i/>
          <w:sz w:val="24"/>
          <w:szCs w:val="24"/>
          <w:lang w:val="uk-UA" w:eastAsia="uk-UA"/>
        </w:rPr>
        <w:t xml:space="preserve">Олександр Володимирович – голова постійної комісії </w:t>
      </w:r>
      <w:r w:rsidR="00406AD3" w:rsidRPr="00DC0193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="00406AD3" w:rsidRPr="00DC0193">
        <w:rPr>
          <w:i/>
          <w:sz w:val="24"/>
          <w:szCs w:val="24"/>
          <w:lang w:val="uk-UA" w:eastAsia="uk-UA"/>
        </w:rPr>
        <w:t>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left" w:pos="142"/>
          <w:tab w:val="num" w:pos="284"/>
        </w:tabs>
        <w:ind w:left="426" w:hanging="426"/>
        <w:contextualSpacing/>
        <w:jc w:val="both"/>
        <w:rPr>
          <w:b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 xml:space="preserve">Про </w:t>
      </w:r>
      <w:r w:rsidRPr="00DC0193">
        <w:rPr>
          <w:b/>
          <w:sz w:val="24"/>
          <w:szCs w:val="24"/>
          <w:lang w:val="uk-UA"/>
        </w:rPr>
        <w:t>підтримку заяви Президії Федерації профспілок Рівненської області до органів державної влади щодо перешкоджання законній діяльності профспілок та протиправній конфіскації їх власності</w:t>
      </w:r>
    </w:p>
    <w:p w:rsidR="00DC0193" w:rsidRPr="00DC0193" w:rsidRDefault="00DC0193" w:rsidP="000C7B0A">
      <w:pPr>
        <w:pStyle w:val="af2"/>
        <w:ind w:left="426"/>
        <w:jc w:val="both"/>
        <w:rPr>
          <w:b/>
          <w:sz w:val="24"/>
          <w:szCs w:val="24"/>
          <w:lang w:val="uk-UA" w:eastAsia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</w:t>
      </w:r>
      <w:r w:rsidRPr="00DC0193">
        <w:rPr>
          <w:i/>
          <w:sz w:val="24"/>
          <w:szCs w:val="24"/>
          <w:lang w:val="uk-UA"/>
        </w:rPr>
        <w:t xml:space="preserve">: </w:t>
      </w:r>
      <w:r w:rsidR="0041545F" w:rsidRPr="00B45E7E">
        <w:rPr>
          <w:i/>
          <w:sz w:val="24"/>
          <w:szCs w:val="24"/>
          <w:lang w:val="uk-UA"/>
        </w:rPr>
        <w:t xml:space="preserve">РОЖКО </w:t>
      </w:r>
      <w:r w:rsidR="00547145" w:rsidRPr="00B45E7E">
        <w:rPr>
          <w:i/>
          <w:sz w:val="24"/>
          <w:szCs w:val="24"/>
          <w:lang w:val="uk-UA"/>
        </w:rPr>
        <w:t>Марія Аркадіївна</w:t>
      </w:r>
      <w:r w:rsidR="00547145" w:rsidRPr="00DC0193">
        <w:rPr>
          <w:i/>
          <w:sz w:val="24"/>
          <w:szCs w:val="24"/>
          <w:lang w:val="uk-UA"/>
        </w:rPr>
        <w:t xml:space="preserve"> </w:t>
      </w:r>
      <w:r w:rsidRPr="00DC0193">
        <w:rPr>
          <w:i/>
          <w:sz w:val="24"/>
          <w:szCs w:val="24"/>
          <w:lang w:val="uk-UA"/>
        </w:rPr>
        <w:t xml:space="preserve">– </w:t>
      </w:r>
      <w:r w:rsidR="00547145">
        <w:rPr>
          <w:i/>
          <w:sz w:val="24"/>
          <w:szCs w:val="24"/>
          <w:lang w:val="uk-UA"/>
        </w:rPr>
        <w:t xml:space="preserve">заступник </w:t>
      </w:r>
      <w:r w:rsidRPr="00DC0193">
        <w:rPr>
          <w:i/>
          <w:sz w:val="24"/>
          <w:szCs w:val="24"/>
          <w:lang w:val="uk-UA"/>
        </w:rPr>
        <w:t>голов</w:t>
      </w:r>
      <w:r w:rsidR="00547145">
        <w:rPr>
          <w:i/>
          <w:sz w:val="24"/>
          <w:szCs w:val="24"/>
          <w:lang w:val="uk-UA"/>
        </w:rPr>
        <w:t>и</w:t>
      </w:r>
      <w:r w:rsidRPr="00DC0193">
        <w:rPr>
          <w:i/>
          <w:sz w:val="24"/>
          <w:szCs w:val="24"/>
          <w:lang w:val="uk-UA"/>
        </w:rPr>
        <w:t xml:space="preserve"> Федерації профспілок Рівненської області. </w:t>
      </w:r>
    </w:p>
    <w:p w:rsidR="00DC0193" w:rsidRPr="00DC0193" w:rsidRDefault="00DC0193" w:rsidP="00DC0193">
      <w:pPr>
        <w:tabs>
          <w:tab w:val="left" w:pos="0"/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</w:p>
    <w:p w:rsidR="00DC0193" w:rsidRPr="00DC0193" w:rsidRDefault="00DC0193" w:rsidP="00DC0193">
      <w:pPr>
        <w:tabs>
          <w:tab w:val="left" w:pos="0"/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  <w:r w:rsidRPr="00DC0193">
        <w:rPr>
          <w:b/>
          <w:i/>
          <w:sz w:val="24"/>
          <w:szCs w:val="24"/>
          <w:lang w:val="uk-UA"/>
        </w:rPr>
        <w:t>Власні питання</w:t>
      </w:r>
    </w:p>
    <w:p w:rsidR="00DC0193" w:rsidRPr="00DC0193" w:rsidRDefault="00DC0193" w:rsidP="00DC0193">
      <w:pPr>
        <w:pStyle w:val="af2"/>
        <w:tabs>
          <w:tab w:val="left" w:pos="0"/>
          <w:tab w:val="left" w:pos="567"/>
        </w:tabs>
        <w:ind w:left="284"/>
        <w:jc w:val="both"/>
        <w:rPr>
          <w:b/>
          <w:sz w:val="24"/>
          <w:szCs w:val="24"/>
          <w:lang w:val="uk-UA" w:eastAsia="uk-UA"/>
        </w:rPr>
      </w:pP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left" w:pos="142"/>
          <w:tab w:val="num" w:pos="426"/>
        </w:tabs>
        <w:ind w:left="426" w:hanging="426"/>
        <w:contextualSpacing/>
        <w:jc w:val="both"/>
        <w:rPr>
          <w:i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DC0193">
        <w:rPr>
          <w:b/>
          <w:sz w:val="24"/>
          <w:szCs w:val="24"/>
          <w:lang w:val="uk-UA"/>
        </w:rPr>
        <w:t>фтизіопульмонологічний</w:t>
      </w:r>
      <w:proofErr w:type="spellEnd"/>
      <w:r w:rsidRPr="00DC0193">
        <w:rPr>
          <w:b/>
          <w:sz w:val="24"/>
          <w:szCs w:val="24"/>
          <w:lang w:val="uk-UA"/>
        </w:rPr>
        <w:t xml:space="preserve"> медичний центр» Рівненської обласної ради щодо затвердження територіальними громадами Рівненської області програм протидії захворюванню на туберкульоз</w:t>
      </w:r>
    </w:p>
    <w:p w:rsidR="00DC0193" w:rsidRPr="00DC0193" w:rsidRDefault="00DC0193" w:rsidP="000C7B0A">
      <w:pPr>
        <w:pStyle w:val="af2"/>
        <w:tabs>
          <w:tab w:val="left" w:pos="426"/>
        </w:tabs>
        <w:ind w:left="426"/>
        <w:jc w:val="both"/>
        <w:rPr>
          <w:i/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/>
        </w:rPr>
        <w:t>Доповідає:</w:t>
      </w:r>
      <w:r w:rsidRPr="00DC0193">
        <w:rPr>
          <w:i/>
          <w:sz w:val="24"/>
          <w:szCs w:val="24"/>
          <w:lang w:val="uk-UA"/>
        </w:rPr>
        <w:t xml:space="preserve"> </w:t>
      </w:r>
      <w:r w:rsidR="0041545F" w:rsidRPr="00DC0193">
        <w:rPr>
          <w:i/>
          <w:sz w:val="24"/>
          <w:szCs w:val="24"/>
          <w:lang w:val="uk-UA"/>
        </w:rPr>
        <w:t xml:space="preserve">АВРУКА </w:t>
      </w:r>
      <w:r w:rsidRPr="00DC0193">
        <w:rPr>
          <w:i/>
          <w:sz w:val="24"/>
          <w:szCs w:val="24"/>
          <w:lang w:val="uk-UA"/>
        </w:rPr>
        <w:t xml:space="preserve">Федір Сергійович – директор комунального підприємства «Рівненський обласний </w:t>
      </w:r>
      <w:proofErr w:type="spellStart"/>
      <w:r w:rsidRPr="00DC0193">
        <w:rPr>
          <w:i/>
          <w:sz w:val="24"/>
          <w:szCs w:val="24"/>
          <w:lang w:val="uk-UA"/>
        </w:rPr>
        <w:t>фтизіопульмонологічний</w:t>
      </w:r>
      <w:proofErr w:type="spellEnd"/>
      <w:r w:rsidRPr="00DC0193">
        <w:rPr>
          <w:i/>
          <w:sz w:val="24"/>
          <w:szCs w:val="24"/>
          <w:lang w:val="uk-UA"/>
        </w:rPr>
        <w:t xml:space="preserve"> медичний центр» Рівненської обласної ради.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left" w:pos="142"/>
          <w:tab w:val="num" w:pos="426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стан фінансового забезпечення первинної медико-санітарної допомоги у територіальних громадах Рівненської області</w:t>
      </w:r>
    </w:p>
    <w:p w:rsidR="00DC0193" w:rsidRPr="00DC0193" w:rsidRDefault="00DC0193" w:rsidP="000C7B0A">
      <w:pPr>
        <w:pStyle w:val="af2"/>
        <w:tabs>
          <w:tab w:val="num" w:pos="284"/>
          <w:tab w:val="left" w:pos="426"/>
        </w:tabs>
        <w:ind w:left="426"/>
        <w:jc w:val="both"/>
        <w:rPr>
          <w:sz w:val="24"/>
          <w:szCs w:val="24"/>
          <w:lang w:val="uk-UA"/>
        </w:rPr>
      </w:pPr>
      <w:r w:rsidRPr="00DC0193">
        <w:rPr>
          <w:i/>
          <w:sz w:val="24"/>
          <w:szCs w:val="24"/>
          <w:u w:val="single"/>
          <w:lang w:val="uk-UA" w:eastAsia="uk-UA"/>
        </w:rPr>
        <w:t>Доповідає:</w:t>
      </w:r>
      <w:r w:rsidRPr="00DC0193">
        <w:rPr>
          <w:i/>
          <w:sz w:val="24"/>
          <w:szCs w:val="24"/>
          <w:lang w:val="uk-UA" w:eastAsia="uk-UA"/>
        </w:rPr>
        <w:t xml:space="preserve"> </w:t>
      </w:r>
      <w:r w:rsidR="0041545F" w:rsidRPr="00DC0193">
        <w:rPr>
          <w:rStyle w:val="rvts23"/>
          <w:i/>
          <w:sz w:val="24"/>
          <w:szCs w:val="24"/>
          <w:lang w:val="uk-UA"/>
        </w:rPr>
        <w:t xml:space="preserve">ВІВСЯННИК </w:t>
      </w:r>
      <w:r w:rsidR="00D8302A" w:rsidRPr="00DC0193">
        <w:rPr>
          <w:rStyle w:val="rvts23"/>
          <w:i/>
          <w:sz w:val="24"/>
          <w:szCs w:val="24"/>
          <w:lang w:val="uk-UA"/>
        </w:rPr>
        <w:t>Олег Михайлович – директор департаменту цивільного захисту та охорони здоров’я Рівненської облдержадміністрації</w:t>
      </w:r>
      <w:r w:rsidRPr="00DC0193">
        <w:rPr>
          <w:i/>
          <w:sz w:val="24"/>
          <w:szCs w:val="24"/>
          <w:lang w:val="uk-UA"/>
        </w:rPr>
        <w:t>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clear" w:pos="525"/>
          <w:tab w:val="left" w:pos="0"/>
          <w:tab w:val="left" w:pos="142"/>
          <w:tab w:val="num" w:pos="284"/>
        </w:tabs>
        <w:ind w:left="426" w:hanging="426"/>
        <w:contextualSpacing/>
        <w:jc w:val="both"/>
        <w:rPr>
          <w:b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 xml:space="preserve">Про звернення Рівненського регіонального відділення Всеукраїнської Асоціації органів місцевого самоврядування «Асоціація міст України» щодо збільшення фінансування щорічного обласного конкурсу проєктів розвитку територіальних громад до 5 </w:t>
      </w:r>
      <w:proofErr w:type="spellStart"/>
      <w:r w:rsidRPr="00DC0193">
        <w:rPr>
          <w:b/>
          <w:sz w:val="24"/>
          <w:szCs w:val="24"/>
          <w:lang w:val="uk-UA" w:eastAsia="uk-UA"/>
        </w:rPr>
        <w:t>млн.грн</w:t>
      </w:r>
      <w:proofErr w:type="spellEnd"/>
      <w:r w:rsidRPr="00DC0193">
        <w:rPr>
          <w:b/>
          <w:sz w:val="24"/>
          <w:szCs w:val="24"/>
          <w:lang w:val="uk-UA" w:eastAsia="uk-UA"/>
        </w:rPr>
        <w:t xml:space="preserve">. у 2022 році </w:t>
      </w:r>
    </w:p>
    <w:p w:rsidR="00DC0193" w:rsidRDefault="00DC0193" w:rsidP="000C7B0A">
      <w:pPr>
        <w:pStyle w:val="af2"/>
        <w:ind w:left="426"/>
        <w:jc w:val="both"/>
        <w:rPr>
          <w:i/>
          <w:sz w:val="24"/>
          <w:szCs w:val="24"/>
          <w:lang w:val="uk-UA" w:eastAsia="uk-UA"/>
        </w:rPr>
      </w:pPr>
      <w:r w:rsidRPr="00DC0193">
        <w:rPr>
          <w:i/>
          <w:sz w:val="24"/>
          <w:szCs w:val="24"/>
          <w:u w:val="single"/>
          <w:lang w:val="uk-UA" w:eastAsia="uk-UA"/>
        </w:rPr>
        <w:t>Доповіда</w:t>
      </w:r>
      <w:r w:rsidR="00301530">
        <w:rPr>
          <w:i/>
          <w:sz w:val="24"/>
          <w:szCs w:val="24"/>
          <w:u w:val="single"/>
          <w:lang w:val="uk-UA" w:eastAsia="uk-UA"/>
        </w:rPr>
        <w:t>ють</w:t>
      </w:r>
      <w:r w:rsidRPr="00DC0193">
        <w:rPr>
          <w:i/>
          <w:sz w:val="24"/>
          <w:szCs w:val="24"/>
          <w:u w:val="single"/>
          <w:lang w:val="uk-UA" w:eastAsia="uk-UA"/>
        </w:rPr>
        <w:t>:</w:t>
      </w:r>
      <w:r w:rsidRPr="00DC0193">
        <w:rPr>
          <w:i/>
          <w:sz w:val="24"/>
          <w:szCs w:val="24"/>
          <w:lang w:val="uk-UA" w:eastAsia="uk-UA"/>
        </w:rPr>
        <w:t xml:space="preserve"> </w:t>
      </w:r>
      <w:r w:rsidR="0041545F" w:rsidRPr="00DC0193">
        <w:rPr>
          <w:i/>
          <w:sz w:val="24"/>
          <w:szCs w:val="24"/>
          <w:lang w:val="uk-UA" w:eastAsia="uk-UA"/>
        </w:rPr>
        <w:t xml:space="preserve">КУРИЛАС </w:t>
      </w:r>
      <w:r w:rsidRPr="00DC0193">
        <w:rPr>
          <w:i/>
          <w:sz w:val="24"/>
          <w:szCs w:val="24"/>
          <w:lang w:val="uk-UA" w:eastAsia="uk-UA"/>
        </w:rPr>
        <w:t>Василь Васильович – консультант з правових питань Рівненського регіонального відділення Всеукраїнської Асоціації органів місцевого самовряд</w:t>
      </w:r>
      <w:r w:rsidR="00301530">
        <w:rPr>
          <w:i/>
          <w:sz w:val="24"/>
          <w:szCs w:val="24"/>
          <w:lang w:val="uk-UA" w:eastAsia="uk-UA"/>
        </w:rPr>
        <w:t>ування «Асоціація міст України»;</w:t>
      </w:r>
    </w:p>
    <w:p w:rsidR="00301530" w:rsidRPr="00DC0193" w:rsidRDefault="0041545F" w:rsidP="000C7B0A">
      <w:pPr>
        <w:pStyle w:val="af2"/>
        <w:ind w:left="426"/>
        <w:jc w:val="both"/>
        <w:rPr>
          <w:i/>
          <w:sz w:val="24"/>
          <w:szCs w:val="24"/>
          <w:lang w:val="uk-UA" w:eastAsia="uk-UA"/>
        </w:rPr>
      </w:pPr>
      <w:r w:rsidRPr="00301530">
        <w:rPr>
          <w:i/>
          <w:sz w:val="24"/>
          <w:szCs w:val="24"/>
          <w:lang w:val="uk-UA" w:eastAsia="uk-UA"/>
        </w:rPr>
        <w:t xml:space="preserve">ПИЛИПЧУК </w:t>
      </w:r>
      <w:r w:rsidR="00301530" w:rsidRPr="00301530">
        <w:rPr>
          <w:i/>
          <w:sz w:val="24"/>
          <w:szCs w:val="24"/>
          <w:lang w:val="uk-UA" w:eastAsia="uk-UA"/>
        </w:rPr>
        <w:t>Сергій Костянтинович –</w:t>
      </w:r>
      <w:r w:rsidR="00301530">
        <w:rPr>
          <w:i/>
          <w:sz w:val="24"/>
          <w:szCs w:val="24"/>
          <w:lang w:val="uk-UA" w:eastAsia="uk-UA"/>
        </w:rPr>
        <w:t xml:space="preserve"> голова </w:t>
      </w:r>
      <w:r w:rsidR="00301530" w:rsidRPr="000B0895">
        <w:rPr>
          <w:i/>
          <w:sz w:val="24"/>
          <w:szCs w:val="24"/>
          <w:lang w:val="uk-UA" w:eastAsia="uk-UA"/>
        </w:rPr>
        <w:t>Асоціації «ОТГ Рівненщини»</w:t>
      </w:r>
      <w:r w:rsidR="003521B1">
        <w:rPr>
          <w:i/>
          <w:sz w:val="24"/>
          <w:szCs w:val="24"/>
          <w:lang w:val="uk-UA" w:eastAsia="uk-UA"/>
        </w:rPr>
        <w:t>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left" w:pos="0"/>
          <w:tab w:val="left" w:pos="142"/>
        </w:tabs>
        <w:contextualSpacing/>
        <w:jc w:val="both"/>
        <w:rPr>
          <w:rStyle w:val="FontStyle26"/>
          <w:b w:val="0"/>
          <w:bCs w:val="0"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 xml:space="preserve">Про </w:t>
      </w:r>
      <w:r w:rsidRPr="00DC0193">
        <w:rPr>
          <w:b/>
          <w:sz w:val="24"/>
          <w:szCs w:val="24"/>
          <w:lang w:val="uk-UA"/>
        </w:rPr>
        <w:t xml:space="preserve">план роботи постійної комісії Рівненської обласної ради з питань місцевого самоврядування, розвитку територій та європейської інтеграції на 2022 рік </w:t>
      </w:r>
    </w:p>
    <w:p w:rsidR="00DC0193" w:rsidRPr="00DC0193" w:rsidRDefault="00DC0193" w:rsidP="000C7B0A">
      <w:pPr>
        <w:pStyle w:val="af2"/>
        <w:ind w:left="426"/>
        <w:jc w:val="both"/>
        <w:rPr>
          <w:i/>
          <w:sz w:val="24"/>
          <w:szCs w:val="24"/>
          <w:lang w:val="uk-UA" w:eastAsia="uk-UA"/>
        </w:rPr>
      </w:pPr>
      <w:r w:rsidRPr="00DC0193">
        <w:rPr>
          <w:i/>
          <w:sz w:val="24"/>
          <w:szCs w:val="24"/>
          <w:u w:val="single"/>
          <w:lang w:val="uk-UA" w:eastAsia="uk-UA"/>
        </w:rPr>
        <w:t>Доповідає:</w:t>
      </w:r>
      <w:r w:rsidRPr="00DC0193">
        <w:rPr>
          <w:i/>
          <w:sz w:val="24"/>
          <w:szCs w:val="24"/>
          <w:lang w:val="uk-UA" w:eastAsia="uk-UA"/>
        </w:rPr>
        <w:t xml:space="preserve"> </w:t>
      </w:r>
      <w:r w:rsidR="0041545F" w:rsidRPr="00DC0193">
        <w:rPr>
          <w:i/>
          <w:sz w:val="24"/>
          <w:szCs w:val="24"/>
          <w:lang w:val="uk-UA" w:eastAsia="uk-UA"/>
        </w:rPr>
        <w:t xml:space="preserve">ДЕХТЯРЧУК </w:t>
      </w:r>
      <w:r w:rsidRPr="00DC0193">
        <w:rPr>
          <w:i/>
          <w:sz w:val="24"/>
          <w:szCs w:val="24"/>
          <w:lang w:val="uk-UA" w:eastAsia="uk-UA"/>
        </w:rPr>
        <w:t xml:space="preserve">Олександр Володимирович – голова постійної комісії </w:t>
      </w:r>
      <w:r w:rsidRPr="00DC0193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Pr="00DC0193">
        <w:rPr>
          <w:i/>
          <w:sz w:val="24"/>
          <w:szCs w:val="24"/>
          <w:lang w:val="uk-UA" w:eastAsia="uk-UA"/>
        </w:rPr>
        <w:t>.</w:t>
      </w:r>
    </w:p>
    <w:p w:rsidR="00DC0193" w:rsidRPr="00DC0193" w:rsidRDefault="00DC0193" w:rsidP="00BB7748">
      <w:pPr>
        <w:widowControl w:val="0"/>
        <w:numPr>
          <w:ilvl w:val="0"/>
          <w:numId w:val="23"/>
        </w:numPr>
        <w:tabs>
          <w:tab w:val="left" w:pos="142"/>
          <w:tab w:val="left" w:pos="10347"/>
        </w:tabs>
        <w:overflowPunct w:val="0"/>
        <w:adjustRightInd w:val="0"/>
        <w:ind w:right="-1"/>
        <w:jc w:val="both"/>
        <w:textAlignment w:val="baseline"/>
        <w:rPr>
          <w:b/>
          <w:bCs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 xml:space="preserve">Про звернення Рівненської обласної </w:t>
      </w:r>
      <w:r w:rsidRPr="00DC0193">
        <w:rPr>
          <w:b/>
          <w:bCs/>
          <w:sz w:val="24"/>
          <w:szCs w:val="24"/>
          <w:lang w:val="uk-UA" w:eastAsia="uk-UA"/>
        </w:rPr>
        <w:t>ради до Президента України, Верховної Ради України щодо недопущення спроб ревізії діючої пропорційної системи виборів за відкритими партійними списками, та повернення до дискредитованої мажоритарної системи</w:t>
      </w:r>
    </w:p>
    <w:p w:rsidR="00DC0193" w:rsidRPr="00DC0193" w:rsidRDefault="00DC0193" w:rsidP="002F6F83">
      <w:pPr>
        <w:pStyle w:val="af2"/>
        <w:tabs>
          <w:tab w:val="left" w:pos="567"/>
        </w:tabs>
        <w:ind w:left="426"/>
        <w:jc w:val="both"/>
        <w:rPr>
          <w:i/>
          <w:sz w:val="24"/>
          <w:szCs w:val="24"/>
          <w:lang w:val="uk-UA" w:eastAsia="uk-UA"/>
        </w:rPr>
      </w:pPr>
      <w:r w:rsidRPr="00DC0193">
        <w:rPr>
          <w:i/>
          <w:sz w:val="24"/>
          <w:szCs w:val="24"/>
          <w:u w:val="single"/>
          <w:lang w:val="uk-UA" w:eastAsia="uk-UA"/>
        </w:rPr>
        <w:t>Доповідає:</w:t>
      </w:r>
      <w:r w:rsidRPr="00DC0193">
        <w:rPr>
          <w:i/>
          <w:sz w:val="24"/>
          <w:szCs w:val="24"/>
          <w:lang w:val="uk-UA" w:eastAsia="uk-UA"/>
        </w:rPr>
        <w:t xml:space="preserve"> </w:t>
      </w:r>
      <w:r w:rsidR="0041545F" w:rsidRPr="00DC0193">
        <w:rPr>
          <w:i/>
          <w:sz w:val="24"/>
          <w:szCs w:val="24"/>
          <w:lang w:val="uk-UA" w:eastAsia="uk-UA"/>
        </w:rPr>
        <w:t xml:space="preserve">НАБОЧУК </w:t>
      </w:r>
      <w:r w:rsidRPr="00DC0193">
        <w:rPr>
          <w:i/>
          <w:sz w:val="24"/>
          <w:szCs w:val="24"/>
          <w:lang w:val="uk-UA" w:eastAsia="uk-UA"/>
        </w:rPr>
        <w:t>Олександр Юрійович – депутат Рівненської обласної ради.</w:t>
      </w:r>
    </w:p>
    <w:p w:rsidR="00DC0193" w:rsidRPr="00DC0193" w:rsidRDefault="00DC0193" w:rsidP="00BB7748">
      <w:pPr>
        <w:pStyle w:val="af2"/>
        <w:numPr>
          <w:ilvl w:val="0"/>
          <w:numId w:val="23"/>
        </w:numPr>
        <w:tabs>
          <w:tab w:val="left" w:pos="0"/>
          <w:tab w:val="left" w:pos="142"/>
        </w:tabs>
        <w:contextualSpacing/>
        <w:jc w:val="both"/>
        <w:rPr>
          <w:i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>Різне</w:t>
      </w:r>
    </w:p>
    <w:p w:rsidR="003D0630" w:rsidRPr="00B03003" w:rsidRDefault="003D0630" w:rsidP="003D0630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B03003">
        <w:rPr>
          <w:rFonts w:ascii="Times New Roman" w:hAnsi="Times New Roman"/>
          <w:sz w:val="24"/>
          <w:szCs w:val="24"/>
          <w:u w:val="single"/>
        </w:rPr>
        <w:t>ГОЛОСУВАЛИ:</w:t>
      </w:r>
      <w:r w:rsidR="00EB6DD4" w:rsidRPr="00B03003">
        <w:rPr>
          <w:rFonts w:ascii="Times New Roman" w:hAnsi="Times New Roman"/>
          <w:sz w:val="24"/>
          <w:szCs w:val="24"/>
        </w:rPr>
        <w:t xml:space="preserve"> 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“за” – </w:t>
      </w:r>
      <w:r w:rsidR="009702EB" w:rsidRPr="00B03003">
        <w:rPr>
          <w:rFonts w:ascii="Times New Roman" w:hAnsi="Times New Roman"/>
          <w:b w:val="0"/>
          <w:i/>
          <w:sz w:val="24"/>
          <w:szCs w:val="24"/>
        </w:rPr>
        <w:t>3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>.</w:t>
      </w:r>
    </w:p>
    <w:p w:rsidR="003D0630" w:rsidRPr="00B03003" w:rsidRDefault="003D0630" w:rsidP="003D0630">
      <w:pPr>
        <w:pStyle w:val="a3"/>
        <w:rPr>
          <w:rFonts w:ascii="Times New Roman" w:hAnsi="Times New Roman"/>
          <w:i/>
          <w:sz w:val="24"/>
          <w:szCs w:val="24"/>
        </w:rPr>
      </w:pPr>
      <w:r w:rsidRPr="00B03003">
        <w:rPr>
          <w:rFonts w:ascii="Times New Roman" w:hAnsi="Times New Roman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F42094" w:rsidRDefault="003D0630" w:rsidP="003D0630">
      <w:pPr>
        <w:tabs>
          <w:tab w:val="num" w:pos="-3261"/>
        </w:tabs>
        <w:jc w:val="center"/>
        <w:rPr>
          <w:b/>
          <w:sz w:val="24"/>
          <w:szCs w:val="24"/>
          <w:lang w:val="uk-UA"/>
        </w:rPr>
      </w:pPr>
      <w:r w:rsidRPr="00F42094">
        <w:rPr>
          <w:b/>
          <w:sz w:val="24"/>
          <w:szCs w:val="24"/>
          <w:lang w:val="uk-UA"/>
        </w:rPr>
        <w:t>РОЗГЛЯД ПИТАНЬ ПОРЯДКУ ДЕННОГО:</w:t>
      </w:r>
    </w:p>
    <w:p w:rsidR="003D0630" w:rsidRPr="00F42094" w:rsidRDefault="003D0630" w:rsidP="003D0630">
      <w:pPr>
        <w:jc w:val="center"/>
        <w:rPr>
          <w:sz w:val="24"/>
          <w:szCs w:val="24"/>
          <w:lang w:val="uk-UA"/>
        </w:rPr>
      </w:pPr>
    </w:p>
    <w:p w:rsidR="003D0630" w:rsidRPr="00C26388" w:rsidRDefault="00CC1CD7" w:rsidP="003D0630">
      <w:pPr>
        <w:jc w:val="center"/>
        <w:rPr>
          <w:b/>
          <w:sz w:val="24"/>
          <w:szCs w:val="24"/>
          <w:lang w:val="uk-UA"/>
        </w:rPr>
      </w:pPr>
      <w:r w:rsidRPr="00C26388">
        <w:rPr>
          <w:b/>
          <w:sz w:val="24"/>
          <w:szCs w:val="24"/>
          <w:lang w:val="uk-UA"/>
        </w:rPr>
        <w:t>Сесійні</w:t>
      </w:r>
      <w:r w:rsidR="009F2F95" w:rsidRPr="00C26388">
        <w:rPr>
          <w:b/>
          <w:sz w:val="24"/>
          <w:szCs w:val="24"/>
          <w:lang w:val="uk-UA"/>
        </w:rPr>
        <w:t xml:space="preserve"> </w:t>
      </w:r>
      <w:r w:rsidR="003D0630" w:rsidRPr="00C26388">
        <w:rPr>
          <w:b/>
          <w:sz w:val="24"/>
          <w:szCs w:val="24"/>
          <w:lang w:val="uk-UA"/>
        </w:rPr>
        <w:t>питання</w:t>
      </w:r>
    </w:p>
    <w:p w:rsidR="00FE1029" w:rsidRPr="00C26388" w:rsidRDefault="00FE1029" w:rsidP="00E475C2">
      <w:pPr>
        <w:jc w:val="center"/>
        <w:rPr>
          <w:b/>
          <w:sz w:val="24"/>
          <w:szCs w:val="24"/>
          <w:lang w:val="uk-UA"/>
        </w:rPr>
      </w:pPr>
    </w:p>
    <w:p w:rsidR="0090671C" w:rsidRPr="00DC0193" w:rsidRDefault="0090671C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Обласну програму охорони навколишнього природного середовища на 2022-2026 роки</w:t>
      </w:r>
    </w:p>
    <w:p w:rsidR="0090671C" w:rsidRDefault="0090671C" w:rsidP="00E532F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E532F1" w:rsidRPr="00C26388" w:rsidRDefault="00E532F1" w:rsidP="00E532F1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СЛУХАЛИ:</w:t>
      </w:r>
    </w:p>
    <w:p w:rsidR="00264392" w:rsidRPr="0090671C" w:rsidRDefault="0090671C" w:rsidP="0090671C">
      <w:pPr>
        <w:tabs>
          <w:tab w:val="left" w:pos="284"/>
        </w:tabs>
        <w:ind w:firstLine="567"/>
        <w:jc w:val="both"/>
        <w:rPr>
          <w:b/>
          <w:sz w:val="24"/>
          <w:szCs w:val="24"/>
          <w:lang w:val="uk-UA"/>
        </w:rPr>
      </w:pPr>
      <w:r w:rsidRPr="0090671C">
        <w:rPr>
          <w:i/>
          <w:sz w:val="24"/>
          <w:szCs w:val="24"/>
          <w:lang w:val="uk-UA"/>
        </w:rPr>
        <w:t>ЗАХАРЧУК</w:t>
      </w:r>
      <w:r>
        <w:rPr>
          <w:i/>
          <w:sz w:val="24"/>
          <w:szCs w:val="24"/>
          <w:lang w:val="uk-UA"/>
        </w:rPr>
        <w:t>А</w:t>
      </w:r>
      <w:r w:rsidRPr="0090671C">
        <w:rPr>
          <w:i/>
          <w:sz w:val="24"/>
          <w:szCs w:val="24"/>
          <w:lang w:val="uk-UA"/>
        </w:rPr>
        <w:t xml:space="preserve"> В</w:t>
      </w:r>
      <w:r>
        <w:rPr>
          <w:i/>
          <w:sz w:val="24"/>
          <w:szCs w:val="24"/>
          <w:lang w:val="uk-UA"/>
        </w:rPr>
        <w:t>.</w:t>
      </w:r>
      <w:r w:rsidRPr="0090671C">
        <w:rPr>
          <w:i/>
          <w:sz w:val="24"/>
          <w:szCs w:val="24"/>
          <w:lang w:val="uk-UA"/>
        </w:rPr>
        <w:t>В</w:t>
      </w:r>
      <w:r>
        <w:rPr>
          <w:i/>
          <w:sz w:val="24"/>
          <w:szCs w:val="24"/>
          <w:lang w:val="uk-UA"/>
        </w:rPr>
        <w:t>.</w:t>
      </w:r>
      <w:r w:rsidRPr="0090671C">
        <w:rPr>
          <w:i/>
          <w:sz w:val="24"/>
          <w:szCs w:val="24"/>
          <w:lang w:val="uk-UA"/>
        </w:rPr>
        <w:t xml:space="preserve"> – директор</w:t>
      </w:r>
      <w:r>
        <w:rPr>
          <w:i/>
          <w:sz w:val="24"/>
          <w:szCs w:val="24"/>
          <w:lang w:val="uk-UA"/>
        </w:rPr>
        <w:t>а</w:t>
      </w:r>
      <w:r w:rsidRPr="0090671C">
        <w:rPr>
          <w:i/>
          <w:sz w:val="24"/>
          <w:szCs w:val="24"/>
          <w:lang w:val="uk-UA"/>
        </w:rPr>
        <w:t xml:space="preserve"> департаменту екології та природних ресурсів Рівненської облдержадміністрації</w:t>
      </w:r>
      <w:r w:rsidR="000E1AB4" w:rsidRPr="00C26388">
        <w:rPr>
          <w:i/>
          <w:sz w:val="24"/>
          <w:szCs w:val="24"/>
          <w:lang w:val="uk-UA" w:eastAsia="uk-UA"/>
        </w:rPr>
        <w:t xml:space="preserve">, </w:t>
      </w:r>
      <w:r w:rsidR="00FA059E" w:rsidRPr="00C26388">
        <w:rPr>
          <w:sz w:val="24"/>
          <w:szCs w:val="24"/>
          <w:lang w:val="uk-UA"/>
        </w:rPr>
        <w:t xml:space="preserve">який </w:t>
      </w:r>
      <w:r w:rsidR="006B001B" w:rsidRPr="00C26388">
        <w:rPr>
          <w:sz w:val="24"/>
          <w:szCs w:val="24"/>
          <w:lang w:val="uk-UA"/>
        </w:rPr>
        <w:t xml:space="preserve">коротко </w:t>
      </w:r>
      <w:r w:rsidR="00FA059E" w:rsidRPr="00C26388">
        <w:rPr>
          <w:sz w:val="24"/>
          <w:szCs w:val="24"/>
          <w:lang w:val="uk-UA"/>
        </w:rPr>
        <w:t>ознайомив присутніх із суттю даного питання</w:t>
      </w:r>
      <w:r w:rsidR="00264392" w:rsidRPr="00C26388">
        <w:rPr>
          <w:sz w:val="24"/>
          <w:szCs w:val="24"/>
          <w:lang w:val="uk-UA"/>
        </w:rPr>
        <w:t>.</w:t>
      </w:r>
      <w:r w:rsidR="00806380" w:rsidRPr="00C26388">
        <w:rPr>
          <w:sz w:val="24"/>
          <w:szCs w:val="24"/>
          <w:lang w:val="uk-UA"/>
        </w:rPr>
        <w:t xml:space="preserve"> </w:t>
      </w:r>
    </w:p>
    <w:p w:rsidR="00FA059E" w:rsidRPr="00C26388" w:rsidRDefault="00FA059E" w:rsidP="00FA059E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392F33" w:rsidRPr="00392F33" w:rsidRDefault="0090671C" w:rsidP="00392F33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ПРОЦЮК О.В. – секретар постійної комісії, </w:t>
      </w:r>
      <w:r w:rsidR="00392F33">
        <w:rPr>
          <w:sz w:val="24"/>
          <w:szCs w:val="24"/>
          <w:lang w:val="uk-UA"/>
        </w:rPr>
        <w:t xml:space="preserve">зазначив, що пункті 5 проєкту Програми («Поводження з відходами») – наразі дуже важливе та актуальне питання. В Україні стартував конкурс, який спрямований на посилення </w:t>
      </w:r>
      <w:proofErr w:type="spellStart"/>
      <w:r w:rsidR="00392F33">
        <w:rPr>
          <w:sz w:val="24"/>
          <w:szCs w:val="24"/>
          <w:lang w:val="uk-UA"/>
        </w:rPr>
        <w:t>проєктної</w:t>
      </w:r>
      <w:proofErr w:type="spellEnd"/>
      <w:r w:rsidR="00392F33">
        <w:rPr>
          <w:sz w:val="24"/>
          <w:szCs w:val="24"/>
          <w:lang w:val="uk-UA"/>
        </w:rPr>
        <w:t xml:space="preserve"> діяльності в громадах («</w:t>
      </w:r>
      <w:r w:rsidR="00392F33">
        <w:rPr>
          <w:sz w:val="24"/>
          <w:szCs w:val="24"/>
          <w:lang w:val="en-US"/>
        </w:rPr>
        <w:t>HOVERLA</w:t>
      </w:r>
      <w:r w:rsidR="00392F33">
        <w:rPr>
          <w:sz w:val="24"/>
          <w:szCs w:val="24"/>
          <w:lang w:val="uk-UA"/>
        </w:rPr>
        <w:t xml:space="preserve">»), і саме озвучене доповідачем позабюджетне фінансування можна отримати саме завдяки цьому конкурсу. </w:t>
      </w:r>
      <w:proofErr w:type="spellStart"/>
      <w:r w:rsidR="00392F33">
        <w:rPr>
          <w:sz w:val="24"/>
          <w:szCs w:val="24"/>
          <w:lang w:val="uk-UA"/>
        </w:rPr>
        <w:t>Вніс</w:t>
      </w:r>
      <w:proofErr w:type="spellEnd"/>
      <w:r w:rsidR="00392F33">
        <w:rPr>
          <w:sz w:val="24"/>
          <w:szCs w:val="24"/>
          <w:lang w:val="uk-UA"/>
        </w:rPr>
        <w:t xml:space="preserve"> пропозицію: </w:t>
      </w:r>
      <w:r w:rsidR="00392F33" w:rsidRPr="00392F33">
        <w:rPr>
          <w:sz w:val="24"/>
          <w:lang w:val="uk-UA"/>
        </w:rPr>
        <w:t xml:space="preserve">рекомендувати розробнику внести доповнення до поданого проєкту рішення обласної ради, додавши розділ «Циркулярна економіка». </w:t>
      </w:r>
    </w:p>
    <w:p w:rsidR="00392F33" w:rsidRPr="00392F33" w:rsidRDefault="00EA0DCE" w:rsidP="00392F33">
      <w:pPr>
        <w:ind w:firstLine="567"/>
        <w:jc w:val="both"/>
        <w:rPr>
          <w:sz w:val="24"/>
          <w:lang w:val="uk-UA"/>
        </w:rPr>
      </w:pPr>
      <w:r w:rsidRPr="00392F33">
        <w:rPr>
          <w:i/>
          <w:sz w:val="24"/>
          <w:szCs w:val="24"/>
          <w:lang w:val="uk-UA"/>
        </w:rPr>
        <w:t xml:space="preserve">ДЕХТЯРЧУК </w:t>
      </w:r>
      <w:r w:rsidR="001D441D" w:rsidRPr="00392F33">
        <w:rPr>
          <w:i/>
          <w:sz w:val="24"/>
          <w:szCs w:val="24"/>
          <w:lang w:val="uk-UA"/>
        </w:rPr>
        <w:t>О.В. –</w:t>
      </w:r>
      <w:r w:rsidR="001D441D" w:rsidRPr="00392F33">
        <w:rPr>
          <w:sz w:val="24"/>
          <w:szCs w:val="24"/>
          <w:lang w:val="uk-UA"/>
        </w:rPr>
        <w:t xml:space="preserve"> </w:t>
      </w:r>
      <w:r w:rsidR="001D441D" w:rsidRPr="00392F33">
        <w:rPr>
          <w:i/>
          <w:sz w:val="24"/>
          <w:szCs w:val="24"/>
          <w:lang w:val="uk-UA"/>
        </w:rPr>
        <w:t>голова постійної комісії,</w:t>
      </w:r>
      <w:r w:rsidR="001D441D" w:rsidRPr="00392F33">
        <w:rPr>
          <w:sz w:val="24"/>
          <w:szCs w:val="24"/>
          <w:lang w:val="uk-UA"/>
        </w:rPr>
        <w:t xml:space="preserve"> </w:t>
      </w:r>
      <w:proofErr w:type="spellStart"/>
      <w:r w:rsidR="008101A6" w:rsidRPr="00392F33">
        <w:rPr>
          <w:sz w:val="24"/>
          <w:szCs w:val="24"/>
          <w:lang w:val="uk-UA"/>
        </w:rPr>
        <w:t>вн</w:t>
      </w:r>
      <w:r w:rsidR="008B144D" w:rsidRPr="00392F33">
        <w:rPr>
          <w:sz w:val="24"/>
          <w:szCs w:val="24"/>
          <w:lang w:val="uk-UA"/>
        </w:rPr>
        <w:t>і</w:t>
      </w:r>
      <w:r w:rsidR="00C13161" w:rsidRPr="00392F33">
        <w:rPr>
          <w:sz w:val="24"/>
          <w:szCs w:val="24"/>
          <w:lang w:val="uk-UA"/>
        </w:rPr>
        <w:t>с</w:t>
      </w:r>
      <w:proofErr w:type="spellEnd"/>
      <w:r w:rsidR="00C13161" w:rsidRPr="00392F33">
        <w:rPr>
          <w:sz w:val="24"/>
          <w:szCs w:val="24"/>
          <w:lang w:val="uk-UA"/>
        </w:rPr>
        <w:t xml:space="preserve"> </w:t>
      </w:r>
      <w:r w:rsidR="008101A6" w:rsidRPr="00392F33">
        <w:rPr>
          <w:sz w:val="24"/>
          <w:szCs w:val="24"/>
          <w:lang w:val="uk-UA"/>
        </w:rPr>
        <w:t>пропозиці</w:t>
      </w:r>
      <w:r w:rsidR="00392F33" w:rsidRPr="00392F33">
        <w:rPr>
          <w:sz w:val="24"/>
          <w:szCs w:val="24"/>
          <w:lang w:val="uk-UA"/>
        </w:rPr>
        <w:t>ї:</w:t>
      </w:r>
      <w:r w:rsidR="000E1AB4" w:rsidRPr="00392F33">
        <w:rPr>
          <w:sz w:val="24"/>
          <w:szCs w:val="24"/>
          <w:lang w:val="uk-UA"/>
        </w:rPr>
        <w:t xml:space="preserve"> </w:t>
      </w:r>
      <w:r w:rsidR="00392F33" w:rsidRPr="00392F33">
        <w:rPr>
          <w:sz w:val="24"/>
          <w:lang w:val="uk-UA"/>
        </w:rPr>
        <w:t>зміни, вказані депутатом комісії О. ПРОЦЮКОМ, подати обласній раді до засідання президії обласної ради (23.02.2022</w:t>
      </w:r>
      <w:r w:rsidR="001E512B">
        <w:rPr>
          <w:sz w:val="24"/>
          <w:lang w:val="uk-UA"/>
        </w:rPr>
        <w:t>)</w:t>
      </w:r>
      <w:r w:rsidR="00392F33" w:rsidRPr="00392F33">
        <w:rPr>
          <w:sz w:val="24"/>
          <w:lang w:val="uk-UA"/>
        </w:rPr>
        <w:t xml:space="preserve">; </w:t>
      </w:r>
      <w:r w:rsidR="000E1AB4" w:rsidRPr="00392F33">
        <w:rPr>
          <w:sz w:val="24"/>
          <w:szCs w:val="24"/>
          <w:lang w:val="uk-UA"/>
        </w:rPr>
        <w:t xml:space="preserve">підтримати поданий проєкт рішення </w:t>
      </w:r>
      <w:r w:rsidR="00392F33" w:rsidRPr="00392F33">
        <w:rPr>
          <w:sz w:val="24"/>
          <w:szCs w:val="24"/>
          <w:lang w:val="uk-UA"/>
        </w:rPr>
        <w:t xml:space="preserve">з урахуванням запропонованих доповнень </w:t>
      </w:r>
      <w:r w:rsidR="000E1AB4" w:rsidRPr="00392F33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  <w:r w:rsidR="00392F33" w:rsidRPr="00392F33">
        <w:rPr>
          <w:sz w:val="24"/>
          <w:lang w:val="uk-UA"/>
        </w:rPr>
        <w:t xml:space="preserve"> </w:t>
      </w:r>
    </w:p>
    <w:p w:rsidR="000E1AB4" w:rsidRPr="00C26388" w:rsidRDefault="000E1AB4" w:rsidP="00392F33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2"/>
        </w:numPr>
        <w:ind w:left="709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Інформацію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взяти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gramStart"/>
      <w:r w:rsidRPr="00C26388">
        <w:rPr>
          <w:color w:val="000000"/>
          <w:sz w:val="24"/>
          <w:szCs w:val="24"/>
        </w:rPr>
        <w:t>до</w:t>
      </w:r>
      <w:proofErr w:type="gram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відома</w:t>
      </w:r>
      <w:proofErr w:type="spellEnd"/>
      <w:r w:rsidRPr="00C26388">
        <w:rPr>
          <w:color w:val="000000"/>
          <w:sz w:val="24"/>
          <w:szCs w:val="24"/>
        </w:rPr>
        <w:t>.</w:t>
      </w:r>
    </w:p>
    <w:p w:rsidR="00392F33" w:rsidRPr="00392F33" w:rsidRDefault="00392F33" w:rsidP="00BB7748">
      <w:pPr>
        <w:numPr>
          <w:ilvl w:val="0"/>
          <w:numId w:val="2"/>
        </w:numPr>
        <w:tabs>
          <w:tab w:val="left" w:pos="709"/>
          <w:tab w:val="left" w:pos="1260"/>
        </w:tabs>
        <w:ind w:left="709" w:hanging="283"/>
        <w:jc w:val="both"/>
        <w:rPr>
          <w:sz w:val="24"/>
          <w:lang w:val="uk-UA"/>
        </w:rPr>
      </w:pPr>
      <w:r w:rsidRPr="00392F33">
        <w:rPr>
          <w:sz w:val="24"/>
          <w:lang w:val="uk-UA"/>
        </w:rPr>
        <w:t>Рекомендувати розробнику внести доповнення до поданого проєкту рішення обласної ради, додавши розділ «Циркулярна економіка». Вказані зміни подати обласній раді до засідання президії обласної ради (23.02.2022).</w:t>
      </w:r>
    </w:p>
    <w:p w:rsidR="00392F33" w:rsidRPr="00392F33" w:rsidRDefault="00392F33" w:rsidP="00BB7748">
      <w:pPr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4"/>
          <w:szCs w:val="24"/>
          <w:lang w:val="uk-UA"/>
        </w:rPr>
      </w:pPr>
      <w:r w:rsidRPr="00392F33">
        <w:rPr>
          <w:sz w:val="24"/>
          <w:szCs w:val="24"/>
          <w:lang w:val="uk-UA"/>
        </w:rPr>
        <w:t>Погодитись з про</w:t>
      </w:r>
      <w:r w:rsidR="0085477D">
        <w:rPr>
          <w:sz w:val="24"/>
          <w:szCs w:val="24"/>
          <w:lang w:val="uk-UA"/>
        </w:rPr>
        <w:t>є</w:t>
      </w:r>
      <w:r w:rsidRPr="00392F33">
        <w:rPr>
          <w:sz w:val="24"/>
          <w:szCs w:val="24"/>
          <w:lang w:val="uk-UA"/>
        </w:rPr>
        <w:t>ктом рішення з цього питання з урахуванням запропонованих доповнень.</w:t>
      </w:r>
    </w:p>
    <w:p w:rsidR="000E1AB4" w:rsidRPr="00392F33" w:rsidRDefault="000E1AB4" w:rsidP="00BB7748">
      <w:pPr>
        <w:pStyle w:val="af2"/>
        <w:numPr>
          <w:ilvl w:val="0"/>
          <w:numId w:val="2"/>
        </w:numPr>
        <w:tabs>
          <w:tab w:val="left" w:pos="1080"/>
          <w:tab w:val="left" w:pos="1260"/>
        </w:tabs>
        <w:ind w:left="709" w:hanging="284"/>
        <w:jc w:val="both"/>
        <w:rPr>
          <w:sz w:val="24"/>
          <w:szCs w:val="24"/>
          <w:lang w:val="uk-UA"/>
        </w:rPr>
      </w:pPr>
      <w:r w:rsidRPr="00392F33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jc w:val="both"/>
        <w:rPr>
          <w:i/>
          <w:sz w:val="24"/>
          <w:szCs w:val="24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b/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</w:rPr>
        <w:t xml:space="preserve">“за” – </w:t>
      </w:r>
      <w:r w:rsidRPr="00C26388">
        <w:rPr>
          <w:i/>
          <w:sz w:val="24"/>
          <w:szCs w:val="24"/>
          <w:lang w:val="uk-UA"/>
        </w:rPr>
        <w:t>3</w:t>
      </w:r>
      <w:r w:rsidRPr="00C26388">
        <w:rPr>
          <w:i/>
          <w:sz w:val="24"/>
          <w:szCs w:val="24"/>
        </w:rPr>
        <w:t xml:space="preserve">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проти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утримались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pStyle w:val="af2"/>
        <w:tabs>
          <w:tab w:val="left" w:pos="426"/>
        </w:tabs>
        <w:ind w:left="360"/>
        <w:contextualSpacing/>
        <w:jc w:val="both"/>
        <w:rPr>
          <w:b/>
          <w:sz w:val="24"/>
          <w:szCs w:val="24"/>
          <w:lang w:val="uk-UA"/>
        </w:rPr>
      </w:pPr>
    </w:p>
    <w:p w:rsidR="00392F33" w:rsidRPr="00DC0193" w:rsidRDefault="00392F33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внесення змін до Програми інформатизації Рівненської області на</w:t>
      </w:r>
      <w:r w:rsidRPr="00DC0193">
        <w:rPr>
          <w:b/>
          <w:sz w:val="24"/>
          <w:szCs w:val="24"/>
          <w:lang w:val="uk-UA"/>
        </w:rPr>
        <w:br/>
        <w:t>2021-2023 роки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392F33" w:rsidRDefault="00392F33" w:rsidP="00392F33">
      <w:pPr>
        <w:ind w:firstLine="709"/>
        <w:jc w:val="both"/>
        <w:rPr>
          <w:b/>
          <w:sz w:val="24"/>
          <w:szCs w:val="24"/>
          <w:lang w:val="uk-UA"/>
        </w:rPr>
      </w:pPr>
      <w:r w:rsidRPr="00392F33">
        <w:rPr>
          <w:i/>
          <w:sz w:val="24"/>
          <w:szCs w:val="24"/>
          <w:lang w:val="uk-UA"/>
        </w:rPr>
        <w:t>ПОЛІЩУК</w:t>
      </w:r>
      <w:r>
        <w:rPr>
          <w:i/>
          <w:sz w:val="24"/>
          <w:szCs w:val="24"/>
          <w:lang w:val="uk-UA"/>
        </w:rPr>
        <w:t>А</w:t>
      </w:r>
      <w:r w:rsidRPr="00392F33">
        <w:rPr>
          <w:i/>
          <w:sz w:val="24"/>
          <w:szCs w:val="24"/>
          <w:lang w:val="uk-UA"/>
        </w:rPr>
        <w:t xml:space="preserve"> О</w:t>
      </w:r>
      <w:r>
        <w:rPr>
          <w:i/>
          <w:sz w:val="24"/>
          <w:szCs w:val="24"/>
          <w:lang w:val="uk-UA"/>
        </w:rPr>
        <w:t>.</w:t>
      </w:r>
      <w:r w:rsidRPr="00392F33">
        <w:rPr>
          <w:i/>
          <w:sz w:val="24"/>
          <w:szCs w:val="24"/>
          <w:lang w:val="uk-UA"/>
        </w:rPr>
        <w:t>П</w:t>
      </w:r>
      <w:r>
        <w:rPr>
          <w:i/>
          <w:sz w:val="24"/>
          <w:szCs w:val="24"/>
          <w:lang w:val="uk-UA"/>
        </w:rPr>
        <w:t>.</w:t>
      </w:r>
      <w:r w:rsidRPr="00392F33">
        <w:rPr>
          <w:i/>
          <w:sz w:val="24"/>
          <w:szCs w:val="24"/>
          <w:lang w:val="uk-UA"/>
        </w:rPr>
        <w:t xml:space="preserve"> – директор</w:t>
      </w:r>
      <w:r>
        <w:rPr>
          <w:i/>
          <w:sz w:val="24"/>
          <w:szCs w:val="24"/>
          <w:lang w:val="uk-UA"/>
        </w:rPr>
        <w:t>а</w:t>
      </w:r>
      <w:r w:rsidRPr="00392F33">
        <w:rPr>
          <w:i/>
          <w:sz w:val="24"/>
          <w:szCs w:val="24"/>
          <w:lang w:val="uk-UA"/>
        </w:rPr>
        <w:t xml:space="preserve"> департаменту цифрової трансформації та суспільних комунікацій Рівненської облдержадміністрації</w:t>
      </w:r>
      <w:r w:rsidR="000E1AB4" w:rsidRPr="00392F33">
        <w:rPr>
          <w:i/>
          <w:sz w:val="24"/>
          <w:szCs w:val="24"/>
          <w:lang w:val="uk-UA" w:eastAsia="uk-UA"/>
        </w:rPr>
        <w:t xml:space="preserve">, </w:t>
      </w:r>
      <w:r w:rsidR="000E1AB4" w:rsidRPr="00392F33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ий</w:t>
      </w:r>
      <w:r w:rsidR="000E1AB4" w:rsidRPr="00392F33">
        <w:rPr>
          <w:sz w:val="24"/>
          <w:szCs w:val="24"/>
          <w:lang w:val="uk-UA"/>
        </w:rPr>
        <w:t xml:space="preserve"> коротко ознайоми</w:t>
      </w:r>
      <w:r>
        <w:rPr>
          <w:sz w:val="24"/>
          <w:szCs w:val="24"/>
          <w:lang w:val="uk-UA"/>
        </w:rPr>
        <w:t xml:space="preserve">в </w:t>
      </w:r>
      <w:r w:rsidR="000E1AB4" w:rsidRPr="00392F33">
        <w:rPr>
          <w:sz w:val="24"/>
          <w:szCs w:val="24"/>
          <w:lang w:val="uk-UA"/>
        </w:rPr>
        <w:t>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D90776" w:rsidRPr="00D90776" w:rsidRDefault="00D90776" w:rsidP="00D90776">
      <w:pPr>
        <w:tabs>
          <w:tab w:val="left" w:pos="567"/>
          <w:tab w:val="left" w:pos="600"/>
        </w:tabs>
        <w:spacing w:after="120"/>
        <w:ind w:firstLine="567"/>
        <w:contextualSpacing/>
        <w:jc w:val="both"/>
        <w:rPr>
          <w:sz w:val="24"/>
          <w:szCs w:val="24"/>
          <w:lang w:val="uk-UA"/>
        </w:rPr>
      </w:pPr>
      <w:r w:rsidRPr="00D90776">
        <w:rPr>
          <w:i/>
          <w:sz w:val="24"/>
          <w:szCs w:val="24"/>
          <w:lang w:val="uk-UA"/>
        </w:rPr>
        <w:t>СОЛОГУБ Б.Є. – керуючий справами виконавчого апарату обласної ради – керівник секретаріату,</w:t>
      </w:r>
      <w:r w:rsidRPr="00D90776">
        <w:rPr>
          <w:sz w:val="24"/>
          <w:szCs w:val="24"/>
          <w:lang w:val="uk-UA"/>
        </w:rPr>
        <w:t xml:space="preserve"> запропонував доповнити проєкт рішення змінами (відповідно до службової записки начальника відділу контролю та інформаційно-аналітичної роботи виконавчого апарату обласної ради</w:t>
      </w:r>
      <w:r w:rsidR="00895EF6">
        <w:rPr>
          <w:sz w:val="24"/>
          <w:szCs w:val="24"/>
          <w:lang w:val="uk-UA"/>
        </w:rPr>
        <w:t>)</w:t>
      </w:r>
      <w:r w:rsidRPr="00D90776">
        <w:rPr>
          <w:sz w:val="24"/>
          <w:szCs w:val="24"/>
          <w:lang w:val="uk-UA"/>
        </w:rPr>
        <w:t>, а саме: в межах обсягу фінансування заходів вказаної Програми на 2022 рік для Рівненської обласної ради внести наступні зміни: зменшити фінансування п.2.5 Переліку завдань (робіт) на суму 60000,00 грн, збільшивши фінансування на п.2.4 в сумі 60000,00 грн.</w:t>
      </w:r>
    </w:p>
    <w:p w:rsidR="000E1AB4" w:rsidRDefault="000E1AB4" w:rsidP="000E1AB4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r w:rsidR="009C000E">
        <w:rPr>
          <w:sz w:val="24"/>
          <w:szCs w:val="24"/>
          <w:lang w:val="uk-UA"/>
        </w:rPr>
        <w:t xml:space="preserve">зазначив, що комісія підтримує запропоновані ініціативи щодо унормування інформації про діяльність комунальних підприємств, установ, закладів обласної ради, </w:t>
      </w:r>
      <w:r w:rsidR="00CC2D46">
        <w:rPr>
          <w:sz w:val="24"/>
          <w:szCs w:val="24"/>
          <w:lang w:val="uk-UA"/>
        </w:rPr>
        <w:t>зазначив, що у випадку виділення коштів на реалізацію цих про</w:t>
      </w:r>
      <w:r w:rsidR="0068235E">
        <w:rPr>
          <w:sz w:val="24"/>
          <w:szCs w:val="24"/>
          <w:lang w:val="uk-UA"/>
        </w:rPr>
        <w:t>є</w:t>
      </w:r>
      <w:r w:rsidR="00CC2D46">
        <w:rPr>
          <w:sz w:val="24"/>
          <w:szCs w:val="24"/>
          <w:lang w:val="uk-UA"/>
        </w:rPr>
        <w:t xml:space="preserve">ктів (медицина, презентація відповідної системи по комунальних закладах), до кінця року вони мають запрацювати. </w:t>
      </w:r>
      <w:proofErr w:type="spellStart"/>
      <w:r w:rsidR="00CC2D46" w:rsidRPr="00C26388">
        <w:rPr>
          <w:sz w:val="24"/>
          <w:szCs w:val="24"/>
          <w:lang w:val="uk-UA"/>
        </w:rPr>
        <w:t>Вніс</w:t>
      </w:r>
      <w:proofErr w:type="spellEnd"/>
      <w:r w:rsidR="00CC2D46" w:rsidRPr="00C26388">
        <w:rPr>
          <w:sz w:val="24"/>
          <w:szCs w:val="24"/>
          <w:lang w:val="uk-UA"/>
        </w:rPr>
        <w:t xml:space="preserve"> </w:t>
      </w:r>
      <w:r w:rsidR="00D90776">
        <w:rPr>
          <w:sz w:val="24"/>
          <w:szCs w:val="24"/>
          <w:lang w:val="uk-UA"/>
        </w:rPr>
        <w:t>пропозиції: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</w:t>
      </w:r>
      <w:r w:rsidR="00D90776">
        <w:rPr>
          <w:sz w:val="24"/>
          <w:szCs w:val="24"/>
          <w:lang w:val="uk-UA"/>
        </w:rPr>
        <w:t xml:space="preserve">з урахуванням доповнень, озвучених </w:t>
      </w:r>
      <w:r w:rsidR="00D90776" w:rsidRPr="00D90776">
        <w:rPr>
          <w:sz w:val="24"/>
          <w:szCs w:val="24"/>
          <w:lang w:val="uk-UA"/>
        </w:rPr>
        <w:t>керуючим справами виконавчого апарату обласної ради – керівником секретаріату,</w:t>
      </w:r>
      <w:r w:rsidR="00D90776">
        <w:rPr>
          <w:i/>
          <w:sz w:val="24"/>
          <w:szCs w:val="24"/>
          <w:lang w:val="uk-UA"/>
        </w:rPr>
        <w:t xml:space="preserve"> </w:t>
      </w:r>
      <w:r w:rsidRPr="00C26388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3"/>
        </w:numPr>
        <w:ind w:hanging="294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D90776" w:rsidRPr="00D90776" w:rsidRDefault="00D90776" w:rsidP="00BB7748">
      <w:pPr>
        <w:pStyle w:val="af2"/>
        <w:numPr>
          <w:ilvl w:val="0"/>
          <w:numId w:val="3"/>
        </w:numPr>
        <w:tabs>
          <w:tab w:val="left" w:pos="709"/>
        </w:tabs>
        <w:ind w:hanging="294"/>
        <w:contextualSpacing/>
        <w:jc w:val="both"/>
        <w:rPr>
          <w:sz w:val="24"/>
          <w:szCs w:val="24"/>
          <w:lang w:val="uk-UA"/>
        </w:rPr>
      </w:pPr>
      <w:r w:rsidRPr="00D90776">
        <w:rPr>
          <w:sz w:val="24"/>
          <w:szCs w:val="24"/>
          <w:lang w:val="uk-UA"/>
        </w:rPr>
        <w:lastRenderedPageBreak/>
        <w:t>Рекомендувати Рівненській облдержадміністрації в межах обсягу фінансування  заходів вказаної Програми на 2022 рік для Рівненської обласної ради внести зміни, а саме: зменшити фінансування п.2.5 Переліку завдань (робіт) на суму 60000,00 грн, збільшивши фінансування на п.2.4 в сумі 60000,00 грн</w:t>
      </w:r>
      <w:r w:rsidR="0085477D">
        <w:rPr>
          <w:sz w:val="24"/>
          <w:szCs w:val="24"/>
          <w:lang w:val="uk-UA"/>
        </w:rPr>
        <w:t xml:space="preserve"> </w:t>
      </w:r>
      <w:r w:rsidRPr="00D90776">
        <w:rPr>
          <w:sz w:val="24"/>
          <w:szCs w:val="24"/>
          <w:lang w:val="uk-UA"/>
        </w:rPr>
        <w:t>(відповідно до службової записки начальника відділу контролю та інформаційно-аналітичної роботи виконавчого апарату обласної ради).</w:t>
      </w:r>
    </w:p>
    <w:p w:rsidR="00D90776" w:rsidRPr="00D90776" w:rsidRDefault="00D90776" w:rsidP="00BB7748">
      <w:pPr>
        <w:pStyle w:val="af2"/>
        <w:numPr>
          <w:ilvl w:val="0"/>
          <w:numId w:val="3"/>
        </w:numPr>
        <w:tabs>
          <w:tab w:val="left" w:pos="709"/>
        </w:tabs>
        <w:ind w:hanging="294"/>
        <w:contextualSpacing/>
        <w:jc w:val="both"/>
        <w:rPr>
          <w:sz w:val="24"/>
          <w:szCs w:val="24"/>
          <w:lang w:val="uk-UA" w:eastAsia="uk-UA"/>
        </w:rPr>
      </w:pPr>
      <w:r w:rsidRPr="00D90776">
        <w:rPr>
          <w:sz w:val="24"/>
          <w:szCs w:val="24"/>
          <w:lang w:val="uk-UA"/>
        </w:rPr>
        <w:t>Погодитись з проєктом рішення з цього питання з урахуванням п.2 рекомендацій.</w:t>
      </w:r>
    </w:p>
    <w:p w:rsidR="000E1AB4" w:rsidRPr="00C26388" w:rsidRDefault="000E1AB4" w:rsidP="00BB7748">
      <w:pPr>
        <w:numPr>
          <w:ilvl w:val="0"/>
          <w:numId w:val="3"/>
        </w:numPr>
        <w:tabs>
          <w:tab w:val="left" w:pos="1080"/>
          <w:tab w:val="left" w:pos="1260"/>
        </w:tabs>
        <w:ind w:hanging="288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pStyle w:val="af2"/>
        <w:ind w:left="284"/>
        <w:jc w:val="both"/>
        <w:rPr>
          <w:i/>
          <w:sz w:val="24"/>
          <w:szCs w:val="24"/>
          <w:lang w:val="uk-UA"/>
        </w:rPr>
      </w:pPr>
    </w:p>
    <w:p w:rsidR="00F02B31" w:rsidRPr="00DC0193" w:rsidRDefault="00F02B31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</w:t>
      </w:r>
      <w:r w:rsidRPr="00DC0193">
        <w:rPr>
          <w:b/>
          <w:spacing w:val="-4"/>
          <w:sz w:val="24"/>
          <w:szCs w:val="24"/>
          <w:lang w:val="uk-UA"/>
        </w:rPr>
        <w:t>внесення змін до Програми 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</w:r>
    </w:p>
    <w:p w:rsidR="00F02B31" w:rsidRPr="00C26388" w:rsidRDefault="00F02B31" w:rsidP="00F02B31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E71C40" w:rsidRPr="00C26388" w:rsidRDefault="00F02B31" w:rsidP="00F02B31">
      <w:pPr>
        <w:tabs>
          <w:tab w:val="left" w:pos="284"/>
        </w:tabs>
        <w:ind w:firstLine="709"/>
        <w:jc w:val="both"/>
        <w:rPr>
          <w:b/>
          <w:sz w:val="24"/>
          <w:szCs w:val="24"/>
          <w:lang w:val="uk-UA"/>
        </w:rPr>
      </w:pPr>
      <w:r w:rsidRPr="00F02B31">
        <w:rPr>
          <w:rStyle w:val="rvts23"/>
          <w:i/>
          <w:sz w:val="24"/>
          <w:szCs w:val="24"/>
          <w:lang w:val="uk-UA"/>
        </w:rPr>
        <w:t>ВІВСЯННИК</w:t>
      </w:r>
      <w:r>
        <w:rPr>
          <w:rStyle w:val="rvts23"/>
          <w:i/>
          <w:sz w:val="24"/>
          <w:szCs w:val="24"/>
          <w:lang w:val="uk-UA"/>
        </w:rPr>
        <w:t>А</w:t>
      </w:r>
      <w:r w:rsidRPr="00F02B31">
        <w:rPr>
          <w:rStyle w:val="rvts23"/>
          <w:i/>
          <w:sz w:val="24"/>
          <w:szCs w:val="24"/>
          <w:lang w:val="uk-UA"/>
        </w:rPr>
        <w:t xml:space="preserve"> О</w:t>
      </w:r>
      <w:r>
        <w:rPr>
          <w:rStyle w:val="rvts23"/>
          <w:i/>
          <w:sz w:val="24"/>
          <w:szCs w:val="24"/>
          <w:lang w:val="uk-UA"/>
        </w:rPr>
        <w:t>.</w:t>
      </w:r>
      <w:r w:rsidRPr="00F02B31">
        <w:rPr>
          <w:rStyle w:val="rvts23"/>
          <w:i/>
          <w:sz w:val="24"/>
          <w:szCs w:val="24"/>
          <w:lang w:val="uk-UA"/>
        </w:rPr>
        <w:t>М</w:t>
      </w:r>
      <w:r>
        <w:rPr>
          <w:rStyle w:val="rvts23"/>
          <w:i/>
          <w:sz w:val="24"/>
          <w:szCs w:val="24"/>
          <w:lang w:val="uk-UA"/>
        </w:rPr>
        <w:t xml:space="preserve">. </w:t>
      </w:r>
      <w:r w:rsidRPr="00F02B31">
        <w:rPr>
          <w:rStyle w:val="rvts23"/>
          <w:i/>
          <w:sz w:val="24"/>
          <w:szCs w:val="24"/>
          <w:lang w:val="uk-UA"/>
        </w:rPr>
        <w:t>– директор</w:t>
      </w:r>
      <w:r>
        <w:rPr>
          <w:rStyle w:val="rvts23"/>
          <w:i/>
          <w:sz w:val="24"/>
          <w:szCs w:val="24"/>
          <w:lang w:val="uk-UA"/>
        </w:rPr>
        <w:t>а</w:t>
      </w:r>
      <w:r w:rsidRPr="00F02B31">
        <w:rPr>
          <w:rStyle w:val="rvts23"/>
          <w:i/>
          <w:sz w:val="24"/>
          <w:szCs w:val="24"/>
          <w:lang w:val="uk-UA"/>
        </w:rPr>
        <w:t xml:space="preserve"> департаменту цивільного захисту та охорони здоров’я Рівненської облдержадміністрації</w:t>
      </w:r>
      <w:r w:rsidR="003E621A" w:rsidRPr="00C26388">
        <w:rPr>
          <w:i/>
          <w:sz w:val="24"/>
          <w:szCs w:val="24"/>
          <w:lang w:val="uk-UA" w:eastAsia="uk-UA"/>
        </w:rPr>
        <w:t xml:space="preserve">, </w:t>
      </w:r>
      <w:r w:rsidR="00E71C40" w:rsidRPr="00C26388">
        <w:rPr>
          <w:sz w:val="24"/>
          <w:szCs w:val="24"/>
          <w:lang w:val="uk-UA"/>
        </w:rPr>
        <w:t>як</w:t>
      </w:r>
      <w:r w:rsidR="003E621A" w:rsidRPr="00C26388">
        <w:rPr>
          <w:sz w:val="24"/>
          <w:szCs w:val="24"/>
          <w:lang w:val="uk-UA"/>
        </w:rPr>
        <w:t xml:space="preserve">ий </w:t>
      </w:r>
      <w:r w:rsidR="00E71C40" w:rsidRPr="00C26388">
        <w:rPr>
          <w:sz w:val="24"/>
          <w:szCs w:val="24"/>
          <w:lang w:val="uk-UA"/>
        </w:rPr>
        <w:t>ознайоми</w:t>
      </w:r>
      <w:r w:rsidR="003E621A" w:rsidRPr="00C26388">
        <w:rPr>
          <w:sz w:val="24"/>
          <w:szCs w:val="24"/>
          <w:lang w:val="uk-UA"/>
        </w:rPr>
        <w:t>в</w:t>
      </w:r>
      <w:r w:rsidR="00E71C40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C20B4B" w:rsidRPr="00C26388" w:rsidRDefault="00C20B4B" w:rsidP="00C20B4B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C20B4B" w:rsidRPr="00C26388" w:rsidRDefault="00C20B4B" w:rsidP="005D3E85">
      <w:pPr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5D3E85">
        <w:rPr>
          <w:sz w:val="24"/>
          <w:szCs w:val="24"/>
          <w:lang w:val="uk-UA"/>
        </w:rPr>
        <w:t xml:space="preserve">ї: </w:t>
      </w:r>
      <w:r w:rsidR="005D3E85" w:rsidRPr="005D3E85">
        <w:rPr>
          <w:sz w:val="24"/>
          <w:szCs w:val="24"/>
          <w:lang w:val="uk-UA"/>
        </w:rPr>
        <w:t>рекомендувати розробнику проєкту рішення подати до засідання президії (23.02.2022) звіт щодо використаних коштів на заходи Програм</w:t>
      </w:r>
      <w:r w:rsidR="005D3E85">
        <w:rPr>
          <w:sz w:val="24"/>
          <w:szCs w:val="24"/>
          <w:lang w:val="uk-UA"/>
        </w:rPr>
        <w:t xml:space="preserve">и за період 2018-2021 років; </w:t>
      </w:r>
      <w:r w:rsidR="005D3E85" w:rsidRPr="005D3E85">
        <w:rPr>
          <w:sz w:val="24"/>
          <w:szCs w:val="24"/>
          <w:lang w:val="uk-UA"/>
        </w:rPr>
        <w:t xml:space="preserve">рекомендувати облдержадміністрації в проєкті рішення «Про внесення змін до обласного бюджету Рівненської області на 2022 рік передбачити в повному обсязі фінансування пункту 3 додатку 2 розділу 1 Програми (виготовлення </w:t>
      </w:r>
      <w:proofErr w:type="spellStart"/>
      <w:r w:rsidR="005D3E85" w:rsidRPr="005D3E85">
        <w:rPr>
          <w:sz w:val="24"/>
          <w:szCs w:val="24"/>
          <w:lang w:val="uk-UA"/>
        </w:rPr>
        <w:t>проєктно</w:t>
      </w:r>
      <w:proofErr w:type="spellEnd"/>
      <w:r w:rsidR="005D3E85" w:rsidRPr="005D3E85">
        <w:rPr>
          <w:sz w:val="24"/>
          <w:szCs w:val="24"/>
          <w:lang w:val="uk-UA"/>
        </w:rPr>
        <w:t>-кошторисної документації з реконструкції та модернізації територіальної автоматизованої системи централізованого оповіщення цивільного захисту Рівненської області). Звернутися до постійної комісії обласної ради з питань бюджету фінансів та податків щодо розгляду цієї р</w:t>
      </w:r>
      <w:r w:rsidR="005D3E85">
        <w:rPr>
          <w:sz w:val="24"/>
          <w:szCs w:val="24"/>
          <w:lang w:val="uk-UA"/>
        </w:rPr>
        <w:t xml:space="preserve">екомендації на своєму засіданні; </w:t>
      </w:r>
      <w:r w:rsidR="005D3E85" w:rsidRPr="005D3E85">
        <w:rPr>
          <w:sz w:val="24"/>
          <w:szCs w:val="24"/>
          <w:lang w:val="uk-UA"/>
        </w:rPr>
        <w:t>погодитись з про</w:t>
      </w:r>
      <w:r w:rsidR="0085477D">
        <w:rPr>
          <w:sz w:val="24"/>
          <w:szCs w:val="24"/>
          <w:lang w:val="uk-UA"/>
        </w:rPr>
        <w:t>є</w:t>
      </w:r>
      <w:r w:rsidR="005D3E85" w:rsidRPr="005D3E85">
        <w:rPr>
          <w:sz w:val="24"/>
          <w:szCs w:val="24"/>
          <w:lang w:val="uk-UA"/>
        </w:rPr>
        <w:t>ктом рішення з цього питання з урахуванням запропонованих доповнень</w:t>
      </w:r>
      <w:r w:rsidR="005D3E85">
        <w:rPr>
          <w:sz w:val="24"/>
          <w:szCs w:val="24"/>
          <w:lang w:val="uk-UA"/>
        </w:rPr>
        <w:t xml:space="preserve"> </w:t>
      </w:r>
      <w:r w:rsidRPr="00C26388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6"/>
        </w:numPr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5D3E85" w:rsidRPr="005D3E85" w:rsidRDefault="005D3E85" w:rsidP="00BB7748">
      <w:pPr>
        <w:numPr>
          <w:ilvl w:val="0"/>
          <w:numId w:val="6"/>
        </w:numPr>
        <w:ind w:left="714" w:hanging="357"/>
        <w:jc w:val="both"/>
        <w:rPr>
          <w:sz w:val="24"/>
          <w:szCs w:val="24"/>
          <w:lang w:val="uk-UA"/>
        </w:rPr>
      </w:pPr>
      <w:r w:rsidRPr="005D3E85">
        <w:rPr>
          <w:sz w:val="24"/>
          <w:szCs w:val="24"/>
          <w:lang w:val="uk-UA"/>
        </w:rPr>
        <w:t xml:space="preserve">Рекомендувати облдержадміністрації в проєкті рішення «Про внесення змін до обласного бюджету Рівненської області на 2022 рік передбачити в повному обсязі фінансування пункту 3 додатку 2 розділу 1 Програми (виготовлення </w:t>
      </w:r>
      <w:proofErr w:type="spellStart"/>
      <w:r w:rsidRPr="005D3E85">
        <w:rPr>
          <w:sz w:val="24"/>
          <w:szCs w:val="24"/>
          <w:lang w:val="uk-UA"/>
        </w:rPr>
        <w:t>проєктно</w:t>
      </w:r>
      <w:proofErr w:type="spellEnd"/>
      <w:r w:rsidRPr="005D3E85">
        <w:rPr>
          <w:sz w:val="24"/>
          <w:szCs w:val="24"/>
          <w:lang w:val="uk-UA"/>
        </w:rPr>
        <w:t xml:space="preserve">-кошторисної документації з реконструкції та модернізації територіальної автоматизованої системи централізованого оповіщення цивільного захисту Рівненської області). Звернутися до постійної комісії обласної ради з питань бюджету фінансів та податків щодо розгляду цієї рекомендації на своєму засіданні.   </w:t>
      </w:r>
    </w:p>
    <w:p w:rsidR="005D3E85" w:rsidRPr="005D3E85" w:rsidRDefault="005D3E85" w:rsidP="00BB7748">
      <w:pPr>
        <w:numPr>
          <w:ilvl w:val="0"/>
          <w:numId w:val="6"/>
        </w:numPr>
        <w:ind w:left="714" w:hanging="357"/>
        <w:jc w:val="both"/>
        <w:rPr>
          <w:sz w:val="24"/>
          <w:szCs w:val="24"/>
          <w:lang w:val="uk-UA"/>
        </w:rPr>
      </w:pPr>
      <w:r w:rsidRPr="005D3E85">
        <w:rPr>
          <w:sz w:val="24"/>
          <w:szCs w:val="24"/>
          <w:lang w:val="uk-UA"/>
        </w:rPr>
        <w:t>Погодитись з про</w:t>
      </w:r>
      <w:r w:rsidR="0085477D">
        <w:rPr>
          <w:sz w:val="24"/>
          <w:szCs w:val="24"/>
          <w:lang w:val="uk-UA"/>
        </w:rPr>
        <w:t>є</w:t>
      </w:r>
      <w:r w:rsidRPr="005D3E85">
        <w:rPr>
          <w:sz w:val="24"/>
          <w:szCs w:val="24"/>
          <w:lang w:val="uk-UA"/>
        </w:rPr>
        <w:t>ктом рішення з цього питання з урахуванням запропонованих доповнень.</w:t>
      </w:r>
    </w:p>
    <w:p w:rsidR="005D3E85" w:rsidRPr="005D3E85" w:rsidRDefault="005D3E85" w:rsidP="00BB7748">
      <w:pPr>
        <w:numPr>
          <w:ilvl w:val="0"/>
          <w:numId w:val="6"/>
        </w:numPr>
        <w:ind w:left="714" w:hanging="357"/>
        <w:jc w:val="both"/>
        <w:rPr>
          <w:sz w:val="24"/>
          <w:szCs w:val="24"/>
          <w:lang w:val="uk-UA"/>
        </w:rPr>
      </w:pPr>
      <w:r w:rsidRPr="005D3E85">
        <w:rPr>
          <w:sz w:val="24"/>
          <w:szCs w:val="24"/>
          <w:lang w:val="uk-UA"/>
        </w:rPr>
        <w:t xml:space="preserve">Рекомендувати розробнику проєкту рішення подати до засідання президії (23.02.2022) звіт щодо використаних коштів на заходи Програми за період 2018-2021 років. </w:t>
      </w:r>
    </w:p>
    <w:p w:rsidR="00800529" w:rsidRPr="00C26388" w:rsidRDefault="00800529" w:rsidP="00BB7748">
      <w:pPr>
        <w:numPr>
          <w:ilvl w:val="0"/>
          <w:numId w:val="6"/>
        </w:numPr>
        <w:tabs>
          <w:tab w:val="left" w:pos="1080"/>
          <w:tab w:val="left" w:pos="1260"/>
        </w:tabs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tabs>
          <w:tab w:val="left" w:pos="426"/>
        </w:tabs>
        <w:contextualSpacing/>
        <w:jc w:val="both"/>
        <w:rPr>
          <w:b/>
          <w:i/>
          <w:sz w:val="24"/>
          <w:szCs w:val="24"/>
          <w:lang w:val="uk-UA"/>
        </w:rPr>
      </w:pPr>
    </w:p>
    <w:p w:rsidR="00D07450" w:rsidRPr="00DC0193" w:rsidRDefault="00D07450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внесення змін до Регіональної цільової програми запобігання виникненню, ліквідації наслідків надзвичайних ситуацій та протидії пожежам у природних екосистемах Рівненської області на 2022-2024 роки</w:t>
      </w:r>
    </w:p>
    <w:p w:rsidR="00C20B4B" w:rsidRPr="00C26388" w:rsidRDefault="00C20B4B" w:rsidP="00C20B4B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СЛУХАЛИ:</w:t>
      </w:r>
    </w:p>
    <w:p w:rsidR="00C20B4B" w:rsidRPr="00C26388" w:rsidRDefault="00D07450" w:rsidP="00D07450">
      <w:pPr>
        <w:ind w:firstLine="709"/>
        <w:jc w:val="both"/>
        <w:rPr>
          <w:b/>
          <w:sz w:val="24"/>
          <w:szCs w:val="24"/>
          <w:lang w:val="uk-UA"/>
        </w:rPr>
      </w:pPr>
      <w:r w:rsidRPr="00D07450">
        <w:rPr>
          <w:i/>
          <w:sz w:val="24"/>
          <w:szCs w:val="24"/>
          <w:lang w:val="uk-UA"/>
        </w:rPr>
        <w:t>МОХРИК</w:t>
      </w:r>
      <w:r>
        <w:rPr>
          <w:i/>
          <w:sz w:val="24"/>
          <w:szCs w:val="24"/>
          <w:lang w:val="uk-UA"/>
        </w:rPr>
        <w:t>А</w:t>
      </w:r>
      <w:r w:rsidRPr="00D07450">
        <w:rPr>
          <w:i/>
          <w:sz w:val="24"/>
          <w:szCs w:val="24"/>
          <w:lang w:val="uk-UA"/>
        </w:rPr>
        <w:t xml:space="preserve"> О</w:t>
      </w:r>
      <w:r>
        <w:rPr>
          <w:i/>
          <w:sz w:val="24"/>
          <w:szCs w:val="24"/>
          <w:lang w:val="uk-UA"/>
        </w:rPr>
        <w:t>.</w:t>
      </w:r>
      <w:r w:rsidRPr="00D07450">
        <w:rPr>
          <w:i/>
          <w:sz w:val="24"/>
          <w:szCs w:val="24"/>
          <w:lang w:val="uk-UA"/>
        </w:rPr>
        <w:t>П</w:t>
      </w:r>
      <w:r>
        <w:rPr>
          <w:i/>
          <w:sz w:val="24"/>
          <w:szCs w:val="24"/>
          <w:lang w:val="uk-UA"/>
        </w:rPr>
        <w:t xml:space="preserve">. </w:t>
      </w:r>
      <w:r w:rsidRPr="00D07450">
        <w:rPr>
          <w:i/>
          <w:sz w:val="24"/>
          <w:szCs w:val="24"/>
          <w:lang w:val="uk-UA"/>
        </w:rPr>
        <w:t>– заступник</w:t>
      </w:r>
      <w:r>
        <w:rPr>
          <w:i/>
          <w:sz w:val="24"/>
          <w:szCs w:val="24"/>
          <w:lang w:val="uk-UA"/>
        </w:rPr>
        <w:t>а</w:t>
      </w:r>
      <w:r w:rsidRPr="00D07450">
        <w:rPr>
          <w:i/>
          <w:sz w:val="24"/>
          <w:szCs w:val="24"/>
          <w:lang w:val="uk-UA"/>
        </w:rPr>
        <w:t xml:space="preserve"> начальника Головного управління ДСНС України у Рівненській області</w:t>
      </w:r>
      <w:r w:rsidR="00C20B4B" w:rsidRPr="00C26388">
        <w:rPr>
          <w:i/>
          <w:sz w:val="24"/>
          <w:szCs w:val="24"/>
          <w:lang w:val="uk-UA" w:eastAsia="uk-UA"/>
        </w:rPr>
        <w:t>, як</w:t>
      </w:r>
      <w:r>
        <w:rPr>
          <w:i/>
          <w:sz w:val="24"/>
          <w:szCs w:val="24"/>
          <w:lang w:val="uk-UA" w:eastAsia="uk-UA"/>
        </w:rPr>
        <w:t>ий</w:t>
      </w:r>
      <w:r w:rsidR="00C20B4B" w:rsidRPr="00C26388">
        <w:rPr>
          <w:i/>
          <w:sz w:val="24"/>
          <w:szCs w:val="24"/>
          <w:lang w:val="uk-UA" w:eastAsia="uk-UA"/>
        </w:rPr>
        <w:t xml:space="preserve"> </w:t>
      </w:r>
      <w:r w:rsidR="00C20B4B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>в</w:t>
      </w:r>
      <w:r w:rsidR="00C20B4B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C20B4B" w:rsidRPr="00C26388" w:rsidRDefault="00C20B4B" w:rsidP="009772C9">
      <w:pPr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9772C9">
        <w:rPr>
          <w:sz w:val="24"/>
          <w:szCs w:val="24"/>
          <w:lang w:val="uk-UA"/>
        </w:rPr>
        <w:t xml:space="preserve">ї: </w:t>
      </w:r>
      <w:r w:rsidR="009772C9" w:rsidRPr="001F3C89">
        <w:rPr>
          <w:sz w:val="24"/>
          <w:szCs w:val="24"/>
          <w:lang w:val="uk-UA"/>
        </w:rPr>
        <w:t>рекомендувати розробнику проєкту рішення внести доповнення до додатку 2 до Програми, передбачивши фінансування добровільних пожежних команд у територіальних громадах Рівненської області</w:t>
      </w:r>
      <w:r w:rsidR="009772C9">
        <w:rPr>
          <w:sz w:val="24"/>
          <w:szCs w:val="24"/>
          <w:lang w:val="uk-UA"/>
        </w:rPr>
        <w:t>; п</w:t>
      </w:r>
      <w:r w:rsidR="009772C9" w:rsidRPr="001F3C89">
        <w:rPr>
          <w:sz w:val="24"/>
          <w:szCs w:val="24"/>
          <w:lang w:val="uk-UA"/>
        </w:rPr>
        <w:t>огодитись з про</w:t>
      </w:r>
      <w:r w:rsidR="00EB7AC3">
        <w:rPr>
          <w:sz w:val="24"/>
          <w:szCs w:val="24"/>
          <w:lang w:val="uk-UA"/>
        </w:rPr>
        <w:t>є</w:t>
      </w:r>
      <w:r w:rsidR="009772C9" w:rsidRPr="001F3C89">
        <w:rPr>
          <w:sz w:val="24"/>
          <w:szCs w:val="24"/>
          <w:lang w:val="uk-UA"/>
        </w:rPr>
        <w:t>ктом рішення з цього питання з ураху</w:t>
      </w:r>
      <w:r w:rsidR="009772C9">
        <w:rPr>
          <w:sz w:val="24"/>
          <w:szCs w:val="24"/>
          <w:lang w:val="uk-UA"/>
        </w:rPr>
        <w:t xml:space="preserve">ванням запропонованих доповнень </w:t>
      </w:r>
      <w:r w:rsidRPr="00C26388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1F3C89" w:rsidRDefault="000E1AB4" w:rsidP="000E1AB4">
      <w:pPr>
        <w:numPr>
          <w:ilvl w:val="0"/>
          <w:numId w:val="1"/>
        </w:numPr>
        <w:tabs>
          <w:tab w:val="clear" w:pos="540"/>
          <w:tab w:val="num" w:pos="851"/>
          <w:tab w:val="left" w:pos="1276"/>
        </w:tabs>
        <w:ind w:left="709" w:hanging="142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>Інформацію взяти до відома.</w:t>
      </w:r>
    </w:p>
    <w:p w:rsidR="001F3C89" w:rsidRPr="001F3C89" w:rsidRDefault="001F3C89" w:rsidP="001F3C89">
      <w:pPr>
        <w:numPr>
          <w:ilvl w:val="0"/>
          <w:numId w:val="1"/>
        </w:numPr>
        <w:tabs>
          <w:tab w:val="clear" w:pos="540"/>
        </w:tabs>
        <w:ind w:left="851" w:hanging="284"/>
        <w:jc w:val="both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 xml:space="preserve">Рекомендувати розробнику проєкту рішення внести доповнення до додатку 2 до Програми, передбачивши фінансування добровільних пожежних команд у територіальних громадах Рівненської області.  </w:t>
      </w:r>
    </w:p>
    <w:p w:rsidR="001F3C89" w:rsidRPr="001F3C89" w:rsidRDefault="001F3C89" w:rsidP="001F3C89">
      <w:pPr>
        <w:numPr>
          <w:ilvl w:val="0"/>
          <w:numId w:val="1"/>
        </w:numPr>
        <w:tabs>
          <w:tab w:val="clear" w:pos="540"/>
        </w:tabs>
        <w:ind w:left="851" w:hanging="284"/>
        <w:jc w:val="both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>Погодитись з про</w:t>
      </w:r>
      <w:r w:rsidR="00F10BC6">
        <w:rPr>
          <w:sz w:val="24"/>
          <w:szCs w:val="24"/>
          <w:lang w:val="uk-UA"/>
        </w:rPr>
        <w:t>є</w:t>
      </w:r>
      <w:r w:rsidRPr="001F3C89">
        <w:rPr>
          <w:sz w:val="24"/>
          <w:szCs w:val="24"/>
          <w:lang w:val="uk-UA"/>
        </w:rPr>
        <w:t>ктом рішення з цього питання з урахуванням запропонованих доповнень.</w:t>
      </w:r>
    </w:p>
    <w:p w:rsidR="000E1AB4" w:rsidRPr="001F3C89" w:rsidRDefault="000E1AB4" w:rsidP="001F3C89">
      <w:pPr>
        <w:numPr>
          <w:ilvl w:val="0"/>
          <w:numId w:val="1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1F3C89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D51E60" w:rsidRPr="00DC0193" w:rsidRDefault="00D51E60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</w:t>
      </w:r>
      <w:r w:rsidRPr="00DC0193">
        <w:rPr>
          <w:b/>
          <w:bCs/>
          <w:sz w:val="24"/>
          <w:szCs w:val="24"/>
          <w:lang w:val="uk-UA"/>
        </w:rPr>
        <w:t>внесення змін до Програми розвитку дорожнього господарства Рівненської області на 2019-2022 роки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D51E60" w:rsidRDefault="00D51E60" w:rsidP="00D51E60">
      <w:pPr>
        <w:tabs>
          <w:tab w:val="left" w:pos="284"/>
        </w:tabs>
        <w:ind w:firstLine="709"/>
        <w:jc w:val="both"/>
        <w:rPr>
          <w:b/>
          <w:sz w:val="24"/>
          <w:szCs w:val="24"/>
          <w:lang w:val="uk-UA"/>
        </w:rPr>
      </w:pPr>
      <w:r w:rsidRPr="00D51E60">
        <w:rPr>
          <w:i/>
          <w:sz w:val="24"/>
          <w:szCs w:val="24"/>
          <w:lang w:val="uk-UA"/>
        </w:rPr>
        <w:t>ЯРУСЕВИЧ</w:t>
      </w:r>
      <w:r>
        <w:rPr>
          <w:i/>
          <w:sz w:val="24"/>
          <w:szCs w:val="24"/>
          <w:lang w:val="uk-UA"/>
        </w:rPr>
        <w:t>А</w:t>
      </w:r>
      <w:r w:rsidRPr="00D51E60">
        <w:rPr>
          <w:i/>
          <w:sz w:val="24"/>
          <w:szCs w:val="24"/>
          <w:lang w:val="uk-UA"/>
        </w:rPr>
        <w:t xml:space="preserve"> А</w:t>
      </w:r>
      <w:r>
        <w:rPr>
          <w:i/>
          <w:sz w:val="24"/>
          <w:szCs w:val="24"/>
          <w:lang w:val="uk-UA"/>
        </w:rPr>
        <w:t>.</w:t>
      </w:r>
      <w:r w:rsidRPr="00D51E60">
        <w:rPr>
          <w:i/>
          <w:sz w:val="24"/>
          <w:szCs w:val="24"/>
          <w:lang w:val="uk-UA"/>
        </w:rPr>
        <w:t>Я</w:t>
      </w:r>
      <w:r>
        <w:rPr>
          <w:i/>
          <w:sz w:val="24"/>
          <w:szCs w:val="24"/>
          <w:lang w:val="uk-UA"/>
        </w:rPr>
        <w:t xml:space="preserve">. </w:t>
      </w:r>
      <w:r w:rsidRPr="00D51E60">
        <w:rPr>
          <w:i/>
          <w:sz w:val="24"/>
          <w:szCs w:val="24"/>
          <w:lang w:val="uk-UA"/>
        </w:rPr>
        <w:t>– директор</w:t>
      </w:r>
      <w:r>
        <w:rPr>
          <w:i/>
          <w:sz w:val="24"/>
          <w:szCs w:val="24"/>
          <w:lang w:val="uk-UA"/>
        </w:rPr>
        <w:t>а</w:t>
      </w:r>
      <w:r w:rsidRPr="00D51E60">
        <w:rPr>
          <w:i/>
          <w:sz w:val="24"/>
          <w:szCs w:val="24"/>
          <w:lang w:val="uk-UA"/>
        </w:rPr>
        <w:t xml:space="preserve"> департаменту з питань будівництва та архітектури Рівненської облдержадміністрації</w:t>
      </w:r>
      <w:r w:rsidR="00C20B4B" w:rsidRPr="00C26388"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ий</w:t>
      </w:r>
      <w:r w:rsidR="000E1AB4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в</w:t>
      </w:r>
      <w:r w:rsidR="000E1AB4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C20B4B" w:rsidRPr="00C26388" w:rsidRDefault="00C20B4B" w:rsidP="00102B42">
      <w:pPr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102B42">
        <w:rPr>
          <w:sz w:val="24"/>
          <w:szCs w:val="24"/>
          <w:lang w:val="uk-UA"/>
        </w:rPr>
        <w:t xml:space="preserve">ї: </w:t>
      </w:r>
      <w:r w:rsidR="00102B42" w:rsidRPr="00102B42">
        <w:rPr>
          <w:sz w:val="24"/>
          <w:szCs w:val="24"/>
          <w:lang w:val="uk-UA"/>
        </w:rPr>
        <w:t>рекомендувати облдержадміністрації розробити прозорий механізм розподілу коштів при формуванні і затвердженні переліку доріг, будівництво, реконструкція, ремонт і експлуатаційне утримання яких здійснюватиметься в рамках Програми</w:t>
      </w:r>
      <w:r w:rsidR="00102B42">
        <w:rPr>
          <w:sz w:val="24"/>
          <w:szCs w:val="24"/>
          <w:lang w:val="uk-UA"/>
        </w:rPr>
        <w:t xml:space="preserve">; </w:t>
      </w:r>
      <w:r w:rsidRPr="00C26388">
        <w:rPr>
          <w:sz w:val="24"/>
          <w:szCs w:val="24"/>
          <w:lang w:val="uk-UA"/>
        </w:rPr>
        <w:t>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102B42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8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8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DE613D" w:rsidRDefault="000E1AB4" w:rsidP="00BB7748">
      <w:pPr>
        <w:pStyle w:val="af2"/>
        <w:numPr>
          <w:ilvl w:val="0"/>
          <w:numId w:val="8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DE613D" w:rsidRPr="00DE613D" w:rsidRDefault="00DE613D" w:rsidP="00BB7748">
      <w:pPr>
        <w:numPr>
          <w:ilvl w:val="0"/>
          <w:numId w:val="8"/>
        </w:numPr>
        <w:ind w:left="851" w:hanging="284"/>
        <w:jc w:val="both"/>
        <w:rPr>
          <w:sz w:val="24"/>
          <w:szCs w:val="24"/>
          <w:lang w:val="uk-UA"/>
        </w:rPr>
      </w:pPr>
      <w:r w:rsidRPr="00DE613D">
        <w:rPr>
          <w:sz w:val="24"/>
          <w:szCs w:val="24"/>
          <w:lang w:val="uk-UA"/>
        </w:rPr>
        <w:t xml:space="preserve">Рекомендувати облдержадміністрації розробити прозорий механізм розподілу коштів при формуванні і затвердженні переліку доріг, будівництво, реконструкція, ремонт і експлуатаційне утримання яких здійснюватиметься в рамках Програми.   </w:t>
      </w:r>
    </w:p>
    <w:p w:rsidR="000E1AB4" w:rsidRPr="00C26388" w:rsidRDefault="000E1AB4" w:rsidP="00DE613D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ind w:left="627" w:hanging="267"/>
        <w:jc w:val="both"/>
        <w:rPr>
          <w:i/>
          <w:color w:val="000000"/>
          <w:sz w:val="24"/>
          <w:szCs w:val="24"/>
          <w:lang w:val="uk-UA"/>
        </w:rPr>
      </w:pPr>
    </w:p>
    <w:p w:rsidR="00DE613D" w:rsidRPr="00DC0193" w:rsidRDefault="00DE613D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</w:t>
      </w:r>
      <w:r w:rsidRPr="00DC0193">
        <w:rPr>
          <w:b/>
          <w:bCs/>
          <w:sz w:val="24"/>
          <w:szCs w:val="24"/>
          <w:lang w:val="uk-UA"/>
        </w:rPr>
        <w:t>звіт щодо виконання обласного бюджету Рівненської області за 2021 рік</w:t>
      </w:r>
    </w:p>
    <w:p w:rsidR="000E1AB4" w:rsidRPr="00C26388" w:rsidRDefault="000E1AB4" w:rsidP="000E1AB4">
      <w:pPr>
        <w:tabs>
          <w:tab w:val="left" w:pos="284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D71C29" w:rsidRPr="00C26388" w:rsidRDefault="002B6788" w:rsidP="002B6788">
      <w:pPr>
        <w:tabs>
          <w:tab w:val="left" w:pos="284"/>
        </w:tabs>
        <w:ind w:firstLine="709"/>
        <w:jc w:val="both"/>
        <w:rPr>
          <w:b/>
          <w:sz w:val="24"/>
          <w:szCs w:val="24"/>
          <w:lang w:val="uk-UA"/>
        </w:rPr>
      </w:pPr>
      <w:r w:rsidRPr="002B6788">
        <w:rPr>
          <w:i/>
          <w:sz w:val="24"/>
          <w:szCs w:val="24"/>
          <w:lang w:val="uk-UA"/>
        </w:rPr>
        <w:t>БІЛЯК Л</w:t>
      </w:r>
      <w:r>
        <w:rPr>
          <w:i/>
          <w:sz w:val="24"/>
          <w:szCs w:val="24"/>
          <w:lang w:val="uk-UA"/>
        </w:rPr>
        <w:t>.А.</w:t>
      </w:r>
      <w:r w:rsidRPr="002B6788">
        <w:rPr>
          <w:i/>
          <w:sz w:val="24"/>
          <w:szCs w:val="24"/>
          <w:lang w:val="uk-UA"/>
        </w:rPr>
        <w:t xml:space="preserve"> – директор</w:t>
      </w:r>
      <w:r>
        <w:rPr>
          <w:i/>
          <w:sz w:val="24"/>
          <w:szCs w:val="24"/>
          <w:lang w:val="uk-UA"/>
        </w:rPr>
        <w:t>а</w:t>
      </w:r>
      <w:r w:rsidRPr="002B6788">
        <w:rPr>
          <w:i/>
          <w:sz w:val="24"/>
          <w:szCs w:val="24"/>
          <w:lang w:val="uk-UA"/>
        </w:rPr>
        <w:t xml:space="preserve"> департаменту фінансів Рівненської облдержадміністрації</w:t>
      </w:r>
      <w:r w:rsidR="00D71C29" w:rsidRPr="00C26388">
        <w:rPr>
          <w:i/>
          <w:sz w:val="24"/>
          <w:szCs w:val="24"/>
          <w:lang w:val="uk-UA" w:eastAsia="uk-UA"/>
        </w:rPr>
        <w:t xml:space="preserve">, </w:t>
      </w:r>
      <w:r w:rsidR="00D71C29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а</w:t>
      </w:r>
      <w:r w:rsidR="00D71C29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ла</w:t>
      </w:r>
      <w:r w:rsidR="00D71C29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1A5387" w:rsidRDefault="001A5387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1A5387" w:rsidRDefault="001A5387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1A5387" w:rsidRDefault="001A5387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F04DC3" w:rsidRPr="00C26388" w:rsidRDefault="00F04DC3" w:rsidP="00F04DC3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12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12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pStyle w:val="af2"/>
        <w:numPr>
          <w:ilvl w:val="0"/>
          <w:numId w:val="12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3D6D01" w:rsidRPr="00DC0193" w:rsidRDefault="003D6D01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внесення змін до обласного бюджету Рівненської області на 2022 рік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3A5C04" w:rsidRPr="00C26388" w:rsidRDefault="003A5C04" w:rsidP="003A5C04">
      <w:pPr>
        <w:tabs>
          <w:tab w:val="left" w:pos="284"/>
        </w:tabs>
        <w:ind w:firstLine="709"/>
        <w:jc w:val="both"/>
        <w:rPr>
          <w:b/>
          <w:sz w:val="24"/>
          <w:szCs w:val="24"/>
          <w:lang w:val="uk-UA"/>
        </w:rPr>
      </w:pPr>
      <w:r w:rsidRPr="002B6788">
        <w:rPr>
          <w:i/>
          <w:sz w:val="24"/>
          <w:szCs w:val="24"/>
          <w:lang w:val="uk-UA"/>
        </w:rPr>
        <w:t>БІЛЯК Л</w:t>
      </w:r>
      <w:r>
        <w:rPr>
          <w:i/>
          <w:sz w:val="24"/>
          <w:szCs w:val="24"/>
          <w:lang w:val="uk-UA"/>
        </w:rPr>
        <w:t>.А.</w:t>
      </w:r>
      <w:r w:rsidRPr="002B6788">
        <w:rPr>
          <w:i/>
          <w:sz w:val="24"/>
          <w:szCs w:val="24"/>
          <w:lang w:val="uk-UA"/>
        </w:rPr>
        <w:t xml:space="preserve"> – директор</w:t>
      </w:r>
      <w:r>
        <w:rPr>
          <w:i/>
          <w:sz w:val="24"/>
          <w:szCs w:val="24"/>
          <w:lang w:val="uk-UA"/>
        </w:rPr>
        <w:t>а</w:t>
      </w:r>
      <w:r w:rsidRPr="002B6788">
        <w:rPr>
          <w:i/>
          <w:sz w:val="24"/>
          <w:szCs w:val="24"/>
          <w:lang w:val="uk-UA"/>
        </w:rPr>
        <w:t xml:space="preserve"> департаменту фінансів Рівненської облдержадміністрації</w:t>
      </w:r>
      <w:r w:rsidRPr="00C26388">
        <w:rPr>
          <w:i/>
          <w:sz w:val="24"/>
          <w:szCs w:val="24"/>
          <w:lang w:val="uk-UA" w:eastAsia="uk-UA"/>
        </w:rPr>
        <w:t xml:space="preserve">, </w:t>
      </w:r>
      <w:r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а</w:t>
      </w:r>
      <w:r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ла</w:t>
      </w:r>
      <w:r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F04DC3" w:rsidRPr="00E56464" w:rsidRDefault="00F04DC3" w:rsidP="00E56464">
      <w:pPr>
        <w:ind w:firstLine="567"/>
        <w:jc w:val="both"/>
        <w:rPr>
          <w:sz w:val="24"/>
          <w:szCs w:val="24"/>
          <w:lang w:val="uk-UA"/>
        </w:rPr>
      </w:pPr>
      <w:r w:rsidRPr="00E56464">
        <w:rPr>
          <w:i/>
          <w:sz w:val="24"/>
          <w:szCs w:val="24"/>
          <w:lang w:val="uk-UA"/>
        </w:rPr>
        <w:t>ДЕХТЯРЧУК О.В. – голова постійної комісії,</w:t>
      </w:r>
      <w:r w:rsidR="00E56464" w:rsidRPr="00E56464">
        <w:rPr>
          <w:sz w:val="24"/>
          <w:szCs w:val="24"/>
          <w:lang w:val="uk-UA"/>
        </w:rPr>
        <w:t xml:space="preserve"> </w:t>
      </w:r>
      <w:proofErr w:type="spellStart"/>
      <w:r w:rsidR="00E56464" w:rsidRPr="00E56464">
        <w:rPr>
          <w:sz w:val="24"/>
          <w:szCs w:val="24"/>
          <w:lang w:val="uk-UA"/>
        </w:rPr>
        <w:t>вніс</w:t>
      </w:r>
      <w:proofErr w:type="spellEnd"/>
      <w:r w:rsidR="00E56464" w:rsidRPr="00E56464">
        <w:rPr>
          <w:sz w:val="24"/>
          <w:szCs w:val="24"/>
          <w:lang w:val="uk-UA"/>
        </w:rPr>
        <w:t xml:space="preserve"> пропозиції:</w:t>
      </w:r>
      <w:r w:rsidRPr="00E56464">
        <w:rPr>
          <w:sz w:val="24"/>
          <w:szCs w:val="24"/>
          <w:lang w:val="uk-UA"/>
        </w:rPr>
        <w:t xml:space="preserve"> </w:t>
      </w:r>
      <w:r w:rsidR="00E56464" w:rsidRPr="00E56464">
        <w:rPr>
          <w:sz w:val="24"/>
          <w:szCs w:val="24"/>
          <w:lang w:val="uk-UA"/>
        </w:rPr>
        <w:t>рекомендувати облдержадміністрації у проєкті рішення передбачити збільшення фінансування щорічного обласного конкурсу проєктів розвитку територіальних громад до 5 млн. грн.; погодитись з про</w:t>
      </w:r>
      <w:r w:rsidR="0085477D">
        <w:rPr>
          <w:sz w:val="24"/>
          <w:szCs w:val="24"/>
          <w:lang w:val="uk-UA"/>
        </w:rPr>
        <w:t>є</w:t>
      </w:r>
      <w:r w:rsidR="00E56464" w:rsidRPr="00E56464">
        <w:rPr>
          <w:sz w:val="24"/>
          <w:szCs w:val="24"/>
          <w:lang w:val="uk-UA"/>
        </w:rPr>
        <w:t xml:space="preserve">ктом рішення з цього питання урахуванням запропонованих змін та доповнень </w:t>
      </w:r>
      <w:r w:rsidRPr="00E56464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E5646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E56464" w:rsidRDefault="000E1AB4" w:rsidP="00BB7748">
      <w:pPr>
        <w:pStyle w:val="af2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  <w:lang w:val="uk-UA"/>
        </w:rPr>
      </w:pPr>
      <w:r w:rsidRPr="00E56464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E56464" w:rsidRDefault="00E56464" w:rsidP="00BB7748">
      <w:pPr>
        <w:numPr>
          <w:ilvl w:val="0"/>
          <w:numId w:val="7"/>
        </w:numPr>
        <w:ind w:left="851" w:hanging="284"/>
        <w:jc w:val="both"/>
        <w:rPr>
          <w:sz w:val="24"/>
          <w:szCs w:val="24"/>
          <w:lang w:val="uk-UA"/>
        </w:rPr>
      </w:pPr>
      <w:r w:rsidRPr="00E56464">
        <w:rPr>
          <w:sz w:val="24"/>
          <w:szCs w:val="24"/>
          <w:lang w:val="uk-UA"/>
        </w:rPr>
        <w:t>Рекомендувати облдержадміністрації у проєкті рішення передбачити збільшення фінансування щорічного обласного конкурсу проєктів розвитку територіальних громад до 5 млн. грн.</w:t>
      </w:r>
    </w:p>
    <w:p w:rsidR="00E56464" w:rsidRPr="00E56464" w:rsidRDefault="00E56464" w:rsidP="00BB7748">
      <w:pPr>
        <w:numPr>
          <w:ilvl w:val="0"/>
          <w:numId w:val="7"/>
        </w:numPr>
        <w:ind w:left="851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Погодитись </w:t>
      </w:r>
      <w:r w:rsidRPr="00E56464">
        <w:rPr>
          <w:sz w:val="24"/>
          <w:szCs w:val="24"/>
          <w:lang w:val="uk-UA"/>
        </w:rPr>
        <w:t>з про</w:t>
      </w:r>
      <w:r>
        <w:rPr>
          <w:sz w:val="24"/>
          <w:szCs w:val="24"/>
          <w:lang w:val="uk-UA"/>
        </w:rPr>
        <w:t>є</w:t>
      </w:r>
      <w:r w:rsidRPr="00E56464">
        <w:rPr>
          <w:sz w:val="24"/>
          <w:szCs w:val="24"/>
          <w:lang w:val="uk-UA"/>
        </w:rPr>
        <w:t>ктом рішення з цього питання урахуванням запропонованих змін та доповнень</w:t>
      </w:r>
      <w:r w:rsidRPr="00E56464">
        <w:rPr>
          <w:i/>
          <w:sz w:val="24"/>
          <w:szCs w:val="24"/>
          <w:lang w:val="uk-UA"/>
        </w:rPr>
        <w:t>.</w:t>
      </w:r>
    </w:p>
    <w:p w:rsidR="000E1AB4" w:rsidRPr="00E56464" w:rsidRDefault="000E1AB4" w:rsidP="00BB7748">
      <w:pPr>
        <w:pStyle w:val="af2"/>
        <w:numPr>
          <w:ilvl w:val="0"/>
          <w:numId w:val="7"/>
        </w:numPr>
        <w:ind w:left="851" w:hanging="284"/>
        <w:jc w:val="both"/>
        <w:rPr>
          <w:color w:val="000000"/>
          <w:sz w:val="24"/>
          <w:szCs w:val="24"/>
          <w:lang w:val="uk-UA"/>
        </w:rPr>
      </w:pPr>
      <w:r w:rsidRPr="00E56464">
        <w:rPr>
          <w:color w:val="000000"/>
          <w:sz w:val="24"/>
          <w:szCs w:val="24"/>
          <w:lang w:val="uk-UA"/>
        </w:rPr>
        <w:t>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023566" w:rsidRPr="00DC0193" w:rsidRDefault="00023566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t>Про внесення змін до переліку об’єктів спільної власності територіальних громад області</w:t>
      </w:r>
    </w:p>
    <w:p w:rsidR="00023566" w:rsidRPr="00C26388" w:rsidRDefault="00023566" w:rsidP="0002356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023566" w:rsidRDefault="00023566" w:rsidP="0002356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023566">
        <w:rPr>
          <w:rFonts w:ascii="Times New Roman" w:hAnsi="Times New Roman"/>
          <w:i/>
          <w:sz w:val="24"/>
          <w:szCs w:val="24"/>
          <w:lang w:val="uk-UA"/>
        </w:rPr>
        <w:t>КОНДРАЧУКА С.Ю. – голову Рівненської обласної ради</w:t>
      </w:r>
      <w:r w:rsidR="000E1AB4" w:rsidRPr="00023566">
        <w:rPr>
          <w:rFonts w:ascii="Times New Roman" w:hAnsi="Times New Roman"/>
          <w:i/>
          <w:sz w:val="24"/>
          <w:szCs w:val="24"/>
          <w:lang w:val="uk-UA" w:eastAsia="uk-UA"/>
        </w:rPr>
        <w:t xml:space="preserve">, </w:t>
      </w:r>
      <w:r w:rsidR="000E1AB4" w:rsidRPr="00023566">
        <w:rPr>
          <w:rFonts w:ascii="Times New Roman" w:hAnsi="Times New Roman"/>
          <w:sz w:val="24"/>
          <w:szCs w:val="24"/>
          <w:lang w:val="uk-UA"/>
        </w:rPr>
        <w:t>як</w:t>
      </w:r>
      <w:r w:rsidR="00C1076E" w:rsidRPr="00023566">
        <w:rPr>
          <w:rFonts w:ascii="Times New Roman" w:hAnsi="Times New Roman"/>
          <w:sz w:val="24"/>
          <w:szCs w:val="24"/>
          <w:lang w:val="uk-UA"/>
        </w:rPr>
        <w:t>ий</w:t>
      </w:r>
      <w:r w:rsidR="000E1AB4" w:rsidRPr="00023566">
        <w:rPr>
          <w:rFonts w:ascii="Times New Roman" w:hAnsi="Times New Roman"/>
          <w:sz w:val="24"/>
          <w:szCs w:val="24"/>
          <w:lang w:val="uk-UA"/>
        </w:rPr>
        <w:t xml:space="preserve"> ознайоми</w:t>
      </w:r>
      <w:r w:rsidR="00C1076E" w:rsidRPr="00023566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0E1AB4" w:rsidRPr="00023566">
        <w:rPr>
          <w:rFonts w:ascii="Times New Roman" w:hAnsi="Times New Roman"/>
          <w:sz w:val="24"/>
          <w:szCs w:val="24"/>
          <w:lang w:val="uk-UA"/>
        </w:rPr>
        <w:t>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023566" w:rsidRPr="00023566" w:rsidRDefault="00023566" w:rsidP="00C1076E">
      <w:pPr>
        <w:tabs>
          <w:tab w:val="left" w:pos="1080"/>
          <w:tab w:val="left" w:pos="1260"/>
        </w:tabs>
        <w:ind w:firstLine="567"/>
        <w:jc w:val="both"/>
        <w:rPr>
          <w:rStyle w:val="af1"/>
          <w:b w:val="0"/>
          <w:sz w:val="24"/>
          <w:szCs w:val="24"/>
          <w:shd w:val="clear" w:color="auto" w:fill="FFFFFF"/>
          <w:lang w:val="uk-UA"/>
        </w:rPr>
      </w:pPr>
      <w:r>
        <w:rPr>
          <w:i/>
          <w:sz w:val="24"/>
          <w:szCs w:val="24"/>
          <w:lang w:val="uk-UA"/>
        </w:rPr>
        <w:t xml:space="preserve">НІЛАБОВИЧ Ю.М. – начальник відділу </w:t>
      </w:r>
      <w:r w:rsidRPr="00023566">
        <w:rPr>
          <w:rStyle w:val="af1"/>
          <w:b w:val="0"/>
          <w:i/>
          <w:sz w:val="24"/>
          <w:szCs w:val="24"/>
          <w:shd w:val="clear" w:color="auto" w:fill="FFFFFF"/>
          <w:lang w:val="uk-UA"/>
        </w:rPr>
        <w:t xml:space="preserve">з питань спільної власності територіальних громад та економічного розвитку виконавчого апарату обласної ради </w:t>
      </w:r>
      <w:r w:rsidRPr="00023566">
        <w:rPr>
          <w:rStyle w:val="af1"/>
          <w:b w:val="0"/>
          <w:sz w:val="24"/>
          <w:szCs w:val="24"/>
          <w:shd w:val="clear" w:color="auto" w:fill="FFFFFF"/>
          <w:lang w:val="uk-UA"/>
        </w:rPr>
        <w:t>запропонував додати до поданого проєкту рішення окремі зміни та доповнення (додаються до матеріалів протоколу засідання комісії).</w:t>
      </w:r>
    </w:p>
    <w:p w:rsidR="00C1076E" w:rsidRPr="00C26388" w:rsidRDefault="00C1076E" w:rsidP="00023566">
      <w:pPr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023566">
        <w:rPr>
          <w:sz w:val="24"/>
          <w:szCs w:val="24"/>
          <w:lang w:val="uk-UA"/>
        </w:rPr>
        <w:t>вніс</w:t>
      </w:r>
      <w:proofErr w:type="spellEnd"/>
      <w:r w:rsidRPr="00023566">
        <w:rPr>
          <w:sz w:val="24"/>
          <w:szCs w:val="24"/>
          <w:lang w:val="uk-UA"/>
        </w:rPr>
        <w:t xml:space="preserve"> пропозицію </w:t>
      </w:r>
      <w:r w:rsidR="00023566" w:rsidRPr="00023566">
        <w:rPr>
          <w:sz w:val="24"/>
          <w:szCs w:val="24"/>
          <w:lang w:val="uk-UA"/>
        </w:rPr>
        <w:t>погодитись з про</w:t>
      </w:r>
      <w:r w:rsidR="00023566">
        <w:rPr>
          <w:sz w:val="24"/>
          <w:szCs w:val="24"/>
          <w:lang w:val="uk-UA"/>
        </w:rPr>
        <w:t>є</w:t>
      </w:r>
      <w:r w:rsidR="00023566" w:rsidRPr="00023566">
        <w:rPr>
          <w:sz w:val="24"/>
          <w:szCs w:val="24"/>
          <w:lang w:val="uk-UA"/>
        </w:rPr>
        <w:t xml:space="preserve">ктом рішення з цього питання з урахуванням запропонованих відділом </w:t>
      </w:r>
      <w:r w:rsidR="00023566" w:rsidRPr="00023566">
        <w:rPr>
          <w:rStyle w:val="af1"/>
          <w:b w:val="0"/>
          <w:sz w:val="24"/>
          <w:szCs w:val="24"/>
          <w:shd w:val="clear" w:color="auto" w:fill="FFFFFF"/>
          <w:lang w:val="uk-UA"/>
        </w:rPr>
        <w:t>з питань спільної власності територіальних громад та економічного розвитку виконавчого апарату обласної ради</w:t>
      </w:r>
      <w:r w:rsidR="00023566" w:rsidRPr="00023566">
        <w:rPr>
          <w:sz w:val="24"/>
          <w:szCs w:val="24"/>
          <w:lang w:val="uk-UA"/>
        </w:rPr>
        <w:t xml:space="preserve"> змін та доповнень</w:t>
      </w:r>
      <w:r w:rsidR="00023566">
        <w:rPr>
          <w:sz w:val="24"/>
          <w:szCs w:val="24"/>
          <w:lang w:val="uk-UA"/>
        </w:rPr>
        <w:t>,</w:t>
      </w:r>
      <w:r w:rsidR="00023566">
        <w:rPr>
          <w:b/>
          <w:i/>
          <w:sz w:val="24"/>
          <w:szCs w:val="24"/>
          <w:lang w:val="uk-UA"/>
        </w:rPr>
        <w:t xml:space="preserve"> </w:t>
      </w:r>
      <w:r w:rsidRPr="00C26388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23566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13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23566" w:rsidRPr="00023566" w:rsidRDefault="00023566" w:rsidP="00BB7748">
      <w:pPr>
        <w:numPr>
          <w:ilvl w:val="0"/>
          <w:numId w:val="13"/>
        </w:numPr>
        <w:tabs>
          <w:tab w:val="left" w:pos="851"/>
        </w:tabs>
        <w:spacing w:after="120"/>
        <w:ind w:left="851" w:hanging="284"/>
        <w:jc w:val="both"/>
        <w:rPr>
          <w:sz w:val="24"/>
          <w:szCs w:val="24"/>
          <w:lang w:val="uk-UA"/>
        </w:rPr>
      </w:pPr>
      <w:r w:rsidRPr="00023566">
        <w:rPr>
          <w:sz w:val="24"/>
          <w:szCs w:val="24"/>
          <w:lang w:val="uk-UA"/>
        </w:rPr>
        <w:t>Погодитись з про</w:t>
      </w:r>
      <w:r w:rsidR="00AA2A15">
        <w:rPr>
          <w:sz w:val="24"/>
          <w:szCs w:val="24"/>
          <w:lang w:val="uk-UA"/>
        </w:rPr>
        <w:t>є</w:t>
      </w:r>
      <w:r w:rsidRPr="00023566">
        <w:rPr>
          <w:sz w:val="24"/>
          <w:szCs w:val="24"/>
          <w:lang w:val="uk-UA"/>
        </w:rPr>
        <w:t xml:space="preserve">ктом рішення з цього питання з урахуванням запропонованих відділом з питань </w:t>
      </w:r>
      <w:r w:rsidRPr="00023566">
        <w:rPr>
          <w:rStyle w:val="af1"/>
          <w:b w:val="0"/>
          <w:sz w:val="24"/>
          <w:szCs w:val="24"/>
          <w:shd w:val="clear" w:color="auto" w:fill="FFFFFF"/>
          <w:lang w:val="uk-UA"/>
        </w:rPr>
        <w:t>спільної власності територіальних громад та економічного розвитку виконавчого апарату обласної ради</w:t>
      </w:r>
      <w:r w:rsidRPr="00023566">
        <w:rPr>
          <w:sz w:val="24"/>
          <w:szCs w:val="24"/>
          <w:lang w:val="uk-UA"/>
        </w:rPr>
        <w:t xml:space="preserve"> змін та доповнень.</w:t>
      </w:r>
    </w:p>
    <w:p w:rsidR="000E1AB4" w:rsidRPr="00C26388" w:rsidRDefault="000E1AB4" w:rsidP="00BB7748">
      <w:pPr>
        <w:pStyle w:val="af2"/>
        <w:numPr>
          <w:ilvl w:val="0"/>
          <w:numId w:val="13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lastRenderedPageBreak/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 w:rsidRPr="00C26388">
        <w:rPr>
          <w:i/>
          <w:color w:val="000000"/>
          <w:sz w:val="24"/>
          <w:szCs w:val="24"/>
        </w:rPr>
        <w:t>3</w:t>
      </w:r>
      <w:r w:rsidRPr="00C26388">
        <w:rPr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A8108C" w:rsidRPr="00DC0193" w:rsidRDefault="00A8108C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t xml:space="preserve">Про </w:t>
      </w:r>
      <w:r w:rsidRPr="00DC0193">
        <w:rPr>
          <w:b/>
          <w:bCs/>
          <w:sz w:val="24"/>
          <w:szCs w:val="24"/>
          <w:lang w:val="uk-UA"/>
        </w:rPr>
        <w:t>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</w:t>
      </w:r>
    </w:p>
    <w:p w:rsidR="0082213C" w:rsidRPr="00C26388" w:rsidRDefault="0082213C" w:rsidP="0082213C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82213C" w:rsidRPr="00A8108C" w:rsidRDefault="00A8108C" w:rsidP="00A8108C">
      <w:pPr>
        <w:tabs>
          <w:tab w:val="left" w:pos="284"/>
        </w:tabs>
        <w:ind w:firstLine="709"/>
        <w:jc w:val="both"/>
        <w:rPr>
          <w:b/>
          <w:sz w:val="24"/>
          <w:szCs w:val="24"/>
          <w:lang w:val="uk-UA"/>
        </w:rPr>
      </w:pPr>
      <w:r w:rsidRPr="00A8108C">
        <w:rPr>
          <w:rStyle w:val="rvts23"/>
          <w:i/>
          <w:sz w:val="24"/>
          <w:szCs w:val="24"/>
          <w:lang w:val="uk-UA"/>
        </w:rPr>
        <w:t>ПАШКОВСЬК</w:t>
      </w:r>
      <w:r>
        <w:rPr>
          <w:rStyle w:val="rvts23"/>
          <w:i/>
          <w:sz w:val="24"/>
          <w:szCs w:val="24"/>
          <w:lang w:val="uk-UA"/>
        </w:rPr>
        <w:t>У</w:t>
      </w:r>
      <w:r w:rsidRPr="00A8108C">
        <w:rPr>
          <w:rStyle w:val="rvts23"/>
          <w:i/>
          <w:sz w:val="24"/>
          <w:szCs w:val="24"/>
          <w:lang w:val="uk-UA"/>
        </w:rPr>
        <w:t xml:space="preserve"> М</w:t>
      </w:r>
      <w:r>
        <w:rPr>
          <w:rStyle w:val="rvts23"/>
          <w:i/>
          <w:sz w:val="24"/>
          <w:szCs w:val="24"/>
          <w:lang w:val="uk-UA"/>
        </w:rPr>
        <w:t>.</w:t>
      </w:r>
      <w:r w:rsidRPr="00A8108C">
        <w:rPr>
          <w:rStyle w:val="rvts23"/>
          <w:i/>
          <w:sz w:val="24"/>
          <w:szCs w:val="24"/>
          <w:lang w:val="uk-UA"/>
        </w:rPr>
        <w:t>В</w:t>
      </w:r>
      <w:r>
        <w:rPr>
          <w:rStyle w:val="rvts23"/>
          <w:i/>
          <w:sz w:val="24"/>
          <w:szCs w:val="24"/>
          <w:lang w:val="uk-UA"/>
        </w:rPr>
        <w:t>.</w:t>
      </w:r>
      <w:r w:rsidRPr="00A8108C">
        <w:rPr>
          <w:rStyle w:val="rvts23"/>
          <w:i/>
          <w:sz w:val="24"/>
          <w:szCs w:val="24"/>
          <w:lang w:val="uk-UA"/>
        </w:rPr>
        <w:t xml:space="preserve"> – заступник</w:t>
      </w:r>
      <w:r>
        <w:rPr>
          <w:rStyle w:val="rvts23"/>
          <w:i/>
          <w:sz w:val="24"/>
          <w:szCs w:val="24"/>
          <w:lang w:val="uk-UA"/>
        </w:rPr>
        <w:t>а</w:t>
      </w:r>
      <w:r w:rsidRPr="00A8108C">
        <w:rPr>
          <w:rStyle w:val="rvts23"/>
          <w:i/>
          <w:sz w:val="24"/>
          <w:szCs w:val="24"/>
          <w:lang w:val="uk-UA"/>
        </w:rPr>
        <w:t xml:space="preserve"> директора департаменту освіти і науки Рівненської облдержадміністрації</w:t>
      </w:r>
      <w:r w:rsidR="0082213C" w:rsidRPr="00C26388">
        <w:rPr>
          <w:i/>
          <w:sz w:val="24"/>
          <w:szCs w:val="24"/>
          <w:lang w:val="uk-UA" w:eastAsia="uk-UA"/>
        </w:rPr>
        <w:t xml:space="preserve">, </w:t>
      </w:r>
      <w:r w:rsidR="0082213C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а</w:t>
      </w:r>
      <w:r w:rsidR="0082213C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ла</w:t>
      </w:r>
      <w:r w:rsidR="0082213C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82213C" w:rsidRPr="00C26388" w:rsidRDefault="0082213C" w:rsidP="0082213C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82213C" w:rsidRPr="00C26388" w:rsidRDefault="0082213C" w:rsidP="0082213C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82213C" w:rsidRPr="00C26388" w:rsidRDefault="0082213C" w:rsidP="0082213C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82213C" w:rsidRPr="00C26388" w:rsidRDefault="0082213C" w:rsidP="00BB7748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82213C" w:rsidRPr="00C26388" w:rsidRDefault="0082213C" w:rsidP="00BB7748">
      <w:pPr>
        <w:numPr>
          <w:ilvl w:val="0"/>
          <w:numId w:val="24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82213C" w:rsidRPr="00C26388" w:rsidRDefault="0082213C" w:rsidP="00BB7748">
      <w:pPr>
        <w:pStyle w:val="af2"/>
        <w:numPr>
          <w:ilvl w:val="0"/>
          <w:numId w:val="24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82213C" w:rsidRPr="00C26388" w:rsidRDefault="0082213C" w:rsidP="0082213C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 w:rsidRPr="00C26388">
        <w:rPr>
          <w:i/>
          <w:color w:val="000000"/>
          <w:sz w:val="24"/>
          <w:szCs w:val="24"/>
        </w:rPr>
        <w:t>3</w:t>
      </w:r>
      <w:r w:rsidRPr="00C26388">
        <w:rPr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82213C" w:rsidP="0082213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BB125B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82213C" w:rsidRPr="00C26388" w:rsidRDefault="0082213C" w:rsidP="0082213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BB125B" w:rsidRPr="00DC0193" w:rsidRDefault="00BB125B" w:rsidP="00BB7748">
      <w:pPr>
        <w:pStyle w:val="af2"/>
        <w:numPr>
          <w:ilvl w:val="0"/>
          <w:numId w:val="25"/>
        </w:numPr>
        <w:tabs>
          <w:tab w:val="left" w:pos="0"/>
          <w:tab w:val="left" w:pos="426"/>
        </w:tabs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t xml:space="preserve">Про створення </w:t>
      </w:r>
      <w:proofErr w:type="spellStart"/>
      <w:r w:rsidRPr="00DC0193">
        <w:rPr>
          <w:rStyle w:val="rvts23"/>
          <w:b/>
          <w:sz w:val="24"/>
          <w:szCs w:val="24"/>
          <w:lang w:val="uk-UA"/>
        </w:rPr>
        <w:t>пралісових</w:t>
      </w:r>
      <w:proofErr w:type="spellEnd"/>
      <w:r w:rsidRPr="00DC0193">
        <w:rPr>
          <w:rStyle w:val="rvts23"/>
          <w:b/>
          <w:sz w:val="24"/>
          <w:szCs w:val="24"/>
          <w:lang w:val="uk-UA"/>
        </w:rPr>
        <w:t xml:space="preserve"> пам'яток природи місцевого значення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9110A7" w:rsidRPr="00BB125B" w:rsidRDefault="00BB125B" w:rsidP="00BB125B">
      <w:pPr>
        <w:tabs>
          <w:tab w:val="left" w:pos="284"/>
        </w:tabs>
        <w:ind w:firstLine="709"/>
        <w:jc w:val="both"/>
        <w:rPr>
          <w:b/>
          <w:sz w:val="24"/>
          <w:szCs w:val="24"/>
          <w:lang w:val="uk-UA"/>
        </w:rPr>
      </w:pPr>
      <w:r w:rsidRPr="00BB125B">
        <w:rPr>
          <w:i/>
          <w:sz w:val="24"/>
          <w:szCs w:val="24"/>
          <w:lang w:val="uk-UA"/>
        </w:rPr>
        <w:t>ЗАХАРЧУК</w:t>
      </w:r>
      <w:r>
        <w:rPr>
          <w:i/>
          <w:sz w:val="24"/>
          <w:szCs w:val="24"/>
          <w:lang w:val="uk-UA"/>
        </w:rPr>
        <w:t>А</w:t>
      </w:r>
      <w:r w:rsidRPr="00BB125B">
        <w:rPr>
          <w:i/>
          <w:sz w:val="24"/>
          <w:szCs w:val="24"/>
          <w:lang w:val="uk-UA"/>
        </w:rPr>
        <w:t xml:space="preserve"> В</w:t>
      </w:r>
      <w:r>
        <w:rPr>
          <w:i/>
          <w:sz w:val="24"/>
          <w:szCs w:val="24"/>
          <w:lang w:val="uk-UA"/>
        </w:rPr>
        <w:t>.</w:t>
      </w:r>
      <w:r w:rsidRPr="00BB125B">
        <w:rPr>
          <w:i/>
          <w:sz w:val="24"/>
          <w:szCs w:val="24"/>
          <w:lang w:val="uk-UA"/>
        </w:rPr>
        <w:t>В</w:t>
      </w:r>
      <w:r>
        <w:rPr>
          <w:i/>
          <w:sz w:val="24"/>
          <w:szCs w:val="24"/>
          <w:lang w:val="uk-UA"/>
        </w:rPr>
        <w:t>.</w:t>
      </w:r>
      <w:r w:rsidRPr="00BB125B">
        <w:rPr>
          <w:i/>
          <w:sz w:val="24"/>
          <w:szCs w:val="24"/>
          <w:lang w:val="uk-UA"/>
        </w:rPr>
        <w:t xml:space="preserve"> – директор</w:t>
      </w:r>
      <w:r>
        <w:rPr>
          <w:i/>
          <w:sz w:val="24"/>
          <w:szCs w:val="24"/>
          <w:lang w:val="uk-UA"/>
        </w:rPr>
        <w:t>а</w:t>
      </w:r>
      <w:r w:rsidRPr="00BB125B">
        <w:rPr>
          <w:i/>
          <w:sz w:val="24"/>
          <w:szCs w:val="24"/>
          <w:lang w:val="uk-UA"/>
        </w:rPr>
        <w:t xml:space="preserve"> департаменту екології та природних ресурсів Рівненської облдержадміністрації</w:t>
      </w:r>
      <w:r w:rsidR="009110A7" w:rsidRPr="00C26388">
        <w:rPr>
          <w:i/>
          <w:sz w:val="24"/>
          <w:szCs w:val="24"/>
          <w:lang w:val="uk-UA" w:eastAsia="uk-UA"/>
        </w:rPr>
        <w:t xml:space="preserve">, </w:t>
      </w:r>
      <w:r w:rsidR="009110A7" w:rsidRPr="00C26388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D10E27" w:rsidRPr="00C26388" w:rsidRDefault="00D10E27" w:rsidP="00D10E27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15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15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pStyle w:val="af2"/>
        <w:numPr>
          <w:ilvl w:val="0"/>
          <w:numId w:val="15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825430" w:rsidRPr="00DC0193" w:rsidRDefault="00825430" w:rsidP="00BB7748">
      <w:pPr>
        <w:pStyle w:val="af2"/>
        <w:numPr>
          <w:ilvl w:val="0"/>
          <w:numId w:val="25"/>
        </w:numPr>
        <w:tabs>
          <w:tab w:val="left" w:pos="0"/>
          <w:tab w:val="left" w:pos="142"/>
        </w:tabs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внесення змін до Положення про помічників-консультантів депутата Рівненської обласної ради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825430" w:rsidRDefault="00825430" w:rsidP="00825430">
      <w:pPr>
        <w:tabs>
          <w:tab w:val="left" w:pos="284"/>
        </w:tabs>
        <w:ind w:firstLine="709"/>
        <w:jc w:val="both"/>
        <w:rPr>
          <w:i/>
          <w:sz w:val="24"/>
          <w:szCs w:val="24"/>
          <w:lang w:val="uk-UA"/>
        </w:rPr>
      </w:pPr>
      <w:r w:rsidRPr="00825430">
        <w:rPr>
          <w:i/>
          <w:sz w:val="24"/>
          <w:szCs w:val="24"/>
          <w:lang w:val="uk-UA"/>
        </w:rPr>
        <w:t>ХОРОНЖАК М</w:t>
      </w:r>
      <w:r>
        <w:rPr>
          <w:i/>
          <w:sz w:val="24"/>
          <w:szCs w:val="24"/>
          <w:lang w:val="uk-UA"/>
        </w:rPr>
        <w:t>.</w:t>
      </w:r>
      <w:r w:rsidRPr="00825430">
        <w:rPr>
          <w:i/>
          <w:sz w:val="24"/>
          <w:szCs w:val="24"/>
          <w:lang w:val="uk-UA"/>
        </w:rPr>
        <w:t>О</w:t>
      </w:r>
      <w:r>
        <w:rPr>
          <w:i/>
          <w:sz w:val="24"/>
          <w:szCs w:val="24"/>
          <w:lang w:val="uk-UA"/>
        </w:rPr>
        <w:t xml:space="preserve">. </w:t>
      </w:r>
      <w:r w:rsidRPr="00825430">
        <w:rPr>
          <w:i/>
          <w:sz w:val="24"/>
          <w:szCs w:val="24"/>
          <w:lang w:val="uk-UA"/>
        </w:rPr>
        <w:t>– консультант</w:t>
      </w:r>
      <w:r>
        <w:rPr>
          <w:i/>
          <w:sz w:val="24"/>
          <w:szCs w:val="24"/>
          <w:lang w:val="uk-UA"/>
        </w:rPr>
        <w:t>а</w:t>
      </w:r>
      <w:r w:rsidRPr="00825430">
        <w:rPr>
          <w:i/>
          <w:sz w:val="24"/>
          <w:szCs w:val="24"/>
          <w:lang w:val="uk-UA"/>
        </w:rPr>
        <w:t xml:space="preserve"> з питань запобігання та виявлення корупції виконавчого апарату Рівненської обласної ра</w:t>
      </w:r>
      <w:r>
        <w:rPr>
          <w:i/>
          <w:sz w:val="24"/>
          <w:szCs w:val="24"/>
          <w:lang w:val="uk-UA"/>
        </w:rPr>
        <w:t>ди</w:t>
      </w:r>
      <w:r w:rsidR="000E1AB4" w:rsidRPr="00C26388"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а</w:t>
      </w:r>
      <w:r w:rsidR="000E1AB4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ла</w:t>
      </w:r>
      <w:r w:rsidR="000E1AB4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383810" w:rsidRPr="00C26388" w:rsidRDefault="00383810" w:rsidP="00383810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</w:p>
    <w:p w:rsidR="000E1AB4" w:rsidRPr="00C26388" w:rsidRDefault="000E1AB4" w:rsidP="000E1AB4">
      <w:pPr>
        <w:tabs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numPr>
          <w:ilvl w:val="0"/>
          <w:numId w:val="4"/>
        </w:numPr>
        <w:tabs>
          <w:tab w:val="left" w:pos="709"/>
          <w:tab w:val="left" w:pos="851"/>
        </w:tabs>
        <w:ind w:firstLine="27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4"/>
        </w:numPr>
        <w:tabs>
          <w:tab w:val="left" w:pos="851"/>
        </w:tabs>
        <w:ind w:firstLine="27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pStyle w:val="af2"/>
        <w:numPr>
          <w:ilvl w:val="0"/>
          <w:numId w:val="4"/>
        </w:numPr>
        <w:tabs>
          <w:tab w:val="clear" w:pos="540"/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r w:rsidR="0085477D">
        <w:rPr>
          <w:color w:val="000000"/>
          <w:sz w:val="24"/>
          <w:szCs w:val="24"/>
          <w:lang w:val="uk-UA"/>
        </w:rPr>
        <w:t xml:space="preserve">сесії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lastRenderedPageBreak/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  <w:lang w:val="ru-RU"/>
        </w:rPr>
      </w:pPr>
    </w:p>
    <w:p w:rsidR="00825430" w:rsidRPr="00DC0193" w:rsidRDefault="00825430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оголошення 2022 року у Рівненській області Роком 80-річчя Української повстанської армії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1560F0" w:rsidRPr="00825430" w:rsidRDefault="00825430" w:rsidP="00825430">
      <w:pPr>
        <w:tabs>
          <w:tab w:val="left" w:pos="284"/>
        </w:tabs>
        <w:ind w:firstLine="709"/>
        <w:jc w:val="both"/>
        <w:rPr>
          <w:i/>
          <w:sz w:val="24"/>
          <w:szCs w:val="24"/>
          <w:lang w:val="uk-UA"/>
        </w:rPr>
      </w:pPr>
      <w:r w:rsidRPr="00825430">
        <w:rPr>
          <w:rStyle w:val="rvts23"/>
          <w:i/>
          <w:sz w:val="24"/>
          <w:szCs w:val="24"/>
          <w:lang w:val="uk-UA"/>
        </w:rPr>
        <w:t>ДЕХТЯРЧУК</w:t>
      </w:r>
      <w:r>
        <w:rPr>
          <w:rStyle w:val="rvts23"/>
          <w:i/>
          <w:sz w:val="24"/>
          <w:szCs w:val="24"/>
          <w:lang w:val="uk-UA"/>
        </w:rPr>
        <w:t>А</w:t>
      </w:r>
      <w:r w:rsidRPr="00825430">
        <w:rPr>
          <w:rStyle w:val="rvts23"/>
          <w:i/>
          <w:sz w:val="24"/>
          <w:szCs w:val="24"/>
          <w:lang w:val="uk-UA"/>
        </w:rPr>
        <w:t xml:space="preserve"> О</w:t>
      </w:r>
      <w:r>
        <w:rPr>
          <w:rStyle w:val="rvts23"/>
          <w:i/>
          <w:sz w:val="24"/>
          <w:szCs w:val="24"/>
          <w:lang w:val="uk-UA"/>
        </w:rPr>
        <w:t>.</w:t>
      </w:r>
      <w:r w:rsidRPr="00825430">
        <w:rPr>
          <w:rStyle w:val="rvts23"/>
          <w:i/>
          <w:sz w:val="24"/>
          <w:szCs w:val="24"/>
          <w:lang w:val="uk-UA"/>
        </w:rPr>
        <w:t>В</w:t>
      </w:r>
      <w:r>
        <w:rPr>
          <w:rStyle w:val="rvts23"/>
          <w:i/>
          <w:sz w:val="24"/>
          <w:szCs w:val="24"/>
          <w:lang w:val="uk-UA"/>
        </w:rPr>
        <w:t xml:space="preserve">. </w:t>
      </w:r>
      <w:r w:rsidRPr="00825430">
        <w:rPr>
          <w:rStyle w:val="rvts23"/>
          <w:i/>
          <w:sz w:val="24"/>
          <w:szCs w:val="24"/>
          <w:lang w:val="uk-UA"/>
        </w:rPr>
        <w:t>– голов</w:t>
      </w:r>
      <w:r>
        <w:rPr>
          <w:rStyle w:val="rvts23"/>
          <w:i/>
          <w:sz w:val="24"/>
          <w:szCs w:val="24"/>
          <w:lang w:val="uk-UA"/>
        </w:rPr>
        <w:t>у</w:t>
      </w:r>
      <w:r w:rsidRPr="00825430">
        <w:rPr>
          <w:rStyle w:val="rvts23"/>
          <w:i/>
          <w:sz w:val="24"/>
          <w:szCs w:val="24"/>
          <w:lang w:val="uk-UA"/>
        </w:rPr>
        <w:t xml:space="preserve"> фракції політичної партії «Європейська солідарність» в Рівненській обласній раді</w:t>
      </w:r>
      <w:r w:rsidR="001560F0" w:rsidRPr="00C26388">
        <w:rPr>
          <w:i/>
          <w:sz w:val="24"/>
          <w:szCs w:val="24"/>
          <w:lang w:val="uk-UA" w:eastAsia="uk-UA"/>
        </w:rPr>
        <w:t xml:space="preserve">, </w:t>
      </w:r>
      <w:r w:rsidR="001560F0" w:rsidRPr="00C26388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1560F0" w:rsidRPr="00C26388" w:rsidRDefault="001560F0" w:rsidP="001560F0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1560F0" w:rsidRPr="00C26388" w:rsidRDefault="00825430" w:rsidP="001560F0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ПРОЦЮК О.В.</w:t>
      </w:r>
      <w:r w:rsidR="001560F0" w:rsidRPr="00C26388">
        <w:rPr>
          <w:i/>
          <w:sz w:val="24"/>
          <w:szCs w:val="24"/>
          <w:lang w:val="uk-UA"/>
        </w:rPr>
        <w:t xml:space="preserve"> –</w:t>
      </w:r>
      <w:r w:rsidR="001560F0" w:rsidRPr="00C26388"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секретар </w:t>
      </w:r>
      <w:r w:rsidR="001560F0" w:rsidRPr="00C26388">
        <w:rPr>
          <w:i/>
          <w:sz w:val="24"/>
          <w:szCs w:val="24"/>
          <w:lang w:val="uk-UA"/>
        </w:rPr>
        <w:t>постійної комісії,</w:t>
      </w:r>
      <w:r w:rsidR="001560F0" w:rsidRPr="00C26388">
        <w:rPr>
          <w:sz w:val="24"/>
          <w:szCs w:val="24"/>
          <w:lang w:val="uk-UA"/>
        </w:rPr>
        <w:t xml:space="preserve"> </w:t>
      </w:r>
      <w:proofErr w:type="spellStart"/>
      <w:r w:rsidR="001560F0" w:rsidRPr="00C26388">
        <w:rPr>
          <w:sz w:val="24"/>
          <w:szCs w:val="24"/>
          <w:lang w:val="uk-UA"/>
        </w:rPr>
        <w:t>вніс</w:t>
      </w:r>
      <w:proofErr w:type="spellEnd"/>
      <w:r w:rsidR="001560F0"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16"/>
        </w:numPr>
        <w:tabs>
          <w:tab w:val="left" w:pos="567"/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16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pStyle w:val="af2"/>
        <w:numPr>
          <w:ilvl w:val="0"/>
          <w:numId w:val="16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</w:p>
    <w:p w:rsidR="003729FA" w:rsidRPr="00DC0193" w:rsidRDefault="003729FA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num" w:pos="284"/>
        </w:tabs>
        <w:ind w:left="426" w:hanging="426"/>
        <w:contextualSpacing/>
        <w:jc w:val="both"/>
        <w:rPr>
          <w:rStyle w:val="rvts23"/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звернення Рівненської обласної ради до Президента України, Верховної Ради України, Кабінету Міністрів України та Ради національної безпеки і оборони України щодо питання </w:t>
      </w:r>
      <w:r w:rsidRPr="00DC0193">
        <w:rPr>
          <w:rStyle w:val="rvts23"/>
          <w:b/>
          <w:sz w:val="24"/>
          <w:szCs w:val="24"/>
          <w:lang w:val="uk-UA"/>
        </w:rPr>
        <w:t>створення системи територіальної оборони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3729FA" w:rsidRDefault="003729FA" w:rsidP="003729FA">
      <w:pPr>
        <w:tabs>
          <w:tab w:val="left" w:pos="284"/>
        </w:tabs>
        <w:ind w:firstLine="709"/>
        <w:jc w:val="both"/>
        <w:rPr>
          <w:i/>
          <w:sz w:val="24"/>
          <w:szCs w:val="24"/>
          <w:lang w:val="uk-UA"/>
        </w:rPr>
      </w:pPr>
      <w:r w:rsidRPr="00DC0193">
        <w:rPr>
          <w:rStyle w:val="rvts23"/>
          <w:i/>
          <w:sz w:val="24"/>
          <w:szCs w:val="24"/>
          <w:lang w:val="uk-UA"/>
        </w:rPr>
        <w:t>ДЕХТЯРЧУК</w:t>
      </w:r>
      <w:r>
        <w:rPr>
          <w:rStyle w:val="rvts23"/>
          <w:i/>
          <w:sz w:val="24"/>
          <w:szCs w:val="24"/>
          <w:lang w:val="uk-UA"/>
        </w:rPr>
        <w:t>А</w:t>
      </w:r>
      <w:r w:rsidRPr="00DC0193">
        <w:rPr>
          <w:rStyle w:val="rvts23"/>
          <w:i/>
          <w:sz w:val="24"/>
          <w:szCs w:val="24"/>
          <w:lang w:val="uk-UA"/>
        </w:rPr>
        <w:t xml:space="preserve"> О</w:t>
      </w:r>
      <w:r>
        <w:rPr>
          <w:rStyle w:val="rvts23"/>
          <w:i/>
          <w:sz w:val="24"/>
          <w:szCs w:val="24"/>
          <w:lang w:val="uk-UA"/>
        </w:rPr>
        <w:t>.</w:t>
      </w:r>
      <w:r w:rsidRPr="00DC0193">
        <w:rPr>
          <w:rStyle w:val="rvts23"/>
          <w:i/>
          <w:sz w:val="24"/>
          <w:szCs w:val="24"/>
          <w:lang w:val="uk-UA"/>
        </w:rPr>
        <w:t>В</w:t>
      </w:r>
      <w:r>
        <w:rPr>
          <w:rStyle w:val="rvts23"/>
          <w:i/>
          <w:sz w:val="24"/>
          <w:szCs w:val="24"/>
          <w:lang w:val="uk-UA"/>
        </w:rPr>
        <w:t xml:space="preserve">. </w:t>
      </w:r>
      <w:r w:rsidRPr="00DC0193">
        <w:rPr>
          <w:rStyle w:val="rvts23"/>
          <w:i/>
          <w:sz w:val="24"/>
          <w:szCs w:val="24"/>
          <w:lang w:val="uk-UA"/>
        </w:rPr>
        <w:t>– голов</w:t>
      </w:r>
      <w:r>
        <w:rPr>
          <w:rStyle w:val="rvts23"/>
          <w:i/>
          <w:sz w:val="24"/>
          <w:szCs w:val="24"/>
          <w:lang w:val="uk-UA"/>
        </w:rPr>
        <w:t>у</w:t>
      </w:r>
      <w:r w:rsidRPr="00DC0193">
        <w:rPr>
          <w:rStyle w:val="rvts23"/>
          <w:i/>
          <w:sz w:val="24"/>
          <w:szCs w:val="24"/>
          <w:lang w:val="uk-UA"/>
        </w:rPr>
        <w:t xml:space="preserve"> фракції політичної партії «Європейська солідарність» в Рівненській обласній раді</w:t>
      </w:r>
      <w:r>
        <w:rPr>
          <w:rStyle w:val="rvts23"/>
          <w:i/>
          <w:sz w:val="24"/>
          <w:szCs w:val="24"/>
          <w:lang w:val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ий</w:t>
      </w:r>
      <w:r w:rsidR="000E1AB4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в</w:t>
      </w:r>
      <w:r w:rsidR="000E1AB4" w:rsidRPr="00C26388">
        <w:rPr>
          <w:sz w:val="24"/>
          <w:szCs w:val="24"/>
          <w:lang w:val="uk-UA"/>
        </w:rPr>
        <w:t xml:space="preserve"> присутніх із суттю даного питання.</w:t>
      </w:r>
      <w:r>
        <w:rPr>
          <w:sz w:val="24"/>
          <w:szCs w:val="24"/>
          <w:lang w:val="uk-UA"/>
        </w:rPr>
        <w:t xml:space="preserve"> Зазначив, що в процесі опрацювання цього питання виникла необхідність щодо уточнення назви проєкту рішення, і внесення відповідних правок по тексту звернення.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BF7972" w:rsidRPr="00C26388" w:rsidRDefault="003729FA" w:rsidP="00BF7972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ПРОЦЮК О.</w:t>
      </w:r>
      <w:r w:rsidR="00BF7972" w:rsidRPr="00C26388">
        <w:rPr>
          <w:i/>
          <w:sz w:val="24"/>
          <w:szCs w:val="24"/>
          <w:lang w:val="uk-UA"/>
        </w:rPr>
        <w:t>В. –</w:t>
      </w:r>
      <w:r w:rsidR="00BF7972" w:rsidRPr="00C26388"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секретар </w:t>
      </w:r>
      <w:r w:rsidR="00BF7972" w:rsidRPr="00C26388">
        <w:rPr>
          <w:i/>
          <w:sz w:val="24"/>
          <w:szCs w:val="24"/>
          <w:lang w:val="uk-UA"/>
        </w:rPr>
        <w:t>постійної комісії,</w:t>
      </w:r>
      <w:r w:rsidR="00BF7972" w:rsidRPr="00C26388">
        <w:rPr>
          <w:sz w:val="24"/>
          <w:szCs w:val="24"/>
          <w:lang w:val="uk-UA"/>
        </w:rPr>
        <w:t xml:space="preserve"> </w:t>
      </w:r>
      <w:proofErr w:type="spellStart"/>
      <w:r w:rsidR="00BF7972" w:rsidRPr="00C26388">
        <w:rPr>
          <w:sz w:val="24"/>
          <w:szCs w:val="24"/>
          <w:lang w:val="uk-UA"/>
        </w:rPr>
        <w:t>вніс</w:t>
      </w:r>
      <w:proofErr w:type="spellEnd"/>
      <w:r w:rsidR="00BF7972" w:rsidRPr="00C26388">
        <w:rPr>
          <w:sz w:val="24"/>
          <w:szCs w:val="24"/>
          <w:lang w:val="uk-UA"/>
        </w:rPr>
        <w:t xml:space="preserve"> пропозицію підтримати поданий проєкт рішення</w:t>
      </w:r>
      <w:r>
        <w:rPr>
          <w:sz w:val="24"/>
          <w:szCs w:val="24"/>
          <w:lang w:val="uk-UA"/>
        </w:rPr>
        <w:t xml:space="preserve"> з урахуванням доповнень, озвучених головою комісії, </w:t>
      </w:r>
      <w:r w:rsidR="00BF7972" w:rsidRPr="00C26388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19"/>
        </w:numPr>
        <w:tabs>
          <w:tab w:val="left" w:pos="567"/>
          <w:tab w:val="left" w:pos="851"/>
        </w:tabs>
        <w:ind w:left="851" w:hanging="284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3729FA" w:rsidRPr="003729FA" w:rsidRDefault="003729FA" w:rsidP="00BB7748">
      <w:pPr>
        <w:widowControl w:val="0"/>
        <w:numPr>
          <w:ilvl w:val="0"/>
          <w:numId w:val="19"/>
        </w:numPr>
        <w:tabs>
          <w:tab w:val="left" w:pos="5812"/>
          <w:tab w:val="left" w:pos="9639"/>
        </w:tabs>
        <w:overflowPunct w:val="0"/>
        <w:adjustRightInd w:val="0"/>
        <w:ind w:left="851" w:hanging="284"/>
        <w:jc w:val="both"/>
        <w:textAlignment w:val="baseline"/>
        <w:rPr>
          <w:sz w:val="24"/>
          <w:szCs w:val="24"/>
          <w:lang w:val="uk-UA"/>
        </w:rPr>
      </w:pPr>
      <w:r w:rsidRPr="003729FA">
        <w:rPr>
          <w:sz w:val="24"/>
          <w:szCs w:val="24"/>
          <w:lang w:val="uk-UA"/>
        </w:rPr>
        <w:t xml:space="preserve">Рекомендувати розробнику проєкту рішення внести зміни до назви проєкту рішення, п.1 проєкту рішення, та внести окремі правки до тексту звернення з урахуванням вимог Закону України </w:t>
      </w:r>
      <w:r w:rsidRPr="003729FA">
        <w:rPr>
          <w:rFonts w:eastAsia="Calibri"/>
          <w:bCs/>
          <w:sz w:val="24"/>
          <w:szCs w:val="24"/>
          <w:lang w:val="uk-UA"/>
        </w:rPr>
        <w:t>«Про основи національного спротиву»</w:t>
      </w:r>
      <w:r w:rsidRPr="003729FA">
        <w:rPr>
          <w:sz w:val="24"/>
          <w:szCs w:val="24"/>
          <w:lang w:val="uk-UA"/>
        </w:rPr>
        <w:t>.</w:t>
      </w:r>
    </w:p>
    <w:p w:rsidR="003729FA" w:rsidRPr="003729FA" w:rsidRDefault="003729FA" w:rsidP="00BB7748">
      <w:pPr>
        <w:numPr>
          <w:ilvl w:val="0"/>
          <w:numId w:val="19"/>
        </w:numPr>
        <w:ind w:left="851" w:hanging="284"/>
        <w:jc w:val="both"/>
        <w:rPr>
          <w:sz w:val="24"/>
          <w:szCs w:val="24"/>
          <w:lang w:val="uk-UA"/>
        </w:rPr>
      </w:pPr>
      <w:r w:rsidRPr="003729FA">
        <w:rPr>
          <w:sz w:val="24"/>
          <w:szCs w:val="24"/>
          <w:lang w:val="uk-UA"/>
        </w:rPr>
        <w:t>Погодитись з про</w:t>
      </w:r>
      <w:r w:rsidR="006550A3">
        <w:rPr>
          <w:sz w:val="24"/>
          <w:szCs w:val="24"/>
          <w:lang w:val="uk-UA"/>
        </w:rPr>
        <w:t>є</w:t>
      </w:r>
      <w:r w:rsidRPr="003729FA">
        <w:rPr>
          <w:sz w:val="24"/>
          <w:szCs w:val="24"/>
          <w:lang w:val="uk-UA"/>
        </w:rPr>
        <w:t>ктом рішення з цього питання з урахуванням запропонованих змін.</w:t>
      </w:r>
    </w:p>
    <w:p w:rsidR="000E1AB4" w:rsidRPr="00C26388" w:rsidRDefault="000E1AB4" w:rsidP="00BB7748">
      <w:pPr>
        <w:pStyle w:val="af2"/>
        <w:numPr>
          <w:ilvl w:val="0"/>
          <w:numId w:val="19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127C11" w:rsidRPr="00DC0193" w:rsidRDefault="00127C11" w:rsidP="00BB7748">
      <w:pPr>
        <w:pStyle w:val="af2"/>
        <w:numPr>
          <w:ilvl w:val="0"/>
          <w:numId w:val="25"/>
        </w:numPr>
        <w:tabs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t xml:space="preserve">Про </w:t>
      </w:r>
      <w:r w:rsidRPr="00DC0193">
        <w:rPr>
          <w:b/>
          <w:sz w:val="24"/>
          <w:szCs w:val="24"/>
          <w:lang w:val="uk-UA"/>
        </w:rPr>
        <w:t>звернення Рівненської обласної ради до Кабінету Міністрів України та Верховної Ради України щодо забезпечення виконання постанови Кабінету Міністрів України 12 січня 2022 року № 2 «Деякі питання оплати праці медичних працівників закладів охорони здоров’я»</w:t>
      </w:r>
    </w:p>
    <w:p w:rsidR="000E1AB4" w:rsidRPr="00C26388" w:rsidRDefault="000E1AB4" w:rsidP="000E1AB4">
      <w:pPr>
        <w:tabs>
          <w:tab w:val="left" w:pos="284"/>
          <w:tab w:val="left" w:pos="426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0E1AB4" w:rsidRPr="00127C11" w:rsidRDefault="00127C11" w:rsidP="00127C11">
      <w:pPr>
        <w:tabs>
          <w:tab w:val="left" w:pos="284"/>
          <w:tab w:val="left" w:pos="426"/>
        </w:tabs>
        <w:ind w:firstLine="567"/>
        <w:jc w:val="both"/>
        <w:rPr>
          <w:b/>
          <w:sz w:val="24"/>
          <w:szCs w:val="24"/>
          <w:lang w:val="uk-UA"/>
        </w:rPr>
      </w:pPr>
      <w:r w:rsidRPr="00127C11">
        <w:rPr>
          <w:i/>
          <w:sz w:val="24"/>
          <w:szCs w:val="24"/>
          <w:lang w:val="uk-UA"/>
        </w:rPr>
        <w:t>СОЛОГУБ</w:t>
      </w:r>
      <w:r>
        <w:rPr>
          <w:i/>
          <w:sz w:val="24"/>
          <w:szCs w:val="24"/>
          <w:lang w:val="uk-UA"/>
        </w:rPr>
        <w:t>А</w:t>
      </w:r>
      <w:r w:rsidRPr="00127C11">
        <w:rPr>
          <w:i/>
          <w:sz w:val="24"/>
          <w:szCs w:val="24"/>
          <w:lang w:val="uk-UA"/>
        </w:rPr>
        <w:t xml:space="preserve"> Б</w:t>
      </w:r>
      <w:r>
        <w:rPr>
          <w:i/>
          <w:sz w:val="24"/>
          <w:szCs w:val="24"/>
          <w:lang w:val="uk-UA"/>
        </w:rPr>
        <w:t>.</w:t>
      </w:r>
      <w:r w:rsidRPr="00127C11">
        <w:rPr>
          <w:i/>
          <w:sz w:val="24"/>
          <w:szCs w:val="24"/>
          <w:lang w:val="uk-UA"/>
        </w:rPr>
        <w:t>Є</w:t>
      </w:r>
      <w:r>
        <w:rPr>
          <w:i/>
          <w:sz w:val="24"/>
          <w:szCs w:val="24"/>
          <w:lang w:val="uk-UA"/>
        </w:rPr>
        <w:t xml:space="preserve">. </w:t>
      </w:r>
      <w:r w:rsidRPr="00127C11">
        <w:rPr>
          <w:i/>
          <w:sz w:val="24"/>
          <w:szCs w:val="24"/>
          <w:lang w:val="uk-UA"/>
        </w:rPr>
        <w:t>– керуюч</w:t>
      </w:r>
      <w:r>
        <w:rPr>
          <w:i/>
          <w:sz w:val="24"/>
          <w:szCs w:val="24"/>
          <w:lang w:val="uk-UA"/>
        </w:rPr>
        <w:t xml:space="preserve">ого </w:t>
      </w:r>
      <w:r w:rsidRPr="00127C11">
        <w:rPr>
          <w:i/>
          <w:sz w:val="24"/>
          <w:szCs w:val="24"/>
          <w:lang w:val="uk-UA"/>
        </w:rPr>
        <w:t>справами виконавчого апарату</w:t>
      </w:r>
      <w:r>
        <w:rPr>
          <w:i/>
          <w:sz w:val="24"/>
          <w:szCs w:val="24"/>
          <w:lang w:val="uk-UA"/>
        </w:rPr>
        <w:t xml:space="preserve"> </w:t>
      </w:r>
      <w:r w:rsidRPr="00127C11">
        <w:rPr>
          <w:rStyle w:val="rvts23"/>
          <w:i/>
          <w:sz w:val="24"/>
          <w:szCs w:val="24"/>
          <w:lang w:val="uk-UA"/>
        </w:rPr>
        <w:t>– керівник</w:t>
      </w:r>
      <w:r>
        <w:rPr>
          <w:rStyle w:val="rvts23"/>
          <w:i/>
          <w:sz w:val="24"/>
          <w:szCs w:val="24"/>
          <w:lang w:val="uk-UA"/>
        </w:rPr>
        <w:t>а</w:t>
      </w:r>
      <w:r w:rsidRPr="00127C11">
        <w:rPr>
          <w:rStyle w:val="rvts23"/>
          <w:i/>
          <w:sz w:val="24"/>
          <w:szCs w:val="24"/>
          <w:lang w:val="uk-UA"/>
        </w:rPr>
        <w:t xml:space="preserve"> секретаріату Рівненської обласної ради</w:t>
      </w:r>
      <w:r w:rsidR="000E1AB4" w:rsidRPr="00C26388"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1A5387" w:rsidRDefault="001A5387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1A5387" w:rsidRDefault="001A5387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F1629B" w:rsidRPr="00C26388" w:rsidRDefault="00F1629B" w:rsidP="00F1629B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  <w:r w:rsidR="00667727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tabs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9"/>
        </w:numPr>
        <w:ind w:left="709" w:hanging="283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Інформацію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взяти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gramStart"/>
      <w:r w:rsidRPr="00C26388">
        <w:rPr>
          <w:color w:val="000000"/>
          <w:sz w:val="24"/>
          <w:szCs w:val="24"/>
        </w:rPr>
        <w:t>до</w:t>
      </w:r>
      <w:proofErr w:type="gram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відома</w:t>
      </w:r>
      <w:proofErr w:type="spellEnd"/>
      <w:r w:rsidRPr="00C26388">
        <w:rPr>
          <w:color w:val="000000"/>
          <w:sz w:val="24"/>
          <w:szCs w:val="24"/>
        </w:rPr>
        <w:t>.</w:t>
      </w:r>
    </w:p>
    <w:p w:rsidR="000E1AB4" w:rsidRPr="00C26388" w:rsidRDefault="000E1AB4" w:rsidP="00BB7748">
      <w:pPr>
        <w:numPr>
          <w:ilvl w:val="0"/>
          <w:numId w:val="9"/>
        </w:numPr>
        <w:tabs>
          <w:tab w:val="left" w:pos="567"/>
        </w:tabs>
        <w:ind w:left="709" w:hanging="28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Погодитись з  п</w:t>
      </w:r>
      <w:r w:rsidR="004552E8" w:rsidRPr="00C26388">
        <w:rPr>
          <w:color w:val="000000"/>
          <w:sz w:val="24"/>
          <w:szCs w:val="24"/>
          <w:lang w:val="uk-UA"/>
        </w:rPr>
        <w:t>роєктом рішення з цього питання</w:t>
      </w:r>
      <w:r w:rsidRPr="00C26388">
        <w:rPr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BB7748">
      <w:pPr>
        <w:pStyle w:val="af2"/>
        <w:numPr>
          <w:ilvl w:val="0"/>
          <w:numId w:val="9"/>
        </w:numPr>
        <w:tabs>
          <w:tab w:val="left" w:pos="1080"/>
          <w:tab w:val="left" w:pos="1260"/>
        </w:tabs>
        <w:ind w:left="709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jc w:val="both"/>
        <w:rPr>
          <w:i/>
          <w:sz w:val="24"/>
          <w:szCs w:val="24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b/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</w:rPr>
        <w:t xml:space="preserve">“за” – </w:t>
      </w:r>
      <w:r w:rsidRPr="00C26388">
        <w:rPr>
          <w:i/>
          <w:sz w:val="24"/>
          <w:szCs w:val="24"/>
          <w:lang w:val="uk-UA"/>
        </w:rPr>
        <w:t>3</w:t>
      </w:r>
      <w:r w:rsidRPr="00C26388">
        <w:rPr>
          <w:i/>
          <w:sz w:val="24"/>
          <w:szCs w:val="24"/>
        </w:rPr>
        <w:t xml:space="preserve">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проти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утримались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667727" w:rsidRPr="00DC0193" w:rsidRDefault="00667727" w:rsidP="00BB7748">
      <w:pPr>
        <w:pStyle w:val="af2"/>
        <w:numPr>
          <w:ilvl w:val="0"/>
          <w:numId w:val="25"/>
        </w:numPr>
        <w:tabs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rStyle w:val="rvts23"/>
          <w:b/>
          <w:sz w:val="24"/>
          <w:szCs w:val="24"/>
          <w:lang w:val="uk-UA"/>
        </w:rPr>
        <w:t xml:space="preserve">Про </w:t>
      </w:r>
      <w:r w:rsidRPr="00DC0193">
        <w:rPr>
          <w:b/>
          <w:sz w:val="24"/>
          <w:szCs w:val="24"/>
          <w:lang w:val="uk-UA"/>
        </w:rPr>
        <w:t>звернення Рівненської обласної ради до Президента України, Верховної Ради України, Кабінету Міністрів України щодо негайного вжиття заходів з метою нормалізації роботи підприємців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C26388" w:rsidRDefault="00667727" w:rsidP="00667727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667727">
        <w:rPr>
          <w:i/>
          <w:sz w:val="24"/>
          <w:szCs w:val="24"/>
          <w:lang w:val="uk-UA" w:eastAsia="uk-UA"/>
        </w:rPr>
        <w:t>ДЕХТЯРЧУК</w:t>
      </w:r>
      <w:r>
        <w:rPr>
          <w:i/>
          <w:sz w:val="24"/>
          <w:szCs w:val="24"/>
          <w:lang w:val="uk-UA" w:eastAsia="uk-UA"/>
        </w:rPr>
        <w:t>А</w:t>
      </w:r>
      <w:r w:rsidRPr="00667727">
        <w:rPr>
          <w:i/>
          <w:sz w:val="24"/>
          <w:szCs w:val="24"/>
          <w:lang w:val="uk-UA" w:eastAsia="uk-UA"/>
        </w:rPr>
        <w:t xml:space="preserve"> О</w:t>
      </w:r>
      <w:r>
        <w:rPr>
          <w:i/>
          <w:sz w:val="24"/>
          <w:szCs w:val="24"/>
          <w:lang w:val="uk-UA" w:eastAsia="uk-UA"/>
        </w:rPr>
        <w:t>.</w:t>
      </w:r>
      <w:r w:rsidRPr="00667727">
        <w:rPr>
          <w:i/>
          <w:sz w:val="24"/>
          <w:szCs w:val="24"/>
          <w:lang w:val="uk-UA" w:eastAsia="uk-UA"/>
        </w:rPr>
        <w:t>В</w:t>
      </w:r>
      <w:r>
        <w:rPr>
          <w:i/>
          <w:sz w:val="24"/>
          <w:szCs w:val="24"/>
          <w:lang w:val="uk-UA" w:eastAsia="uk-UA"/>
        </w:rPr>
        <w:t>.</w:t>
      </w:r>
      <w:r w:rsidRPr="00667727">
        <w:rPr>
          <w:i/>
          <w:sz w:val="24"/>
          <w:szCs w:val="24"/>
          <w:lang w:val="uk-UA" w:eastAsia="uk-UA"/>
        </w:rPr>
        <w:t xml:space="preserve"> – голов</w:t>
      </w:r>
      <w:r>
        <w:rPr>
          <w:i/>
          <w:sz w:val="24"/>
          <w:szCs w:val="24"/>
          <w:lang w:val="uk-UA" w:eastAsia="uk-UA"/>
        </w:rPr>
        <w:t>у</w:t>
      </w:r>
      <w:r w:rsidRPr="00667727">
        <w:rPr>
          <w:i/>
          <w:sz w:val="24"/>
          <w:szCs w:val="24"/>
          <w:lang w:val="uk-UA" w:eastAsia="uk-UA"/>
        </w:rPr>
        <w:t xml:space="preserve"> постійної комісії </w:t>
      </w:r>
      <w:r w:rsidRPr="00667727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="000E1AB4" w:rsidRPr="00C26388"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0231F4" w:rsidRPr="00C26388" w:rsidRDefault="00667727" w:rsidP="000231F4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ПРОЦЮК О.В. </w:t>
      </w:r>
      <w:r w:rsidR="000231F4" w:rsidRPr="00C26388">
        <w:rPr>
          <w:i/>
          <w:sz w:val="24"/>
          <w:szCs w:val="24"/>
          <w:lang w:val="uk-UA"/>
        </w:rPr>
        <w:t>–</w:t>
      </w:r>
      <w:r w:rsidR="000231F4" w:rsidRPr="00C26388"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секретар </w:t>
      </w:r>
      <w:r w:rsidR="000231F4" w:rsidRPr="00C26388">
        <w:rPr>
          <w:i/>
          <w:sz w:val="24"/>
          <w:szCs w:val="24"/>
          <w:lang w:val="uk-UA"/>
        </w:rPr>
        <w:t>постійної комісії,</w:t>
      </w:r>
      <w:r w:rsidR="000231F4" w:rsidRPr="00C26388">
        <w:rPr>
          <w:sz w:val="24"/>
          <w:szCs w:val="24"/>
          <w:lang w:val="uk-UA"/>
        </w:rPr>
        <w:t xml:space="preserve"> </w:t>
      </w:r>
      <w:proofErr w:type="spellStart"/>
      <w:r w:rsidR="000231F4" w:rsidRPr="00C26388">
        <w:rPr>
          <w:sz w:val="24"/>
          <w:szCs w:val="24"/>
          <w:lang w:val="uk-UA"/>
        </w:rPr>
        <w:t>вніс</w:t>
      </w:r>
      <w:proofErr w:type="spellEnd"/>
      <w:r w:rsidR="000231F4"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pStyle w:val="af2"/>
        <w:numPr>
          <w:ilvl w:val="0"/>
          <w:numId w:val="20"/>
        </w:numPr>
        <w:tabs>
          <w:tab w:val="left" w:pos="709"/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20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pStyle w:val="af2"/>
        <w:numPr>
          <w:ilvl w:val="0"/>
          <w:numId w:val="20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709"/>
        </w:tabs>
        <w:contextualSpacing/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547145" w:rsidRPr="00DC0193" w:rsidRDefault="00547145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left" w:pos="142"/>
          <w:tab w:val="num" w:pos="284"/>
        </w:tabs>
        <w:ind w:left="426" w:hanging="426"/>
        <w:contextualSpacing/>
        <w:jc w:val="both"/>
        <w:rPr>
          <w:b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 xml:space="preserve">Про </w:t>
      </w:r>
      <w:r w:rsidRPr="00DC0193">
        <w:rPr>
          <w:b/>
          <w:sz w:val="24"/>
          <w:szCs w:val="24"/>
          <w:lang w:val="uk-UA"/>
        </w:rPr>
        <w:t>підтримку заяви Президії Федерації профспілок Рівненської області до органів державної влади щодо перешкоджання законній діяльності профспілок та протиправній конфіскації їх власності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547145" w:rsidRDefault="003C1A1E" w:rsidP="00547145">
      <w:pPr>
        <w:ind w:firstLine="709"/>
        <w:jc w:val="both"/>
        <w:rPr>
          <w:b/>
          <w:sz w:val="24"/>
          <w:szCs w:val="24"/>
          <w:lang w:val="uk-UA" w:eastAsia="uk-UA"/>
        </w:rPr>
      </w:pPr>
      <w:r w:rsidRPr="003C1A1E">
        <w:rPr>
          <w:i/>
          <w:sz w:val="24"/>
          <w:szCs w:val="24"/>
          <w:lang w:val="uk-UA"/>
        </w:rPr>
        <w:t xml:space="preserve">РОЖКО </w:t>
      </w:r>
      <w:r w:rsidR="00547145" w:rsidRPr="003C1A1E">
        <w:rPr>
          <w:i/>
          <w:sz w:val="24"/>
          <w:szCs w:val="24"/>
          <w:lang w:val="uk-UA"/>
        </w:rPr>
        <w:t>М</w:t>
      </w:r>
      <w:r w:rsidRPr="003C1A1E">
        <w:rPr>
          <w:i/>
          <w:sz w:val="24"/>
          <w:szCs w:val="24"/>
          <w:lang w:val="uk-UA"/>
        </w:rPr>
        <w:t>.</w:t>
      </w:r>
      <w:r w:rsidR="00547145" w:rsidRPr="003C1A1E">
        <w:rPr>
          <w:i/>
          <w:sz w:val="24"/>
          <w:szCs w:val="24"/>
          <w:lang w:val="uk-UA"/>
        </w:rPr>
        <w:t>А</w:t>
      </w:r>
      <w:r w:rsidRPr="003C1A1E">
        <w:rPr>
          <w:i/>
          <w:sz w:val="24"/>
          <w:szCs w:val="24"/>
          <w:lang w:val="uk-UA"/>
        </w:rPr>
        <w:t xml:space="preserve">. </w:t>
      </w:r>
      <w:r w:rsidR="00547145" w:rsidRPr="003C1A1E">
        <w:rPr>
          <w:i/>
          <w:sz w:val="24"/>
          <w:szCs w:val="24"/>
          <w:lang w:val="uk-UA"/>
        </w:rPr>
        <w:t>– заступник голови</w:t>
      </w:r>
      <w:r w:rsidR="00547145" w:rsidRPr="00547145">
        <w:rPr>
          <w:i/>
          <w:sz w:val="24"/>
          <w:szCs w:val="24"/>
          <w:lang w:val="uk-UA"/>
        </w:rPr>
        <w:t xml:space="preserve"> Федерації профспілок Рівненської області</w:t>
      </w:r>
      <w:r w:rsidR="00547145">
        <w:rPr>
          <w:i/>
          <w:sz w:val="24"/>
          <w:szCs w:val="24"/>
          <w:lang w:val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</w:t>
      </w:r>
      <w:r w:rsidR="00D42454" w:rsidRPr="00C26388">
        <w:rPr>
          <w:sz w:val="24"/>
          <w:szCs w:val="24"/>
          <w:lang w:val="uk-UA"/>
        </w:rPr>
        <w:t>а</w:t>
      </w:r>
      <w:r w:rsidR="000E1AB4" w:rsidRPr="00C26388">
        <w:rPr>
          <w:sz w:val="24"/>
          <w:szCs w:val="24"/>
          <w:lang w:val="uk-UA"/>
        </w:rPr>
        <w:t xml:space="preserve"> ознайоми</w:t>
      </w:r>
      <w:r w:rsidR="00D42454" w:rsidRPr="00C26388">
        <w:rPr>
          <w:sz w:val="24"/>
          <w:szCs w:val="24"/>
          <w:lang w:val="uk-UA"/>
        </w:rPr>
        <w:t>ла</w:t>
      </w:r>
      <w:r w:rsidR="000E1AB4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D42454" w:rsidRPr="00D73710" w:rsidRDefault="00D42454" w:rsidP="006610DA">
      <w:pPr>
        <w:widowControl w:val="0"/>
        <w:tabs>
          <w:tab w:val="left" w:pos="5812"/>
          <w:tab w:val="left" w:pos="9639"/>
        </w:tabs>
        <w:overflowPunct w:val="0"/>
        <w:adjustRightInd w:val="0"/>
        <w:spacing w:after="120"/>
        <w:ind w:firstLine="709"/>
        <w:contextualSpacing/>
        <w:jc w:val="both"/>
        <w:textAlignment w:val="baseline"/>
        <w:rPr>
          <w:sz w:val="24"/>
          <w:szCs w:val="24"/>
          <w:lang w:val="uk-UA"/>
        </w:rPr>
      </w:pPr>
      <w:r w:rsidRPr="00D73710">
        <w:rPr>
          <w:i/>
          <w:sz w:val="24"/>
          <w:szCs w:val="24"/>
          <w:lang w:val="uk-UA"/>
        </w:rPr>
        <w:t>ДЕХТЯРЧУК О.В. –</w:t>
      </w:r>
      <w:r w:rsidRPr="00D73710">
        <w:rPr>
          <w:sz w:val="24"/>
          <w:szCs w:val="24"/>
          <w:lang w:val="uk-UA"/>
        </w:rPr>
        <w:t xml:space="preserve"> </w:t>
      </w:r>
      <w:r w:rsidRPr="00D73710">
        <w:rPr>
          <w:i/>
          <w:sz w:val="24"/>
          <w:szCs w:val="24"/>
          <w:lang w:val="uk-UA"/>
        </w:rPr>
        <w:t>голова постійної комісії,</w:t>
      </w:r>
      <w:r w:rsidRPr="00D73710">
        <w:rPr>
          <w:sz w:val="24"/>
          <w:szCs w:val="24"/>
          <w:lang w:val="uk-UA"/>
        </w:rPr>
        <w:t xml:space="preserve"> </w:t>
      </w:r>
      <w:proofErr w:type="spellStart"/>
      <w:r w:rsidRPr="00D73710">
        <w:rPr>
          <w:sz w:val="24"/>
          <w:szCs w:val="24"/>
          <w:lang w:val="uk-UA"/>
        </w:rPr>
        <w:t>вніс</w:t>
      </w:r>
      <w:proofErr w:type="spellEnd"/>
      <w:r w:rsidRPr="00D73710">
        <w:rPr>
          <w:sz w:val="24"/>
          <w:szCs w:val="24"/>
          <w:lang w:val="uk-UA"/>
        </w:rPr>
        <w:t xml:space="preserve"> пропозиці</w:t>
      </w:r>
      <w:r w:rsidR="006610DA">
        <w:rPr>
          <w:sz w:val="24"/>
          <w:szCs w:val="24"/>
          <w:lang w:val="uk-UA"/>
        </w:rPr>
        <w:t>ї:</w:t>
      </w:r>
      <w:r w:rsidRPr="00D73710">
        <w:rPr>
          <w:sz w:val="24"/>
          <w:szCs w:val="24"/>
          <w:lang w:val="uk-UA"/>
        </w:rPr>
        <w:t xml:space="preserve"> </w:t>
      </w:r>
      <w:r w:rsidR="006610DA" w:rsidRPr="006610DA">
        <w:rPr>
          <w:sz w:val="24"/>
          <w:szCs w:val="24"/>
          <w:lang w:val="uk-UA"/>
        </w:rPr>
        <w:t xml:space="preserve">рекомендувати </w:t>
      </w:r>
      <w:r w:rsidR="00D73710" w:rsidRPr="006610DA">
        <w:rPr>
          <w:sz w:val="24"/>
          <w:szCs w:val="24"/>
          <w:lang w:val="uk-UA"/>
        </w:rPr>
        <w:t>розробнику проєкту рішення внести зміни до назви проєкту рішення, п.1 проєкту рішення, замінивши словосполучення «протиправній конфіскації» на «протиправному вилученню»</w:t>
      </w:r>
      <w:r w:rsidR="006610DA">
        <w:rPr>
          <w:sz w:val="24"/>
          <w:szCs w:val="24"/>
          <w:lang w:val="uk-UA"/>
        </w:rPr>
        <w:t>;</w:t>
      </w:r>
      <w:r w:rsidR="00D73710" w:rsidRPr="006610DA">
        <w:rPr>
          <w:sz w:val="24"/>
          <w:szCs w:val="24"/>
          <w:lang w:val="uk-UA"/>
        </w:rPr>
        <w:t xml:space="preserve"> п</w:t>
      </w:r>
      <w:r w:rsidR="00D73710" w:rsidRPr="006610DA">
        <w:rPr>
          <w:sz w:val="24"/>
          <w:szCs w:val="24"/>
          <w:lang w:val="uk-UA"/>
        </w:rPr>
        <w:t>огодитись з проектом рішення з цього питання з урахуванням запропонованих змін</w:t>
      </w:r>
      <w:r w:rsidRPr="006610DA">
        <w:rPr>
          <w:sz w:val="24"/>
          <w:szCs w:val="24"/>
          <w:lang w:val="uk-UA"/>
        </w:rPr>
        <w:t xml:space="preserve"> </w:t>
      </w:r>
      <w:r w:rsidRPr="00D73710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6610DA">
      <w:pPr>
        <w:pStyle w:val="af2"/>
        <w:numPr>
          <w:ilvl w:val="0"/>
          <w:numId w:val="21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6610DA" w:rsidRPr="006610DA" w:rsidRDefault="006610DA" w:rsidP="006610DA">
      <w:pPr>
        <w:widowControl w:val="0"/>
        <w:numPr>
          <w:ilvl w:val="0"/>
          <w:numId w:val="21"/>
        </w:numPr>
        <w:tabs>
          <w:tab w:val="left" w:pos="5812"/>
          <w:tab w:val="left" w:pos="9639"/>
        </w:tabs>
        <w:overflowPunct w:val="0"/>
        <w:adjustRightInd w:val="0"/>
        <w:ind w:left="851" w:hanging="284"/>
        <w:jc w:val="both"/>
        <w:textAlignment w:val="baseline"/>
        <w:rPr>
          <w:sz w:val="24"/>
          <w:szCs w:val="24"/>
          <w:lang w:val="uk-UA"/>
        </w:rPr>
      </w:pPr>
      <w:r w:rsidRPr="006610DA">
        <w:rPr>
          <w:sz w:val="24"/>
          <w:szCs w:val="24"/>
          <w:lang w:val="uk-UA"/>
        </w:rPr>
        <w:t>Рекомендувати розробнику проєкту рішення внести зміни до назви проєкту рішення, п.1 проєкту рішення, замінивши словосполучення «протиправній конфіскації» на «протиправному вилученню».</w:t>
      </w:r>
    </w:p>
    <w:p w:rsidR="006610DA" w:rsidRPr="006610DA" w:rsidRDefault="006610DA" w:rsidP="006610DA">
      <w:pPr>
        <w:numPr>
          <w:ilvl w:val="0"/>
          <w:numId w:val="21"/>
        </w:numPr>
        <w:ind w:left="851" w:hanging="284"/>
        <w:jc w:val="both"/>
        <w:rPr>
          <w:sz w:val="24"/>
          <w:szCs w:val="24"/>
          <w:lang w:val="uk-UA"/>
        </w:rPr>
      </w:pPr>
      <w:r w:rsidRPr="006610DA">
        <w:rPr>
          <w:sz w:val="24"/>
          <w:szCs w:val="24"/>
          <w:lang w:val="uk-UA"/>
        </w:rPr>
        <w:t>Погодитись з проектом рішення з цього питання з урахуванням запропонованих змін.</w:t>
      </w:r>
    </w:p>
    <w:p w:rsidR="000E1AB4" w:rsidRPr="00C26388" w:rsidRDefault="000E1AB4" w:rsidP="006610DA">
      <w:pPr>
        <w:pStyle w:val="af2"/>
        <w:numPr>
          <w:ilvl w:val="0"/>
          <w:numId w:val="21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709"/>
        </w:tabs>
        <w:contextualSpacing/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B0895" w:rsidRPr="00C26388" w:rsidRDefault="000B0895" w:rsidP="000B0895">
      <w:pPr>
        <w:pStyle w:val="a3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Власні питання</w:t>
      </w:r>
    </w:p>
    <w:p w:rsidR="000E1AB4" w:rsidRDefault="000E1AB4" w:rsidP="000E1AB4">
      <w:pPr>
        <w:tabs>
          <w:tab w:val="left" w:pos="426"/>
        </w:tabs>
        <w:jc w:val="both"/>
        <w:rPr>
          <w:b/>
          <w:i/>
          <w:sz w:val="24"/>
          <w:szCs w:val="24"/>
          <w:lang w:val="uk-UA"/>
        </w:rPr>
      </w:pPr>
    </w:p>
    <w:p w:rsidR="000B0895" w:rsidRPr="00DC0193" w:rsidRDefault="000B0895" w:rsidP="00BB7748">
      <w:pPr>
        <w:pStyle w:val="af2"/>
        <w:numPr>
          <w:ilvl w:val="0"/>
          <w:numId w:val="25"/>
        </w:numPr>
        <w:tabs>
          <w:tab w:val="left" w:pos="0"/>
          <w:tab w:val="left" w:pos="142"/>
        </w:tabs>
        <w:contextualSpacing/>
        <w:jc w:val="both"/>
        <w:rPr>
          <w:i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DC0193">
        <w:rPr>
          <w:b/>
          <w:sz w:val="24"/>
          <w:szCs w:val="24"/>
          <w:lang w:val="uk-UA"/>
        </w:rPr>
        <w:t>фтизіопульмонологічний</w:t>
      </w:r>
      <w:proofErr w:type="spellEnd"/>
      <w:r w:rsidRPr="00DC0193">
        <w:rPr>
          <w:b/>
          <w:sz w:val="24"/>
          <w:szCs w:val="24"/>
          <w:lang w:val="uk-UA"/>
        </w:rPr>
        <w:t xml:space="preserve"> медичний центр» Рівненської обласної ради щодо затвердження територіальними громадами Рівненської області програм протидії захворюванню на туберкульоз</w:t>
      </w:r>
    </w:p>
    <w:p w:rsidR="000B0895" w:rsidRDefault="000B0895" w:rsidP="000B0895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2C18A6" w:rsidRPr="00C26388" w:rsidRDefault="000B0895" w:rsidP="000B0895">
      <w:pPr>
        <w:tabs>
          <w:tab w:val="left" w:pos="426"/>
        </w:tabs>
        <w:ind w:firstLine="709"/>
        <w:jc w:val="both"/>
        <w:rPr>
          <w:i/>
          <w:sz w:val="24"/>
          <w:szCs w:val="24"/>
          <w:lang w:val="uk-UA"/>
        </w:rPr>
      </w:pPr>
      <w:r w:rsidRPr="000B0895">
        <w:rPr>
          <w:i/>
          <w:sz w:val="24"/>
          <w:szCs w:val="24"/>
          <w:lang w:val="uk-UA"/>
        </w:rPr>
        <w:t>АВРУК</w:t>
      </w:r>
      <w:r>
        <w:rPr>
          <w:i/>
          <w:sz w:val="24"/>
          <w:szCs w:val="24"/>
          <w:lang w:val="uk-UA"/>
        </w:rPr>
        <w:t>У</w:t>
      </w:r>
      <w:r w:rsidRPr="000B0895">
        <w:rPr>
          <w:i/>
          <w:sz w:val="24"/>
          <w:szCs w:val="24"/>
          <w:lang w:val="uk-UA"/>
        </w:rPr>
        <w:t xml:space="preserve"> Ф</w:t>
      </w:r>
      <w:r>
        <w:rPr>
          <w:i/>
          <w:sz w:val="24"/>
          <w:szCs w:val="24"/>
          <w:lang w:val="uk-UA"/>
        </w:rPr>
        <w:t>.</w:t>
      </w:r>
      <w:r w:rsidRPr="000B0895">
        <w:rPr>
          <w:i/>
          <w:sz w:val="24"/>
          <w:szCs w:val="24"/>
          <w:lang w:val="uk-UA"/>
        </w:rPr>
        <w:t>С</w:t>
      </w:r>
      <w:r>
        <w:rPr>
          <w:i/>
          <w:sz w:val="24"/>
          <w:szCs w:val="24"/>
          <w:lang w:val="uk-UA"/>
        </w:rPr>
        <w:t xml:space="preserve">. </w:t>
      </w:r>
      <w:r w:rsidRPr="000B0895">
        <w:rPr>
          <w:i/>
          <w:sz w:val="24"/>
          <w:szCs w:val="24"/>
          <w:lang w:val="uk-UA"/>
        </w:rPr>
        <w:t>–</w:t>
      </w:r>
      <w:r>
        <w:rPr>
          <w:i/>
          <w:sz w:val="24"/>
          <w:szCs w:val="24"/>
          <w:lang w:val="uk-UA"/>
        </w:rPr>
        <w:t xml:space="preserve"> </w:t>
      </w:r>
      <w:r w:rsidRPr="000B0895">
        <w:rPr>
          <w:i/>
          <w:sz w:val="24"/>
          <w:szCs w:val="24"/>
          <w:lang w:val="uk-UA"/>
        </w:rPr>
        <w:t>директор</w:t>
      </w:r>
      <w:r>
        <w:rPr>
          <w:i/>
          <w:sz w:val="24"/>
          <w:szCs w:val="24"/>
          <w:lang w:val="uk-UA"/>
        </w:rPr>
        <w:t>а</w:t>
      </w:r>
      <w:r w:rsidRPr="000B0895">
        <w:rPr>
          <w:i/>
          <w:sz w:val="24"/>
          <w:szCs w:val="24"/>
          <w:lang w:val="uk-UA"/>
        </w:rPr>
        <w:t xml:space="preserve"> комунального підприємства «Рівненський обласний </w:t>
      </w:r>
      <w:proofErr w:type="spellStart"/>
      <w:r w:rsidRPr="000B0895">
        <w:rPr>
          <w:i/>
          <w:sz w:val="24"/>
          <w:szCs w:val="24"/>
          <w:lang w:val="uk-UA"/>
        </w:rPr>
        <w:t>фтизіопульмонологічний</w:t>
      </w:r>
      <w:proofErr w:type="spellEnd"/>
      <w:r w:rsidRPr="000B0895">
        <w:rPr>
          <w:i/>
          <w:sz w:val="24"/>
          <w:szCs w:val="24"/>
          <w:lang w:val="uk-UA"/>
        </w:rPr>
        <w:t xml:space="preserve"> медичний ц</w:t>
      </w:r>
      <w:r>
        <w:rPr>
          <w:i/>
          <w:sz w:val="24"/>
          <w:szCs w:val="24"/>
          <w:lang w:val="uk-UA"/>
        </w:rPr>
        <w:t>ентр» Рівненської обласної ради</w:t>
      </w:r>
      <w:r w:rsidR="002C18A6" w:rsidRPr="00C26388">
        <w:rPr>
          <w:i/>
          <w:sz w:val="24"/>
          <w:szCs w:val="24"/>
          <w:lang w:val="uk-UA" w:eastAsia="uk-UA"/>
        </w:rPr>
        <w:t xml:space="preserve">, </w:t>
      </w:r>
      <w:r w:rsidR="002C18A6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ий</w:t>
      </w:r>
      <w:r w:rsidR="002C18A6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 xml:space="preserve">в </w:t>
      </w:r>
      <w:r w:rsidR="002C18A6" w:rsidRPr="00C26388">
        <w:rPr>
          <w:sz w:val="24"/>
          <w:szCs w:val="24"/>
          <w:lang w:val="uk-UA"/>
        </w:rPr>
        <w:t>присутніх із суттю даного питання.</w:t>
      </w:r>
    </w:p>
    <w:p w:rsidR="002C18A6" w:rsidRPr="00C26388" w:rsidRDefault="002C18A6" w:rsidP="002C18A6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0B0895" w:rsidRPr="000B0895" w:rsidRDefault="002C18A6" w:rsidP="000B0895">
      <w:pPr>
        <w:tabs>
          <w:tab w:val="left" w:pos="-3240"/>
        </w:tabs>
        <w:ind w:firstLine="567"/>
        <w:jc w:val="both"/>
        <w:rPr>
          <w:sz w:val="24"/>
          <w:szCs w:val="24"/>
          <w:lang w:val="uk-UA"/>
        </w:rPr>
      </w:pPr>
      <w:r w:rsidRPr="000B0895">
        <w:rPr>
          <w:i/>
          <w:sz w:val="24"/>
          <w:szCs w:val="24"/>
          <w:lang w:val="uk-UA"/>
        </w:rPr>
        <w:t>ДЕХТЯРЧУК О.В. –</w:t>
      </w:r>
      <w:r w:rsidRPr="000B0895">
        <w:rPr>
          <w:sz w:val="24"/>
          <w:szCs w:val="24"/>
          <w:lang w:val="uk-UA"/>
        </w:rPr>
        <w:t xml:space="preserve"> </w:t>
      </w:r>
      <w:r w:rsidRPr="000B0895">
        <w:rPr>
          <w:i/>
          <w:sz w:val="24"/>
          <w:szCs w:val="24"/>
          <w:lang w:val="uk-UA"/>
        </w:rPr>
        <w:t>голова постійної комісії,</w:t>
      </w:r>
      <w:r w:rsidRPr="000B0895">
        <w:rPr>
          <w:sz w:val="24"/>
          <w:szCs w:val="24"/>
          <w:lang w:val="uk-UA"/>
        </w:rPr>
        <w:t xml:space="preserve"> </w:t>
      </w:r>
      <w:proofErr w:type="spellStart"/>
      <w:r w:rsidRPr="000B0895">
        <w:rPr>
          <w:sz w:val="24"/>
          <w:szCs w:val="24"/>
          <w:lang w:val="uk-UA"/>
        </w:rPr>
        <w:t>вніс</w:t>
      </w:r>
      <w:proofErr w:type="spellEnd"/>
      <w:r w:rsidRPr="000B0895">
        <w:rPr>
          <w:sz w:val="24"/>
          <w:szCs w:val="24"/>
          <w:lang w:val="uk-UA"/>
        </w:rPr>
        <w:t xml:space="preserve"> пропозицію</w:t>
      </w:r>
      <w:r w:rsidR="000B0895">
        <w:rPr>
          <w:sz w:val="24"/>
          <w:szCs w:val="24"/>
          <w:lang w:val="uk-UA"/>
        </w:rPr>
        <w:t>:</w:t>
      </w:r>
      <w:r w:rsidRPr="000B0895">
        <w:rPr>
          <w:sz w:val="24"/>
          <w:szCs w:val="24"/>
          <w:lang w:val="uk-UA"/>
        </w:rPr>
        <w:t xml:space="preserve"> </w:t>
      </w:r>
      <w:r w:rsidR="000B0895" w:rsidRPr="000B0895">
        <w:rPr>
          <w:sz w:val="24"/>
          <w:szCs w:val="24"/>
          <w:lang w:val="uk-UA"/>
        </w:rPr>
        <w:t xml:space="preserve">звернутися до постійної комісії обласної ради з питань бюджету, фінансів та податків з проханням розглянути на своєму засіданні питання щодо виділення коштів з обласного бюджету комунальному підприємству «Рівненський обласний </w:t>
      </w:r>
      <w:proofErr w:type="spellStart"/>
      <w:r w:rsidR="000B0895" w:rsidRPr="000B0895">
        <w:rPr>
          <w:sz w:val="24"/>
          <w:szCs w:val="24"/>
          <w:lang w:val="uk-UA"/>
        </w:rPr>
        <w:t>фтизіопульмонологічний</w:t>
      </w:r>
      <w:proofErr w:type="spellEnd"/>
      <w:r w:rsidR="000B0895" w:rsidRPr="000B0895">
        <w:rPr>
          <w:sz w:val="24"/>
          <w:szCs w:val="24"/>
          <w:lang w:val="uk-UA"/>
        </w:rPr>
        <w:t xml:space="preserve"> медичний центр» Рівненської обласної ради на</w:t>
      </w:r>
      <w:r w:rsidR="000B0895">
        <w:rPr>
          <w:sz w:val="24"/>
          <w:szCs w:val="24"/>
          <w:lang w:val="uk-UA"/>
        </w:rPr>
        <w:t xml:space="preserve"> </w:t>
      </w:r>
      <w:r w:rsidR="000B0895" w:rsidRPr="000B0895">
        <w:rPr>
          <w:sz w:val="24"/>
          <w:szCs w:val="24"/>
          <w:lang w:val="uk-UA"/>
        </w:rPr>
        <w:t xml:space="preserve">фінансування заходів Обласної програми протидії захворюванню на туберкульоз на 2021-2023 роки; проведення капітального ремонту </w:t>
      </w:r>
      <w:proofErr w:type="spellStart"/>
      <w:r w:rsidR="000B0895" w:rsidRPr="000B0895">
        <w:rPr>
          <w:sz w:val="24"/>
          <w:szCs w:val="24"/>
          <w:lang w:val="uk-UA"/>
        </w:rPr>
        <w:t>флюроавтобуса</w:t>
      </w:r>
      <w:proofErr w:type="spellEnd"/>
      <w:r w:rsidR="000B0895" w:rsidRPr="000B0895">
        <w:rPr>
          <w:sz w:val="24"/>
          <w:szCs w:val="24"/>
          <w:lang w:val="uk-UA"/>
        </w:rPr>
        <w:t xml:space="preserve"> на базі автомобіля А – 091 «Богдан» для раннього виявлення туберкульозу– у сумі 900 </w:t>
      </w:r>
      <w:proofErr w:type="spellStart"/>
      <w:r w:rsidR="000B0895" w:rsidRPr="000B0895">
        <w:rPr>
          <w:sz w:val="24"/>
          <w:szCs w:val="24"/>
          <w:lang w:val="uk-UA"/>
        </w:rPr>
        <w:t>тис.грн</w:t>
      </w:r>
      <w:proofErr w:type="spellEnd"/>
      <w:r w:rsidR="000B0895" w:rsidRPr="000B0895">
        <w:rPr>
          <w:sz w:val="24"/>
          <w:szCs w:val="24"/>
          <w:lang w:val="uk-UA"/>
        </w:rPr>
        <w:t xml:space="preserve">.; придбання медичного обладнання для приведення закладу до вимог програми медичних гарантій населенню на 2022 рік за напрямком «туберкульоз» – у сумі 1500 </w:t>
      </w:r>
      <w:proofErr w:type="spellStart"/>
      <w:r w:rsidR="000B0895" w:rsidRPr="000B0895">
        <w:rPr>
          <w:sz w:val="24"/>
          <w:szCs w:val="24"/>
          <w:lang w:val="uk-UA"/>
        </w:rPr>
        <w:t>тис.грн</w:t>
      </w:r>
      <w:proofErr w:type="spellEnd"/>
      <w:r w:rsidR="000B0895" w:rsidRPr="000B0895">
        <w:rPr>
          <w:sz w:val="24"/>
          <w:szCs w:val="24"/>
          <w:lang w:val="uk-UA"/>
        </w:rPr>
        <w:t>.</w:t>
      </w:r>
    </w:p>
    <w:p w:rsidR="000E1AB4" w:rsidRPr="00C26388" w:rsidRDefault="000E1AB4" w:rsidP="000B0895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numPr>
          <w:ilvl w:val="0"/>
          <w:numId w:val="14"/>
        </w:numPr>
        <w:tabs>
          <w:tab w:val="clear" w:pos="540"/>
          <w:tab w:val="left" w:pos="709"/>
          <w:tab w:val="left" w:pos="851"/>
          <w:tab w:val="num" w:pos="993"/>
        </w:tabs>
        <w:ind w:left="851" w:hanging="284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Інформацію взяти до відома.</w:t>
      </w:r>
    </w:p>
    <w:p w:rsidR="000B0895" w:rsidRPr="000B0895" w:rsidRDefault="000B0895" w:rsidP="00BB7748">
      <w:pPr>
        <w:numPr>
          <w:ilvl w:val="0"/>
          <w:numId w:val="14"/>
        </w:numPr>
        <w:tabs>
          <w:tab w:val="clear" w:pos="540"/>
          <w:tab w:val="left" w:pos="-3240"/>
          <w:tab w:val="num" w:pos="851"/>
        </w:tabs>
        <w:ind w:left="851" w:hanging="284"/>
        <w:jc w:val="both"/>
        <w:rPr>
          <w:sz w:val="24"/>
          <w:szCs w:val="24"/>
        </w:rPr>
      </w:pPr>
      <w:r w:rsidRPr="000B0895">
        <w:rPr>
          <w:sz w:val="24"/>
          <w:szCs w:val="24"/>
          <w:lang w:val="uk-UA"/>
        </w:rPr>
        <w:t xml:space="preserve">Звернутися до постійної комісії обласної ради з питань бюджету, фінансів та податків з проханням розглянути на своєму засіданні питання щодо виділення коштів з обласного бюджету комунальному підприємству «Рівненський обласний </w:t>
      </w:r>
      <w:proofErr w:type="spellStart"/>
      <w:r w:rsidRPr="000B0895">
        <w:rPr>
          <w:sz w:val="24"/>
          <w:szCs w:val="24"/>
          <w:lang w:val="uk-UA"/>
        </w:rPr>
        <w:t>фтизіопульмонологічний</w:t>
      </w:r>
      <w:proofErr w:type="spellEnd"/>
      <w:r w:rsidRPr="000B0895">
        <w:rPr>
          <w:sz w:val="24"/>
          <w:szCs w:val="24"/>
          <w:lang w:val="uk-UA"/>
        </w:rPr>
        <w:t xml:space="preserve"> медичний центр» Рівненської обласної ради на:</w:t>
      </w:r>
    </w:p>
    <w:p w:rsidR="000B0895" w:rsidRPr="000B0895" w:rsidRDefault="000B0895" w:rsidP="000B0895">
      <w:pPr>
        <w:tabs>
          <w:tab w:val="left" w:pos="-3240"/>
          <w:tab w:val="num" w:pos="851"/>
        </w:tabs>
        <w:ind w:left="851"/>
        <w:jc w:val="both"/>
        <w:rPr>
          <w:sz w:val="24"/>
          <w:szCs w:val="24"/>
        </w:rPr>
      </w:pPr>
      <w:r w:rsidRPr="000B0895">
        <w:rPr>
          <w:sz w:val="24"/>
          <w:szCs w:val="24"/>
          <w:lang w:val="uk-UA"/>
        </w:rPr>
        <w:t>- фінансування заходів Обласної програми протидії захворюванню на туберкульоз на 2021-2023 роки;</w:t>
      </w:r>
    </w:p>
    <w:p w:rsidR="000B0895" w:rsidRPr="000B0895" w:rsidRDefault="000B0895" w:rsidP="000B0895">
      <w:pPr>
        <w:tabs>
          <w:tab w:val="left" w:pos="-3240"/>
          <w:tab w:val="num" w:pos="851"/>
        </w:tabs>
        <w:ind w:left="851"/>
        <w:jc w:val="both"/>
        <w:rPr>
          <w:sz w:val="24"/>
          <w:szCs w:val="24"/>
          <w:lang w:val="uk-UA"/>
        </w:rPr>
      </w:pPr>
      <w:r w:rsidRPr="000B0895">
        <w:rPr>
          <w:sz w:val="24"/>
          <w:szCs w:val="24"/>
          <w:lang w:val="uk-UA"/>
        </w:rPr>
        <w:t xml:space="preserve">- проведення капітального ремонту </w:t>
      </w:r>
      <w:proofErr w:type="spellStart"/>
      <w:r w:rsidRPr="000B0895">
        <w:rPr>
          <w:sz w:val="24"/>
          <w:szCs w:val="24"/>
          <w:lang w:val="uk-UA"/>
        </w:rPr>
        <w:t>флюроавтобуса</w:t>
      </w:r>
      <w:proofErr w:type="spellEnd"/>
      <w:r w:rsidRPr="000B0895">
        <w:rPr>
          <w:sz w:val="24"/>
          <w:szCs w:val="24"/>
          <w:lang w:val="uk-UA"/>
        </w:rPr>
        <w:t xml:space="preserve"> на базі автомобіля </w:t>
      </w:r>
      <w:r w:rsidRPr="000B0895">
        <w:rPr>
          <w:sz w:val="24"/>
          <w:szCs w:val="24"/>
          <w:lang w:val="uk-UA"/>
        </w:rPr>
        <w:br/>
        <w:t xml:space="preserve">А – 091«Богдан» для раннього виявлення туберкульозу – у сумі 900 </w:t>
      </w:r>
      <w:proofErr w:type="spellStart"/>
      <w:r w:rsidRPr="000B0895">
        <w:rPr>
          <w:sz w:val="24"/>
          <w:szCs w:val="24"/>
          <w:lang w:val="uk-UA"/>
        </w:rPr>
        <w:t>тис.грн</w:t>
      </w:r>
      <w:proofErr w:type="spellEnd"/>
      <w:r w:rsidRPr="000B0895">
        <w:rPr>
          <w:sz w:val="24"/>
          <w:szCs w:val="24"/>
          <w:lang w:val="uk-UA"/>
        </w:rPr>
        <w:t>.;</w:t>
      </w:r>
    </w:p>
    <w:p w:rsidR="000B0895" w:rsidRPr="000B0895" w:rsidRDefault="000B0895" w:rsidP="000B0895">
      <w:pPr>
        <w:tabs>
          <w:tab w:val="left" w:pos="-3240"/>
          <w:tab w:val="num" w:pos="851"/>
        </w:tabs>
        <w:ind w:left="851"/>
        <w:jc w:val="both"/>
        <w:rPr>
          <w:sz w:val="24"/>
          <w:szCs w:val="24"/>
          <w:lang w:val="uk-UA"/>
        </w:rPr>
      </w:pPr>
      <w:r w:rsidRPr="000B0895">
        <w:rPr>
          <w:sz w:val="24"/>
          <w:szCs w:val="24"/>
          <w:lang w:val="uk-UA"/>
        </w:rPr>
        <w:t xml:space="preserve">- придбання медичного обладнання для приведення закладу до вимог програми медичних гарантій населенню на 2022 рік за напрямком «туберкульоз» – у </w:t>
      </w:r>
      <w:r>
        <w:rPr>
          <w:sz w:val="24"/>
          <w:szCs w:val="24"/>
          <w:lang w:val="uk-UA"/>
        </w:rPr>
        <w:br/>
      </w:r>
      <w:r w:rsidRPr="000B0895">
        <w:rPr>
          <w:sz w:val="24"/>
          <w:szCs w:val="24"/>
          <w:lang w:val="uk-UA"/>
        </w:rPr>
        <w:t>сумі</w:t>
      </w:r>
      <w:r>
        <w:rPr>
          <w:sz w:val="24"/>
          <w:szCs w:val="24"/>
          <w:lang w:val="uk-UA"/>
        </w:rPr>
        <w:t xml:space="preserve"> </w:t>
      </w:r>
      <w:r w:rsidRPr="000B0895">
        <w:rPr>
          <w:sz w:val="24"/>
          <w:szCs w:val="24"/>
          <w:lang w:val="uk-UA"/>
        </w:rPr>
        <w:t xml:space="preserve">1500 </w:t>
      </w:r>
      <w:proofErr w:type="spellStart"/>
      <w:r w:rsidRPr="000B0895">
        <w:rPr>
          <w:sz w:val="24"/>
          <w:szCs w:val="24"/>
          <w:lang w:val="uk-UA"/>
        </w:rPr>
        <w:t>тис.грн</w:t>
      </w:r>
      <w:proofErr w:type="spellEnd"/>
      <w:r w:rsidRPr="000B0895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601E67" w:rsidRPr="00DC0193" w:rsidRDefault="00601E67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left" w:pos="142"/>
          <w:tab w:val="num" w:pos="284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DC0193">
        <w:rPr>
          <w:b/>
          <w:sz w:val="24"/>
          <w:szCs w:val="24"/>
          <w:lang w:val="uk-UA"/>
        </w:rPr>
        <w:t>Про стан фінансового забезпечення первинної медико-санітарної допомоги у територіальних громадах Рівненської області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C26388" w:rsidRDefault="00601E67" w:rsidP="00E2406B">
      <w:pPr>
        <w:pStyle w:val="af2"/>
        <w:tabs>
          <w:tab w:val="left" w:pos="284"/>
          <w:tab w:val="left" w:pos="426"/>
        </w:tabs>
        <w:ind w:left="0" w:firstLine="709"/>
        <w:jc w:val="both"/>
        <w:rPr>
          <w:b/>
          <w:sz w:val="24"/>
          <w:szCs w:val="24"/>
          <w:lang w:val="uk-UA" w:eastAsia="uk-UA"/>
        </w:rPr>
      </w:pPr>
      <w:r w:rsidRPr="00DC0193">
        <w:rPr>
          <w:rStyle w:val="rvts23"/>
          <w:i/>
          <w:sz w:val="24"/>
          <w:szCs w:val="24"/>
          <w:lang w:val="uk-UA"/>
        </w:rPr>
        <w:t>ВІВСЯННИК</w:t>
      </w:r>
      <w:r>
        <w:rPr>
          <w:rStyle w:val="rvts23"/>
          <w:i/>
          <w:sz w:val="24"/>
          <w:szCs w:val="24"/>
          <w:lang w:val="uk-UA"/>
        </w:rPr>
        <w:t>А</w:t>
      </w:r>
      <w:r w:rsidRPr="00DC0193">
        <w:rPr>
          <w:rStyle w:val="rvts23"/>
          <w:i/>
          <w:sz w:val="24"/>
          <w:szCs w:val="24"/>
          <w:lang w:val="uk-UA"/>
        </w:rPr>
        <w:t xml:space="preserve"> О</w:t>
      </w:r>
      <w:r>
        <w:rPr>
          <w:rStyle w:val="rvts23"/>
          <w:i/>
          <w:sz w:val="24"/>
          <w:szCs w:val="24"/>
          <w:lang w:val="uk-UA"/>
        </w:rPr>
        <w:t>.</w:t>
      </w:r>
      <w:r w:rsidRPr="00DC0193">
        <w:rPr>
          <w:rStyle w:val="rvts23"/>
          <w:i/>
          <w:sz w:val="24"/>
          <w:szCs w:val="24"/>
          <w:lang w:val="uk-UA"/>
        </w:rPr>
        <w:t>М</w:t>
      </w:r>
      <w:r>
        <w:rPr>
          <w:rStyle w:val="rvts23"/>
          <w:i/>
          <w:sz w:val="24"/>
          <w:szCs w:val="24"/>
          <w:lang w:val="uk-UA"/>
        </w:rPr>
        <w:t xml:space="preserve">. </w:t>
      </w:r>
      <w:r w:rsidRPr="00DC0193">
        <w:rPr>
          <w:rStyle w:val="rvts23"/>
          <w:i/>
          <w:sz w:val="24"/>
          <w:szCs w:val="24"/>
          <w:lang w:val="uk-UA"/>
        </w:rPr>
        <w:t>– директор</w:t>
      </w:r>
      <w:r>
        <w:rPr>
          <w:rStyle w:val="rvts23"/>
          <w:i/>
          <w:sz w:val="24"/>
          <w:szCs w:val="24"/>
          <w:lang w:val="uk-UA"/>
        </w:rPr>
        <w:t>а</w:t>
      </w:r>
      <w:r w:rsidRPr="00DC0193">
        <w:rPr>
          <w:rStyle w:val="rvts23"/>
          <w:i/>
          <w:sz w:val="24"/>
          <w:szCs w:val="24"/>
          <w:lang w:val="uk-UA"/>
        </w:rPr>
        <w:t xml:space="preserve"> департаменту цивільного захисту та охорони здоров’я Рівненської облдержадміністрації</w:t>
      </w:r>
      <w:r w:rsidR="000E1AB4" w:rsidRPr="00C26388"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</w:t>
      </w:r>
      <w:r w:rsidR="00E2406B" w:rsidRPr="00C26388">
        <w:rPr>
          <w:sz w:val="24"/>
          <w:szCs w:val="24"/>
          <w:lang w:val="uk-UA"/>
        </w:rPr>
        <w:t>ий</w:t>
      </w:r>
      <w:r w:rsidR="000E1AB4" w:rsidRPr="00C26388">
        <w:rPr>
          <w:sz w:val="24"/>
          <w:szCs w:val="24"/>
          <w:lang w:val="uk-UA"/>
        </w:rPr>
        <w:t xml:space="preserve"> ознайоми</w:t>
      </w:r>
      <w:r w:rsidR="00E2406B" w:rsidRPr="00C26388">
        <w:rPr>
          <w:sz w:val="24"/>
          <w:szCs w:val="24"/>
          <w:lang w:val="uk-UA"/>
        </w:rPr>
        <w:t>в</w:t>
      </w:r>
      <w:r w:rsidR="000E1AB4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A3032C" w:rsidRDefault="00A3032C" w:rsidP="00601E67">
      <w:pPr>
        <w:tabs>
          <w:tab w:val="left" w:pos="0"/>
          <w:tab w:val="left" w:pos="142"/>
        </w:tabs>
        <w:spacing w:after="120"/>
        <w:ind w:firstLine="567"/>
        <w:contextualSpacing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ПАСТУХ О.В. – заступник </w:t>
      </w:r>
      <w:proofErr w:type="spellStart"/>
      <w:r>
        <w:rPr>
          <w:i/>
          <w:sz w:val="24"/>
          <w:szCs w:val="24"/>
          <w:lang w:val="uk-UA"/>
        </w:rPr>
        <w:t>Радивилівського</w:t>
      </w:r>
      <w:proofErr w:type="spellEnd"/>
      <w:r>
        <w:rPr>
          <w:i/>
          <w:sz w:val="24"/>
          <w:szCs w:val="24"/>
          <w:lang w:val="uk-UA"/>
        </w:rPr>
        <w:t xml:space="preserve"> міського голови, </w:t>
      </w:r>
      <w:r w:rsidRPr="00A3032C">
        <w:rPr>
          <w:sz w:val="24"/>
          <w:szCs w:val="24"/>
          <w:lang w:val="uk-UA"/>
        </w:rPr>
        <w:t>порушив питання щодо фінансування центрів ПМСД, оплати праці лікарів, персоналу лікарень, утримання ФАП.</w:t>
      </w:r>
      <w:r>
        <w:rPr>
          <w:i/>
          <w:sz w:val="24"/>
          <w:szCs w:val="24"/>
          <w:lang w:val="uk-UA"/>
        </w:rPr>
        <w:t xml:space="preserve"> </w:t>
      </w:r>
    </w:p>
    <w:p w:rsidR="00601E67" w:rsidRPr="00601E67" w:rsidRDefault="006657B0" w:rsidP="00601E67">
      <w:pPr>
        <w:tabs>
          <w:tab w:val="left" w:pos="0"/>
          <w:tab w:val="left" w:pos="142"/>
        </w:tabs>
        <w:spacing w:after="120"/>
        <w:ind w:firstLine="567"/>
        <w:contextualSpacing/>
        <w:jc w:val="both"/>
        <w:rPr>
          <w:b/>
          <w:i/>
          <w:lang w:val="uk-UA"/>
        </w:rPr>
      </w:pPr>
      <w:r w:rsidRPr="00601E67">
        <w:rPr>
          <w:i/>
          <w:sz w:val="24"/>
          <w:szCs w:val="24"/>
          <w:lang w:val="uk-UA"/>
        </w:rPr>
        <w:t>ДЕХТЯРЧУК О.В. –</w:t>
      </w:r>
      <w:r w:rsidRPr="00601E67">
        <w:rPr>
          <w:sz w:val="24"/>
          <w:szCs w:val="24"/>
          <w:lang w:val="uk-UA"/>
        </w:rPr>
        <w:t xml:space="preserve"> </w:t>
      </w:r>
      <w:r w:rsidRPr="00601E67">
        <w:rPr>
          <w:i/>
          <w:sz w:val="24"/>
          <w:szCs w:val="24"/>
          <w:lang w:val="uk-UA"/>
        </w:rPr>
        <w:t>голова постійної комісії,</w:t>
      </w:r>
      <w:r w:rsidRPr="00601E67">
        <w:rPr>
          <w:sz w:val="24"/>
          <w:szCs w:val="24"/>
          <w:lang w:val="uk-UA"/>
        </w:rPr>
        <w:t xml:space="preserve"> </w:t>
      </w:r>
      <w:proofErr w:type="spellStart"/>
      <w:r w:rsidRPr="00601E67">
        <w:rPr>
          <w:sz w:val="24"/>
          <w:szCs w:val="24"/>
          <w:lang w:val="uk-UA"/>
        </w:rPr>
        <w:t>вніс</w:t>
      </w:r>
      <w:proofErr w:type="spellEnd"/>
      <w:r w:rsidRPr="00601E67">
        <w:rPr>
          <w:sz w:val="24"/>
          <w:szCs w:val="24"/>
          <w:lang w:val="uk-UA"/>
        </w:rPr>
        <w:t xml:space="preserve"> пропозиці</w:t>
      </w:r>
      <w:r w:rsidR="00601E67" w:rsidRPr="00601E67">
        <w:rPr>
          <w:sz w:val="24"/>
          <w:szCs w:val="24"/>
          <w:lang w:val="uk-UA"/>
        </w:rPr>
        <w:t xml:space="preserve">ї: рекомендувати Рівненській облдержадміністрації та районним державним адміністраціям посилити контроль за дотриманням договорів співфінансування центрів первинної медико-санітарної допомоги у територіальних громадах Рівненської області; звернутися до постійної комісії обласної ради з питань охорони здоров’я, материнства та дитинства стосовно проведення </w:t>
      </w:r>
      <w:r w:rsidR="0085477D" w:rsidRPr="00601E67">
        <w:rPr>
          <w:sz w:val="24"/>
          <w:szCs w:val="24"/>
          <w:lang w:val="uk-UA"/>
        </w:rPr>
        <w:t xml:space="preserve">у липні 2022 року </w:t>
      </w:r>
      <w:r w:rsidR="00601E67" w:rsidRPr="00601E67">
        <w:rPr>
          <w:sz w:val="24"/>
          <w:szCs w:val="24"/>
          <w:lang w:val="uk-UA"/>
        </w:rPr>
        <w:t xml:space="preserve">слухань щодо функціонування первинної медико-санітарної допомоги у територіальних громадах Рівненської області із залученням </w:t>
      </w:r>
      <w:r w:rsidR="00601E67" w:rsidRPr="00601E67">
        <w:rPr>
          <w:sz w:val="24"/>
          <w:szCs w:val="24"/>
          <w:lang w:val="uk-UA" w:eastAsia="uk-UA"/>
        </w:rPr>
        <w:lastRenderedPageBreak/>
        <w:t>Рівненського регіонального відділення Всеукраїнської Асоціації органів місцевого самоврядування «Асоціація міст України» та Асоціаці</w:t>
      </w:r>
      <w:r w:rsidR="001D731E">
        <w:rPr>
          <w:sz w:val="24"/>
          <w:szCs w:val="24"/>
          <w:lang w:val="uk-UA" w:eastAsia="uk-UA"/>
        </w:rPr>
        <w:t>ї</w:t>
      </w:r>
      <w:r w:rsidR="00601E67" w:rsidRPr="00601E67">
        <w:rPr>
          <w:sz w:val="24"/>
          <w:szCs w:val="24"/>
          <w:lang w:val="uk-UA" w:eastAsia="uk-UA"/>
        </w:rPr>
        <w:t xml:space="preserve"> «ОТГ Рівненщини».</w:t>
      </w:r>
    </w:p>
    <w:p w:rsidR="000E1AB4" w:rsidRPr="00C26388" w:rsidRDefault="000E1AB4" w:rsidP="000E1AB4">
      <w:pPr>
        <w:tabs>
          <w:tab w:val="left" w:pos="1260"/>
          <w:tab w:val="left" w:pos="2832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numPr>
          <w:ilvl w:val="0"/>
          <w:numId w:val="5"/>
        </w:numPr>
        <w:tabs>
          <w:tab w:val="left" w:pos="709"/>
          <w:tab w:val="left" w:pos="851"/>
        </w:tabs>
        <w:ind w:firstLine="27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Інформацію взяти до відома.</w:t>
      </w:r>
    </w:p>
    <w:p w:rsidR="001D731E" w:rsidRPr="001D731E" w:rsidRDefault="001D731E" w:rsidP="00BB7748">
      <w:pPr>
        <w:pStyle w:val="af2"/>
        <w:numPr>
          <w:ilvl w:val="0"/>
          <w:numId w:val="5"/>
        </w:numPr>
        <w:tabs>
          <w:tab w:val="clear" w:pos="540"/>
          <w:tab w:val="left" w:pos="0"/>
          <w:tab w:val="left" w:pos="142"/>
        </w:tabs>
        <w:spacing w:after="120"/>
        <w:ind w:left="851" w:hanging="284"/>
        <w:contextualSpacing/>
        <w:jc w:val="both"/>
        <w:rPr>
          <w:sz w:val="24"/>
          <w:szCs w:val="24"/>
          <w:lang w:val="uk-UA"/>
        </w:rPr>
      </w:pPr>
      <w:r w:rsidRPr="001D731E">
        <w:rPr>
          <w:sz w:val="24"/>
          <w:szCs w:val="24"/>
          <w:lang w:val="uk-UA"/>
        </w:rPr>
        <w:t xml:space="preserve">Рекомендувати Рівненській облдержадміністрації та районним державним адміністраціям посилити контроль за дотриманням договорів співфінансування центрів первинної медико-санітарної допомоги у територіальних громадах Рівненської області.   </w:t>
      </w:r>
    </w:p>
    <w:p w:rsidR="001D731E" w:rsidRPr="001D731E" w:rsidRDefault="001D731E" w:rsidP="00BB7748">
      <w:pPr>
        <w:pStyle w:val="af2"/>
        <w:numPr>
          <w:ilvl w:val="0"/>
          <w:numId w:val="5"/>
        </w:numPr>
        <w:tabs>
          <w:tab w:val="clear" w:pos="540"/>
          <w:tab w:val="left" w:pos="0"/>
          <w:tab w:val="left" w:pos="142"/>
        </w:tabs>
        <w:ind w:left="851" w:hanging="284"/>
        <w:contextualSpacing/>
        <w:jc w:val="both"/>
        <w:rPr>
          <w:sz w:val="24"/>
          <w:szCs w:val="24"/>
          <w:lang w:val="uk-UA"/>
        </w:rPr>
      </w:pPr>
      <w:r w:rsidRPr="001D731E">
        <w:rPr>
          <w:sz w:val="24"/>
          <w:szCs w:val="24"/>
          <w:lang w:val="uk-UA"/>
        </w:rPr>
        <w:t xml:space="preserve">Звернутися до постійної комісії обласної ради з питань охорони здоров’я, материнства та дитинства стосовно проведення </w:t>
      </w:r>
      <w:r w:rsidR="0085477D" w:rsidRPr="001D731E">
        <w:rPr>
          <w:sz w:val="24"/>
          <w:szCs w:val="24"/>
          <w:lang w:val="uk-UA"/>
        </w:rPr>
        <w:t xml:space="preserve">у липні 2022 року </w:t>
      </w:r>
      <w:r w:rsidRPr="001D731E">
        <w:rPr>
          <w:sz w:val="24"/>
          <w:szCs w:val="24"/>
          <w:lang w:val="uk-UA"/>
        </w:rPr>
        <w:t xml:space="preserve">слухань щодо функціонування первинної медико-санітарної допомоги у територіальних громадах Рівненської області із залученням </w:t>
      </w:r>
      <w:r w:rsidRPr="001D731E">
        <w:rPr>
          <w:sz w:val="24"/>
          <w:szCs w:val="24"/>
          <w:lang w:val="uk-UA" w:eastAsia="uk-UA"/>
        </w:rPr>
        <w:t>Рівненського регіонального відділення Всеукраїнської Асоціації органів місцевого самоврядування «Асоціація міст України» та Асоціації «ОТГ Рівненщини».</w:t>
      </w:r>
    </w:p>
    <w:p w:rsidR="000E1AB4" w:rsidRPr="00C26388" w:rsidRDefault="000E1AB4" w:rsidP="001D731E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1D731E">
        <w:rPr>
          <w:b/>
          <w:sz w:val="24"/>
          <w:szCs w:val="24"/>
          <w:u w:val="single"/>
          <w:lang w:val="uk-UA"/>
        </w:rPr>
        <w:t>ГОЛОСУВАЛИ:</w:t>
      </w:r>
      <w:r w:rsidRPr="001D731E">
        <w:rPr>
          <w:i/>
          <w:color w:val="000000"/>
          <w:sz w:val="24"/>
          <w:szCs w:val="24"/>
          <w:lang w:val="uk-UA"/>
        </w:rPr>
        <w:t xml:space="preserve"> „за” –</w:t>
      </w:r>
      <w:r w:rsidRPr="00C26388">
        <w:rPr>
          <w:i/>
          <w:color w:val="000000"/>
          <w:sz w:val="24"/>
          <w:szCs w:val="24"/>
          <w:lang w:val="uk-UA"/>
        </w:rPr>
        <w:t xml:space="preserve">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0B0895" w:rsidRPr="00DC0193" w:rsidRDefault="000B0895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left" w:pos="142"/>
          <w:tab w:val="num" w:pos="284"/>
        </w:tabs>
        <w:ind w:left="426" w:hanging="426"/>
        <w:contextualSpacing/>
        <w:jc w:val="both"/>
        <w:rPr>
          <w:b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 xml:space="preserve">Про звернення Рівненського регіонального відділення Всеукраїнської Асоціації органів місцевого самоврядування «Асоціація міст України» щодо збільшення фінансування щорічного обласного конкурсу проєктів розвитку територіальних громад до 5 </w:t>
      </w:r>
      <w:proofErr w:type="spellStart"/>
      <w:r w:rsidRPr="00DC0193">
        <w:rPr>
          <w:b/>
          <w:sz w:val="24"/>
          <w:szCs w:val="24"/>
          <w:lang w:val="uk-UA" w:eastAsia="uk-UA"/>
        </w:rPr>
        <w:t>млн.грн</w:t>
      </w:r>
      <w:proofErr w:type="spellEnd"/>
      <w:r w:rsidRPr="00DC0193">
        <w:rPr>
          <w:b/>
          <w:sz w:val="24"/>
          <w:szCs w:val="24"/>
          <w:lang w:val="uk-UA" w:eastAsia="uk-UA"/>
        </w:rPr>
        <w:t xml:space="preserve">. у 2022 році </w:t>
      </w:r>
    </w:p>
    <w:p w:rsidR="000B0895" w:rsidRPr="000B0895" w:rsidRDefault="000B0895" w:rsidP="000B0895">
      <w:pPr>
        <w:tabs>
          <w:tab w:val="left" w:pos="426"/>
        </w:tabs>
        <w:jc w:val="both"/>
        <w:rPr>
          <w:bCs/>
          <w:i/>
          <w:sz w:val="24"/>
          <w:szCs w:val="24"/>
          <w:bdr w:val="none" w:sz="0" w:space="0" w:color="auto" w:frame="1"/>
          <w:lang w:val="uk-UA"/>
        </w:rPr>
      </w:pPr>
      <w:r w:rsidRPr="000B0895">
        <w:rPr>
          <w:b/>
          <w:sz w:val="24"/>
          <w:szCs w:val="24"/>
          <w:u w:val="single"/>
          <w:lang w:val="uk-UA"/>
        </w:rPr>
        <w:t>СЛУХАЛИ:</w:t>
      </w:r>
    </w:p>
    <w:p w:rsidR="000E1AB4" w:rsidRPr="00C26388" w:rsidRDefault="000B0895" w:rsidP="000B0895">
      <w:pPr>
        <w:ind w:firstLine="709"/>
        <w:jc w:val="both"/>
        <w:rPr>
          <w:i/>
          <w:sz w:val="24"/>
          <w:szCs w:val="24"/>
          <w:lang w:val="uk-UA" w:eastAsia="uk-UA"/>
        </w:rPr>
      </w:pPr>
      <w:r w:rsidRPr="000B0895">
        <w:rPr>
          <w:i/>
          <w:sz w:val="24"/>
          <w:szCs w:val="24"/>
          <w:lang w:val="uk-UA" w:eastAsia="uk-UA"/>
        </w:rPr>
        <w:t xml:space="preserve">КУРИЛАСА В.В. – консультанта з правових питань Рівненського регіонального відділення Всеукраїнської Асоціації органів місцевого самоврядування «Асоціація міст України» </w:t>
      </w:r>
      <w:r w:rsidRPr="000B0895">
        <w:rPr>
          <w:sz w:val="24"/>
          <w:szCs w:val="24"/>
          <w:lang w:val="uk-UA" w:eastAsia="uk-UA"/>
        </w:rPr>
        <w:t xml:space="preserve">та </w:t>
      </w:r>
      <w:r w:rsidRPr="000B0895">
        <w:rPr>
          <w:i/>
          <w:sz w:val="24"/>
          <w:szCs w:val="24"/>
          <w:lang w:val="uk-UA" w:eastAsia="uk-UA"/>
        </w:rPr>
        <w:t>ПИЛИПЧУКА С.К.</w:t>
      </w:r>
      <w:r>
        <w:rPr>
          <w:i/>
          <w:sz w:val="24"/>
          <w:szCs w:val="24"/>
          <w:lang w:val="uk-UA" w:eastAsia="uk-UA"/>
        </w:rPr>
        <w:t xml:space="preserve"> –</w:t>
      </w:r>
      <w:r w:rsidRPr="00C26388">
        <w:rPr>
          <w:i/>
          <w:sz w:val="24"/>
          <w:szCs w:val="24"/>
          <w:lang w:val="uk-UA"/>
        </w:rPr>
        <w:t xml:space="preserve"> </w:t>
      </w:r>
      <w:r w:rsidRPr="000B0895">
        <w:rPr>
          <w:i/>
          <w:sz w:val="24"/>
          <w:szCs w:val="24"/>
          <w:lang w:val="uk-UA" w:eastAsia="uk-UA"/>
        </w:rPr>
        <w:t>голову Асоціації «ОТГ Рівненщини»</w:t>
      </w:r>
      <w:r>
        <w:rPr>
          <w:i/>
          <w:sz w:val="24"/>
          <w:szCs w:val="24"/>
          <w:lang w:val="uk-UA" w:eastAsia="uk-UA"/>
        </w:rPr>
        <w:t>,</w:t>
      </w:r>
      <w:r w:rsidRPr="000B0895">
        <w:rPr>
          <w:i/>
          <w:sz w:val="24"/>
          <w:szCs w:val="24"/>
          <w:lang w:val="uk-UA" w:eastAsia="uk-UA"/>
        </w:rPr>
        <w:t xml:space="preserve"> </w:t>
      </w:r>
      <w:r w:rsidR="000E1AB4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і</w:t>
      </w:r>
      <w:r w:rsidR="000E1AB4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ли</w:t>
      </w:r>
      <w:r w:rsidR="000E1AB4" w:rsidRPr="00C26388">
        <w:rPr>
          <w:sz w:val="24"/>
          <w:szCs w:val="24"/>
          <w:lang w:val="uk-UA"/>
        </w:rPr>
        <w:t xml:space="preserve"> пр</w:t>
      </w:r>
      <w:r>
        <w:rPr>
          <w:sz w:val="24"/>
          <w:szCs w:val="24"/>
          <w:lang w:val="uk-UA"/>
        </w:rPr>
        <w:t>исутніх із суттю даного питання</w:t>
      </w:r>
      <w:r w:rsidR="000E1AB4" w:rsidRPr="00C26388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0B0895" w:rsidRPr="000B0895" w:rsidRDefault="00DD4043" w:rsidP="000B0895">
      <w:pPr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 xml:space="preserve">голова постійної комісії,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</w:t>
      </w:r>
      <w:r w:rsidR="000B0895" w:rsidRPr="000B0895">
        <w:rPr>
          <w:sz w:val="24"/>
          <w:szCs w:val="24"/>
          <w:lang w:val="uk-UA"/>
        </w:rPr>
        <w:t>рекомендувати облдержадміністрації у проєкті рішення «Про внесення змін до обласного бюджету Рівненської області на 2022 рік» збільшити фінансування щорічного обласного конкурсу проєктів розвитку територіальних громад до 5 млн. грн.</w:t>
      </w:r>
    </w:p>
    <w:p w:rsidR="000E1AB4" w:rsidRPr="00C26388" w:rsidRDefault="000E1AB4" w:rsidP="000B0895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numPr>
          <w:ilvl w:val="0"/>
          <w:numId w:val="22"/>
        </w:numPr>
        <w:tabs>
          <w:tab w:val="clear" w:pos="540"/>
          <w:tab w:val="left" w:pos="851"/>
        </w:tabs>
        <w:ind w:left="851" w:hanging="284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Інформацію взяти до відома.</w:t>
      </w:r>
    </w:p>
    <w:p w:rsidR="000B0895" w:rsidRPr="000B0895" w:rsidRDefault="000B0895" w:rsidP="00BB7748">
      <w:pPr>
        <w:numPr>
          <w:ilvl w:val="0"/>
          <w:numId w:val="22"/>
        </w:numPr>
        <w:tabs>
          <w:tab w:val="clear" w:pos="540"/>
          <w:tab w:val="num" w:pos="851"/>
        </w:tabs>
        <w:ind w:left="851" w:hanging="284"/>
        <w:jc w:val="both"/>
        <w:rPr>
          <w:sz w:val="24"/>
          <w:szCs w:val="24"/>
          <w:lang w:val="uk-UA"/>
        </w:rPr>
      </w:pPr>
      <w:r w:rsidRPr="000B0895">
        <w:rPr>
          <w:sz w:val="24"/>
          <w:szCs w:val="24"/>
          <w:lang w:val="uk-UA"/>
        </w:rPr>
        <w:t xml:space="preserve">Рекомендувати облдержадміністрації у проєкті рішення «Про внесення змін до обласного бюджету Рівненської області на 2022 рік» збільшити фінансування щорічного обласного конкурсу проєктів розвитку територіальних громад до </w:t>
      </w:r>
      <w:r w:rsidRPr="000B0895">
        <w:rPr>
          <w:sz w:val="24"/>
          <w:szCs w:val="24"/>
          <w:lang w:val="uk-UA"/>
        </w:rPr>
        <w:br/>
        <w:t>5 млн. грн.</w:t>
      </w:r>
    </w:p>
    <w:p w:rsidR="000E1AB4" w:rsidRPr="00C26388" w:rsidRDefault="000E1AB4" w:rsidP="000B0895">
      <w:pPr>
        <w:jc w:val="both"/>
        <w:rPr>
          <w:color w:val="000000"/>
          <w:sz w:val="24"/>
          <w:szCs w:val="24"/>
        </w:rPr>
      </w:pPr>
      <w:r w:rsidRPr="00C26388">
        <w:rPr>
          <w:b/>
          <w:sz w:val="24"/>
          <w:szCs w:val="24"/>
          <w:u w:val="single"/>
          <w:lang w:val="uk-UA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  <w:lang w:val="ru-RU"/>
        </w:rPr>
      </w:pPr>
    </w:p>
    <w:p w:rsidR="007D2938" w:rsidRPr="00DC0193" w:rsidRDefault="007D2938" w:rsidP="00BB7748">
      <w:pPr>
        <w:pStyle w:val="af2"/>
        <w:numPr>
          <w:ilvl w:val="0"/>
          <w:numId w:val="25"/>
        </w:numPr>
        <w:tabs>
          <w:tab w:val="clear" w:pos="525"/>
          <w:tab w:val="left" w:pos="0"/>
          <w:tab w:val="left" w:pos="142"/>
          <w:tab w:val="num" w:pos="284"/>
        </w:tabs>
        <w:ind w:left="426" w:hanging="426"/>
        <w:contextualSpacing/>
        <w:jc w:val="both"/>
        <w:rPr>
          <w:rStyle w:val="FontStyle26"/>
          <w:b w:val="0"/>
          <w:bCs w:val="0"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 xml:space="preserve">Про </w:t>
      </w:r>
      <w:r w:rsidRPr="00DC0193">
        <w:rPr>
          <w:b/>
          <w:sz w:val="24"/>
          <w:szCs w:val="24"/>
          <w:lang w:val="uk-UA"/>
        </w:rPr>
        <w:t xml:space="preserve">план роботи постійної комісії Рівненської обласної ради з питань місцевого самоврядування, розвитку територій та європейської інтеграції на 2022 рік </w:t>
      </w:r>
    </w:p>
    <w:p w:rsidR="007D2938" w:rsidRPr="007D2938" w:rsidRDefault="007D2938" w:rsidP="007D2938">
      <w:pPr>
        <w:jc w:val="both"/>
        <w:rPr>
          <w:bCs/>
          <w:i/>
          <w:sz w:val="24"/>
          <w:szCs w:val="24"/>
          <w:bdr w:val="none" w:sz="0" w:space="0" w:color="auto" w:frame="1"/>
          <w:lang w:val="uk-UA"/>
        </w:rPr>
      </w:pPr>
      <w:r w:rsidRPr="007D2938">
        <w:rPr>
          <w:b/>
          <w:sz w:val="24"/>
          <w:szCs w:val="24"/>
          <w:u w:val="single"/>
          <w:lang w:val="uk-UA"/>
        </w:rPr>
        <w:t>СЛУХАЛИ:</w:t>
      </w:r>
    </w:p>
    <w:p w:rsidR="000E1AB4" w:rsidRPr="00C26388" w:rsidRDefault="00A16A39" w:rsidP="007D2938">
      <w:pPr>
        <w:ind w:firstLine="709"/>
        <w:jc w:val="both"/>
        <w:rPr>
          <w:i/>
          <w:sz w:val="24"/>
          <w:szCs w:val="24"/>
          <w:lang w:val="uk-UA" w:eastAsia="uk-UA"/>
        </w:rPr>
      </w:pPr>
      <w:r w:rsidRPr="007D2938">
        <w:rPr>
          <w:i/>
          <w:sz w:val="24"/>
          <w:szCs w:val="24"/>
          <w:lang w:val="uk-UA" w:eastAsia="uk-UA"/>
        </w:rPr>
        <w:t>ДЕХТЯРЧУК</w:t>
      </w:r>
      <w:r>
        <w:rPr>
          <w:i/>
          <w:sz w:val="24"/>
          <w:szCs w:val="24"/>
          <w:lang w:val="uk-UA" w:eastAsia="uk-UA"/>
        </w:rPr>
        <w:t>А</w:t>
      </w:r>
      <w:r w:rsidRPr="007D2938">
        <w:rPr>
          <w:i/>
          <w:sz w:val="24"/>
          <w:szCs w:val="24"/>
          <w:lang w:val="uk-UA" w:eastAsia="uk-UA"/>
        </w:rPr>
        <w:t xml:space="preserve"> </w:t>
      </w:r>
      <w:r w:rsidR="007D2938" w:rsidRPr="007D2938">
        <w:rPr>
          <w:i/>
          <w:sz w:val="24"/>
          <w:szCs w:val="24"/>
          <w:lang w:val="uk-UA" w:eastAsia="uk-UA"/>
        </w:rPr>
        <w:t>О</w:t>
      </w:r>
      <w:r w:rsidR="007D2938">
        <w:rPr>
          <w:i/>
          <w:sz w:val="24"/>
          <w:szCs w:val="24"/>
          <w:lang w:val="uk-UA" w:eastAsia="uk-UA"/>
        </w:rPr>
        <w:t>.</w:t>
      </w:r>
      <w:r w:rsidR="007D2938" w:rsidRPr="007D2938">
        <w:rPr>
          <w:i/>
          <w:sz w:val="24"/>
          <w:szCs w:val="24"/>
          <w:lang w:val="uk-UA" w:eastAsia="uk-UA"/>
        </w:rPr>
        <w:t>В</w:t>
      </w:r>
      <w:r w:rsidR="007D2938">
        <w:rPr>
          <w:i/>
          <w:sz w:val="24"/>
          <w:szCs w:val="24"/>
          <w:lang w:val="uk-UA" w:eastAsia="uk-UA"/>
        </w:rPr>
        <w:t xml:space="preserve">. </w:t>
      </w:r>
      <w:r w:rsidR="007D2938" w:rsidRPr="007D2938">
        <w:rPr>
          <w:i/>
          <w:sz w:val="24"/>
          <w:szCs w:val="24"/>
          <w:lang w:val="uk-UA" w:eastAsia="uk-UA"/>
        </w:rPr>
        <w:t>– голов</w:t>
      </w:r>
      <w:r w:rsidR="007D2938">
        <w:rPr>
          <w:i/>
          <w:sz w:val="24"/>
          <w:szCs w:val="24"/>
          <w:lang w:val="uk-UA" w:eastAsia="uk-UA"/>
        </w:rPr>
        <w:t>у</w:t>
      </w:r>
      <w:r w:rsidR="007D2938" w:rsidRPr="007D2938">
        <w:rPr>
          <w:i/>
          <w:sz w:val="24"/>
          <w:szCs w:val="24"/>
          <w:lang w:val="uk-UA" w:eastAsia="uk-UA"/>
        </w:rPr>
        <w:t xml:space="preserve"> постійної комісії </w:t>
      </w:r>
      <w:r w:rsidR="007D2938" w:rsidRPr="007D2938">
        <w:rPr>
          <w:i/>
          <w:sz w:val="24"/>
          <w:szCs w:val="24"/>
          <w:lang w:val="uk-UA"/>
        </w:rPr>
        <w:t>Рівненської обласної ради з питань місцевого самоврядування, розвитку територій та європейської інтеграції</w:t>
      </w:r>
      <w:r w:rsidR="00F4645B" w:rsidRPr="00C26388"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який ознайомив пр</w:t>
      </w:r>
      <w:r w:rsidR="007D2938">
        <w:rPr>
          <w:sz w:val="24"/>
          <w:szCs w:val="24"/>
          <w:lang w:val="uk-UA"/>
        </w:rPr>
        <w:t>исутніх із суттю даного питання</w:t>
      </w:r>
      <w:r w:rsidR="000E1AB4" w:rsidRPr="00C26388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F4645B" w:rsidRPr="00C26388" w:rsidRDefault="00A16A39" w:rsidP="00F4645B">
      <w:pPr>
        <w:ind w:firstLine="709"/>
        <w:jc w:val="both"/>
        <w:rPr>
          <w:b/>
          <w:sz w:val="24"/>
          <w:szCs w:val="24"/>
          <w:u w:val="single"/>
          <w:lang w:val="uk-UA"/>
        </w:rPr>
      </w:pPr>
      <w:r>
        <w:rPr>
          <w:i/>
          <w:sz w:val="24"/>
          <w:szCs w:val="24"/>
          <w:lang w:val="uk-UA"/>
        </w:rPr>
        <w:t xml:space="preserve">ПРОЦЮК </w:t>
      </w:r>
      <w:r w:rsidR="00F4645B" w:rsidRPr="00C26388">
        <w:rPr>
          <w:i/>
          <w:sz w:val="24"/>
          <w:szCs w:val="24"/>
          <w:lang w:val="uk-UA"/>
        </w:rPr>
        <w:t>О.В. –</w:t>
      </w:r>
      <w:r w:rsidR="00F4645B" w:rsidRPr="00C26388"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секретар</w:t>
      </w:r>
      <w:r w:rsidR="00F4645B" w:rsidRPr="00C26388">
        <w:rPr>
          <w:i/>
          <w:sz w:val="24"/>
          <w:szCs w:val="24"/>
          <w:lang w:val="uk-UA"/>
        </w:rPr>
        <w:t xml:space="preserve"> постійної комісії, </w:t>
      </w:r>
      <w:proofErr w:type="spellStart"/>
      <w:r w:rsidR="00F4645B" w:rsidRPr="00C26388">
        <w:rPr>
          <w:sz w:val="24"/>
          <w:szCs w:val="24"/>
          <w:lang w:val="uk-UA"/>
        </w:rPr>
        <w:t>вніс</w:t>
      </w:r>
      <w:proofErr w:type="spellEnd"/>
      <w:r w:rsidR="00F4645B" w:rsidRPr="00C26388">
        <w:rPr>
          <w:sz w:val="24"/>
          <w:szCs w:val="24"/>
          <w:lang w:val="uk-UA"/>
        </w:rPr>
        <w:t xml:space="preserve"> пропозицію </w:t>
      </w:r>
      <w:proofErr w:type="spellStart"/>
      <w:r w:rsidR="0085477D" w:rsidRPr="00A16A39">
        <w:rPr>
          <w:sz w:val="24"/>
          <w:szCs w:val="24"/>
        </w:rPr>
        <w:t>затвердити</w:t>
      </w:r>
      <w:proofErr w:type="spellEnd"/>
      <w:r w:rsidR="0085477D" w:rsidRPr="00A16A39">
        <w:rPr>
          <w:sz w:val="24"/>
          <w:szCs w:val="24"/>
        </w:rPr>
        <w:t xml:space="preserve"> план </w:t>
      </w:r>
      <w:proofErr w:type="spellStart"/>
      <w:r w:rsidR="0085477D" w:rsidRPr="00A16A39">
        <w:rPr>
          <w:sz w:val="24"/>
          <w:szCs w:val="24"/>
        </w:rPr>
        <w:t>роботи</w:t>
      </w:r>
      <w:proofErr w:type="spellEnd"/>
      <w:r w:rsidR="0085477D" w:rsidRPr="00A16A39">
        <w:rPr>
          <w:sz w:val="24"/>
          <w:szCs w:val="24"/>
        </w:rPr>
        <w:t xml:space="preserve"> </w:t>
      </w:r>
      <w:proofErr w:type="spellStart"/>
      <w:r w:rsidR="0085477D" w:rsidRPr="00A16A39">
        <w:rPr>
          <w:sz w:val="24"/>
          <w:szCs w:val="24"/>
        </w:rPr>
        <w:t>постійної</w:t>
      </w:r>
      <w:proofErr w:type="spellEnd"/>
      <w:r w:rsidR="0085477D" w:rsidRPr="00A16A39">
        <w:rPr>
          <w:sz w:val="24"/>
          <w:szCs w:val="24"/>
        </w:rPr>
        <w:t xml:space="preserve"> </w:t>
      </w:r>
      <w:proofErr w:type="spellStart"/>
      <w:r w:rsidR="0085477D" w:rsidRPr="00A16A39">
        <w:rPr>
          <w:sz w:val="24"/>
          <w:szCs w:val="24"/>
        </w:rPr>
        <w:t>комісії</w:t>
      </w:r>
      <w:proofErr w:type="spellEnd"/>
      <w:r w:rsidR="0085477D" w:rsidRPr="00A16A39">
        <w:rPr>
          <w:sz w:val="24"/>
          <w:szCs w:val="24"/>
        </w:rPr>
        <w:t xml:space="preserve"> </w:t>
      </w:r>
      <w:proofErr w:type="spellStart"/>
      <w:r w:rsidR="0085477D" w:rsidRPr="00A16A39">
        <w:rPr>
          <w:sz w:val="24"/>
          <w:szCs w:val="24"/>
        </w:rPr>
        <w:t>Рівненської</w:t>
      </w:r>
      <w:proofErr w:type="spellEnd"/>
      <w:r w:rsidR="0085477D" w:rsidRPr="00A16A39">
        <w:rPr>
          <w:sz w:val="24"/>
          <w:szCs w:val="24"/>
        </w:rPr>
        <w:t xml:space="preserve"> </w:t>
      </w:r>
      <w:proofErr w:type="spellStart"/>
      <w:r w:rsidR="0085477D" w:rsidRPr="00A16A39">
        <w:rPr>
          <w:sz w:val="24"/>
          <w:szCs w:val="24"/>
        </w:rPr>
        <w:t>обласної</w:t>
      </w:r>
      <w:proofErr w:type="spellEnd"/>
      <w:r w:rsidR="0085477D" w:rsidRPr="00A16A39">
        <w:rPr>
          <w:sz w:val="24"/>
          <w:szCs w:val="24"/>
        </w:rPr>
        <w:t xml:space="preserve"> ради з </w:t>
      </w:r>
      <w:proofErr w:type="spellStart"/>
      <w:r w:rsidR="0085477D" w:rsidRPr="00A16A39">
        <w:rPr>
          <w:sz w:val="24"/>
          <w:szCs w:val="24"/>
        </w:rPr>
        <w:t>питань</w:t>
      </w:r>
      <w:proofErr w:type="spellEnd"/>
      <w:r w:rsidR="0085477D" w:rsidRPr="00A16A39">
        <w:rPr>
          <w:sz w:val="24"/>
          <w:szCs w:val="24"/>
        </w:rPr>
        <w:t xml:space="preserve"> </w:t>
      </w:r>
      <w:proofErr w:type="spellStart"/>
      <w:r w:rsidR="0085477D" w:rsidRPr="00A16A39">
        <w:rPr>
          <w:sz w:val="24"/>
          <w:szCs w:val="24"/>
        </w:rPr>
        <w:t>місцевого</w:t>
      </w:r>
      <w:proofErr w:type="spellEnd"/>
      <w:r w:rsidR="0085477D" w:rsidRPr="00A16A39">
        <w:rPr>
          <w:sz w:val="24"/>
          <w:szCs w:val="24"/>
        </w:rPr>
        <w:t xml:space="preserve"> </w:t>
      </w:r>
      <w:proofErr w:type="spellStart"/>
      <w:r w:rsidR="0085477D" w:rsidRPr="00A16A39">
        <w:rPr>
          <w:sz w:val="24"/>
          <w:szCs w:val="24"/>
        </w:rPr>
        <w:t>самоврядування</w:t>
      </w:r>
      <w:proofErr w:type="spellEnd"/>
      <w:r w:rsidR="0085477D" w:rsidRPr="00A16A39">
        <w:rPr>
          <w:sz w:val="24"/>
          <w:szCs w:val="24"/>
        </w:rPr>
        <w:t xml:space="preserve">, </w:t>
      </w:r>
      <w:proofErr w:type="spellStart"/>
      <w:r w:rsidR="0085477D" w:rsidRPr="00A16A39">
        <w:rPr>
          <w:sz w:val="24"/>
          <w:szCs w:val="24"/>
        </w:rPr>
        <w:t>розвитку</w:t>
      </w:r>
      <w:proofErr w:type="spellEnd"/>
      <w:r w:rsidR="0085477D" w:rsidRPr="00A16A39">
        <w:rPr>
          <w:sz w:val="24"/>
          <w:szCs w:val="24"/>
        </w:rPr>
        <w:t xml:space="preserve"> </w:t>
      </w:r>
      <w:proofErr w:type="spellStart"/>
      <w:r w:rsidR="0085477D" w:rsidRPr="00A16A39">
        <w:rPr>
          <w:sz w:val="24"/>
          <w:szCs w:val="24"/>
        </w:rPr>
        <w:t>територій</w:t>
      </w:r>
      <w:proofErr w:type="spellEnd"/>
      <w:r w:rsidR="0085477D" w:rsidRPr="00A16A39">
        <w:rPr>
          <w:sz w:val="24"/>
          <w:szCs w:val="24"/>
        </w:rPr>
        <w:t xml:space="preserve"> та </w:t>
      </w:r>
      <w:proofErr w:type="spellStart"/>
      <w:r w:rsidR="0085477D" w:rsidRPr="00A16A39">
        <w:rPr>
          <w:sz w:val="24"/>
          <w:szCs w:val="24"/>
        </w:rPr>
        <w:t>європейської</w:t>
      </w:r>
      <w:proofErr w:type="spellEnd"/>
      <w:r w:rsidR="0085477D" w:rsidRPr="00A16A39">
        <w:rPr>
          <w:sz w:val="24"/>
          <w:szCs w:val="24"/>
        </w:rPr>
        <w:t xml:space="preserve"> </w:t>
      </w:r>
      <w:proofErr w:type="spellStart"/>
      <w:r w:rsidR="0085477D" w:rsidRPr="00A16A39">
        <w:rPr>
          <w:sz w:val="24"/>
          <w:szCs w:val="24"/>
        </w:rPr>
        <w:t>інтеграції</w:t>
      </w:r>
      <w:proofErr w:type="spellEnd"/>
      <w:r w:rsidR="0085477D" w:rsidRPr="00A16A39">
        <w:rPr>
          <w:sz w:val="24"/>
          <w:szCs w:val="24"/>
        </w:rPr>
        <w:t xml:space="preserve"> на</w:t>
      </w:r>
      <w:r w:rsidR="0085477D">
        <w:rPr>
          <w:sz w:val="24"/>
          <w:szCs w:val="24"/>
          <w:lang w:val="uk-UA"/>
        </w:rPr>
        <w:t xml:space="preserve"> </w:t>
      </w:r>
      <w:r w:rsidR="0085477D" w:rsidRPr="00A16A39">
        <w:rPr>
          <w:sz w:val="24"/>
          <w:szCs w:val="24"/>
        </w:rPr>
        <w:t xml:space="preserve">2022 </w:t>
      </w:r>
      <w:proofErr w:type="spellStart"/>
      <w:r w:rsidR="0085477D" w:rsidRPr="00A16A39">
        <w:rPr>
          <w:sz w:val="24"/>
          <w:szCs w:val="24"/>
        </w:rPr>
        <w:t>рік</w:t>
      </w:r>
      <w:proofErr w:type="spellEnd"/>
      <w:r w:rsidR="00F4645B" w:rsidRPr="00C26388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numPr>
          <w:ilvl w:val="0"/>
          <w:numId w:val="10"/>
        </w:numPr>
        <w:tabs>
          <w:tab w:val="left" w:pos="709"/>
          <w:tab w:val="left" w:pos="851"/>
        </w:tabs>
        <w:ind w:firstLine="27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Інформацію взяти до відома.</w:t>
      </w:r>
    </w:p>
    <w:p w:rsidR="00A16A39" w:rsidRPr="00A16A39" w:rsidRDefault="00A16A39" w:rsidP="00BB7748">
      <w:pPr>
        <w:pStyle w:val="30"/>
        <w:numPr>
          <w:ilvl w:val="0"/>
          <w:numId w:val="10"/>
        </w:numPr>
        <w:tabs>
          <w:tab w:val="clear" w:pos="540"/>
          <w:tab w:val="num" w:pos="851"/>
          <w:tab w:val="left" w:pos="900"/>
        </w:tabs>
        <w:spacing w:after="0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16A39">
        <w:rPr>
          <w:rFonts w:ascii="Times New Roman" w:hAnsi="Times New Roman"/>
          <w:sz w:val="24"/>
          <w:szCs w:val="24"/>
        </w:rPr>
        <w:lastRenderedPageBreak/>
        <w:t xml:space="preserve">Затвердити план роботи постійної комісії Рівненської обласної ради з питань місцевого самоврядування, розвитку територій та європейської інтеграції на </w:t>
      </w:r>
      <w:r w:rsidRPr="00A16A39">
        <w:rPr>
          <w:rFonts w:ascii="Times New Roman" w:hAnsi="Times New Roman"/>
          <w:sz w:val="24"/>
          <w:szCs w:val="24"/>
        </w:rPr>
        <w:br/>
        <w:t>2022 рік (додається).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</w:t>
      </w:r>
      <w:r w:rsidR="00A16A39">
        <w:rPr>
          <w:rFonts w:ascii="Times New Roman" w:hAnsi="Times New Roman"/>
          <w:i/>
          <w:sz w:val="24"/>
          <w:szCs w:val="24"/>
        </w:rPr>
        <w:t>ішення прийнят</w:t>
      </w:r>
      <w:r w:rsidR="006610DA">
        <w:rPr>
          <w:rFonts w:ascii="Times New Roman" w:hAnsi="Times New Roman"/>
          <w:i/>
          <w:sz w:val="24"/>
          <w:szCs w:val="24"/>
        </w:rPr>
        <w:t>о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B1022B" w:rsidRPr="00DC0193" w:rsidRDefault="00B1022B" w:rsidP="00BB7748">
      <w:pPr>
        <w:widowControl w:val="0"/>
        <w:numPr>
          <w:ilvl w:val="0"/>
          <w:numId w:val="25"/>
        </w:numPr>
        <w:tabs>
          <w:tab w:val="left" w:pos="142"/>
          <w:tab w:val="left" w:pos="10347"/>
        </w:tabs>
        <w:overflowPunct w:val="0"/>
        <w:adjustRightInd w:val="0"/>
        <w:ind w:right="-1"/>
        <w:jc w:val="both"/>
        <w:textAlignment w:val="baseline"/>
        <w:rPr>
          <w:b/>
          <w:bCs/>
          <w:sz w:val="24"/>
          <w:szCs w:val="24"/>
          <w:lang w:val="uk-UA" w:eastAsia="uk-UA"/>
        </w:rPr>
      </w:pPr>
      <w:r w:rsidRPr="00DC0193">
        <w:rPr>
          <w:b/>
          <w:sz w:val="24"/>
          <w:szCs w:val="24"/>
          <w:lang w:val="uk-UA" w:eastAsia="uk-UA"/>
        </w:rPr>
        <w:t xml:space="preserve">Про звернення Рівненської обласної </w:t>
      </w:r>
      <w:r w:rsidRPr="00DC0193">
        <w:rPr>
          <w:b/>
          <w:bCs/>
          <w:sz w:val="24"/>
          <w:szCs w:val="24"/>
          <w:lang w:val="uk-UA" w:eastAsia="uk-UA"/>
        </w:rPr>
        <w:t>ради до Президента України, Верховної Ради України щодо недопущення спроб ревізії діючої пропорційної системи виборів за відкритими партійними списками, та повернення до дискредитованої мажоритарної системи</w:t>
      </w:r>
    </w:p>
    <w:p w:rsidR="00B1022B" w:rsidRPr="00B1022B" w:rsidRDefault="00B1022B" w:rsidP="00B1022B">
      <w:pPr>
        <w:jc w:val="both"/>
        <w:rPr>
          <w:bCs/>
          <w:i/>
          <w:sz w:val="24"/>
          <w:szCs w:val="24"/>
          <w:bdr w:val="none" w:sz="0" w:space="0" w:color="auto" w:frame="1"/>
          <w:lang w:val="uk-UA"/>
        </w:rPr>
      </w:pPr>
      <w:r w:rsidRPr="00B1022B">
        <w:rPr>
          <w:b/>
          <w:sz w:val="24"/>
          <w:szCs w:val="24"/>
          <w:u w:val="single"/>
          <w:lang w:val="uk-UA"/>
        </w:rPr>
        <w:t>СЛУХАЛИ:</w:t>
      </w:r>
    </w:p>
    <w:p w:rsidR="00B1022B" w:rsidRPr="00B1022B" w:rsidRDefault="00B1022B" w:rsidP="00B1022B">
      <w:pPr>
        <w:tabs>
          <w:tab w:val="left" w:pos="567"/>
        </w:tabs>
        <w:ind w:firstLine="709"/>
        <w:jc w:val="both"/>
        <w:rPr>
          <w:i/>
          <w:sz w:val="24"/>
          <w:szCs w:val="24"/>
          <w:lang w:val="uk-UA" w:eastAsia="uk-UA"/>
        </w:rPr>
      </w:pPr>
      <w:r w:rsidRPr="00B1022B">
        <w:rPr>
          <w:i/>
          <w:sz w:val="24"/>
          <w:szCs w:val="24"/>
          <w:lang w:val="uk-UA" w:eastAsia="uk-UA"/>
        </w:rPr>
        <w:t>НАБОЧУК</w:t>
      </w:r>
      <w:r>
        <w:rPr>
          <w:i/>
          <w:sz w:val="24"/>
          <w:szCs w:val="24"/>
          <w:lang w:val="uk-UA" w:eastAsia="uk-UA"/>
        </w:rPr>
        <w:t>А</w:t>
      </w:r>
      <w:r w:rsidRPr="00B1022B">
        <w:rPr>
          <w:i/>
          <w:sz w:val="24"/>
          <w:szCs w:val="24"/>
          <w:lang w:val="uk-UA" w:eastAsia="uk-UA"/>
        </w:rPr>
        <w:t xml:space="preserve"> О</w:t>
      </w:r>
      <w:r>
        <w:rPr>
          <w:i/>
          <w:sz w:val="24"/>
          <w:szCs w:val="24"/>
          <w:lang w:val="uk-UA" w:eastAsia="uk-UA"/>
        </w:rPr>
        <w:t>.</w:t>
      </w:r>
      <w:r w:rsidRPr="00B1022B">
        <w:rPr>
          <w:i/>
          <w:sz w:val="24"/>
          <w:szCs w:val="24"/>
          <w:lang w:val="uk-UA" w:eastAsia="uk-UA"/>
        </w:rPr>
        <w:t>Ю</w:t>
      </w:r>
      <w:r>
        <w:rPr>
          <w:i/>
          <w:sz w:val="24"/>
          <w:szCs w:val="24"/>
          <w:lang w:val="uk-UA" w:eastAsia="uk-UA"/>
        </w:rPr>
        <w:t xml:space="preserve">. </w:t>
      </w:r>
      <w:r w:rsidRPr="00B1022B">
        <w:rPr>
          <w:i/>
          <w:sz w:val="24"/>
          <w:szCs w:val="24"/>
          <w:lang w:val="uk-UA" w:eastAsia="uk-UA"/>
        </w:rPr>
        <w:t>– депутат</w:t>
      </w:r>
      <w:r>
        <w:rPr>
          <w:i/>
          <w:sz w:val="24"/>
          <w:szCs w:val="24"/>
          <w:lang w:val="uk-UA" w:eastAsia="uk-UA"/>
        </w:rPr>
        <w:t xml:space="preserve">а Рівненської обласної ради, </w:t>
      </w:r>
      <w:r w:rsidRPr="00C26388">
        <w:rPr>
          <w:sz w:val="24"/>
          <w:szCs w:val="24"/>
          <w:lang w:val="uk-UA"/>
        </w:rPr>
        <w:t>який ознайомив присутніх із суттю даного питання</w:t>
      </w:r>
      <w:r w:rsidR="001A5387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0E1AB4" w:rsidRPr="00C26388" w:rsidRDefault="00602659" w:rsidP="000E1AB4">
      <w:pPr>
        <w:ind w:firstLine="709"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 xml:space="preserve">голова постійної комісії,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  <w:r w:rsidR="00B77432" w:rsidRPr="00C26388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B7748">
      <w:pPr>
        <w:numPr>
          <w:ilvl w:val="0"/>
          <w:numId w:val="17"/>
        </w:numPr>
        <w:tabs>
          <w:tab w:val="left" w:pos="709"/>
          <w:tab w:val="left" w:pos="851"/>
        </w:tabs>
        <w:ind w:firstLine="27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B7748">
      <w:pPr>
        <w:numPr>
          <w:ilvl w:val="0"/>
          <w:numId w:val="17"/>
        </w:numPr>
        <w:tabs>
          <w:tab w:val="left" w:pos="851"/>
        </w:tabs>
        <w:ind w:firstLine="27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B7748">
      <w:pPr>
        <w:pStyle w:val="af2"/>
        <w:numPr>
          <w:ilvl w:val="0"/>
          <w:numId w:val="17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ind w:left="5245" w:hanging="5245"/>
        <w:jc w:val="center"/>
        <w:rPr>
          <w:b/>
          <w:i/>
          <w:sz w:val="24"/>
          <w:szCs w:val="24"/>
          <w:lang w:val="uk-UA"/>
        </w:rPr>
      </w:pPr>
    </w:p>
    <w:p w:rsidR="00EF374B" w:rsidRPr="00B1022B" w:rsidRDefault="00EF374B" w:rsidP="00BB7748">
      <w:pPr>
        <w:pStyle w:val="af2"/>
        <w:numPr>
          <w:ilvl w:val="0"/>
          <w:numId w:val="25"/>
        </w:numPr>
        <w:tabs>
          <w:tab w:val="clear" w:pos="525"/>
          <w:tab w:val="num" w:pos="284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B1022B">
        <w:rPr>
          <w:b/>
          <w:sz w:val="24"/>
          <w:szCs w:val="24"/>
          <w:lang w:val="uk-UA"/>
        </w:rPr>
        <w:t>Різне</w:t>
      </w:r>
    </w:p>
    <w:p w:rsidR="00027D3C" w:rsidRDefault="00643FDE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F42094">
        <w:rPr>
          <w:rFonts w:ascii="Times New Roman" w:hAnsi="Times New Roman"/>
          <w:i/>
          <w:sz w:val="24"/>
          <w:szCs w:val="24"/>
        </w:rPr>
        <w:t xml:space="preserve">  </w:t>
      </w:r>
    </w:p>
    <w:p w:rsidR="0045050A" w:rsidRDefault="0045050A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45050A" w:rsidRPr="00F42094" w:rsidRDefault="0045050A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083B" w:rsidRPr="00F42094" w:rsidTr="008954F4">
        <w:tc>
          <w:tcPr>
            <w:tcW w:w="9606" w:type="dxa"/>
          </w:tcPr>
          <w:p w:rsidR="0097083B" w:rsidRPr="00F42094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Голова постійної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>комісії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>з питань</w:t>
            </w:r>
          </w:p>
          <w:p w:rsidR="0097083B" w:rsidRPr="00F42094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F42094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територій та європейської інтеграції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954F4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DA" w:rsidRPr="00F420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13C2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A3C" w:rsidRPr="00F4209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613C2" w:rsidRPr="00F420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>Олександр ДЕХТЯРЧУК</w:t>
            </w:r>
          </w:p>
          <w:p w:rsidR="0009543A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50A" w:rsidRDefault="0045050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50A" w:rsidRPr="00F42094" w:rsidRDefault="0045050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Секретар постійної комісії з питань</w:t>
            </w: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>місцевого самоврядування, розвитку</w:t>
            </w:r>
          </w:p>
          <w:p w:rsidR="0009543A" w:rsidRPr="00F42094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</w:pPr>
            <w:r w:rsidRPr="00F42094">
              <w:rPr>
                <w:rFonts w:ascii="Times New Roman" w:hAnsi="Times New Roman"/>
                <w:sz w:val="24"/>
                <w:szCs w:val="24"/>
              </w:rPr>
              <w:t xml:space="preserve">територій та європейської інтеграції                                </w:t>
            </w:r>
            <w:r w:rsidR="00C13A3C" w:rsidRPr="00F4209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C183C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094"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4D0C0E" w:rsidRPr="00F42094">
              <w:rPr>
                <w:rFonts w:ascii="Times New Roman" w:hAnsi="Times New Roman"/>
                <w:sz w:val="24"/>
                <w:szCs w:val="24"/>
              </w:rPr>
              <w:t>лександр</w:t>
            </w:r>
            <w:r w:rsidR="008954F4" w:rsidRPr="00F4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3C" w:rsidRPr="00F42094">
              <w:rPr>
                <w:rFonts w:ascii="Times New Roman" w:hAnsi="Times New Roman"/>
                <w:sz w:val="24"/>
                <w:szCs w:val="24"/>
              </w:rPr>
              <w:t>ПРОЦЮК</w:t>
            </w:r>
          </w:p>
          <w:p w:rsidR="0009543A" w:rsidRPr="00F42094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45050A" w:rsidRDefault="0045050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D21D8C" w:rsidRDefault="00D21D8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F6E7A" w:rsidRDefault="0097083B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  <w:bookmarkStart w:id="0" w:name="_GoBack"/>
      <w:bookmarkEnd w:id="0"/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EB1638" w:rsidRDefault="0097083B" w:rsidP="0097083B">
      <w:pPr>
        <w:ind w:left="4956"/>
        <w:jc w:val="center"/>
        <w:rPr>
          <w:b/>
          <w:sz w:val="24"/>
          <w:szCs w:val="24"/>
          <w:lang w:val="uk-UA"/>
        </w:rPr>
      </w:pPr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F6E7A">
        <w:rPr>
          <w:b/>
          <w:sz w:val="24"/>
          <w:szCs w:val="24"/>
          <w:lang w:val="uk-UA"/>
        </w:rPr>
        <w:t xml:space="preserve">№ </w:t>
      </w:r>
      <w:r w:rsidR="00306E30">
        <w:rPr>
          <w:b/>
          <w:sz w:val="24"/>
          <w:szCs w:val="24"/>
          <w:lang w:val="uk-UA"/>
        </w:rPr>
        <w:t>8</w:t>
      </w:r>
      <w:r w:rsidR="00207795" w:rsidRPr="00DF6E7A">
        <w:rPr>
          <w:b/>
          <w:sz w:val="24"/>
          <w:szCs w:val="24"/>
          <w:lang w:val="uk-UA"/>
        </w:rPr>
        <w:t xml:space="preserve"> </w:t>
      </w:r>
      <w:r w:rsidRPr="00DF6E7A">
        <w:rPr>
          <w:b/>
          <w:sz w:val="24"/>
          <w:szCs w:val="24"/>
          <w:lang w:val="uk-UA"/>
        </w:rPr>
        <w:t>засідання</w:t>
      </w:r>
    </w:p>
    <w:p w:rsidR="0097083B" w:rsidRPr="00DF6E7A" w:rsidRDefault="00180735" w:rsidP="0018073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97083B" w:rsidRPr="00DF6E7A">
        <w:rPr>
          <w:b/>
          <w:sz w:val="24"/>
          <w:szCs w:val="24"/>
          <w:lang w:val="uk-UA"/>
        </w:rPr>
        <w:t xml:space="preserve">постійної комісії від </w:t>
      </w:r>
      <w:r w:rsidR="00306E30">
        <w:rPr>
          <w:b/>
          <w:sz w:val="24"/>
          <w:szCs w:val="24"/>
          <w:lang w:val="uk-UA"/>
        </w:rPr>
        <w:t>14</w:t>
      </w:r>
      <w:r w:rsidR="00BA4A73" w:rsidRPr="00DF6E7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лютого</w:t>
      </w:r>
      <w:r w:rsidR="00BA4A73" w:rsidRPr="00DF6E7A">
        <w:rPr>
          <w:b/>
          <w:sz w:val="24"/>
          <w:szCs w:val="24"/>
          <w:lang w:val="uk-UA"/>
        </w:rPr>
        <w:t xml:space="preserve"> </w:t>
      </w:r>
      <w:r w:rsidR="0097083B" w:rsidRPr="00DF6E7A">
        <w:rPr>
          <w:b/>
          <w:sz w:val="24"/>
          <w:szCs w:val="24"/>
          <w:lang w:val="uk-UA"/>
        </w:rPr>
        <w:t>20</w:t>
      </w:r>
      <w:r w:rsidR="008207F6" w:rsidRPr="00DF6E7A">
        <w:rPr>
          <w:b/>
          <w:sz w:val="24"/>
          <w:szCs w:val="24"/>
          <w:lang w:val="uk-UA"/>
        </w:rPr>
        <w:t>2</w:t>
      </w:r>
      <w:r w:rsidR="00306E30">
        <w:rPr>
          <w:b/>
          <w:sz w:val="24"/>
          <w:szCs w:val="24"/>
          <w:lang w:val="uk-UA"/>
        </w:rPr>
        <w:t>2</w:t>
      </w:r>
      <w:r w:rsidR="0097083B" w:rsidRPr="00DF6E7A">
        <w:rPr>
          <w:b/>
          <w:sz w:val="24"/>
          <w:szCs w:val="24"/>
          <w:lang w:val="uk-UA"/>
        </w:rPr>
        <w:t xml:space="preserve"> року</w:t>
      </w:r>
    </w:p>
    <w:p w:rsidR="0097083B" w:rsidRPr="00DF6E7A" w:rsidRDefault="0097083B" w:rsidP="00CE27D3">
      <w:pPr>
        <w:jc w:val="both"/>
        <w:rPr>
          <w:b/>
          <w:sz w:val="24"/>
          <w:szCs w:val="24"/>
          <w:u w:val="single"/>
          <w:lang w:val="uk-UA"/>
        </w:rPr>
      </w:pPr>
    </w:p>
    <w:p w:rsidR="003D0630" w:rsidRPr="00DF6E7A" w:rsidRDefault="0097083B" w:rsidP="00D12EAB">
      <w:pPr>
        <w:jc w:val="center"/>
        <w:rPr>
          <w:b/>
          <w:sz w:val="24"/>
          <w:szCs w:val="24"/>
          <w:lang w:val="uk-UA"/>
        </w:rPr>
      </w:pPr>
      <w:r w:rsidRPr="00DF6E7A">
        <w:rPr>
          <w:b/>
          <w:sz w:val="24"/>
          <w:szCs w:val="24"/>
          <w:lang w:val="uk-UA"/>
        </w:rPr>
        <w:t>Список запрошених</w:t>
      </w:r>
      <w:r w:rsidR="003D0630" w:rsidRPr="00DF6E7A">
        <w:rPr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Pr="00DF6E7A" w:rsidRDefault="003D0630" w:rsidP="003D0630">
      <w:pPr>
        <w:jc w:val="both"/>
        <w:rPr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09543A" w:rsidRPr="00DF6E7A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DF6E7A" w:rsidRDefault="00DF6E7A" w:rsidP="00DF6E7A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Кондрачук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Сергій  Юрійович</w:t>
            </w:r>
            <w:r w:rsidR="0009543A" w:rsidRPr="00DF6E7A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DF6E7A" w:rsidRDefault="0009543A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DF6E7A">
              <w:rPr>
                <w:i/>
                <w:sz w:val="24"/>
                <w:szCs w:val="24"/>
                <w:lang w:val="uk-UA"/>
              </w:rPr>
              <w:t>голов</w:t>
            </w:r>
            <w:r w:rsidR="004B768D" w:rsidRPr="00DF6E7A">
              <w:rPr>
                <w:i/>
                <w:sz w:val="24"/>
                <w:szCs w:val="24"/>
                <w:lang w:val="uk-UA"/>
              </w:rPr>
              <w:t>а</w:t>
            </w:r>
            <w:r w:rsidRPr="00DF6E7A">
              <w:rPr>
                <w:i/>
                <w:sz w:val="24"/>
                <w:szCs w:val="24"/>
                <w:lang w:val="uk-UA"/>
              </w:rPr>
              <w:t xml:space="preserve"> обласної ради</w:t>
            </w:r>
          </w:p>
        </w:tc>
      </w:tr>
      <w:tr w:rsidR="00344E7D" w:rsidRPr="00DF6E7A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Default="00344E7D" w:rsidP="00344E7D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Бучинський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Олексій Андрійович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DF6E7A" w:rsidRDefault="00344E7D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D238BA" w:rsidRPr="00DF6E7A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A" w:rsidRDefault="00344E7D" w:rsidP="00344E7D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Смачило Іванна Василівна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A" w:rsidRPr="00DF6E7A" w:rsidRDefault="00D238BA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заступник голови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облдержадмінстрації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 </w:t>
            </w:r>
          </w:p>
        </w:tc>
      </w:tr>
      <w:tr w:rsidR="00D238BA" w:rsidRPr="00DF6E7A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A" w:rsidRDefault="00D238BA" w:rsidP="00DF6E7A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Тимошенко Ігор Олександрович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A" w:rsidRPr="00DF6E7A" w:rsidRDefault="00D238BA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493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заступник голови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облдержадмінстрації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 </w:t>
            </w:r>
          </w:p>
        </w:tc>
      </w:tr>
      <w:tr w:rsidR="003F621D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D75809" w:rsidRDefault="003F621D" w:rsidP="005D7F5E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D75809">
              <w:rPr>
                <w:i/>
                <w:sz w:val="24"/>
                <w:szCs w:val="24"/>
                <w:lang w:val="uk-UA"/>
              </w:rPr>
              <w:t xml:space="preserve">Сологуб Богдан Євстафійович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D75809" w:rsidRDefault="003F621D" w:rsidP="00BB7748">
            <w:pPr>
              <w:pStyle w:val="af2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176" w:hanging="176"/>
              <w:jc w:val="both"/>
              <w:rPr>
                <w:i/>
                <w:sz w:val="24"/>
                <w:szCs w:val="24"/>
                <w:lang w:val="uk-UA"/>
              </w:rPr>
            </w:pPr>
            <w:r w:rsidRPr="00D75809">
              <w:rPr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344E7D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3D1CED" w:rsidRDefault="00344E7D" w:rsidP="002119E7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3D1CED">
              <w:rPr>
                <w:i/>
                <w:sz w:val="24"/>
                <w:szCs w:val="24"/>
                <w:lang w:val="uk-UA"/>
              </w:rPr>
              <w:t xml:space="preserve">Гречко Богдан Адамович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3D1CED" w:rsidRDefault="00344E7D" w:rsidP="00BB7748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43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3D1CED">
              <w:rPr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344E7D" w:rsidRPr="00DF6E7A" w:rsidTr="00344E7D">
        <w:trPr>
          <w:trHeight w:val="3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3D1CED" w:rsidRDefault="00344E7D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bCs/>
                <w:i/>
                <w:bdr w:val="none" w:sz="0" w:space="0" w:color="auto" w:frame="1"/>
                <w:lang w:val="uk-UA"/>
              </w:rPr>
            </w:pPr>
            <w:r w:rsidRPr="003D1CED">
              <w:rPr>
                <w:i/>
                <w:lang w:val="uk-UA"/>
              </w:rPr>
              <w:t>Біляк Лідія Аркадіївна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3D1CED" w:rsidRDefault="00344E7D" w:rsidP="00BB7748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43"/>
              <w:contextualSpacing/>
              <w:jc w:val="both"/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3D1CED"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департаменту фінансів облдержадміністрації </w:t>
            </w:r>
          </w:p>
        </w:tc>
      </w:tr>
      <w:tr w:rsidR="00344E7D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3D1CED" w:rsidRDefault="00344E7D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3D1CED">
              <w:rPr>
                <w:i/>
                <w:lang w:val="uk-UA" w:eastAsia="uk-UA"/>
              </w:rPr>
              <w:t>Мохрик</w:t>
            </w:r>
            <w:proofErr w:type="spellEnd"/>
            <w:r w:rsidRPr="003D1CED">
              <w:rPr>
                <w:i/>
                <w:lang w:val="uk-UA" w:eastAsia="uk-UA"/>
              </w:rPr>
              <w:t xml:space="preserve"> Олександр Петрович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3D1CED" w:rsidRDefault="00344E7D" w:rsidP="00BB7748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43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3D1CED">
              <w:rPr>
                <w:i/>
                <w:sz w:val="24"/>
                <w:szCs w:val="24"/>
                <w:lang w:val="uk-UA" w:eastAsia="uk-UA"/>
              </w:rPr>
              <w:t>заступник начальника Головного управління Державної служби з надзвичайних ситуацій України у Рівненській області</w:t>
            </w:r>
          </w:p>
        </w:tc>
      </w:tr>
      <w:tr w:rsidR="00344E7D" w:rsidRPr="003D1CED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3D1CED" w:rsidRDefault="00344E7D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3D1CED">
              <w:rPr>
                <w:i/>
                <w:lang w:val="uk-UA" w:eastAsia="uk-UA"/>
              </w:rPr>
              <w:t>Нілабович</w:t>
            </w:r>
            <w:proofErr w:type="spellEnd"/>
            <w:r w:rsidRPr="003D1CED">
              <w:rPr>
                <w:i/>
                <w:lang w:val="uk-UA" w:eastAsia="uk-UA"/>
              </w:rPr>
              <w:t xml:space="preserve"> Юрій Михайлович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D" w:rsidRPr="003D1CED" w:rsidRDefault="00344E7D" w:rsidP="00BB7748">
            <w:pPr>
              <w:pStyle w:val="af2"/>
              <w:numPr>
                <w:ilvl w:val="0"/>
                <w:numId w:val="18"/>
              </w:numPr>
              <w:tabs>
                <w:tab w:val="left" w:pos="176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3D1CED">
              <w:rPr>
                <w:i/>
                <w:sz w:val="24"/>
                <w:szCs w:val="24"/>
                <w:lang w:val="uk-UA" w:eastAsia="uk-UA"/>
              </w:rPr>
              <w:t>начальник відділу з питань спільної власності територіальних громад  та економічного розвитку виконавчого апарату Рівненської обласної ради</w:t>
            </w:r>
          </w:p>
        </w:tc>
      </w:tr>
      <w:tr w:rsidR="00EE59F4" w:rsidRPr="003D1CED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2119E7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EE59F4">
              <w:rPr>
                <w:i/>
                <w:sz w:val="24"/>
                <w:szCs w:val="24"/>
                <w:lang w:val="uk-UA"/>
              </w:rPr>
              <w:t>Захарчук</w:t>
            </w:r>
            <w:proofErr w:type="spellEnd"/>
            <w:r w:rsidRPr="00EE59F4">
              <w:rPr>
                <w:i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42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EE59F4">
              <w:rPr>
                <w:i/>
                <w:sz w:val="24"/>
                <w:szCs w:val="24"/>
                <w:lang w:val="uk-UA"/>
              </w:rPr>
              <w:t>директор департаменту екології та природних ресурсів Рівненської облдержадміністрації</w:t>
            </w:r>
          </w:p>
        </w:tc>
      </w:tr>
      <w:tr w:rsidR="00EE59F4" w:rsidRPr="003D1CED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  <w:lang w:val="uk-UA"/>
              </w:rPr>
            </w:pPr>
            <w:r w:rsidRPr="00EE59F4">
              <w:rPr>
                <w:i/>
                <w:iCs/>
                <w:bdr w:val="none" w:sz="0" w:space="0" w:color="auto" w:frame="1"/>
                <w:lang w:val="uk-UA"/>
              </w:rPr>
              <w:t>Поліщук Олександр Петрович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EE59F4">
              <w:rPr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</w:t>
            </w:r>
            <w:r w:rsidRPr="00EE59F4">
              <w:rPr>
                <w:i/>
                <w:sz w:val="24"/>
                <w:szCs w:val="24"/>
                <w:lang w:val="uk-UA"/>
              </w:rPr>
              <w:t>департаменту цифрової трансформації та суспільних комунікацій Рівненської облдержадміністрації</w:t>
            </w:r>
          </w:p>
        </w:tc>
      </w:tr>
      <w:tr w:rsidR="00EE59F4" w:rsidRPr="003D1CED" w:rsidTr="00174D1C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EE59F4">
              <w:rPr>
                <w:i/>
                <w:lang w:val="uk-UA" w:eastAsia="uk-UA"/>
              </w:rPr>
              <w:t>Ярусевич</w:t>
            </w:r>
            <w:proofErr w:type="spellEnd"/>
            <w:r w:rsidRPr="00EE59F4">
              <w:rPr>
                <w:i/>
                <w:lang w:val="uk-UA" w:eastAsia="uk-UA"/>
              </w:rPr>
              <w:t xml:space="preserve"> Андрій Ярославович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42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E59F4">
              <w:rPr>
                <w:i/>
                <w:sz w:val="24"/>
                <w:szCs w:val="24"/>
                <w:lang w:val="uk-UA"/>
              </w:rPr>
              <w:t>директор департаменту з питань будівництва та архітектури Рівненської облдержадміністрації</w:t>
            </w:r>
          </w:p>
        </w:tc>
      </w:tr>
      <w:tr w:rsidR="00EE59F4" w:rsidRPr="003D1CED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EE59F4">
              <w:rPr>
                <w:i/>
                <w:lang w:val="uk-UA" w:eastAsia="uk-UA"/>
              </w:rPr>
              <w:t>Вівсянник</w:t>
            </w:r>
            <w:proofErr w:type="spellEnd"/>
            <w:r w:rsidRPr="00EE59F4">
              <w:rPr>
                <w:i/>
                <w:lang w:val="uk-UA" w:eastAsia="uk-UA"/>
              </w:rPr>
              <w:t xml:space="preserve"> Олег Михайлович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42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E59F4">
              <w:rPr>
                <w:i/>
                <w:sz w:val="24"/>
                <w:szCs w:val="24"/>
                <w:lang w:val="uk-UA" w:eastAsia="uk-UA"/>
              </w:rPr>
              <w:t xml:space="preserve">директор </w:t>
            </w:r>
            <w:r w:rsidRPr="00EE59F4">
              <w:rPr>
                <w:rStyle w:val="rvts23"/>
                <w:i/>
                <w:sz w:val="24"/>
                <w:szCs w:val="24"/>
                <w:lang w:val="uk-UA"/>
              </w:rPr>
              <w:t>департаменту цивільного захисту та охорони здоров’я Рівненської облдержадміністрації</w:t>
            </w:r>
          </w:p>
        </w:tc>
      </w:tr>
      <w:tr w:rsidR="00EE59F4" w:rsidRPr="003D1CED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EE59F4">
              <w:rPr>
                <w:i/>
                <w:lang w:val="uk-UA" w:eastAsia="uk-UA"/>
              </w:rPr>
              <w:t>Хоронжак</w:t>
            </w:r>
            <w:proofErr w:type="spellEnd"/>
            <w:r w:rsidRPr="00EE59F4">
              <w:rPr>
                <w:i/>
                <w:lang w:val="uk-UA" w:eastAsia="uk-UA"/>
              </w:rPr>
              <w:t xml:space="preserve"> Марія Олександрівна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E59F4">
              <w:rPr>
                <w:i/>
                <w:sz w:val="24"/>
                <w:szCs w:val="24"/>
                <w:lang w:val="uk-UA"/>
              </w:rPr>
              <w:t>консультант з питань запобігання та виявлення корупції виконавчого апарату Рівненської обласної ради</w:t>
            </w:r>
          </w:p>
        </w:tc>
      </w:tr>
      <w:tr w:rsidR="00EE59F4" w:rsidRPr="003D1CED" w:rsidTr="00174D1C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EE59F4">
              <w:rPr>
                <w:i/>
                <w:lang w:val="uk-UA"/>
              </w:rPr>
              <w:t>Аврука</w:t>
            </w:r>
            <w:proofErr w:type="spellEnd"/>
            <w:r w:rsidRPr="00EE59F4">
              <w:rPr>
                <w:i/>
                <w:lang w:val="uk-UA"/>
              </w:rPr>
              <w:t xml:space="preserve"> Федір Сергійович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E59F4">
              <w:rPr>
                <w:i/>
                <w:sz w:val="24"/>
                <w:szCs w:val="24"/>
                <w:lang w:val="uk-UA"/>
              </w:rPr>
              <w:t xml:space="preserve">директор комунального підприємства «Рівненський обласний </w:t>
            </w:r>
            <w:proofErr w:type="spellStart"/>
            <w:r w:rsidRPr="00EE59F4">
              <w:rPr>
                <w:i/>
                <w:sz w:val="24"/>
                <w:szCs w:val="24"/>
                <w:lang w:val="uk-UA"/>
              </w:rPr>
              <w:t>фтизіопульмонологічний</w:t>
            </w:r>
            <w:proofErr w:type="spellEnd"/>
            <w:r w:rsidRPr="00EE59F4">
              <w:rPr>
                <w:i/>
                <w:sz w:val="24"/>
                <w:szCs w:val="24"/>
                <w:lang w:val="uk-UA"/>
              </w:rPr>
              <w:t xml:space="preserve"> медичний центр» Рівненської обласної ради</w:t>
            </w:r>
          </w:p>
        </w:tc>
      </w:tr>
      <w:tr w:rsidR="00EE59F4" w:rsidRPr="003D1CED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1A39DB" w:rsidP="001A39DB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>
              <w:rPr>
                <w:i/>
                <w:lang w:val="uk-UA" w:eastAsia="uk-UA"/>
              </w:rPr>
              <w:t>Пашковська</w:t>
            </w:r>
            <w:proofErr w:type="spellEnd"/>
            <w:r>
              <w:rPr>
                <w:i/>
                <w:lang w:val="uk-UA" w:eastAsia="uk-UA"/>
              </w:rPr>
              <w:t xml:space="preserve"> Марина Валентинівна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1A39DB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76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lang w:val="uk-UA" w:eastAsia="uk-UA"/>
              </w:rPr>
              <w:t xml:space="preserve">заступник </w:t>
            </w:r>
            <w:r w:rsidR="00EE59F4" w:rsidRPr="00EE59F4">
              <w:rPr>
                <w:i/>
                <w:sz w:val="24"/>
                <w:szCs w:val="24"/>
                <w:lang w:val="uk-UA" w:eastAsia="uk-UA"/>
              </w:rPr>
              <w:t>начальник</w:t>
            </w:r>
            <w:r>
              <w:rPr>
                <w:i/>
                <w:sz w:val="24"/>
                <w:szCs w:val="24"/>
                <w:lang w:val="uk-UA" w:eastAsia="uk-UA"/>
              </w:rPr>
              <w:t>а</w:t>
            </w:r>
            <w:r w:rsidR="00EE59F4" w:rsidRPr="00EE59F4">
              <w:rPr>
                <w:i/>
                <w:sz w:val="24"/>
                <w:szCs w:val="24"/>
                <w:lang w:val="uk-UA" w:eastAsia="uk-UA"/>
              </w:rPr>
              <w:t xml:space="preserve"> управління освіти і науки Рівненської облдержадміністрації</w:t>
            </w:r>
          </w:p>
        </w:tc>
      </w:tr>
      <w:tr w:rsidR="00EE59F4" w:rsidRPr="003D1CED" w:rsidTr="00EE59F4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EE59F4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>
              <w:rPr>
                <w:i/>
                <w:lang w:val="uk-UA" w:eastAsia="uk-UA"/>
              </w:rPr>
              <w:t>Рожко</w:t>
            </w:r>
            <w:proofErr w:type="spellEnd"/>
            <w:r>
              <w:rPr>
                <w:i/>
                <w:lang w:val="uk-UA" w:eastAsia="uk-UA"/>
              </w:rPr>
              <w:t xml:space="preserve"> Марія Аркадіївна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заступник </w:t>
            </w:r>
            <w:r w:rsidRPr="00EE59F4">
              <w:rPr>
                <w:i/>
                <w:sz w:val="24"/>
                <w:szCs w:val="24"/>
                <w:lang w:val="uk-UA"/>
              </w:rPr>
              <w:t>голов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  <w:r w:rsidRPr="00EE59F4">
              <w:rPr>
                <w:i/>
                <w:sz w:val="24"/>
                <w:szCs w:val="24"/>
                <w:lang w:val="uk-UA"/>
              </w:rPr>
              <w:t xml:space="preserve"> Федерації профспілок Рівненської області</w:t>
            </w:r>
          </w:p>
        </w:tc>
      </w:tr>
      <w:tr w:rsidR="00EE59F4" w:rsidRPr="003D1CED" w:rsidTr="00EE59F4">
        <w:trPr>
          <w:trHeight w:val="4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EE59F4">
              <w:rPr>
                <w:i/>
                <w:color w:val="050505"/>
                <w:shd w:val="clear" w:color="auto" w:fill="FFFFFF"/>
                <w:lang w:val="uk-UA"/>
              </w:rPr>
              <w:t>Пилипчук  Сергій Костянтинович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голов</w:t>
            </w:r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Асоціації</w:t>
            </w:r>
            <w:proofErr w:type="spellEnd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 xml:space="preserve"> "ОТГ </w:t>
            </w:r>
            <w:proofErr w:type="spellStart"/>
            <w:proofErr w:type="gramStart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івненщини</w:t>
            </w:r>
            <w:proofErr w:type="spellEnd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EE59F4" w:rsidRPr="003D1CED" w:rsidTr="00EE59F4">
        <w:trPr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EE59F4">
              <w:rPr>
                <w:i/>
                <w:color w:val="050505"/>
                <w:shd w:val="clear" w:color="auto" w:fill="FFFFFF"/>
              </w:rPr>
              <w:t>Ту</w:t>
            </w:r>
            <w:r w:rsidRPr="00EE59F4">
              <w:rPr>
                <w:i/>
                <w:color w:val="050505"/>
                <w:shd w:val="clear" w:color="auto" w:fill="FFFFFF"/>
                <w:lang w:val="uk-UA"/>
              </w:rPr>
              <w:t xml:space="preserve">з </w:t>
            </w:r>
            <w:proofErr w:type="spellStart"/>
            <w:r w:rsidRPr="00EE59F4">
              <w:rPr>
                <w:i/>
                <w:color w:val="050505"/>
                <w:shd w:val="clear" w:color="auto" w:fill="FFFFFF"/>
              </w:rPr>
              <w:t>Васил</w:t>
            </w:r>
            <w:proofErr w:type="spellEnd"/>
            <w:r w:rsidRPr="00EE59F4">
              <w:rPr>
                <w:i/>
                <w:color w:val="050505"/>
                <w:shd w:val="clear" w:color="auto" w:fill="FFFFFF"/>
                <w:lang w:val="uk-UA"/>
              </w:rPr>
              <w:t>ь Степанович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proofErr w:type="spellStart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виконавчи</w:t>
            </w:r>
            <w:proofErr w:type="spellEnd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 xml:space="preserve"> директор </w:t>
            </w:r>
            <w:proofErr w:type="spellStart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Асоціації</w:t>
            </w:r>
            <w:proofErr w:type="spellEnd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 xml:space="preserve"> "ОТГ </w:t>
            </w:r>
            <w:proofErr w:type="spellStart"/>
            <w:proofErr w:type="gramStart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івненщини</w:t>
            </w:r>
            <w:proofErr w:type="spellEnd"/>
            <w:r w:rsidRPr="00EE59F4">
              <w:rPr>
                <w:i/>
                <w:color w:val="050505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EE59F4" w:rsidRPr="003D1CED" w:rsidTr="00EE59F4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EE59F4">
              <w:rPr>
                <w:i/>
                <w:lang w:val="uk-UA" w:eastAsia="uk-UA"/>
              </w:rPr>
              <w:lastRenderedPageBreak/>
              <w:t>Набочук</w:t>
            </w:r>
            <w:proofErr w:type="spellEnd"/>
            <w:r w:rsidRPr="00EE59F4">
              <w:rPr>
                <w:i/>
                <w:lang w:val="uk-UA" w:eastAsia="uk-UA"/>
              </w:rPr>
              <w:t xml:space="preserve"> Олександр Юрійович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4" w:rsidRPr="00EE59F4" w:rsidRDefault="00EE59F4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E59F4">
              <w:rPr>
                <w:i/>
                <w:sz w:val="24"/>
                <w:szCs w:val="24"/>
                <w:lang w:val="uk-UA" w:eastAsia="uk-UA"/>
              </w:rPr>
              <w:t>депутат Рівненської обласної ради</w:t>
            </w:r>
          </w:p>
        </w:tc>
      </w:tr>
      <w:tr w:rsidR="00583A70" w:rsidRPr="003D1CED" w:rsidTr="00EE59F4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0" w:rsidRPr="00EE59F4" w:rsidRDefault="00583A70" w:rsidP="002119E7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>
              <w:rPr>
                <w:i/>
                <w:lang w:val="uk-UA" w:eastAsia="uk-UA"/>
              </w:rPr>
              <w:t>Пєхотін</w:t>
            </w:r>
            <w:proofErr w:type="spellEnd"/>
            <w:r>
              <w:rPr>
                <w:i/>
                <w:lang w:val="uk-UA" w:eastAsia="uk-UA"/>
              </w:rPr>
              <w:t xml:space="preserve"> Андрій Васильович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0" w:rsidRPr="00EE59F4" w:rsidRDefault="00583A70" w:rsidP="00583A70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42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lang w:val="uk-UA" w:eastAsia="uk-UA"/>
              </w:rPr>
              <w:t xml:space="preserve">голова постійної комісії обласної ради з економічних </w:t>
            </w:r>
            <w:proofErr w:type="spellStart"/>
            <w:r>
              <w:rPr>
                <w:i/>
                <w:sz w:val="24"/>
                <w:szCs w:val="24"/>
                <w:lang w:val="uk-UA" w:eastAsia="uk-UA"/>
              </w:rPr>
              <w:t>пиатнь</w:t>
            </w:r>
            <w:proofErr w:type="spellEnd"/>
            <w:r>
              <w:rPr>
                <w:i/>
                <w:sz w:val="24"/>
                <w:szCs w:val="24"/>
                <w:lang w:val="uk-UA" w:eastAsia="uk-UA"/>
              </w:rPr>
              <w:t xml:space="preserve"> та комунальної власності</w:t>
            </w:r>
          </w:p>
        </w:tc>
      </w:tr>
      <w:tr w:rsidR="00583A70" w:rsidRPr="003D1CED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0" w:rsidRPr="00EE59F4" w:rsidRDefault="00583A70" w:rsidP="00B05D8F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EE59F4">
              <w:rPr>
                <w:i/>
                <w:lang w:val="uk-UA" w:eastAsia="uk-UA"/>
              </w:rPr>
              <w:t>Курилас</w:t>
            </w:r>
            <w:proofErr w:type="spellEnd"/>
            <w:r w:rsidRPr="00EE59F4">
              <w:rPr>
                <w:i/>
                <w:lang w:val="uk-UA" w:eastAsia="uk-UA"/>
              </w:rPr>
              <w:t xml:space="preserve"> Василь Васильович</w:t>
            </w:r>
          </w:p>
          <w:p w:rsidR="00583A70" w:rsidRPr="00EE59F4" w:rsidRDefault="00583A70" w:rsidP="00B05D8F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0" w:rsidRPr="00EE59F4" w:rsidRDefault="00583A70" w:rsidP="00B05D8F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176" w:hanging="143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EE59F4">
              <w:rPr>
                <w:i/>
                <w:sz w:val="24"/>
                <w:szCs w:val="24"/>
                <w:lang w:val="uk-UA" w:eastAsia="uk-UA"/>
              </w:rPr>
              <w:t>консультант з правових питань Рівненського регіонального відділення Всеукраїнської Асоціації органів місцевого самоврядування «АМУ»</w:t>
            </w:r>
          </w:p>
        </w:tc>
      </w:tr>
      <w:tr w:rsidR="00583A70" w:rsidRPr="003D1CED" w:rsidTr="00EE59F4">
        <w:trPr>
          <w:trHeight w:val="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0" w:rsidRPr="00EE59F4" w:rsidRDefault="00583A70" w:rsidP="001A39DB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>Пастух Олександр Володимирович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0" w:rsidRPr="00EE59F4" w:rsidRDefault="00583A70" w:rsidP="00BB7748">
            <w:pPr>
              <w:pStyle w:val="af2"/>
              <w:numPr>
                <w:ilvl w:val="0"/>
                <w:numId w:val="18"/>
              </w:numPr>
              <w:tabs>
                <w:tab w:val="left" w:pos="175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lang w:val="uk-UA" w:eastAsia="uk-UA"/>
              </w:rPr>
              <w:t xml:space="preserve">заступник </w:t>
            </w:r>
            <w:proofErr w:type="spellStart"/>
            <w:r w:rsidRPr="00EE59F4">
              <w:rPr>
                <w:i/>
                <w:sz w:val="24"/>
                <w:szCs w:val="24"/>
                <w:lang w:val="uk-UA" w:eastAsia="uk-UA"/>
              </w:rPr>
              <w:t>Радивилівськ</w:t>
            </w:r>
            <w:r>
              <w:rPr>
                <w:i/>
                <w:sz w:val="24"/>
                <w:szCs w:val="24"/>
                <w:lang w:val="uk-UA" w:eastAsia="uk-UA"/>
              </w:rPr>
              <w:t>ого</w:t>
            </w:r>
            <w:proofErr w:type="spellEnd"/>
            <w:r w:rsidRPr="00EE59F4">
              <w:rPr>
                <w:i/>
                <w:sz w:val="24"/>
                <w:szCs w:val="24"/>
                <w:lang w:val="uk-UA" w:eastAsia="uk-UA"/>
              </w:rPr>
              <w:t xml:space="preserve"> міськ</w:t>
            </w:r>
            <w:r>
              <w:rPr>
                <w:i/>
                <w:sz w:val="24"/>
                <w:szCs w:val="24"/>
                <w:lang w:val="uk-UA" w:eastAsia="uk-UA"/>
              </w:rPr>
              <w:t>ого</w:t>
            </w:r>
            <w:r w:rsidRPr="00EE59F4">
              <w:rPr>
                <w:i/>
                <w:sz w:val="24"/>
                <w:szCs w:val="24"/>
                <w:lang w:val="uk-UA" w:eastAsia="uk-UA"/>
              </w:rPr>
              <w:t xml:space="preserve"> голов</w:t>
            </w:r>
            <w:r>
              <w:rPr>
                <w:i/>
                <w:sz w:val="24"/>
                <w:szCs w:val="24"/>
                <w:lang w:val="uk-UA" w:eastAsia="uk-UA"/>
              </w:rPr>
              <w:t>и</w:t>
            </w:r>
          </w:p>
        </w:tc>
      </w:tr>
    </w:tbl>
    <w:p w:rsidR="0042751A" w:rsidRPr="003D1CED" w:rsidRDefault="0042751A" w:rsidP="00B23B27">
      <w:pPr>
        <w:rPr>
          <w:i/>
          <w:sz w:val="24"/>
          <w:szCs w:val="24"/>
          <w:lang w:val="uk-UA"/>
        </w:rPr>
      </w:pPr>
    </w:p>
    <w:sectPr w:rsidR="0042751A" w:rsidRPr="003D1CED" w:rsidSect="00B23B27">
      <w:headerReference w:type="even" r:id="rId9"/>
      <w:headerReference w:type="default" r:id="rId10"/>
      <w:footerReference w:type="even" r:id="rId11"/>
      <w:pgSz w:w="11906" w:h="16838"/>
      <w:pgMar w:top="1134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3" w:rsidRDefault="006A1893">
      <w:r>
        <w:separator/>
      </w:r>
    </w:p>
  </w:endnote>
  <w:endnote w:type="continuationSeparator" w:id="0">
    <w:p w:rsidR="006A1893" w:rsidRDefault="006A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E7" w:rsidRDefault="002119E7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19E7" w:rsidRDefault="002119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3" w:rsidRDefault="006A1893">
      <w:r>
        <w:separator/>
      </w:r>
    </w:p>
  </w:footnote>
  <w:footnote w:type="continuationSeparator" w:id="0">
    <w:p w:rsidR="006A1893" w:rsidRDefault="006A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E7" w:rsidRDefault="002119E7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19E7" w:rsidRDefault="002119E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E7" w:rsidRDefault="002119E7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10DA">
      <w:rPr>
        <w:rStyle w:val="ac"/>
        <w:noProof/>
      </w:rPr>
      <w:t>14</w:t>
    </w:r>
    <w:r>
      <w:rPr>
        <w:rStyle w:val="ac"/>
      </w:rPr>
      <w:fldChar w:fldCharType="end"/>
    </w:r>
  </w:p>
  <w:p w:rsidR="002119E7" w:rsidRDefault="002119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AD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51D7"/>
    <w:multiLevelType w:val="hybridMultilevel"/>
    <w:tmpl w:val="4EAEEFC2"/>
    <w:lvl w:ilvl="0" w:tplc="6AE200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8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E060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F054A2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03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32A5E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E670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8058D"/>
    <w:multiLevelType w:val="hybridMultilevel"/>
    <w:tmpl w:val="26C83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5652"/>
    <w:multiLevelType w:val="hybridMultilevel"/>
    <w:tmpl w:val="817E3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771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35EDA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470AE5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37CE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462B4"/>
    <w:multiLevelType w:val="hybridMultilevel"/>
    <w:tmpl w:val="D80CD4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A5DE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C59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207D56"/>
    <w:multiLevelType w:val="multilevel"/>
    <w:tmpl w:val="E4C849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6D7A3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3758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3440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17"/>
  </w:num>
  <w:num w:numId="6">
    <w:abstractNumId w:val="12"/>
  </w:num>
  <w:num w:numId="7">
    <w:abstractNumId w:val="2"/>
  </w:num>
  <w:num w:numId="8">
    <w:abstractNumId w:val="25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0"/>
  </w:num>
  <w:num w:numId="14">
    <w:abstractNumId w:val="20"/>
  </w:num>
  <w:num w:numId="15">
    <w:abstractNumId w:val="6"/>
  </w:num>
  <w:num w:numId="16">
    <w:abstractNumId w:val="18"/>
  </w:num>
  <w:num w:numId="17">
    <w:abstractNumId w:val="9"/>
  </w:num>
  <w:num w:numId="18">
    <w:abstractNumId w:val="19"/>
  </w:num>
  <w:num w:numId="19">
    <w:abstractNumId w:val="10"/>
  </w:num>
  <w:num w:numId="20">
    <w:abstractNumId w:val="14"/>
  </w:num>
  <w:num w:numId="21">
    <w:abstractNumId w:val="24"/>
  </w:num>
  <w:num w:numId="22">
    <w:abstractNumId w:val="21"/>
  </w:num>
  <w:num w:numId="23">
    <w:abstractNumId w:val="15"/>
  </w:num>
  <w:num w:numId="24">
    <w:abstractNumId w:val="23"/>
  </w:num>
  <w:num w:numId="25">
    <w:abstractNumId w:val="22"/>
  </w:num>
  <w:num w:numId="2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8C1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1F4C"/>
    <w:rsid w:val="00012119"/>
    <w:rsid w:val="00012EA4"/>
    <w:rsid w:val="00013ABC"/>
    <w:rsid w:val="00013E67"/>
    <w:rsid w:val="000144EE"/>
    <w:rsid w:val="00014C4E"/>
    <w:rsid w:val="00014CA7"/>
    <w:rsid w:val="00014F3E"/>
    <w:rsid w:val="00015060"/>
    <w:rsid w:val="00015B02"/>
    <w:rsid w:val="0001642E"/>
    <w:rsid w:val="0001665A"/>
    <w:rsid w:val="00016BFE"/>
    <w:rsid w:val="00016D9E"/>
    <w:rsid w:val="00016E84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1F4"/>
    <w:rsid w:val="00023566"/>
    <w:rsid w:val="000235C8"/>
    <w:rsid w:val="000237CA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FE"/>
    <w:rsid w:val="000270C6"/>
    <w:rsid w:val="00027294"/>
    <w:rsid w:val="00027D3C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AFA"/>
    <w:rsid w:val="00035B18"/>
    <w:rsid w:val="00035B53"/>
    <w:rsid w:val="00036AED"/>
    <w:rsid w:val="00036EB2"/>
    <w:rsid w:val="0003743B"/>
    <w:rsid w:val="00037F1E"/>
    <w:rsid w:val="000401B4"/>
    <w:rsid w:val="00040F84"/>
    <w:rsid w:val="00041C79"/>
    <w:rsid w:val="0004220B"/>
    <w:rsid w:val="00042228"/>
    <w:rsid w:val="000435F1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93C"/>
    <w:rsid w:val="00050CE2"/>
    <w:rsid w:val="000519D6"/>
    <w:rsid w:val="00051BBC"/>
    <w:rsid w:val="000521A2"/>
    <w:rsid w:val="00052751"/>
    <w:rsid w:val="00054464"/>
    <w:rsid w:val="0005447D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AE2"/>
    <w:rsid w:val="00070CEE"/>
    <w:rsid w:val="00070D79"/>
    <w:rsid w:val="0007127B"/>
    <w:rsid w:val="00071591"/>
    <w:rsid w:val="000720C6"/>
    <w:rsid w:val="0007255F"/>
    <w:rsid w:val="00072D20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C36"/>
    <w:rsid w:val="00082E95"/>
    <w:rsid w:val="00082ED9"/>
    <w:rsid w:val="00083101"/>
    <w:rsid w:val="00083957"/>
    <w:rsid w:val="00083A4C"/>
    <w:rsid w:val="00083ED4"/>
    <w:rsid w:val="000843C0"/>
    <w:rsid w:val="0008490F"/>
    <w:rsid w:val="00084981"/>
    <w:rsid w:val="00084A24"/>
    <w:rsid w:val="00085369"/>
    <w:rsid w:val="0008587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BCE"/>
    <w:rsid w:val="00092D64"/>
    <w:rsid w:val="00092F5C"/>
    <w:rsid w:val="00093DED"/>
    <w:rsid w:val="0009543A"/>
    <w:rsid w:val="00095999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1BE"/>
    <w:rsid w:val="000A3370"/>
    <w:rsid w:val="000A37B4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A7AD1"/>
    <w:rsid w:val="000B0895"/>
    <w:rsid w:val="000B0947"/>
    <w:rsid w:val="000B0B7A"/>
    <w:rsid w:val="000B0C0C"/>
    <w:rsid w:val="000B0CC8"/>
    <w:rsid w:val="000B0D7B"/>
    <w:rsid w:val="000B0E79"/>
    <w:rsid w:val="000B2BC5"/>
    <w:rsid w:val="000B3487"/>
    <w:rsid w:val="000B352D"/>
    <w:rsid w:val="000B3AEF"/>
    <w:rsid w:val="000B409C"/>
    <w:rsid w:val="000B4324"/>
    <w:rsid w:val="000B46D3"/>
    <w:rsid w:val="000B4E2B"/>
    <w:rsid w:val="000B4FF4"/>
    <w:rsid w:val="000B5300"/>
    <w:rsid w:val="000B53A7"/>
    <w:rsid w:val="000B548E"/>
    <w:rsid w:val="000B56E3"/>
    <w:rsid w:val="000B5905"/>
    <w:rsid w:val="000B63A9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41F"/>
    <w:rsid w:val="000C4793"/>
    <w:rsid w:val="000C4C87"/>
    <w:rsid w:val="000C4E75"/>
    <w:rsid w:val="000C4EFD"/>
    <w:rsid w:val="000C5DF3"/>
    <w:rsid w:val="000C62C1"/>
    <w:rsid w:val="000C6411"/>
    <w:rsid w:val="000C766D"/>
    <w:rsid w:val="000C7741"/>
    <w:rsid w:val="000C7B0A"/>
    <w:rsid w:val="000C7F33"/>
    <w:rsid w:val="000D02E6"/>
    <w:rsid w:val="000D0701"/>
    <w:rsid w:val="000D1379"/>
    <w:rsid w:val="000D203E"/>
    <w:rsid w:val="000D214D"/>
    <w:rsid w:val="000D2389"/>
    <w:rsid w:val="000D274E"/>
    <w:rsid w:val="000D27F2"/>
    <w:rsid w:val="000D2DC2"/>
    <w:rsid w:val="000D3062"/>
    <w:rsid w:val="000D314D"/>
    <w:rsid w:val="000D32A3"/>
    <w:rsid w:val="000D3798"/>
    <w:rsid w:val="000D3E5E"/>
    <w:rsid w:val="000D4D11"/>
    <w:rsid w:val="000D4FF2"/>
    <w:rsid w:val="000D5735"/>
    <w:rsid w:val="000D57A5"/>
    <w:rsid w:val="000D5904"/>
    <w:rsid w:val="000D5C9D"/>
    <w:rsid w:val="000D6417"/>
    <w:rsid w:val="000D6AB3"/>
    <w:rsid w:val="000D6B46"/>
    <w:rsid w:val="000D718A"/>
    <w:rsid w:val="000E0509"/>
    <w:rsid w:val="000E0608"/>
    <w:rsid w:val="000E0F69"/>
    <w:rsid w:val="000E198C"/>
    <w:rsid w:val="000E1AB4"/>
    <w:rsid w:val="000E21A8"/>
    <w:rsid w:val="000E31DD"/>
    <w:rsid w:val="000E4371"/>
    <w:rsid w:val="000E4431"/>
    <w:rsid w:val="000E45E3"/>
    <w:rsid w:val="000E50E0"/>
    <w:rsid w:val="000E523C"/>
    <w:rsid w:val="000E5F38"/>
    <w:rsid w:val="000E6C77"/>
    <w:rsid w:val="000E6F7B"/>
    <w:rsid w:val="000E75F4"/>
    <w:rsid w:val="000E7A78"/>
    <w:rsid w:val="000E7A88"/>
    <w:rsid w:val="000F016D"/>
    <w:rsid w:val="000F0F6A"/>
    <w:rsid w:val="000F11D3"/>
    <w:rsid w:val="000F12A3"/>
    <w:rsid w:val="000F18A8"/>
    <w:rsid w:val="000F1C9A"/>
    <w:rsid w:val="000F285C"/>
    <w:rsid w:val="000F3024"/>
    <w:rsid w:val="000F3182"/>
    <w:rsid w:val="000F3259"/>
    <w:rsid w:val="000F3319"/>
    <w:rsid w:val="000F3689"/>
    <w:rsid w:val="000F3949"/>
    <w:rsid w:val="000F3A93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946"/>
    <w:rsid w:val="000F7DFB"/>
    <w:rsid w:val="0010012C"/>
    <w:rsid w:val="001007BB"/>
    <w:rsid w:val="00100C10"/>
    <w:rsid w:val="00100D7F"/>
    <w:rsid w:val="001010E0"/>
    <w:rsid w:val="00101241"/>
    <w:rsid w:val="00101631"/>
    <w:rsid w:val="00101793"/>
    <w:rsid w:val="00101C9D"/>
    <w:rsid w:val="00101D0A"/>
    <w:rsid w:val="00101DFB"/>
    <w:rsid w:val="001027D6"/>
    <w:rsid w:val="00102B42"/>
    <w:rsid w:val="00102C44"/>
    <w:rsid w:val="00102E71"/>
    <w:rsid w:val="00102F3A"/>
    <w:rsid w:val="00103211"/>
    <w:rsid w:val="0010324C"/>
    <w:rsid w:val="001035AF"/>
    <w:rsid w:val="0010392F"/>
    <w:rsid w:val="00104D01"/>
    <w:rsid w:val="00104FF9"/>
    <w:rsid w:val="00105525"/>
    <w:rsid w:val="001057E6"/>
    <w:rsid w:val="00105E11"/>
    <w:rsid w:val="00106C16"/>
    <w:rsid w:val="0010724B"/>
    <w:rsid w:val="00107DBC"/>
    <w:rsid w:val="00111109"/>
    <w:rsid w:val="0011112C"/>
    <w:rsid w:val="0011230D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08B"/>
    <w:rsid w:val="001175A8"/>
    <w:rsid w:val="00117B31"/>
    <w:rsid w:val="00120471"/>
    <w:rsid w:val="0012089E"/>
    <w:rsid w:val="001209C3"/>
    <w:rsid w:val="00120F9C"/>
    <w:rsid w:val="001210B1"/>
    <w:rsid w:val="0012143A"/>
    <w:rsid w:val="0012184B"/>
    <w:rsid w:val="00121AB4"/>
    <w:rsid w:val="00121E46"/>
    <w:rsid w:val="001224CB"/>
    <w:rsid w:val="00122507"/>
    <w:rsid w:val="00122850"/>
    <w:rsid w:val="00122A26"/>
    <w:rsid w:val="00122C5E"/>
    <w:rsid w:val="00123415"/>
    <w:rsid w:val="0012399B"/>
    <w:rsid w:val="00124200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C11"/>
    <w:rsid w:val="00127E1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762"/>
    <w:rsid w:val="00140BDF"/>
    <w:rsid w:val="00140F5B"/>
    <w:rsid w:val="00141A42"/>
    <w:rsid w:val="00141B79"/>
    <w:rsid w:val="00142093"/>
    <w:rsid w:val="0014270A"/>
    <w:rsid w:val="0014273A"/>
    <w:rsid w:val="001428CC"/>
    <w:rsid w:val="00142B3F"/>
    <w:rsid w:val="00142C71"/>
    <w:rsid w:val="001430F2"/>
    <w:rsid w:val="0014312A"/>
    <w:rsid w:val="00143418"/>
    <w:rsid w:val="001438D8"/>
    <w:rsid w:val="00143E96"/>
    <w:rsid w:val="0014411C"/>
    <w:rsid w:val="001443C2"/>
    <w:rsid w:val="0014441A"/>
    <w:rsid w:val="001449FF"/>
    <w:rsid w:val="001451B4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3D7B"/>
    <w:rsid w:val="00154129"/>
    <w:rsid w:val="0015452A"/>
    <w:rsid w:val="00154F9E"/>
    <w:rsid w:val="0015544E"/>
    <w:rsid w:val="001559D0"/>
    <w:rsid w:val="001560F0"/>
    <w:rsid w:val="00156171"/>
    <w:rsid w:val="00156441"/>
    <w:rsid w:val="001566CC"/>
    <w:rsid w:val="0015720E"/>
    <w:rsid w:val="0015737D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5A6"/>
    <w:rsid w:val="0016676E"/>
    <w:rsid w:val="00166AC4"/>
    <w:rsid w:val="00166B65"/>
    <w:rsid w:val="00166B77"/>
    <w:rsid w:val="00166DCC"/>
    <w:rsid w:val="00166F57"/>
    <w:rsid w:val="00170154"/>
    <w:rsid w:val="00170363"/>
    <w:rsid w:val="001706C8"/>
    <w:rsid w:val="001708BC"/>
    <w:rsid w:val="001711BC"/>
    <w:rsid w:val="0017133F"/>
    <w:rsid w:val="001713B1"/>
    <w:rsid w:val="00171980"/>
    <w:rsid w:val="00172139"/>
    <w:rsid w:val="00172627"/>
    <w:rsid w:val="00172DC3"/>
    <w:rsid w:val="00172E17"/>
    <w:rsid w:val="00172E23"/>
    <w:rsid w:val="00172EBE"/>
    <w:rsid w:val="001733D2"/>
    <w:rsid w:val="00173629"/>
    <w:rsid w:val="0017363F"/>
    <w:rsid w:val="00173683"/>
    <w:rsid w:val="00173D47"/>
    <w:rsid w:val="00173FAB"/>
    <w:rsid w:val="00174700"/>
    <w:rsid w:val="00174D1C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735"/>
    <w:rsid w:val="001809BB"/>
    <w:rsid w:val="001809F4"/>
    <w:rsid w:val="00180BC0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878"/>
    <w:rsid w:val="00190E23"/>
    <w:rsid w:val="00190F4C"/>
    <w:rsid w:val="00191344"/>
    <w:rsid w:val="00191A2A"/>
    <w:rsid w:val="001931E5"/>
    <w:rsid w:val="001932C6"/>
    <w:rsid w:val="001937EA"/>
    <w:rsid w:val="00193919"/>
    <w:rsid w:val="00193FA2"/>
    <w:rsid w:val="001955CD"/>
    <w:rsid w:val="001968DA"/>
    <w:rsid w:val="00196B54"/>
    <w:rsid w:val="0019787D"/>
    <w:rsid w:val="001978D9"/>
    <w:rsid w:val="00197F04"/>
    <w:rsid w:val="001A0085"/>
    <w:rsid w:val="001A0C08"/>
    <w:rsid w:val="001A0DA5"/>
    <w:rsid w:val="001A0F38"/>
    <w:rsid w:val="001A112A"/>
    <w:rsid w:val="001A239A"/>
    <w:rsid w:val="001A2873"/>
    <w:rsid w:val="001A3584"/>
    <w:rsid w:val="001A36C0"/>
    <w:rsid w:val="001A36CC"/>
    <w:rsid w:val="001A386C"/>
    <w:rsid w:val="001A389E"/>
    <w:rsid w:val="001A39DB"/>
    <w:rsid w:val="001A3C00"/>
    <w:rsid w:val="001A3C0E"/>
    <w:rsid w:val="001A3C57"/>
    <w:rsid w:val="001A45CA"/>
    <w:rsid w:val="001A5387"/>
    <w:rsid w:val="001A53A9"/>
    <w:rsid w:val="001A565B"/>
    <w:rsid w:val="001A57C4"/>
    <w:rsid w:val="001A586D"/>
    <w:rsid w:val="001A5FDD"/>
    <w:rsid w:val="001A622B"/>
    <w:rsid w:val="001A685C"/>
    <w:rsid w:val="001A68C1"/>
    <w:rsid w:val="001A6DDD"/>
    <w:rsid w:val="001A70C3"/>
    <w:rsid w:val="001A74A7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4C45"/>
    <w:rsid w:val="001B5A2E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6E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41D"/>
    <w:rsid w:val="001D48C0"/>
    <w:rsid w:val="001D4A9D"/>
    <w:rsid w:val="001D4D42"/>
    <w:rsid w:val="001D5AD0"/>
    <w:rsid w:val="001D5C81"/>
    <w:rsid w:val="001D5F52"/>
    <w:rsid w:val="001D6730"/>
    <w:rsid w:val="001D6AD1"/>
    <w:rsid w:val="001D72CE"/>
    <w:rsid w:val="001D731E"/>
    <w:rsid w:val="001D74C4"/>
    <w:rsid w:val="001D797A"/>
    <w:rsid w:val="001E08F6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12B"/>
    <w:rsid w:val="001E52B6"/>
    <w:rsid w:val="001E5C7A"/>
    <w:rsid w:val="001E5EF3"/>
    <w:rsid w:val="001E6351"/>
    <w:rsid w:val="001E63B9"/>
    <w:rsid w:val="001E6A12"/>
    <w:rsid w:val="001E6A1B"/>
    <w:rsid w:val="001E70CA"/>
    <w:rsid w:val="001E72F6"/>
    <w:rsid w:val="001E765E"/>
    <w:rsid w:val="001F00C8"/>
    <w:rsid w:val="001F067C"/>
    <w:rsid w:val="001F0764"/>
    <w:rsid w:val="001F0B96"/>
    <w:rsid w:val="001F10F6"/>
    <w:rsid w:val="001F1153"/>
    <w:rsid w:val="001F1A94"/>
    <w:rsid w:val="001F214E"/>
    <w:rsid w:val="001F220F"/>
    <w:rsid w:val="001F2D11"/>
    <w:rsid w:val="001F2F71"/>
    <w:rsid w:val="001F3C89"/>
    <w:rsid w:val="001F4427"/>
    <w:rsid w:val="001F5949"/>
    <w:rsid w:val="001F5B45"/>
    <w:rsid w:val="001F6085"/>
    <w:rsid w:val="001F6754"/>
    <w:rsid w:val="001F6887"/>
    <w:rsid w:val="001F6EA7"/>
    <w:rsid w:val="001F70ED"/>
    <w:rsid w:val="001F7E1B"/>
    <w:rsid w:val="001F7F1E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351"/>
    <w:rsid w:val="0020393D"/>
    <w:rsid w:val="0020419C"/>
    <w:rsid w:val="002043E4"/>
    <w:rsid w:val="00204CDA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07795"/>
    <w:rsid w:val="00207E72"/>
    <w:rsid w:val="0021022C"/>
    <w:rsid w:val="002108CB"/>
    <w:rsid w:val="00211244"/>
    <w:rsid w:val="0021175E"/>
    <w:rsid w:val="002119E7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255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23"/>
    <w:rsid w:val="0022033B"/>
    <w:rsid w:val="00220C69"/>
    <w:rsid w:val="0022164A"/>
    <w:rsid w:val="002216D3"/>
    <w:rsid w:val="00222367"/>
    <w:rsid w:val="00223CA2"/>
    <w:rsid w:val="00223FFC"/>
    <w:rsid w:val="002245C6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27FD8"/>
    <w:rsid w:val="002302A0"/>
    <w:rsid w:val="002303B6"/>
    <w:rsid w:val="0023050F"/>
    <w:rsid w:val="00230BA7"/>
    <w:rsid w:val="00231121"/>
    <w:rsid w:val="002314A9"/>
    <w:rsid w:val="00231838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3A59"/>
    <w:rsid w:val="002344CA"/>
    <w:rsid w:val="00234514"/>
    <w:rsid w:val="0023464F"/>
    <w:rsid w:val="0023472D"/>
    <w:rsid w:val="00234AFF"/>
    <w:rsid w:val="00235016"/>
    <w:rsid w:val="0023515D"/>
    <w:rsid w:val="002355CC"/>
    <w:rsid w:val="00236761"/>
    <w:rsid w:val="002373C6"/>
    <w:rsid w:val="0023782C"/>
    <w:rsid w:val="00237888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982"/>
    <w:rsid w:val="00241BBC"/>
    <w:rsid w:val="00242393"/>
    <w:rsid w:val="002431F5"/>
    <w:rsid w:val="00243A6C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55D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8D5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998"/>
    <w:rsid w:val="00265EF0"/>
    <w:rsid w:val="002664D4"/>
    <w:rsid w:val="002667A8"/>
    <w:rsid w:val="00266D38"/>
    <w:rsid w:val="002670EA"/>
    <w:rsid w:val="0026731F"/>
    <w:rsid w:val="002674FE"/>
    <w:rsid w:val="00267B3A"/>
    <w:rsid w:val="00267F1D"/>
    <w:rsid w:val="002702C7"/>
    <w:rsid w:val="00270A0F"/>
    <w:rsid w:val="00271A0E"/>
    <w:rsid w:val="00271A2D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0E5"/>
    <w:rsid w:val="00274397"/>
    <w:rsid w:val="0027470D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4E0C"/>
    <w:rsid w:val="00285CFB"/>
    <w:rsid w:val="00285FF6"/>
    <w:rsid w:val="0028609C"/>
    <w:rsid w:val="00286986"/>
    <w:rsid w:val="00286D65"/>
    <w:rsid w:val="0028777B"/>
    <w:rsid w:val="00287A28"/>
    <w:rsid w:val="0029068D"/>
    <w:rsid w:val="002908E7"/>
    <w:rsid w:val="00290A54"/>
    <w:rsid w:val="00290A6E"/>
    <w:rsid w:val="00290E59"/>
    <w:rsid w:val="002918D9"/>
    <w:rsid w:val="00292B61"/>
    <w:rsid w:val="00293527"/>
    <w:rsid w:val="002938F9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36D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734"/>
    <w:rsid w:val="002B1B7B"/>
    <w:rsid w:val="002B1E02"/>
    <w:rsid w:val="002B2053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88"/>
    <w:rsid w:val="002B67F2"/>
    <w:rsid w:val="002B6A46"/>
    <w:rsid w:val="002B6BAE"/>
    <w:rsid w:val="002B7128"/>
    <w:rsid w:val="002B75CE"/>
    <w:rsid w:val="002B7EA5"/>
    <w:rsid w:val="002C05F6"/>
    <w:rsid w:val="002C14F1"/>
    <w:rsid w:val="002C1545"/>
    <w:rsid w:val="002C16E1"/>
    <w:rsid w:val="002C173F"/>
    <w:rsid w:val="002C1790"/>
    <w:rsid w:val="002C18A6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A61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5FC4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6EC"/>
    <w:rsid w:val="002E1920"/>
    <w:rsid w:val="002E194A"/>
    <w:rsid w:val="002E1A9B"/>
    <w:rsid w:val="002E1C4D"/>
    <w:rsid w:val="002E1D23"/>
    <w:rsid w:val="002E1F88"/>
    <w:rsid w:val="002E20D5"/>
    <w:rsid w:val="002E24E0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B8C"/>
    <w:rsid w:val="002E6F84"/>
    <w:rsid w:val="002E7B83"/>
    <w:rsid w:val="002F0534"/>
    <w:rsid w:val="002F054C"/>
    <w:rsid w:val="002F0B90"/>
    <w:rsid w:val="002F11BA"/>
    <w:rsid w:val="002F121E"/>
    <w:rsid w:val="002F1BB2"/>
    <w:rsid w:val="002F1BDF"/>
    <w:rsid w:val="002F1CE6"/>
    <w:rsid w:val="002F1F2A"/>
    <w:rsid w:val="002F2164"/>
    <w:rsid w:val="002F2173"/>
    <w:rsid w:val="002F21B7"/>
    <w:rsid w:val="002F25A3"/>
    <w:rsid w:val="002F26A7"/>
    <w:rsid w:val="002F339F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6F83"/>
    <w:rsid w:val="002F797F"/>
    <w:rsid w:val="003001F4"/>
    <w:rsid w:val="00300CF9"/>
    <w:rsid w:val="00300F6B"/>
    <w:rsid w:val="00301530"/>
    <w:rsid w:val="00301666"/>
    <w:rsid w:val="003018E4"/>
    <w:rsid w:val="00301948"/>
    <w:rsid w:val="003019B5"/>
    <w:rsid w:val="00302525"/>
    <w:rsid w:val="00302C65"/>
    <w:rsid w:val="00302DF5"/>
    <w:rsid w:val="003039A4"/>
    <w:rsid w:val="0030434E"/>
    <w:rsid w:val="00304AB9"/>
    <w:rsid w:val="00304B00"/>
    <w:rsid w:val="00305A9C"/>
    <w:rsid w:val="00305AD7"/>
    <w:rsid w:val="003065C7"/>
    <w:rsid w:val="003068F9"/>
    <w:rsid w:val="003069E1"/>
    <w:rsid w:val="00306E30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39BB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4DD"/>
    <w:rsid w:val="00321C42"/>
    <w:rsid w:val="00321D30"/>
    <w:rsid w:val="0032204B"/>
    <w:rsid w:val="0032220C"/>
    <w:rsid w:val="00322AB1"/>
    <w:rsid w:val="003231F2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27B79"/>
    <w:rsid w:val="00327C36"/>
    <w:rsid w:val="00331EFD"/>
    <w:rsid w:val="003327AC"/>
    <w:rsid w:val="00333A07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369E"/>
    <w:rsid w:val="00344D00"/>
    <w:rsid w:val="00344E7D"/>
    <w:rsid w:val="00345033"/>
    <w:rsid w:val="0034529D"/>
    <w:rsid w:val="003453DC"/>
    <w:rsid w:val="00345CC3"/>
    <w:rsid w:val="00346047"/>
    <w:rsid w:val="003462E9"/>
    <w:rsid w:val="00346681"/>
    <w:rsid w:val="00346E14"/>
    <w:rsid w:val="003477B5"/>
    <w:rsid w:val="003478B6"/>
    <w:rsid w:val="00347959"/>
    <w:rsid w:val="00347A68"/>
    <w:rsid w:val="00347BA3"/>
    <w:rsid w:val="00350790"/>
    <w:rsid w:val="00350B22"/>
    <w:rsid w:val="0035100C"/>
    <w:rsid w:val="00351ECF"/>
    <w:rsid w:val="003520B8"/>
    <w:rsid w:val="003521B1"/>
    <w:rsid w:val="003521FB"/>
    <w:rsid w:val="00352A3C"/>
    <w:rsid w:val="00352E5B"/>
    <w:rsid w:val="00353131"/>
    <w:rsid w:val="00353C68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14"/>
    <w:rsid w:val="00365857"/>
    <w:rsid w:val="00365D93"/>
    <w:rsid w:val="00366586"/>
    <w:rsid w:val="003665F1"/>
    <w:rsid w:val="003666C7"/>
    <w:rsid w:val="00366ADD"/>
    <w:rsid w:val="00366CFF"/>
    <w:rsid w:val="00367259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9FA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685D"/>
    <w:rsid w:val="00377844"/>
    <w:rsid w:val="00380267"/>
    <w:rsid w:val="00380314"/>
    <w:rsid w:val="003818E6"/>
    <w:rsid w:val="0038274B"/>
    <w:rsid w:val="00383067"/>
    <w:rsid w:val="00383187"/>
    <w:rsid w:val="0038328B"/>
    <w:rsid w:val="003835F2"/>
    <w:rsid w:val="00383600"/>
    <w:rsid w:val="00383680"/>
    <w:rsid w:val="00383810"/>
    <w:rsid w:val="00383B73"/>
    <w:rsid w:val="0038408C"/>
    <w:rsid w:val="003842AD"/>
    <w:rsid w:val="00384437"/>
    <w:rsid w:val="0038452B"/>
    <w:rsid w:val="00384C11"/>
    <w:rsid w:val="00385771"/>
    <w:rsid w:val="003858D7"/>
    <w:rsid w:val="003862EA"/>
    <w:rsid w:val="003875DB"/>
    <w:rsid w:val="00387671"/>
    <w:rsid w:val="0039016A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2F33"/>
    <w:rsid w:val="0039331E"/>
    <w:rsid w:val="003933DF"/>
    <w:rsid w:val="003936EC"/>
    <w:rsid w:val="00393B24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C04"/>
    <w:rsid w:val="003A5D4E"/>
    <w:rsid w:val="003A5F56"/>
    <w:rsid w:val="003A6CF8"/>
    <w:rsid w:val="003A748F"/>
    <w:rsid w:val="003A7492"/>
    <w:rsid w:val="003A7535"/>
    <w:rsid w:val="003A771B"/>
    <w:rsid w:val="003A7965"/>
    <w:rsid w:val="003B0026"/>
    <w:rsid w:val="003B0269"/>
    <w:rsid w:val="003B0885"/>
    <w:rsid w:val="003B0CF7"/>
    <w:rsid w:val="003B1085"/>
    <w:rsid w:val="003B1852"/>
    <w:rsid w:val="003B1C9D"/>
    <w:rsid w:val="003B1F9E"/>
    <w:rsid w:val="003B2BFB"/>
    <w:rsid w:val="003B2EE7"/>
    <w:rsid w:val="003B3183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4CC"/>
    <w:rsid w:val="003B6D45"/>
    <w:rsid w:val="003B6DB5"/>
    <w:rsid w:val="003B6E80"/>
    <w:rsid w:val="003B6EC3"/>
    <w:rsid w:val="003B719F"/>
    <w:rsid w:val="003B75F7"/>
    <w:rsid w:val="003B796A"/>
    <w:rsid w:val="003C03F8"/>
    <w:rsid w:val="003C0D47"/>
    <w:rsid w:val="003C1A1E"/>
    <w:rsid w:val="003C1E32"/>
    <w:rsid w:val="003C2203"/>
    <w:rsid w:val="003C2B07"/>
    <w:rsid w:val="003C3417"/>
    <w:rsid w:val="003C37DA"/>
    <w:rsid w:val="003C38F7"/>
    <w:rsid w:val="003C4118"/>
    <w:rsid w:val="003C43AD"/>
    <w:rsid w:val="003C468B"/>
    <w:rsid w:val="003C4941"/>
    <w:rsid w:val="003C4ABF"/>
    <w:rsid w:val="003C4B72"/>
    <w:rsid w:val="003C51E9"/>
    <w:rsid w:val="003C5766"/>
    <w:rsid w:val="003C6116"/>
    <w:rsid w:val="003C627E"/>
    <w:rsid w:val="003C732A"/>
    <w:rsid w:val="003C7D3F"/>
    <w:rsid w:val="003D0630"/>
    <w:rsid w:val="003D0849"/>
    <w:rsid w:val="003D122F"/>
    <w:rsid w:val="003D1B8E"/>
    <w:rsid w:val="003D1BF0"/>
    <w:rsid w:val="003D1CED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01"/>
    <w:rsid w:val="003D6D18"/>
    <w:rsid w:val="003D781A"/>
    <w:rsid w:val="003D7CDE"/>
    <w:rsid w:val="003E0896"/>
    <w:rsid w:val="003E0B6A"/>
    <w:rsid w:val="003E1105"/>
    <w:rsid w:val="003E1325"/>
    <w:rsid w:val="003E1E1A"/>
    <w:rsid w:val="003E2D53"/>
    <w:rsid w:val="003E3236"/>
    <w:rsid w:val="003E355C"/>
    <w:rsid w:val="003E3D40"/>
    <w:rsid w:val="003E3DE7"/>
    <w:rsid w:val="003E3E21"/>
    <w:rsid w:val="003E44D5"/>
    <w:rsid w:val="003E4684"/>
    <w:rsid w:val="003E4D92"/>
    <w:rsid w:val="003E4DE4"/>
    <w:rsid w:val="003E52CA"/>
    <w:rsid w:val="003E5E53"/>
    <w:rsid w:val="003E604E"/>
    <w:rsid w:val="003E621A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21D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AD3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4BA1"/>
    <w:rsid w:val="0041545F"/>
    <w:rsid w:val="004154B1"/>
    <w:rsid w:val="00415EBF"/>
    <w:rsid w:val="00415EDD"/>
    <w:rsid w:val="00416877"/>
    <w:rsid w:val="00416A2F"/>
    <w:rsid w:val="00416A48"/>
    <w:rsid w:val="00416C76"/>
    <w:rsid w:val="00416CDE"/>
    <w:rsid w:val="00416E04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07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28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13A"/>
    <w:rsid w:val="00441D2F"/>
    <w:rsid w:val="00441FBE"/>
    <w:rsid w:val="00443519"/>
    <w:rsid w:val="00443E39"/>
    <w:rsid w:val="00444218"/>
    <w:rsid w:val="00444864"/>
    <w:rsid w:val="00444B4B"/>
    <w:rsid w:val="00444C7B"/>
    <w:rsid w:val="00444F0A"/>
    <w:rsid w:val="004458C4"/>
    <w:rsid w:val="004458CF"/>
    <w:rsid w:val="00445EB6"/>
    <w:rsid w:val="00445EFB"/>
    <w:rsid w:val="004464D8"/>
    <w:rsid w:val="004478F4"/>
    <w:rsid w:val="00447C60"/>
    <w:rsid w:val="00447F53"/>
    <w:rsid w:val="0045026A"/>
    <w:rsid w:val="0045050A"/>
    <w:rsid w:val="004507ED"/>
    <w:rsid w:val="00450FDC"/>
    <w:rsid w:val="00451041"/>
    <w:rsid w:val="004514D7"/>
    <w:rsid w:val="00451C75"/>
    <w:rsid w:val="00452369"/>
    <w:rsid w:val="00452585"/>
    <w:rsid w:val="00452841"/>
    <w:rsid w:val="0045388A"/>
    <w:rsid w:val="004548C4"/>
    <w:rsid w:val="00454A14"/>
    <w:rsid w:val="004552E8"/>
    <w:rsid w:val="00455C26"/>
    <w:rsid w:val="00455CC3"/>
    <w:rsid w:val="00456674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0E0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0E0B"/>
    <w:rsid w:val="004712E5"/>
    <w:rsid w:val="00471603"/>
    <w:rsid w:val="00472769"/>
    <w:rsid w:val="004733B0"/>
    <w:rsid w:val="00473602"/>
    <w:rsid w:val="004739C6"/>
    <w:rsid w:val="00474141"/>
    <w:rsid w:val="00474772"/>
    <w:rsid w:val="00474798"/>
    <w:rsid w:val="004749ED"/>
    <w:rsid w:val="00474B88"/>
    <w:rsid w:val="004750B2"/>
    <w:rsid w:val="004753BE"/>
    <w:rsid w:val="00475402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153A"/>
    <w:rsid w:val="00492104"/>
    <w:rsid w:val="00492321"/>
    <w:rsid w:val="0049278F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6EC"/>
    <w:rsid w:val="004A2897"/>
    <w:rsid w:val="004A3261"/>
    <w:rsid w:val="004A390D"/>
    <w:rsid w:val="004A3AA9"/>
    <w:rsid w:val="004A4846"/>
    <w:rsid w:val="004A4F47"/>
    <w:rsid w:val="004A6640"/>
    <w:rsid w:val="004A6E07"/>
    <w:rsid w:val="004A6ED2"/>
    <w:rsid w:val="004A7B46"/>
    <w:rsid w:val="004A7D72"/>
    <w:rsid w:val="004A7E0C"/>
    <w:rsid w:val="004A7F9D"/>
    <w:rsid w:val="004B0037"/>
    <w:rsid w:val="004B11A5"/>
    <w:rsid w:val="004B17FB"/>
    <w:rsid w:val="004B1E73"/>
    <w:rsid w:val="004B286B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68D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9DB"/>
    <w:rsid w:val="004C7D39"/>
    <w:rsid w:val="004D0496"/>
    <w:rsid w:val="004D054B"/>
    <w:rsid w:val="004D0551"/>
    <w:rsid w:val="004D0C0E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CE3"/>
    <w:rsid w:val="004E4EF6"/>
    <w:rsid w:val="004E5999"/>
    <w:rsid w:val="004E5D2B"/>
    <w:rsid w:val="004E64AD"/>
    <w:rsid w:val="004E7467"/>
    <w:rsid w:val="004E792E"/>
    <w:rsid w:val="004E7A61"/>
    <w:rsid w:val="004F0468"/>
    <w:rsid w:val="004F06B7"/>
    <w:rsid w:val="004F2D56"/>
    <w:rsid w:val="004F2EE1"/>
    <w:rsid w:val="004F357E"/>
    <w:rsid w:val="004F485F"/>
    <w:rsid w:val="004F4F3E"/>
    <w:rsid w:val="004F505F"/>
    <w:rsid w:val="004F52B4"/>
    <w:rsid w:val="004F56FE"/>
    <w:rsid w:val="004F5826"/>
    <w:rsid w:val="004F62A2"/>
    <w:rsid w:val="004F653B"/>
    <w:rsid w:val="004F6565"/>
    <w:rsid w:val="004F7912"/>
    <w:rsid w:val="004F7FB6"/>
    <w:rsid w:val="005007CC"/>
    <w:rsid w:val="00500B2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210"/>
    <w:rsid w:val="005153BE"/>
    <w:rsid w:val="005155DF"/>
    <w:rsid w:val="005171E3"/>
    <w:rsid w:val="00517F60"/>
    <w:rsid w:val="00520298"/>
    <w:rsid w:val="00520B23"/>
    <w:rsid w:val="00521020"/>
    <w:rsid w:val="00521816"/>
    <w:rsid w:val="00521C5B"/>
    <w:rsid w:val="00522A4D"/>
    <w:rsid w:val="00522D93"/>
    <w:rsid w:val="0052326E"/>
    <w:rsid w:val="005233CE"/>
    <w:rsid w:val="005238B1"/>
    <w:rsid w:val="00524559"/>
    <w:rsid w:val="005246BC"/>
    <w:rsid w:val="00524C4C"/>
    <w:rsid w:val="00524FDD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BEC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86F"/>
    <w:rsid w:val="00536BF5"/>
    <w:rsid w:val="00536CA2"/>
    <w:rsid w:val="0053721F"/>
    <w:rsid w:val="0053732A"/>
    <w:rsid w:val="005374DA"/>
    <w:rsid w:val="00537526"/>
    <w:rsid w:val="00537BC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3A0"/>
    <w:rsid w:val="00546511"/>
    <w:rsid w:val="005465A3"/>
    <w:rsid w:val="0054692B"/>
    <w:rsid w:val="00547145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3C2"/>
    <w:rsid w:val="005616D8"/>
    <w:rsid w:val="005618B3"/>
    <w:rsid w:val="00561ECB"/>
    <w:rsid w:val="0056296B"/>
    <w:rsid w:val="00562BED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2F7C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180"/>
    <w:rsid w:val="00583683"/>
    <w:rsid w:val="00583A70"/>
    <w:rsid w:val="005843CB"/>
    <w:rsid w:val="00584932"/>
    <w:rsid w:val="00585AA5"/>
    <w:rsid w:val="00586590"/>
    <w:rsid w:val="0058672C"/>
    <w:rsid w:val="005900E3"/>
    <w:rsid w:val="00590A6A"/>
    <w:rsid w:val="00591154"/>
    <w:rsid w:val="00591503"/>
    <w:rsid w:val="005915A7"/>
    <w:rsid w:val="005917B9"/>
    <w:rsid w:val="00591F70"/>
    <w:rsid w:val="005921AE"/>
    <w:rsid w:val="005921BB"/>
    <w:rsid w:val="005924AC"/>
    <w:rsid w:val="00592CCC"/>
    <w:rsid w:val="00592D60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037"/>
    <w:rsid w:val="005A3A00"/>
    <w:rsid w:val="005A4C3A"/>
    <w:rsid w:val="005A526A"/>
    <w:rsid w:val="005A5AD2"/>
    <w:rsid w:val="005A5C8E"/>
    <w:rsid w:val="005A69BF"/>
    <w:rsid w:val="005A70D7"/>
    <w:rsid w:val="005A7328"/>
    <w:rsid w:val="005A7859"/>
    <w:rsid w:val="005A7955"/>
    <w:rsid w:val="005A79CB"/>
    <w:rsid w:val="005A7D80"/>
    <w:rsid w:val="005B0040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393"/>
    <w:rsid w:val="005B5E58"/>
    <w:rsid w:val="005B5F14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3851"/>
    <w:rsid w:val="005C482E"/>
    <w:rsid w:val="005C4AF8"/>
    <w:rsid w:val="005C5028"/>
    <w:rsid w:val="005C546E"/>
    <w:rsid w:val="005C59DD"/>
    <w:rsid w:val="005C5E89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2FB7"/>
    <w:rsid w:val="005D31AC"/>
    <w:rsid w:val="005D3404"/>
    <w:rsid w:val="005D3B5D"/>
    <w:rsid w:val="005D3D57"/>
    <w:rsid w:val="005D3D78"/>
    <w:rsid w:val="005D3E85"/>
    <w:rsid w:val="005D4253"/>
    <w:rsid w:val="005D43A9"/>
    <w:rsid w:val="005D47D7"/>
    <w:rsid w:val="005D4805"/>
    <w:rsid w:val="005D54AA"/>
    <w:rsid w:val="005D5B4C"/>
    <w:rsid w:val="005D5EA0"/>
    <w:rsid w:val="005D601A"/>
    <w:rsid w:val="005D6AB8"/>
    <w:rsid w:val="005D6FB6"/>
    <w:rsid w:val="005D7BE2"/>
    <w:rsid w:val="005D7F5E"/>
    <w:rsid w:val="005E0354"/>
    <w:rsid w:val="005E0D3F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5891"/>
    <w:rsid w:val="005F62E7"/>
    <w:rsid w:val="005F6A8A"/>
    <w:rsid w:val="005F7E8F"/>
    <w:rsid w:val="006000AC"/>
    <w:rsid w:val="00600982"/>
    <w:rsid w:val="00600B0A"/>
    <w:rsid w:val="00600F57"/>
    <w:rsid w:val="00600FC9"/>
    <w:rsid w:val="00601550"/>
    <w:rsid w:val="00601739"/>
    <w:rsid w:val="006019A0"/>
    <w:rsid w:val="006019AE"/>
    <w:rsid w:val="00601C79"/>
    <w:rsid w:val="00601D29"/>
    <w:rsid w:val="00601E67"/>
    <w:rsid w:val="00602168"/>
    <w:rsid w:val="00602418"/>
    <w:rsid w:val="00602659"/>
    <w:rsid w:val="006029EA"/>
    <w:rsid w:val="00602A36"/>
    <w:rsid w:val="0060445D"/>
    <w:rsid w:val="006044F9"/>
    <w:rsid w:val="00604CCC"/>
    <w:rsid w:val="00605612"/>
    <w:rsid w:val="00605B42"/>
    <w:rsid w:val="00605EFD"/>
    <w:rsid w:val="00605FF1"/>
    <w:rsid w:val="006060AD"/>
    <w:rsid w:val="006065A7"/>
    <w:rsid w:val="00607448"/>
    <w:rsid w:val="006077AE"/>
    <w:rsid w:val="006079AF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42"/>
    <w:rsid w:val="006154D5"/>
    <w:rsid w:val="00615CCE"/>
    <w:rsid w:val="00615E47"/>
    <w:rsid w:val="00615F09"/>
    <w:rsid w:val="00617094"/>
    <w:rsid w:val="00617789"/>
    <w:rsid w:val="00617C1F"/>
    <w:rsid w:val="00617D48"/>
    <w:rsid w:val="0062276E"/>
    <w:rsid w:val="00622A6D"/>
    <w:rsid w:val="00622C73"/>
    <w:rsid w:val="00622EBB"/>
    <w:rsid w:val="00622EDB"/>
    <w:rsid w:val="006230B9"/>
    <w:rsid w:val="00623C02"/>
    <w:rsid w:val="00624AE5"/>
    <w:rsid w:val="00624DCD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B99"/>
    <w:rsid w:val="00634FD5"/>
    <w:rsid w:val="006353D9"/>
    <w:rsid w:val="00635521"/>
    <w:rsid w:val="00635585"/>
    <w:rsid w:val="00635EA6"/>
    <w:rsid w:val="006366EE"/>
    <w:rsid w:val="00636CF3"/>
    <w:rsid w:val="006372DE"/>
    <w:rsid w:val="00637368"/>
    <w:rsid w:val="006378D0"/>
    <w:rsid w:val="00637A8B"/>
    <w:rsid w:val="00637C9E"/>
    <w:rsid w:val="00637EED"/>
    <w:rsid w:val="006406EA"/>
    <w:rsid w:val="006409AE"/>
    <w:rsid w:val="0064203B"/>
    <w:rsid w:val="00642A54"/>
    <w:rsid w:val="00643221"/>
    <w:rsid w:val="006433C5"/>
    <w:rsid w:val="00643ABC"/>
    <w:rsid w:val="00643D91"/>
    <w:rsid w:val="00643FDE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DFB"/>
    <w:rsid w:val="00652EA3"/>
    <w:rsid w:val="00653122"/>
    <w:rsid w:val="00653831"/>
    <w:rsid w:val="00653B32"/>
    <w:rsid w:val="0065489B"/>
    <w:rsid w:val="00654E3C"/>
    <w:rsid w:val="006550A3"/>
    <w:rsid w:val="00655216"/>
    <w:rsid w:val="00655941"/>
    <w:rsid w:val="00655AB9"/>
    <w:rsid w:val="00655E2F"/>
    <w:rsid w:val="006565D2"/>
    <w:rsid w:val="006567E0"/>
    <w:rsid w:val="006574BB"/>
    <w:rsid w:val="00657CA7"/>
    <w:rsid w:val="00657F1F"/>
    <w:rsid w:val="00657F9C"/>
    <w:rsid w:val="00660469"/>
    <w:rsid w:val="00660ABA"/>
    <w:rsid w:val="00661053"/>
    <w:rsid w:val="006610DA"/>
    <w:rsid w:val="006619D9"/>
    <w:rsid w:val="00662272"/>
    <w:rsid w:val="006624A8"/>
    <w:rsid w:val="006625D8"/>
    <w:rsid w:val="006638DF"/>
    <w:rsid w:val="00663D6B"/>
    <w:rsid w:val="00664304"/>
    <w:rsid w:val="00664401"/>
    <w:rsid w:val="00664BEF"/>
    <w:rsid w:val="00664D3A"/>
    <w:rsid w:val="00665360"/>
    <w:rsid w:val="00665393"/>
    <w:rsid w:val="006657B0"/>
    <w:rsid w:val="00665AC1"/>
    <w:rsid w:val="00665AFD"/>
    <w:rsid w:val="006666B1"/>
    <w:rsid w:val="006667B7"/>
    <w:rsid w:val="00666D84"/>
    <w:rsid w:val="00667421"/>
    <w:rsid w:val="00667648"/>
    <w:rsid w:val="00667727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2BF8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35E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7D"/>
    <w:rsid w:val="006843D3"/>
    <w:rsid w:val="0068472A"/>
    <w:rsid w:val="0068490F"/>
    <w:rsid w:val="00684B0F"/>
    <w:rsid w:val="00684C0F"/>
    <w:rsid w:val="006861C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3AC6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6AAB"/>
    <w:rsid w:val="00697261"/>
    <w:rsid w:val="006974F4"/>
    <w:rsid w:val="00697954"/>
    <w:rsid w:val="00697D7E"/>
    <w:rsid w:val="00697EF3"/>
    <w:rsid w:val="006A189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4F6D"/>
    <w:rsid w:val="006A5095"/>
    <w:rsid w:val="006A50AE"/>
    <w:rsid w:val="006A5167"/>
    <w:rsid w:val="006A5F41"/>
    <w:rsid w:val="006A64C6"/>
    <w:rsid w:val="006A65F6"/>
    <w:rsid w:val="006A74D1"/>
    <w:rsid w:val="006A7AA5"/>
    <w:rsid w:val="006A7E22"/>
    <w:rsid w:val="006A7F80"/>
    <w:rsid w:val="006B001B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2D30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3C"/>
    <w:rsid w:val="006C184F"/>
    <w:rsid w:val="006C21E2"/>
    <w:rsid w:val="006C27EC"/>
    <w:rsid w:val="006C2B0E"/>
    <w:rsid w:val="006C2D0F"/>
    <w:rsid w:val="006C3062"/>
    <w:rsid w:val="006C33DF"/>
    <w:rsid w:val="006C360F"/>
    <w:rsid w:val="006C3EED"/>
    <w:rsid w:val="006C483C"/>
    <w:rsid w:val="006C4CC9"/>
    <w:rsid w:val="006C5099"/>
    <w:rsid w:val="006C58FA"/>
    <w:rsid w:val="006C5CA1"/>
    <w:rsid w:val="006C64AC"/>
    <w:rsid w:val="006C65A6"/>
    <w:rsid w:val="006C6BEE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3B3"/>
    <w:rsid w:val="006D3405"/>
    <w:rsid w:val="006D3AE9"/>
    <w:rsid w:val="006D3C60"/>
    <w:rsid w:val="006D3CC0"/>
    <w:rsid w:val="006D3DF2"/>
    <w:rsid w:val="006D441D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7CC"/>
    <w:rsid w:val="006E3817"/>
    <w:rsid w:val="006E3EF0"/>
    <w:rsid w:val="006E43F7"/>
    <w:rsid w:val="006E476B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E7CC1"/>
    <w:rsid w:val="006F080C"/>
    <w:rsid w:val="006F0A56"/>
    <w:rsid w:val="006F2016"/>
    <w:rsid w:val="006F22E8"/>
    <w:rsid w:val="006F2E42"/>
    <w:rsid w:val="006F3EB6"/>
    <w:rsid w:val="006F4131"/>
    <w:rsid w:val="006F4870"/>
    <w:rsid w:val="006F4A4A"/>
    <w:rsid w:val="006F59D5"/>
    <w:rsid w:val="006F61CD"/>
    <w:rsid w:val="006F69CC"/>
    <w:rsid w:val="006F6C0B"/>
    <w:rsid w:val="006F6D1F"/>
    <w:rsid w:val="006F771E"/>
    <w:rsid w:val="00700391"/>
    <w:rsid w:val="00700896"/>
    <w:rsid w:val="0070089F"/>
    <w:rsid w:val="007008C9"/>
    <w:rsid w:val="007010CD"/>
    <w:rsid w:val="00701166"/>
    <w:rsid w:val="0070154A"/>
    <w:rsid w:val="00702023"/>
    <w:rsid w:val="007032BA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174"/>
    <w:rsid w:val="0070676C"/>
    <w:rsid w:val="007068E2"/>
    <w:rsid w:val="00706B60"/>
    <w:rsid w:val="00706D5F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C6E"/>
    <w:rsid w:val="00715F3C"/>
    <w:rsid w:val="00716278"/>
    <w:rsid w:val="007164F6"/>
    <w:rsid w:val="0071653E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1F57"/>
    <w:rsid w:val="00722714"/>
    <w:rsid w:val="007231E2"/>
    <w:rsid w:val="0072332D"/>
    <w:rsid w:val="00723723"/>
    <w:rsid w:val="00723DA0"/>
    <w:rsid w:val="00723FC9"/>
    <w:rsid w:val="007240DB"/>
    <w:rsid w:val="007248C2"/>
    <w:rsid w:val="00724B7E"/>
    <w:rsid w:val="00724FB2"/>
    <w:rsid w:val="0072527B"/>
    <w:rsid w:val="00725C51"/>
    <w:rsid w:val="00726267"/>
    <w:rsid w:val="007271FE"/>
    <w:rsid w:val="007274A1"/>
    <w:rsid w:val="00727A05"/>
    <w:rsid w:val="007303AC"/>
    <w:rsid w:val="0073142A"/>
    <w:rsid w:val="00731EF3"/>
    <w:rsid w:val="00731F58"/>
    <w:rsid w:val="007329D4"/>
    <w:rsid w:val="00732C10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7ED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831"/>
    <w:rsid w:val="0074597A"/>
    <w:rsid w:val="007464A3"/>
    <w:rsid w:val="007468B5"/>
    <w:rsid w:val="00746B89"/>
    <w:rsid w:val="00746D83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526B"/>
    <w:rsid w:val="00755C7A"/>
    <w:rsid w:val="00756018"/>
    <w:rsid w:val="007561B7"/>
    <w:rsid w:val="0075661F"/>
    <w:rsid w:val="00756791"/>
    <w:rsid w:val="00757897"/>
    <w:rsid w:val="00757AF6"/>
    <w:rsid w:val="00757BD9"/>
    <w:rsid w:val="00760027"/>
    <w:rsid w:val="007607B7"/>
    <w:rsid w:val="00760BD0"/>
    <w:rsid w:val="00760C51"/>
    <w:rsid w:val="00761AD4"/>
    <w:rsid w:val="00762303"/>
    <w:rsid w:val="00762620"/>
    <w:rsid w:val="00763369"/>
    <w:rsid w:val="00763565"/>
    <w:rsid w:val="00763624"/>
    <w:rsid w:val="007638BB"/>
    <w:rsid w:val="00763DE2"/>
    <w:rsid w:val="00763ED6"/>
    <w:rsid w:val="00764B30"/>
    <w:rsid w:val="007654C8"/>
    <w:rsid w:val="00765945"/>
    <w:rsid w:val="00765C6D"/>
    <w:rsid w:val="007667BE"/>
    <w:rsid w:val="00766F62"/>
    <w:rsid w:val="007707B4"/>
    <w:rsid w:val="007708F9"/>
    <w:rsid w:val="00770970"/>
    <w:rsid w:val="00771E54"/>
    <w:rsid w:val="00772733"/>
    <w:rsid w:val="00772BCC"/>
    <w:rsid w:val="00773F8C"/>
    <w:rsid w:val="00773FEA"/>
    <w:rsid w:val="00774D5E"/>
    <w:rsid w:val="0077503C"/>
    <w:rsid w:val="00775773"/>
    <w:rsid w:val="00776DA0"/>
    <w:rsid w:val="00777103"/>
    <w:rsid w:val="007774C9"/>
    <w:rsid w:val="007775E6"/>
    <w:rsid w:val="007775EE"/>
    <w:rsid w:val="00777742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841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6ECF"/>
    <w:rsid w:val="0078711E"/>
    <w:rsid w:val="00787646"/>
    <w:rsid w:val="00787CC8"/>
    <w:rsid w:val="0079050D"/>
    <w:rsid w:val="00790B39"/>
    <w:rsid w:val="007911DD"/>
    <w:rsid w:val="00791698"/>
    <w:rsid w:val="00792AAB"/>
    <w:rsid w:val="00792AEE"/>
    <w:rsid w:val="00792DDA"/>
    <w:rsid w:val="00793AB2"/>
    <w:rsid w:val="00793AF6"/>
    <w:rsid w:val="007952A4"/>
    <w:rsid w:val="00796257"/>
    <w:rsid w:val="00796A38"/>
    <w:rsid w:val="00796AA2"/>
    <w:rsid w:val="00796BA5"/>
    <w:rsid w:val="00796D49"/>
    <w:rsid w:val="007974CD"/>
    <w:rsid w:val="007974DF"/>
    <w:rsid w:val="00797D7D"/>
    <w:rsid w:val="007A009B"/>
    <w:rsid w:val="007A0400"/>
    <w:rsid w:val="007A06C0"/>
    <w:rsid w:val="007A0F49"/>
    <w:rsid w:val="007A1681"/>
    <w:rsid w:val="007A1CC4"/>
    <w:rsid w:val="007A2123"/>
    <w:rsid w:val="007A2C97"/>
    <w:rsid w:val="007A2CE2"/>
    <w:rsid w:val="007A3334"/>
    <w:rsid w:val="007A36F1"/>
    <w:rsid w:val="007A3BA0"/>
    <w:rsid w:val="007A4330"/>
    <w:rsid w:val="007A444C"/>
    <w:rsid w:val="007A44B1"/>
    <w:rsid w:val="007A47A9"/>
    <w:rsid w:val="007A4BB7"/>
    <w:rsid w:val="007A4D0A"/>
    <w:rsid w:val="007A5E1E"/>
    <w:rsid w:val="007A64FD"/>
    <w:rsid w:val="007A6630"/>
    <w:rsid w:val="007A6FB3"/>
    <w:rsid w:val="007A70E1"/>
    <w:rsid w:val="007B06E3"/>
    <w:rsid w:val="007B178B"/>
    <w:rsid w:val="007B228C"/>
    <w:rsid w:val="007B2CA7"/>
    <w:rsid w:val="007B31AC"/>
    <w:rsid w:val="007B3655"/>
    <w:rsid w:val="007B397B"/>
    <w:rsid w:val="007B401E"/>
    <w:rsid w:val="007B4802"/>
    <w:rsid w:val="007B4D45"/>
    <w:rsid w:val="007B56E6"/>
    <w:rsid w:val="007B5887"/>
    <w:rsid w:val="007B5A16"/>
    <w:rsid w:val="007B5EC1"/>
    <w:rsid w:val="007B6A57"/>
    <w:rsid w:val="007B6C5C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3C96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938"/>
    <w:rsid w:val="007D2E67"/>
    <w:rsid w:val="007D3710"/>
    <w:rsid w:val="007D393E"/>
    <w:rsid w:val="007D3E78"/>
    <w:rsid w:val="007D3F68"/>
    <w:rsid w:val="007D414D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0E9"/>
    <w:rsid w:val="007E06F6"/>
    <w:rsid w:val="007E07CC"/>
    <w:rsid w:val="007E089E"/>
    <w:rsid w:val="007E0BDA"/>
    <w:rsid w:val="007E102F"/>
    <w:rsid w:val="007E1546"/>
    <w:rsid w:val="007E1558"/>
    <w:rsid w:val="007E1A0B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6D9B"/>
    <w:rsid w:val="007E763E"/>
    <w:rsid w:val="007E76C1"/>
    <w:rsid w:val="007E777F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3D98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529"/>
    <w:rsid w:val="008008D6"/>
    <w:rsid w:val="00800EC9"/>
    <w:rsid w:val="00801062"/>
    <w:rsid w:val="00801839"/>
    <w:rsid w:val="0080250C"/>
    <w:rsid w:val="00802E56"/>
    <w:rsid w:val="00803C24"/>
    <w:rsid w:val="00803C4E"/>
    <w:rsid w:val="00803DF1"/>
    <w:rsid w:val="00804BA5"/>
    <w:rsid w:val="00804F0F"/>
    <w:rsid w:val="008056E3"/>
    <w:rsid w:val="00805912"/>
    <w:rsid w:val="00805ADD"/>
    <w:rsid w:val="00805CD1"/>
    <w:rsid w:val="00805D0F"/>
    <w:rsid w:val="00806380"/>
    <w:rsid w:val="0080685B"/>
    <w:rsid w:val="008071E0"/>
    <w:rsid w:val="00807864"/>
    <w:rsid w:val="00807CB2"/>
    <w:rsid w:val="00807F5F"/>
    <w:rsid w:val="008101A6"/>
    <w:rsid w:val="008104B0"/>
    <w:rsid w:val="00810692"/>
    <w:rsid w:val="00810A48"/>
    <w:rsid w:val="00810D7F"/>
    <w:rsid w:val="0081124B"/>
    <w:rsid w:val="00811E7A"/>
    <w:rsid w:val="00812023"/>
    <w:rsid w:val="00812232"/>
    <w:rsid w:val="00812700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5BEC"/>
    <w:rsid w:val="00817BCE"/>
    <w:rsid w:val="00820368"/>
    <w:rsid w:val="008207F6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13C"/>
    <w:rsid w:val="0082221D"/>
    <w:rsid w:val="00822550"/>
    <w:rsid w:val="008226DE"/>
    <w:rsid w:val="00822966"/>
    <w:rsid w:val="00823A9C"/>
    <w:rsid w:val="0082526E"/>
    <w:rsid w:val="00825430"/>
    <w:rsid w:val="00826994"/>
    <w:rsid w:val="008272C0"/>
    <w:rsid w:val="00827459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1062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45E"/>
    <w:rsid w:val="008459AE"/>
    <w:rsid w:val="00845B63"/>
    <w:rsid w:val="00845FE7"/>
    <w:rsid w:val="008461C1"/>
    <w:rsid w:val="008464CE"/>
    <w:rsid w:val="00846D28"/>
    <w:rsid w:val="00846ECF"/>
    <w:rsid w:val="008504F2"/>
    <w:rsid w:val="00850680"/>
    <w:rsid w:val="0085077D"/>
    <w:rsid w:val="00851341"/>
    <w:rsid w:val="00851AC2"/>
    <w:rsid w:val="00851C38"/>
    <w:rsid w:val="00852ED2"/>
    <w:rsid w:val="00853414"/>
    <w:rsid w:val="00854637"/>
    <w:rsid w:val="0085468F"/>
    <w:rsid w:val="0085477D"/>
    <w:rsid w:val="00854932"/>
    <w:rsid w:val="00855127"/>
    <w:rsid w:val="00855890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55FF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1FBD"/>
    <w:rsid w:val="00872732"/>
    <w:rsid w:val="00873EDF"/>
    <w:rsid w:val="0087431B"/>
    <w:rsid w:val="008761C3"/>
    <w:rsid w:val="00876691"/>
    <w:rsid w:val="0087708B"/>
    <w:rsid w:val="008772FE"/>
    <w:rsid w:val="008800E0"/>
    <w:rsid w:val="00880AC1"/>
    <w:rsid w:val="00880EBB"/>
    <w:rsid w:val="008810B6"/>
    <w:rsid w:val="0088163D"/>
    <w:rsid w:val="00881708"/>
    <w:rsid w:val="0088178F"/>
    <w:rsid w:val="008820B4"/>
    <w:rsid w:val="00882466"/>
    <w:rsid w:val="00882B1F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192"/>
    <w:rsid w:val="00891801"/>
    <w:rsid w:val="008923D8"/>
    <w:rsid w:val="00892500"/>
    <w:rsid w:val="008927E9"/>
    <w:rsid w:val="00892B8A"/>
    <w:rsid w:val="00893AC9"/>
    <w:rsid w:val="00893C3D"/>
    <w:rsid w:val="00893D3C"/>
    <w:rsid w:val="008954F4"/>
    <w:rsid w:val="00895EF6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B10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44D"/>
    <w:rsid w:val="008B1FD6"/>
    <w:rsid w:val="008B27E6"/>
    <w:rsid w:val="008B2EDB"/>
    <w:rsid w:val="008B30C3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9F2"/>
    <w:rsid w:val="008C3E5B"/>
    <w:rsid w:val="008C3E61"/>
    <w:rsid w:val="008C4222"/>
    <w:rsid w:val="008C4476"/>
    <w:rsid w:val="008C4793"/>
    <w:rsid w:val="008C4BCE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3A57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122"/>
    <w:rsid w:val="008E49CB"/>
    <w:rsid w:val="008E5096"/>
    <w:rsid w:val="008E50A0"/>
    <w:rsid w:val="008E54E8"/>
    <w:rsid w:val="008E55A0"/>
    <w:rsid w:val="008E5A57"/>
    <w:rsid w:val="008E5D01"/>
    <w:rsid w:val="008E5FA0"/>
    <w:rsid w:val="008E6001"/>
    <w:rsid w:val="008E6058"/>
    <w:rsid w:val="008E63B8"/>
    <w:rsid w:val="008E6A7A"/>
    <w:rsid w:val="008E7661"/>
    <w:rsid w:val="008E7784"/>
    <w:rsid w:val="008E7AE6"/>
    <w:rsid w:val="008E7BC2"/>
    <w:rsid w:val="008F0613"/>
    <w:rsid w:val="008F1329"/>
    <w:rsid w:val="008F1C0A"/>
    <w:rsid w:val="008F28F0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8F7E80"/>
    <w:rsid w:val="0090015E"/>
    <w:rsid w:val="009001EF"/>
    <w:rsid w:val="00900206"/>
    <w:rsid w:val="009005B4"/>
    <w:rsid w:val="009006C2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71C"/>
    <w:rsid w:val="00906A78"/>
    <w:rsid w:val="00906CD7"/>
    <w:rsid w:val="00907D5F"/>
    <w:rsid w:val="00907E47"/>
    <w:rsid w:val="00907F6F"/>
    <w:rsid w:val="00907FC5"/>
    <w:rsid w:val="009100D0"/>
    <w:rsid w:val="009105C6"/>
    <w:rsid w:val="009110A7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61D"/>
    <w:rsid w:val="00916FC3"/>
    <w:rsid w:val="009172C1"/>
    <w:rsid w:val="00917657"/>
    <w:rsid w:val="00917BEB"/>
    <w:rsid w:val="00917CB3"/>
    <w:rsid w:val="00917EDF"/>
    <w:rsid w:val="0092053B"/>
    <w:rsid w:val="0092076C"/>
    <w:rsid w:val="00920881"/>
    <w:rsid w:val="00920EF8"/>
    <w:rsid w:val="009210CF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436"/>
    <w:rsid w:val="00924797"/>
    <w:rsid w:val="009250F2"/>
    <w:rsid w:val="0092548E"/>
    <w:rsid w:val="0092567B"/>
    <w:rsid w:val="00925A45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079"/>
    <w:rsid w:val="009316D4"/>
    <w:rsid w:val="00931FB5"/>
    <w:rsid w:val="0093222E"/>
    <w:rsid w:val="00932F18"/>
    <w:rsid w:val="00933305"/>
    <w:rsid w:val="0093431B"/>
    <w:rsid w:val="009357C5"/>
    <w:rsid w:val="00935859"/>
    <w:rsid w:val="00935BA8"/>
    <w:rsid w:val="00935E06"/>
    <w:rsid w:val="00935F54"/>
    <w:rsid w:val="00936101"/>
    <w:rsid w:val="00936158"/>
    <w:rsid w:val="009361BC"/>
    <w:rsid w:val="009361EA"/>
    <w:rsid w:val="00936348"/>
    <w:rsid w:val="009370A5"/>
    <w:rsid w:val="009401F6"/>
    <w:rsid w:val="00940882"/>
    <w:rsid w:val="00941B14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3B0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683"/>
    <w:rsid w:val="009539DC"/>
    <w:rsid w:val="00953A00"/>
    <w:rsid w:val="00953AFF"/>
    <w:rsid w:val="00954156"/>
    <w:rsid w:val="00954877"/>
    <w:rsid w:val="00954A07"/>
    <w:rsid w:val="009552EA"/>
    <w:rsid w:val="009556E6"/>
    <w:rsid w:val="00955868"/>
    <w:rsid w:val="00955F7D"/>
    <w:rsid w:val="00956679"/>
    <w:rsid w:val="00956A30"/>
    <w:rsid w:val="009573E2"/>
    <w:rsid w:val="0095753F"/>
    <w:rsid w:val="009577A1"/>
    <w:rsid w:val="00957C5A"/>
    <w:rsid w:val="00957DC1"/>
    <w:rsid w:val="009602F1"/>
    <w:rsid w:val="00960369"/>
    <w:rsid w:val="009609A2"/>
    <w:rsid w:val="009609D9"/>
    <w:rsid w:val="00960CE0"/>
    <w:rsid w:val="00961ABF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2EB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2C9"/>
    <w:rsid w:val="009777C9"/>
    <w:rsid w:val="00980C6B"/>
    <w:rsid w:val="00981B75"/>
    <w:rsid w:val="00982114"/>
    <w:rsid w:val="00982B5E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1BC8"/>
    <w:rsid w:val="0099200E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4C09"/>
    <w:rsid w:val="0099561A"/>
    <w:rsid w:val="009959CE"/>
    <w:rsid w:val="00995C9C"/>
    <w:rsid w:val="00995D87"/>
    <w:rsid w:val="00995FA0"/>
    <w:rsid w:val="00996B52"/>
    <w:rsid w:val="009970A7"/>
    <w:rsid w:val="00997E33"/>
    <w:rsid w:val="009A028D"/>
    <w:rsid w:val="009A0AA9"/>
    <w:rsid w:val="009A0EBD"/>
    <w:rsid w:val="009A11F8"/>
    <w:rsid w:val="009A1251"/>
    <w:rsid w:val="009A13E9"/>
    <w:rsid w:val="009A1896"/>
    <w:rsid w:val="009A1DF5"/>
    <w:rsid w:val="009A2129"/>
    <w:rsid w:val="009A2856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1DF"/>
    <w:rsid w:val="009B6829"/>
    <w:rsid w:val="009B69BE"/>
    <w:rsid w:val="009B74B4"/>
    <w:rsid w:val="009B7845"/>
    <w:rsid w:val="009B7CF2"/>
    <w:rsid w:val="009C000E"/>
    <w:rsid w:val="009C043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CA"/>
    <w:rsid w:val="009D2DCF"/>
    <w:rsid w:val="009D33B2"/>
    <w:rsid w:val="009D33B9"/>
    <w:rsid w:val="009D34B8"/>
    <w:rsid w:val="009D38DE"/>
    <w:rsid w:val="009D3FA7"/>
    <w:rsid w:val="009D3FB5"/>
    <w:rsid w:val="009D400A"/>
    <w:rsid w:val="009D46CA"/>
    <w:rsid w:val="009D4A4D"/>
    <w:rsid w:val="009D4A92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6C"/>
    <w:rsid w:val="009E16BB"/>
    <w:rsid w:val="009E19C8"/>
    <w:rsid w:val="009E2573"/>
    <w:rsid w:val="009E2652"/>
    <w:rsid w:val="009E2801"/>
    <w:rsid w:val="009E2A30"/>
    <w:rsid w:val="009E2DB5"/>
    <w:rsid w:val="009E3C40"/>
    <w:rsid w:val="009E4208"/>
    <w:rsid w:val="009E4384"/>
    <w:rsid w:val="009E4EA1"/>
    <w:rsid w:val="009E510F"/>
    <w:rsid w:val="009E5FF0"/>
    <w:rsid w:val="009E6346"/>
    <w:rsid w:val="009E6832"/>
    <w:rsid w:val="009E69E0"/>
    <w:rsid w:val="009E6CB9"/>
    <w:rsid w:val="009F1217"/>
    <w:rsid w:val="009F12CA"/>
    <w:rsid w:val="009F1C37"/>
    <w:rsid w:val="009F2703"/>
    <w:rsid w:val="009F2A80"/>
    <w:rsid w:val="009F2F95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DF0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07F66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93D"/>
    <w:rsid w:val="00A12DA0"/>
    <w:rsid w:val="00A1318F"/>
    <w:rsid w:val="00A1357A"/>
    <w:rsid w:val="00A13B39"/>
    <w:rsid w:val="00A13E71"/>
    <w:rsid w:val="00A140D0"/>
    <w:rsid w:val="00A14B2E"/>
    <w:rsid w:val="00A14EEF"/>
    <w:rsid w:val="00A151BD"/>
    <w:rsid w:val="00A15285"/>
    <w:rsid w:val="00A15449"/>
    <w:rsid w:val="00A16495"/>
    <w:rsid w:val="00A168F0"/>
    <w:rsid w:val="00A16A39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2F4C"/>
    <w:rsid w:val="00A2360C"/>
    <w:rsid w:val="00A23618"/>
    <w:rsid w:val="00A23C2C"/>
    <w:rsid w:val="00A23E7C"/>
    <w:rsid w:val="00A247C2"/>
    <w:rsid w:val="00A249F4"/>
    <w:rsid w:val="00A24B2E"/>
    <w:rsid w:val="00A24FBB"/>
    <w:rsid w:val="00A25166"/>
    <w:rsid w:val="00A2527E"/>
    <w:rsid w:val="00A25A01"/>
    <w:rsid w:val="00A26786"/>
    <w:rsid w:val="00A267F9"/>
    <w:rsid w:val="00A2767F"/>
    <w:rsid w:val="00A27A5B"/>
    <w:rsid w:val="00A3032C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4DF9"/>
    <w:rsid w:val="00A35275"/>
    <w:rsid w:val="00A35DB3"/>
    <w:rsid w:val="00A36761"/>
    <w:rsid w:val="00A36AE6"/>
    <w:rsid w:val="00A372A9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33A9"/>
    <w:rsid w:val="00A440F1"/>
    <w:rsid w:val="00A4432A"/>
    <w:rsid w:val="00A4477D"/>
    <w:rsid w:val="00A4579D"/>
    <w:rsid w:val="00A468F8"/>
    <w:rsid w:val="00A46A4E"/>
    <w:rsid w:val="00A501AD"/>
    <w:rsid w:val="00A503F7"/>
    <w:rsid w:val="00A50747"/>
    <w:rsid w:val="00A51B08"/>
    <w:rsid w:val="00A51EF2"/>
    <w:rsid w:val="00A52798"/>
    <w:rsid w:val="00A528B3"/>
    <w:rsid w:val="00A52E3E"/>
    <w:rsid w:val="00A539B5"/>
    <w:rsid w:val="00A53D25"/>
    <w:rsid w:val="00A54599"/>
    <w:rsid w:val="00A54914"/>
    <w:rsid w:val="00A54EF0"/>
    <w:rsid w:val="00A55438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BD1"/>
    <w:rsid w:val="00A75CC8"/>
    <w:rsid w:val="00A760C4"/>
    <w:rsid w:val="00A77049"/>
    <w:rsid w:val="00A77363"/>
    <w:rsid w:val="00A77D51"/>
    <w:rsid w:val="00A80B13"/>
    <w:rsid w:val="00A80DA8"/>
    <w:rsid w:val="00A8108C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87C8C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1E63"/>
    <w:rsid w:val="00AA2879"/>
    <w:rsid w:val="00AA2A15"/>
    <w:rsid w:val="00AA2E6B"/>
    <w:rsid w:val="00AA2EF4"/>
    <w:rsid w:val="00AA32C2"/>
    <w:rsid w:val="00AA390A"/>
    <w:rsid w:val="00AA452B"/>
    <w:rsid w:val="00AA4566"/>
    <w:rsid w:val="00AA4864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1D77"/>
    <w:rsid w:val="00AB2257"/>
    <w:rsid w:val="00AB22DA"/>
    <w:rsid w:val="00AB3A7E"/>
    <w:rsid w:val="00AB47D3"/>
    <w:rsid w:val="00AB484F"/>
    <w:rsid w:val="00AB493C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2D8F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4C8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624"/>
    <w:rsid w:val="00AE2935"/>
    <w:rsid w:val="00AE2B6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8C7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05B4"/>
    <w:rsid w:val="00B010A8"/>
    <w:rsid w:val="00B0137C"/>
    <w:rsid w:val="00B0233E"/>
    <w:rsid w:val="00B02926"/>
    <w:rsid w:val="00B0299B"/>
    <w:rsid w:val="00B029E6"/>
    <w:rsid w:val="00B02B6E"/>
    <w:rsid w:val="00B03003"/>
    <w:rsid w:val="00B033B9"/>
    <w:rsid w:val="00B033F8"/>
    <w:rsid w:val="00B0349F"/>
    <w:rsid w:val="00B039ED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22B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14FA"/>
    <w:rsid w:val="00B11655"/>
    <w:rsid w:val="00B117AE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633"/>
    <w:rsid w:val="00B15839"/>
    <w:rsid w:val="00B16051"/>
    <w:rsid w:val="00B164CC"/>
    <w:rsid w:val="00B16980"/>
    <w:rsid w:val="00B17073"/>
    <w:rsid w:val="00B1712B"/>
    <w:rsid w:val="00B17970"/>
    <w:rsid w:val="00B17E04"/>
    <w:rsid w:val="00B21272"/>
    <w:rsid w:val="00B21DBE"/>
    <w:rsid w:val="00B22301"/>
    <w:rsid w:val="00B22975"/>
    <w:rsid w:val="00B23B27"/>
    <w:rsid w:val="00B243A6"/>
    <w:rsid w:val="00B249FF"/>
    <w:rsid w:val="00B24AAB"/>
    <w:rsid w:val="00B24D1B"/>
    <w:rsid w:val="00B255F8"/>
    <w:rsid w:val="00B256AE"/>
    <w:rsid w:val="00B2624D"/>
    <w:rsid w:val="00B26C27"/>
    <w:rsid w:val="00B26FD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3C07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3A22"/>
    <w:rsid w:val="00B44174"/>
    <w:rsid w:val="00B445AC"/>
    <w:rsid w:val="00B44616"/>
    <w:rsid w:val="00B448B7"/>
    <w:rsid w:val="00B4502D"/>
    <w:rsid w:val="00B4586B"/>
    <w:rsid w:val="00B45A20"/>
    <w:rsid w:val="00B45AC7"/>
    <w:rsid w:val="00B45E7E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5F85"/>
    <w:rsid w:val="00B560E7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15EB"/>
    <w:rsid w:val="00B72C9E"/>
    <w:rsid w:val="00B73620"/>
    <w:rsid w:val="00B73817"/>
    <w:rsid w:val="00B747AA"/>
    <w:rsid w:val="00B75012"/>
    <w:rsid w:val="00B760A8"/>
    <w:rsid w:val="00B7617E"/>
    <w:rsid w:val="00B77432"/>
    <w:rsid w:val="00B774D0"/>
    <w:rsid w:val="00B7754F"/>
    <w:rsid w:val="00B77BEF"/>
    <w:rsid w:val="00B77C83"/>
    <w:rsid w:val="00B77E96"/>
    <w:rsid w:val="00B80287"/>
    <w:rsid w:val="00B81824"/>
    <w:rsid w:val="00B82103"/>
    <w:rsid w:val="00B82390"/>
    <w:rsid w:val="00B82968"/>
    <w:rsid w:val="00B82D8B"/>
    <w:rsid w:val="00B83902"/>
    <w:rsid w:val="00B839BD"/>
    <w:rsid w:val="00B83A41"/>
    <w:rsid w:val="00B83DDB"/>
    <w:rsid w:val="00B8416E"/>
    <w:rsid w:val="00B8440D"/>
    <w:rsid w:val="00B844AB"/>
    <w:rsid w:val="00B84A90"/>
    <w:rsid w:val="00B84D8D"/>
    <w:rsid w:val="00B84E6C"/>
    <w:rsid w:val="00B85414"/>
    <w:rsid w:val="00B862D1"/>
    <w:rsid w:val="00B866F9"/>
    <w:rsid w:val="00B87D47"/>
    <w:rsid w:val="00B916CF"/>
    <w:rsid w:val="00B927C4"/>
    <w:rsid w:val="00B928EB"/>
    <w:rsid w:val="00B92ADD"/>
    <w:rsid w:val="00B931DA"/>
    <w:rsid w:val="00B9341F"/>
    <w:rsid w:val="00B951CF"/>
    <w:rsid w:val="00B95783"/>
    <w:rsid w:val="00B961AF"/>
    <w:rsid w:val="00B96268"/>
    <w:rsid w:val="00B9631A"/>
    <w:rsid w:val="00B97960"/>
    <w:rsid w:val="00BA00D5"/>
    <w:rsid w:val="00BA037D"/>
    <w:rsid w:val="00BA0400"/>
    <w:rsid w:val="00BA0738"/>
    <w:rsid w:val="00BA07C2"/>
    <w:rsid w:val="00BA09EA"/>
    <w:rsid w:val="00BA0FD2"/>
    <w:rsid w:val="00BA1205"/>
    <w:rsid w:val="00BA12DA"/>
    <w:rsid w:val="00BA1A12"/>
    <w:rsid w:val="00BA209E"/>
    <w:rsid w:val="00BA225E"/>
    <w:rsid w:val="00BA2798"/>
    <w:rsid w:val="00BA3192"/>
    <w:rsid w:val="00BA3BC7"/>
    <w:rsid w:val="00BA3EF6"/>
    <w:rsid w:val="00BA3F15"/>
    <w:rsid w:val="00BA416D"/>
    <w:rsid w:val="00BA4939"/>
    <w:rsid w:val="00BA4A73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25B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748"/>
    <w:rsid w:val="00BB7B4E"/>
    <w:rsid w:val="00BC0116"/>
    <w:rsid w:val="00BC087B"/>
    <w:rsid w:val="00BC09BD"/>
    <w:rsid w:val="00BC0FB9"/>
    <w:rsid w:val="00BC13C5"/>
    <w:rsid w:val="00BC172C"/>
    <w:rsid w:val="00BC1C17"/>
    <w:rsid w:val="00BC1CD6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415E"/>
    <w:rsid w:val="00BD5631"/>
    <w:rsid w:val="00BD5787"/>
    <w:rsid w:val="00BD5AC5"/>
    <w:rsid w:val="00BD5E07"/>
    <w:rsid w:val="00BD6500"/>
    <w:rsid w:val="00BD6EF2"/>
    <w:rsid w:val="00BD74AC"/>
    <w:rsid w:val="00BD7C5D"/>
    <w:rsid w:val="00BD7CEC"/>
    <w:rsid w:val="00BD7DF1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6CC0"/>
    <w:rsid w:val="00BE6EFC"/>
    <w:rsid w:val="00BE74D2"/>
    <w:rsid w:val="00BE780B"/>
    <w:rsid w:val="00BE7A71"/>
    <w:rsid w:val="00BE7D1A"/>
    <w:rsid w:val="00BE7D7E"/>
    <w:rsid w:val="00BE7FF1"/>
    <w:rsid w:val="00BF105C"/>
    <w:rsid w:val="00BF13B5"/>
    <w:rsid w:val="00BF1534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972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076E"/>
    <w:rsid w:val="00C11926"/>
    <w:rsid w:val="00C1273E"/>
    <w:rsid w:val="00C1297A"/>
    <w:rsid w:val="00C130E5"/>
    <w:rsid w:val="00C13161"/>
    <w:rsid w:val="00C1398A"/>
    <w:rsid w:val="00C13A3C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142"/>
    <w:rsid w:val="00C2056B"/>
    <w:rsid w:val="00C20B4B"/>
    <w:rsid w:val="00C211C5"/>
    <w:rsid w:val="00C21393"/>
    <w:rsid w:val="00C230D9"/>
    <w:rsid w:val="00C233E2"/>
    <w:rsid w:val="00C23B5E"/>
    <w:rsid w:val="00C23EDD"/>
    <w:rsid w:val="00C25876"/>
    <w:rsid w:val="00C258EE"/>
    <w:rsid w:val="00C26388"/>
    <w:rsid w:val="00C26849"/>
    <w:rsid w:val="00C27060"/>
    <w:rsid w:val="00C27E80"/>
    <w:rsid w:val="00C3034F"/>
    <w:rsid w:val="00C3035F"/>
    <w:rsid w:val="00C303CE"/>
    <w:rsid w:val="00C3044C"/>
    <w:rsid w:val="00C3053A"/>
    <w:rsid w:val="00C30D69"/>
    <w:rsid w:val="00C30DEC"/>
    <w:rsid w:val="00C30E3A"/>
    <w:rsid w:val="00C30EEF"/>
    <w:rsid w:val="00C31684"/>
    <w:rsid w:val="00C3273A"/>
    <w:rsid w:val="00C32961"/>
    <w:rsid w:val="00C33D3A"/>
    <w:rsid w:val="00C33EAD"/>
    <w:rsid w:val="00C34074"/>
    <w:rsid w:val="00C34DF9"/>
    <w:rsid w:val="00C34FB9"/>
    <w:rsid w:val="00C353AF"/>
    <w:rsid w:val="00C3544D"/>
    <w:rsid w:val="00C35926"/>
    <w:rsid w:val="00C36044"/>
    <w:rsid w:val="00C363C0"/>
    <w:rsid w:val="00C37208"/>
    <w:rsid w:val="00C372EE"/>
    <w:rsid w:val="00C37765"/>
    <w:rsid w:val="00C37876"/>
    <w:rsid w:val="00C402F8"/>
    <w:rsid w:val="00C40452"/>
    <w:rsid w:val="00C409A8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BB0"/>
    <w:rsid w:val="00C57DD1"/>
    <w:rsid w:val="00C57E98"/>
    <w:rsid w:val="00C57FFD"/>
    <w:rsid w:val="00C601D7"/>
    <w:rsid w:val="00C60CC0"/>
    <w:rsid w:val="00C615C4"/>
    <w:rsid w:val="00C61AEE"/>
    <w:rsid w:val="00C6277A"/>
    <w:rsid w:val="00C62A1D"/>
    <w:rsid w:val="00C62ABE"/>
    <w:rsid w:val="00C62C69"/>
    <w:rsid w:val="00C62D53"/>
    <w:rsid w:val="00C63846"/>
    <w:rsid w:val="00C64E17"/>
    <w:rsid w:val="00C659D4"/>
    <w:rsid w:val="00C65C86"/>
    <w:rsid w:val="00C660A4"/>
    <w:rsid w:val="00C66292"/>
    <w:rsid w:val="00C662A4"/>
    <w:rsid w:val="00C67376"/>
    <w:rsid w:val="00C675E9"/>
    <w:rsid w:val="00C67722"/>
    <w:rsid w:val="00C67B0B"/>
    <w:rsid w:val="00C67D00"/>
    <w:rsid w:val="00C67E5A"/>
    <w:rsid w:val="00C67E80"/>
    <w:rsid w:val="00C7061E"/>
    <w:rsid w:val="00C708A6"/>
    <w:rsid w:val="00C70CFF"/>
    <w:rsid w:val="00C70EAC"/>
    <w:rsid w:val="00C716DB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77D32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53E"/>
    <w:rsid w:val="00C85692"/>
    <w:rsid w:val="00C85706"/>
    <w:rsid w:val="00C85B65"/>
    <w:rsid w:val="00C86B0F"/>
    <w:rsid w:val="00C87276"/>
    <w:rsid w:val="00C87691"/>
    <w:rsid w:val="00C905D0"/>
    <w:rsid w:val="00C90775"/>
    <w:rsid w:val="00C90EC7"/>
    <w:rsid w:val="00C9190C"/>
    <w:rsid w:val="00C91DD6"/>
    <w:rsid w:val="00C91F2A"/>
    <w:rsid w:val="00C91F3E"/>
    <w:rsid w:val="00C9273C"/>
    <w:rsid w:val="00C93294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97A3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648"/>
    <w:rsid w:val="00CB293C"/>
    <w:rsid w:val="00CB2F85"/>
    <w:rsid w:val="00CB3008"/>
    <w:rsid w:val="00CB300B"/>
    <w:rsid w:val="00CB301E"/>
    <w:rsid w:val="00CB320E"/>
    <w:rsid w:val="00CB32AE"/>
    <w:rsid w:val="00CB40C0"/>
    <w:rsid w:val="00CB4A86"/>
    <w:rsid w:val="00CB50A1"/>
    <w:rsid w:val="00CB51A6"/>
    <w:rsid w:val="00CB5214"/>
    <w:rsid w:val="00CB5AC7"/>
    <w:rsid w:val="00CB5BB3"/>
    <w:rsid w:val="00CB5C98"/>
    <w:rsid w:val="00CB71B0"/>
    <w:rsid w:val="00CC156A"/>
    <w:rsid w:val="00CC16C3"/>
    <w:rsid w:val="00CC1A34"/>
    <w:rsid w:val="00CC1CD7"/>
    <w:rsid w:val="00CC267B"/>
    <w:rsid w:val="00CC2870"/>
    <w:rsid w:val="00CC2B4E"/>
    <w:rsid w:val="00CC2D46"/>
    <w:rsid w:val="00CC3BE3"/>
    <w:rsid w:val="00CC3C86"/>
    <w:rsid w:val="00CC3D9A"/>
    <w:rsid w:val="00CC3FAC"/>
    <w:rsid w:val="00CC4A02"/>
    <w:rsid w:val="00CC5C76"/>
    <w:rsid w:val="00CC7172"/>
    <w:rsid w:val="00CC723D"/>
    <w:rsid w:val="00CC7278"/>
    <w:rsid w:val="00CC73D3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D7BF4"/>
    <w:rsid w:val="00CE0321"/>
    <w:rsid w:val="00CE0431"/>
    <w:rsid w:val="00CE09AE"/>
    <w:rsid w:val="00CE0D74"/>
    <w:rsid w:val="00CE0DDA"/>
    <w:rsid w:val="00CE1044"/>
    <w:rsid w:val="00CE1569"/>
    <w:rsid w:val="00CE1642"/>
    <w:rsid w:val="00CE16EE"/>
    <w:rsid w:val="00CE17A9"/>
    <w:rsid w:val="00CE193D"/>
    <w:rsid w:val="00CE1A05"/>
    <w:rsid w:val="00CE1D8D"/>
    <w:rsid w:val="00CE1F4C"/>
    <w:rsid w:val="00CE2677"/>
    <w:rsid w:val="00CE27D3"/>
    <w:rsid w:val="00CE3FB8"/>
    <w:rsid w:val="00CE48BE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479"/>
    <w:rsid w:val="00CE7737"/>
    <w:rsid w:val="00CE776C"/>
    <w:rsid w:val="00CE78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62A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266"/>
    <w:rsid w:val="00CF7696"/>
    <w:rsid w:val="00D01C63"/>
    <w:rsid w:val="00D01D03"/>
    <w:rsid w:val="00D0205B"/>
    <w:rsid w:val="00D0220A"/>
    <w:rsid w:val="00D02249"/>
    <w:rsid w:val="00D028DA"/>
    <w:rsid w:val="00D0301C"/>
    <w:rsid w:val="00D03151"/>
    <w:rsid w:val="00D031FC"/>
    <w:rsid w:val="00D03251"/>
    <w:rsid w:val="00D03ADB"/>
    <w:rsid w:val="00D03E45"/>
    <w:rsid w:val="00D03F61"/>
    <w:rsid w:val="00D03FF1"/>
    <w:rsid w:val="00D040F5"/>
    <w:rsid w:val="00D06231"/>
    <w:rsid w:val="00D063B2"/>
    <w:rsid w:val="00D07450"/>
    <w:rsid w:val="00D0767E"/>
    <w:rsid w:val="00D0768A"/>
    <w:rsid w:val="00D07BA6"/>
    <w:rsid w:val="00D07C64"/>
    <w:rsid w:val="00D1001A"/>
    <w:rsid w:val="00D10291"/>
    <w:rsid w:val="00D1070F"/>
    <w:rsid w:val="00D10887"/>
    <w:rsid w:val="00D10958"/>
    <w:rsid w:val="00D10C59"/>
    <w:rsid w:val="00D10E27"/>
    <w:rsid w:val="00D110DC"/>
    <w:rsid w:val="00D1166A"/>
    <w:rsid w:val="00D116F2"/>
    <w:rsid w:val="00D11DA5"/>
    <w:rsid w:val="00D12418"/>
    <w:rsid w:val="00D126CA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6955"/>
    <w:rsid w:val="00D17ABA"/>
    <w:rsid w:val="00D17DB1"/>
    <w:rsid w:val="00D201AD"/>
    <w:rsid w:val="00D20252"/>
    <w:rsid w:val="00D208E5"/>
    <w:rsid w:val="00D210D7"/>
    <w:rsid w:val="00D21D8C"/>
    <w:rsid w:val="00D21DFC"/>
    <w:rsid w:val="00D221C3"/>
    <w:rsid w:val="00D2287D"/>
    <w:rsid w:val="00D22EF9"/>
    <w:rsid w:val="00D230CD"/>
    <w:rsid w:val="00D233DF"/>
    <w:rsid w:val="00D23456"/>
    <w:rsid w:val="00D23707"/>
    <w:rsid w:val="00D238BA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701"/>
    <w:rsid w:val="00D25E7D"/>
    <w:rsid w:val="00D261A0"/>
    <w:rsid w:val="00D26784"/>
    <w:rsid w:val="00D2680C"/>
    <w:rsid w:val="00D26859"/>
    <w:rsid w:val="00D26AFA"/>
    <w:rsid w:val="00D26CEB"/>
    <w:rsid w:val="00D27F14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16A"/>
    <w:rsid w:val="00D348EB"/>
    <w:rsid w:val="00D349F7"/>
    <w:rsid w:val="00D34A77"/>
    <w:rsid w:val="00D356D2"/>
    <w:rsid w:val="00D357CD"/>
    <w:rsid w:val="00D35850"/>
    <w:rsid w:val="00D35E90"/>
    <w:rsid w:val="00D3626F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454"/>
    <w:rsid w:val="00D42E4C"/>
    <w:rsid w:val="00D43030"/>
    <w:rsid w:val="00D432D6"/>
    <w:rsid w:val="00D432FD"/>
    <w:rsid w:val="00D4348B"/>
    <w:rsid w:val="00D438ED"/>
    <w:rsid w:val="00D44504"/>
    <w:rsid w:val="00D44A33"/>
    <w:rsid w:val="00D44AEE"/>
    <w:rsid w:val="00D44B41"/>
    <w:rsid w:val="00D44D19"/>
    <w:rsid w:val="00D45080"/>
    <w:rsid w:val="00D4574E"/>
    <w:rsid w:val="00D459C1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9CC"/>
    <w:rsid w:val="00D51C2F"/>
    <w:rsid w:val="00D51E60"/>
    <w:rsid w:val="00D52292"/>
    <w:rsid w:val="00D52418"/>
    <w:rsid w:val="00D529C8"/>
    <w:rsid w:val="00D52BA3"/>
    <w:rsid w:val="00D540D1"/>
    <w:rsid w:val="00D5445F"/>
    <w:rsid w:val="00D54F4C"/>
    <w:rsid w:val="00D5548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3E4"/>
    <w:rsid w:val="00D677FE"/>
    <w:rsid w:val="00D679EB"/>
    <w:rsid w:val="00D67C98"/>
    <w:rsid w:val="00D71B18"/>
    <w:rsid w:val="00D71C29"/>
    <w:rsid w:val="00D71FD1"/>
    <w:rsid w:val="00D72396"/>
    <w:rsid w:val="00D7346B"/>
    <w:rsid w:val="00D736F2"/>
    <w:rsid w:val="00D73710"/>
    <w:rsid w:val="00D737DC"/>
    <w:rsid w:val="00D73972"/>
    <w:rsid w:val="00D73A3E"/>
    <w:rsid w:val="00D741BA"/>
    <w:rsid w:val="00D74511"/>
    <w:rsid w:val="00D75809"/>
    <w:rsid w:val="00D75C86"/>
    <w:rsid w:val="00D75E54"/>
    <w:rsid w:val="00D75F35"/>
    <w:rsid w:val="00D7638D"/>
    <w:rsid w:val="00D767D8"/>
    <w:rsid w:val="00D76F91"/>
    <w:rsid w:val="00D7755F"/>
    <w:rsid w:val="00D776BA"/>
    <w:rsid w:val="00D77F5D"/>
    <w:rsid w:val="00D8036F"/>
    <w:rsid w:val="00D8073B"/>
    <w:rsid w:val="00D817F4"/>
    <w:rsid w:val="00D82582"/>
    <w:rsid w:val="00D82736"/>
    <w:rsid w:val="00D82CAF"/>
    <w:rsid w:val="00D8302A"/>
    <w:rsid w:val="00D83811"/>
    <w:rsid w:val="00D838AD"/>
    <w:rsid w:val="00D83E32"/>
    <w:rsid w:val="00D83F0E"/>
    <w:rsid w:val="00D84867"/>
    <w:rsid w:val="00D84D43"/>
    <w:rsid w:val="00D850BA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0776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031"/>
    <w:rsid w:val="00D94285"/>
    <w:rsid w:val="00D94407"/>
    <w:rsid w:val="00D946D6"/>
    <w:rsid w:val="00D94858"/>
    <w:rsid w:val="00D955C8"/>
    <w:rsid w:val="00D9591B"/>
    <w:rsid w:val="00D961CB"/>
    <w:rsid w:val="00D964EB"/>
    <w:rsid w:val="00D96512"/>
    <w:rsid w:val="00D967D3"/>
    <w:rsid w:val="00D96BE6"/>
    <w:rsid w:val="00D9784B"/>
    <w:rsid w:val="00D979A8"/>
    <w:rsid w:val="00DA0010"/>
    <w:rsid w:val="00DA0336"/>
    <w:rsid w:val="00DA094F"/>
    <w:rsid w:val="00DA1F6F"/>
    <w:rsid w:val="00DA2867"/>
    <w:rsid w:val="00DA29CF"/>
    <w:rsid w:val="00DA29F6"/>
    <w:rsid w:val="00DA351A"/>
    <w:rsid w:val="00DA3545"/>
    <w:rsid w:val="00DA46AE"/>
    <w:rsid w:val="00DA4C67"/>
    <w:rsid w:val="00DA63A0"/>
    <w:rsid w:val="00DA6B5D"/>
    <w:rsid w:val="00DA779B"/>
    <w:rsid w:val="00DA7E21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2CD"/>
    <w:rsid w:val="00DB6B14"/>
    <w:rsid w:val="00DB7A25"/>
    <w:rsid w:val="00DB7B28"/>
    <w:rsid w:val="00DB7D41"/>
    <w:rsid w:val="00DB7FDA"/>
    <w:rsid w:val="00DC0193"/>
    <w:rsid w:val="00DC0992"/>
    <w:rsid w:val="00DC0C3F"/>
    <w:rsid w:val="00DC0EDA"/>
    <w:rsid w:val="00DC135F"/>
    <w:rsid w:val="00DC1DD7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043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2641"/>
    <w:rsid w:val="00DE3484"/>
    <w:rsid w:val="00DE3510"/>
    <w:rsid w:val="00DE4E9D"/>
    <w:rsid w:val="00DE4F55"/>
    <w:rsid w:val="00DE51F8"/>
    <w:rsid w:val="00DE5C49"/>
    <w:rsid w:val="00DE611C"/>
    <w:rsid w:val="00DE613D"/>
    <w:rsid w:val="00DE653C"/>
    <w:rsid w:val="00DE6601"/>
    <w:rsid w:val="00DE6EE9"/>
    <w:rsid w:val="00DE7011"/>
    <w:rsid w:val="00DE7067"/>
    <w:rsid w:val="00DE75A4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50B"/>
    <w:rsid w:val="00DF1853"/>
    <w:rsid w:val="00DF1C40"/>
    <w:rsid w:val="00DF1E13"/>
    <w:rsid w:val="00DF28E1"/>
    <w:rsid w:val="00DF290B"/>
    <w:rsid w:val="00DF2B49"/>
    <w:rsid w:val="00DF2FCE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6E7A"/>
    <w:rsid w:val="00DF7985"/>
    <w:rsid w:val="00DF7F28"/>
    <w:rsid w:val="00E00025"/>
    <w:rsid w:val="00E001F9"/>
    <w:rsid w:val="00E002B1"/>
    <w:rsid w:val="00E0091C"/>
    <w:rsid w:val="00E0094A"/>
    <w:rsid w:val="00E01045"/>
    <w:rsid w:val="00E012E4"/>
    <w:rsid w:val="00E014C5"/>
    <w:rsid w:val="00E019A5"/>
    <w:rsid w:val="00E01F9F"/>
    <w:rsid w:val="00E02C90"/>
    <w:rsid w:val="00E03799"/>
    <w:rsid w:val="00E040BB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380"/>
    <w:rsid w:val="00E13508"/>
    <w:rsid w:val="00E13B92"/>
    <w:rsid w:val="00E1487C"/>
    <w:rsid w:val="00E153CF"/>
    <w:rsid w:val="00E15868"/>
    <w:rsid w:val="00E1595F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1B8"/>
    <w:rsid w:val="00E2027C"/>
    <w:rsid w:val="00E207C0"/>
    <w:rsid w:val="00E20CFD"/>
    <w:rsid w:val="00E21636"/>
    <w:rsid w:val="00E21992"/>
    <w:rsid w:val="00E21B9C"/>
    <w:rsid w:val="00E21E16"/>
    <w:rsid w:val="00E223B3"/>
    <w:rsid w:val="00E2272C"/>
    <w:rsid w:val="00E22A74"/>
    <w:rsid w:val="00E22CBD"/>
    <w:rsid w:val="00E233B5"/>
    <w:rsid w:val="00E23AFD"/>
    <w:rsid w:val="00E23F59"/>
    <w:rsid w:val="00E2406B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663C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718"/>
    <w:rsid w:val="00E348E4"/>
    <w:rsid w:val="00E34ADE"/>
    <w:rsid w:val="00E34D58"/>
    <w:rsid w:val="00E358E9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1CC"/>
    <w:rsid w:val="00E4629E"/>
    <w:rsid w:val="00E466D0"/>
    <w:rsid w:val="00E46A9F"/>
    <w:rsid w:val="00E475C2"/>
    <w:rsid w:val="00E5021F"/>
    <w:rsid w:val="00E502FD"/>
    <w:rsid w:val="00E507DC"/>
    <w:rsid w:val="00E508EE"/>
    <w:rsid w:val="00E50AAC"/>
    <w:rsid w:val="00E5123F"/>
    <w:rsid w:val="00E51443"/>
    <w:rsid w:val="00E51780"/>
    <w:rsid w:val="00E5208F"/>
    <w:rsid w:val="00E52CFC"/>
    <w:rsid w:val="00E532F1"/>
    <w:rsid w:val="00E543A6"/>
    <w:rsid w:val="00E545FF"/>
    <w:rsid w:val="00E54A4D"/>
    <w:rsid w:val="00E54FB4"/>
    <w:rsid w:val="00E55378"/>
    <w:rsid w:val="00E554CD"/>
    <w:rsid w:val="00E56464"/>
    <w:rsid w:val="00E56E5D"/>
    <w:rsid w:val="00E5700E"/>
    <w:rsid w:val="00E57273"/>
    <w:rsid w:val="00E57CE4"/>
    <w:rsid w:val="00E6003D"/>
    <w:rsid w:val="00E605F9"/>
    <w:rsid w:val="00E609BC"/>
    <w:rsid w:val="00E61076"/>
    <w:rsid w:val="00E616F9"/>
    <w:rsid w:val="00E61B2D"/>
    <w:rsid w:val="00E61C6E"/>
    <w:rsid w:val="00E6263C"/>
    <w:rsid w:val="00E62675"/>
    <w:rsid w:val="00E63798"/>
    <w:rsid w:val="00E63998"/>
    <w:rsid w:val="00E63E83"/>
    <w:rsid w:val="00E63FD3"/>
    <w:rsid w:val="00E64506"/>
    <w:rsid w:val="00E648BD"/>
    <w:rsid w:val="00E648FF"/>
    <w:rsid w:val="00E66197"/>
    <w:rsid w:val="00E66A45"/>
    <w:rsid w:val="00E66C2A"/>
    <w:rsid w:val="00E66E2E"/>
    <w:rsid w:val="00E67686"/>
    <w:rsid w:val="00E67A6C"/>
    <w:rsid w:val="00E67B49"/>
    <w:rsid w:val="00E67DAA"/>
    <w:rsid w:val="00E701B5"/>
    <w:rsid w:val="00E703BB"/>
    <w:rsid w:val="00E709D5"/>
    <w:rsid w:val="00E70AB7"/>
    <w:rsid w:val="00E70ECB"/>
    <w:rsid w:val="00E71B02"/>
    <w:rsid w:val="00E71C40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5D6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1C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3726"/>
    <w:rsid w:val="00E937BF"/>
    <w:rsid w:val="00E94AA4"/>
    <w:rsid w:val="00E9505D"/>
    <w:rsid w:val="00E972D7"/>
    <w:rsid w:val="00E97AB8"/>
    <w:rsid w:val="00E97CC8"/>
    <w:rsid w:val="00E97F06"/>
    <w:rsid w:val="00EA03D1"/>
    <w:rsid w:val="00EA0972"/>
    <w:rsid w:val="00EA0DCE"/>
    <w:rsid w:val="00EA0FEF"/>
    <w:rsid w:val="00EA1AB1"/>
    <w:rsid w:val="00EA2A62"/>
    <w:rsid w:val="00EA3E90"/>
    <w:rsid w:val="00EA3FDA"/>
    <w:rsid w:val="00EA4AAC"/>
    <w:rsid w:val="00EA4FB6"/>
    <w:rsid w:val="00EA5065"/>
    <w:rsid w:val="00EA517D"/>
    <w:rsid w:val="00EA53D6"/>
    <w:rsid w:val="00EA565F"/>
    <w:rsid w:val="00EA5AC2"/>
    <w:rsid w:val="00EA5B0E"/>
    <w:rsid w:val="00EA6169"/>
    <w:rsid w:val="00EA63A2"/>
    <w:rsid w:val="00EA6568"/>
    <w:rsid w:val="00EA65C4"/>
    <w:rsid w:val="00EA748B"/>
    <w:rsid w:val="00EB00B8"/>
    <w:rsid w:val="00EB0198"/>
    <w:rsid w:val="00EB0545"/>
    <w:rsid w:val="00EB078C"/>
    <w:rsid w:val="00EB1313"/>
    <w:rsid w:val="00EB1638"/>
    <w:rsid w:val="00EB1E73"/>
    <w:rsid w:val="00EB2610"/>
    <w:rsid w:val="00EB3C52"/>
    <w:rsid w:val="00EB4483"/>
    <w:rsid w:val="00EB46FC"/>
    <w:rsid w:val="00EB4E6E"/>
    <w:rsid w:val="00EB4F14"/>
    <w:rsid w:val="00EB59B1"/>
    <w:rsid w:val="00EB6C83"/>
    <w:rsid w:val="00EB6D8A"/>
    <w:rsid w:val="00EB6DD4"/>
    <w:rsid w:val="00EB6FF3"/>
    <w:rsid w:val="00EB7185"/>
    <w:rsid w:val="00EB79B1"/>
    <w:rsid w:val="00EB7AC3"/>
    <w:rsid w:val="00EB7B75"/>
    <w:rsid w:val="00EB7F40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B1F"/>
    <w:rsid w:val="00EC4FAF"/>
    <w:rsid w:val="00EC5178"/>
    <w:rsid w:val="00EC560C"/>
    <w:rsid w:val="00EC5C79"/>
    <w:rsid w:val="00EC6A6E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10B"/>
    <w:rsid w:val="00ED64A0"/>
    <w:rsid w:val="00ED730B"/>
    <w:rsid w:val="00ED7CD6"/>
    <w:rsid w:val="00EE03B7"/>
    <w:rsid w:val="00EE064F"/>
    <w:rsid w:val="00EE0FE8"/>
    <w:rsid w:val="00EE1CEC"/>
    <w:rsid w:val="00EE236E"/>
    <w:rsid w:val="00EE2944"/>
    <w:rsid w:val="00EE2A4D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02E"/>
    <w:rsid w:val="00EE513A"/>
    <w:rsid w:val="00EE54F0"/>
    <w:rsid w:val="00EE59F4"/>
    <w:rsid w:val="00EE6B03"/>
    <w:rsid w:val="00EE701E"/>
    <w:rsid w:val="00EE7082"/>
    <w:rsid w:val="00EE7A39"/>
    <w:rsid w:val="00EF0001"/>
    <w:rsid w:val="00EF0042"/>
    <w:rsid w:val="00EF0782"/>
    <w:rsid w:val="00EF09D6"/>
    <w:rsid w:val="00EF0B7A"/>
    <w:rsid w:val="00EF0EB2"/>
    <w:rsid w:val="00EF12FB"/>
    <w:rsid w:val="00EF15A9"/>
    <w:rsid w:val="00EF1B7B"/>
    <w:rsid w:val="00EF205B"/>
    <w:rsid w:val="00EF2D61"/>
    <w:rsid w:val="00EF323E"/>
    <w:rsid w:val="00EF351B"/>
    <w:rsid w:val="00EF374B"/>
    <w:rsid w:val="00EF3C6B"/>
    <w:rsid w:val="00EF45E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142"/>
    <w:rsid w:val="00F01485"/>
    <w:rsid w:val="00F0196C"/>
    <w:rsid w:val="00F0197F"/>
    <w:rsid w:val="00F01F1C"/>
    <w:rsid w:val="00F0219A"/>
    <w:rsid w:val="00F02500"/>
    <w:rsid w:val="00F0295A"/>
    <w:rsid w:val="00F02B31"/>
    <w:rsid w:val="00F02DBB"/>
    <w:rsid w:val="00F0337B"/>
    <w:rsid w:val="00F03CCE"/>
    <w:rsid w:val="00F03D4C"/>
    <w:rsid w:val="00F04DC3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BC6"/>
    <w:rsid w:val="00F10C62"/>
    <w:rsid w:val="00F10F66"/>
    <w:rsid w:val="00F1150B"/>
    <w:rsid w:val="00F1235F"/>
    <w:rsid w:val="00F12E7C"/>
    <w:rsid w:val="00F12FA2"/>
    <w:rsid w:val="00F15BE1"/>
    <w:rsid w:val="00F15C45"/>
    <w:rsid w:val="00F1629B"/>
    <w:rsid w:val="00F175C2"/>
    <w:rsid w:val="00F204A8"/>
    <w:rsid w:val="00F2114A"/>
    <w:rsid w:val="00F21348"/>
    <w:rsid w:val="00F214A0"/>
    <w:rsid w:val="00F222E4"/>
    <w:rsid w:val="00F228E7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6F69"/>
    <w:rsid w:val="00F274B7"/>
    <w:rsid w:val="00F27943"/>
    <w:rsid w:val="00F27A0B"/>
    <w:rsid w:val="00F27D39"/>
    <w:rsid w:val="00F27D3B"/>
    <w:rsid w:val="00F3026B"/>
    <w:rsid w:val="00F31041"/>
    <w:rsid w:val="00F318A2"/>
    <w:rsid w:val="00F31989"/>
    <w:rsid w:val="00F31E21"/>
    <w:rsid w:val="00F32570"/>
    <w:rsid w:val="00F32B95"/>
    <w:rsid w:val="00F32F47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4B5"/>
    <w:rsid w:val="00F37AC8"/>
    <w:rsid w:val="00F37B57"/>
    <w:rsid w:val="00F37E03"/>
    <w:rsid w:val="00F401FD"/>
    <w:rsid w:val="00F4063C"/>
    <w:rsid w:val="00F4199E"/>
    <w:rsid w:val="00F41DF4"/>
    <w:rsid w:val="00F42094"/>
    <w:rsid w:val="00F424DD"/>
    <w:rsid w:val="00F42A9C"/>
    <w:rsid w:val="00F43255"/>
    <w:rsid w:val="00F43A34"/>
    <w:rsid w:val="00F43B7B"/>
    <w:rsid w:val="00F43D4B"/>
    <w:rsid w:val="00F45F10"/>
    <w:rsid w:val="00F46112"/>
    <w:rsid w:val="00F46427"/>
    <w:rsid w:val="00F4645B"/>
    <w:rsid w:val="00F46D34"/>
    <w:rsid w:val="00F47C01"/>
    <w:rsid w:val="00F47F5D"/>
    <w:rsid w:val="00F50742"/>
    <w:rsid w:val="00F50D97"/>
    <w:rsid w:val="00F5284F"/>
    <w:rsid w:val="00F5349E"/>
    <w:rsid w:val="00F53B7C"/>
    <w:rsid w:val="00F53CEB"/>
    <w:rsid w:val="00F5411C"/>
    <w:rsid w:val="00F54310"/>
    <w:rsid w:val="00F543E1"/>
    <w:rsid w:val="00F54C28"/>
    <w:rsid w:val="00F55802"/>
    <w:rsid w:val="00F55E9F"/>
    <w:rsid w:val="00F55F5C"/>
    <w:rsid w:val="00F563CF"/>
    <w:rsid w:val="00F564F8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2CE"/>
    <w:rsid w:val="00F62459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C66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3C5"/>
    <w:rsid w:val="00F75966"/>
    <w:rsid w:val="00F75C0B"/>
    <w:rsid w:val="00F76148"/>
    <w:rsid w:val="00F76285"/>
    <w:rsid w:val="00F765E9"/>
    <w:rsid w:val="00F769BE"/>
    <w:rsid w:val="00F76D80"/>
    <w:rsid w:val="00F77432"/>
    <w:rsid w:val="00F80AB8"/>
    <w:rsid w:val="00F80C0C"/>
    <w:rsid w:val="00F80C32"/>
    <w:rsid w:val="00F8257D"/>
    <w:rsid w:val="00F826D5"/>
    <w:rsid w:val="00F8364A"/>
    <w:rsid w:val="00F85333"/>
    <w:rsid w:val="00F8533C"/>
    <w:rsid w:val="00F854E7"/>
    <w:rsid w:val="00F85FC8"/>
    <w:rsid w:val="00F860B4"/>
    <w:rsid w:val="00F86FD8"/>
    <w:rsid w:val="00F90C01"/>
    <w:rsid w:val="00F90D40"/>
    <w:rsid w:val="00F91863"/>
    <w:rsid w:val="00F91937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97C94"/>
    <w:rsid w:val="00FA022F"/>
    <w:rsid w:val="00FA059E"/>
    <w:rsid w:val="00FA0FF5"/>
    <w:rsid w:val="00FA1E9B"/>
    <w:rsid w:val="00FA2ECE"/>
    <w:rsid w:val="00FA2F27"/>
    <w:rsid w:val="00FA307A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728"/>
    <w:rsid w:val="00FB0D4E"/>
    <w:rsid w:val="00FB10B2"/>
    <w:rsid w:val="00FB164D"/>
    <w:rsid w:val="00FB16E2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19B8"/>
    <w:rsid w:val="00FC2374"/>
    <w:rsid w:val="00FC24BB"/>
    <w:rsid w:val="00FC2882"/>
    <w:rsid w:val="00FC2B51"/>
    <w:rsid w:val="00FC322D"/>
    <w:rsid w:val="00FC49A6"/>
    <w:rsid w:val="00FC4FBE"/>
    <w:rsid w:val="00FC5132"/>
    <w:rsid w:val="00FC5380"/>
    <w:rsid w:val="00FC5CC5"/>
    <w:rsid w:val="00FC5E9F"/>
    <w:rsid w:val="00FC5F35"/>
    <w:rsid w:val="00FC6AAE"/>
    <w:rsid w:val="00FC7DDB"/>
    <w:rsid w:val="00FD024B"/>
    <w:rsid w:val="00FD0B01"/>
    <w:rsid w:val="00FD0BDF"/>
    <w:rsid w:val="00FD0FD4"/>
    <w:rsid w:val="00FD1054"/>
    <w:rsid w:val="00FD1656"/>
    <w:rsid w:val="00FD1710"/>
    <w:rsid w:val="00FD1984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029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25A"/>
    <w:rsid w:val="00FF55A7"/>
    <w:rsid w:val="00FF5CA4"/>
    <w:rsid w:val="00FF5CEE"/>
    <w:rsid w:val="00FF662F"/>
    <w:rsid w:val="00FF6686"/>
    <w:rsid w:val="00FF67C5"/>
    <w:rsid w:val="00FF695E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uiPriority w:val="22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7EF1-2DF0-4ACD-BD47-9D8AA121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1649</TotalTime>
  <Pages>15</Pages>
  <Words>23247</Words>
  <Characters>13251</Characters>
  <Application>Microsoft Office Word</Application>
  <DocSecurity>0</DocSecurity>
  <Lines>110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471</cp:revision>
  <cp:lastPrinted>2022-02-21T06:27:00Z</cp:lastPrinted>
  <dcterms:created xsi:type="dcterms:W3CDTF">2020-03-10T09:15:00Z</dcterms:created>
  <dcterms:modified xsi:type="dcterms:W3CDTF">2022-02-21T06:27:00Z</dcterms:modified>
</cp:coreProperties>
</file>