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BF" w:rsidRPr="00AE5386" w:rsidRDefault="003E091B">
      <w:pPr>
        <w:pStyle w:val="ab"/>
        <w:ind w:firstLine="9639"/>
        <w:rPr>
          <w:rFonts w:ascii="Times New Roman" w:hAnsi="Times New Roman" w:cs="Times New Roman"/>
          <w:sz w:val="24"/>
          <w:szCs w:val="24"/>
        </w:rPr>
      </w:pPr>
      <w:r w:rsidRPr="00AE538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847BF" w:rsidRPr="00AE5386">
        <w:rPr>
          <w:rFonts w:ascii="Times New Roman" w:hAnsi="Times New Roman" w:cs="Times New Roman"/>
          <w:sz w:val="24"/>
          <w:szCs w:val="24"/>
        </w:rPr>
        <w:tab/>
      </w:r>
      <w:r w:rsidR="008847BF" w:rsidRPr="00AE5386">
        <w:rPr>
          <w:rFonts w:ascii="Times New Roman" w:hAnsi="Times New Roman" w:cs="Times New Roman"/>
          <w:sz w:val="24"/>
          <w:szCs w:val="24"/>
        </w:rPr>
        <w:tab/>
        <w:t xml:space="preserve">Додаток 2 </w:t>
      </w:r>
    </w:p>
    <w:p w:rsidR="008847BF" w:rsidRPr="00AE5386" w:rsidRDefault="008847BF">
      <w:pPr>
        <w:ind w:firstLine="9639"/>
        <w:rPr>
          <w:rFonts w:ascii="Times New Roman" w:hAnsi="Times New Roman" w:cs="Times New Roman"/>
          <w:sz w:val="24"/>
          <w:szCs w:val="24"/>
        </w:rPr>
      </w:pPr>
      <w:r w:rsidRPr="00AE5386">
        <w:rPr>
          <w:rFonts w:ascii="Times New Roman" w:hAnsi="Times New Roman" w:cs="Times New Roman"/>
          <w:sz w:val="24"/>
          <w:szCs w:val="24"/>
        </w:rPr>
        <w:tab/>
      </w:r>
      <w:r w:rsidRPr="00AE5386">
        <w:rPr>
          <w:rFonts w:ascii="Times New Roman" w:hAnsi="Times New Roman" w:cs="Times New Roman"/>
          <w:sz w:val="24"/>
          <w:szCs w:val="24"/>
        </w:rPr>
        <w:tab/>
        <w:t>до Програми</w:t>
      </w:r>
    </w:p>
    <w:p w:rsidR="008847BF" w:rsidRPr="00AE5386" w:rsidRDefault="008847BF">
      <w:pPr>
        <w:ind w:firstLine="10206"/>
        <w:rPr>
          <w:rFonts w:ascii="Times New Roman" w:hAnsi="Times New Roman" w:cs="Times New Roman"/>
          <w:caps/>
          <w:sz w:val="24"/>
          <w:szCs w:val="24"/>
        </w:rPr>
      </w:pPr>
    </w:p>
    <w:p w:rsidR="008847BF" w:rsidRPr="00AE5386" w:rsidRDefault="008847B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47BF" w:rsidRPr="00AE5386" w:rsidRDefault="008847B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E5386">
        <w:rPr>
          <w:rFonts w:ascii="Times New Roman" w:hAnsi="Times New Roman" w:cs="Times New Roman"/>
          <w:caps/>
          <w:sz w:val="24"/>
          <w:szCs w:val="24"/>
        </w:rPr>
        <w:t>Завдання і заходи</w:t>
      </w:r>
    </w:p>
    <w:p w:rsidR="008847BF" w:rsidRPr="00AE5386" w:rsidRDefault="00884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386">
        <w:rPr>
          <w:rFonts w:ascii="Times New Roman" w:hAnsi="Times New Roman" w:cs="Times New Roman"/>
          <w:sz w:val="24"/>
          <w:szCs w:val="24"/>
        </w:rPr>
        <w:t xml:space="preserve">з виконання обласної цільової програми індивідуального житлового будівництва у сільській місцевості </w:t>
      </w:r>
    </w:p>
    <w:p w:rsidR="008847BF" w:rsidRPr="00AE5386" w:rsidRDefault="003F6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1346" w:rsidRPr="00AE5386">
        <w:rPr>
          <w:rFonts w:ascii="Times New Roman" w:hAnsi="Times New Roman" w:cs="Times New Roman"/>
          <w:sz w:val="24"/>
          <w:szCs w:val="24"/>
        </w:rPr>
        <w:t>Власний дім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1346" w:rsidRPr="00AE5386">
        <w:rPr>
          <w:rFonts w:ascii="Times New Roman" w:hAnsi="Times New Roman" w:cs="Times New Roman"/>
          <w:sz w:val="24"/>
          <w:szCs w:val="24"/>
        </w:rPr>
        <w:t xml:space="preserve"> на 2022</w:t>
      </w:r>
      <w:r w:rsidR="00F10D1B" w:rsidRPr="00AE5386">
        <w:rPr>
          <w:rFonts w:ascii="Times New Roman" w:hAnsi="Times New Roman" w:cs="Times New Roman"/>
          <w:sz w:val="24"/>
          <w:szCs w:val="24"/>
        </w:rPr>
        <w:t xml:space="preserve"> - 202</w:t>
      </w:r>
      <w:r w:rsidR="00761346" w:rsidRPr="00AE538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847BF" w:rsidRPr="00AE5386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8847BF" w:rsidRPr="00AE5386" w:rsidRDefault="008847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709"/>
        <w:gridCol w:w="850"/>
        <w:gridCol w:w="993"/>
        <w:gridCol w:w="992"/>
        <w:gridCol w:w="1702"/>
        <w:gridCol w:w="1134"/>
        <w:gridCol w:w="1134"/>
        <w:gridCol w:w="992"/>
        <w:gridCol w:w="850"/>
        <w:gridCol w:w="850"/>
        <w:gridCol w:w="851"/>
      </w:tblGrid>
      <w:tr w:rsidR="008847BF" w:rsidRPr="00AE5386" w:rsidTr="00252A2F">
        <w:trPr>
          <w:trHeight w:val="2539"/>
        </w:trPr>
        <w:tc>
          <w:tcPr>
            <w:tcW w:w="1418" w:type="dxa"/>
            <w:vMerge w:val="restart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Найменування завдання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E5386">
              <w:rPr>
                <w:rFonts w:ascii="Times New Roman" w:hAnsi="Times New Roman" w:cs="Times New Roman"/>
                <w:sz w:val="20"/>
              </w:rPr>
              <w:t>Найме-</w:t>
            </w:r>
            <w:proofErr w:type="spellEnd"/>
            <w:r w:rsidRPr="00AE5386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AE5386">
              <w:rPr>
                <w:rFonts w:ascii="Times New Roman" w:hAnsi="Times New Roman" w:cs="Times New Roman"/>
                <w:sz w:val="20"/>
              </w:rPr>
              <w:t>нування</w:t>
            </w:r>
            <w:proofErr w:type="spellEnd"/>
            <w:r w:rsidRPr="00AE5386">
              <w:rPr>
                <w:rFonts w:ascii="Times New Roman" w:hAnsi="Times New Roman" w:cs="Times New Roman"/>
                <w:sz w:val="20"/>
              </w:rPr>
              <w:t xml:space="preserve"> показника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Значення показника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Найменування заходу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E5386">
              <w:rPr>
                <w:rFonts w:ascii="Times New Roman" w:hAnsi="Times New Roman" w:cs="Times New Roman"/>
                <w:sz w:val="20"/>
              </w:rPr>
              <w:t>Відповіда-льні</w:t>
            </w:r>
            <w:proofErr w:type="spellEnd"/>
            <w:r w:rsidRPr="00AE5386">
              <w:rPr>
                <w:rFonts w:ascii="Times New Roman" w:hAnsi="Times New Roman" w:cs="Times New Roman"/>
                <w:sz w:val="20"/>
              </w:rPr>
              <w:t xml:space="preserve"> за виконання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 xml:space="preserve">Джерела </w:t>
            </w:r>
            <w:proofErr w:type="spellStart"/>
            <w:r w:rsidRPr="00AE5386">
              <w:rPr>
                <w:rFonts w:ascii="Times New Roman" w:hAnsi="Times New Roman" w:cs="Times New Roman"/>
                <w:sz w:val="20"/>
              </w:rPr>
              <w:t>фінансу-вання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E5386">
              <w:rPr>
                <w:rFonts w:ascii="Times New Roman" w:hAnsi="Times New Roman" w:cs="Times New Roman"/>
                <w:sz w:val="20"/>
              </w:rPr>
              <w:t>Прогно-зний</w:t>
            </w:r>
            <w:proofErr w:type="spellEnd"/>
            <w:r w:rsidRPr="00AE5386">
              <w:rPr>
                <w:rFonts w:ascii="Times New Roman" w:hAnsi="Times New Roman" w:cs="Times New Roman"/>
                <w:sz w:val="20"/>
              </w:rPr>
              <w:t xml:space="preserve"> обсяг </w:t>
            </w:r>
            <w:proofErr w:type="spellStart"/>
            <w:r w:rsidRPr="00AE5386">
              <w:rPr>
                <w:rFonts w:ascii="Times New Roman" w:hAnsi="Times New Roman" w:cs="Times New Roman"/>
                <w:sz w:val="20"/>
              </w:rPr>
              <w:t>фінансо-вих</w:t>
            </w:r>
            <w:proofErr w:type="spellEnd"/>
            <w:r w:rsidRPr="00AE5386">
              <w:rPr>
                <w:rFonts w:ascii="Times New Roman" w:hAnsi="Times New Roman" w:cs="Times New Roman"/>
                <w:sz w:val="20"/>
              </w:rPr>
              <w:t xml:space="preserve"> ресурсів для ви-конання завдання,</w:t>
            </w:r>
          </w:p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млн. гривень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847BF" w:rsidRPr="00AE5386" w:rsidRDefault="008847B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У тому числі за роками</w:t>
            </w:r>
          </w:p>
        </w:tc>
      </w:tr>
      <w:tr w:rsidR="00252A2F" w:rsidRPr="00AE5386" w:rsidTr="00252A2F">
        <w:tc>
          <w:tcPr>
            <w:tcW w:w="1418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усього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в тому числі за роками</w:t>
            </w:r>
          </w:p>
        </w:tc>
        <w:tc>
          <w:tcPr>
            <w:tcW w:w="1702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2A2F" w:rsidRPr="00AE5386" w:rsidRDefault="00252A2F" w:rsidP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усього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52A2F" w:rsidRPr="00AE5386" w:rsidRDefault="00252A2F" w:rsidP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52A2F" w:rsidRPr="00AE5386" w:rsidRDefault="00252A2F" w:rsidP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2A2F" w:rsidRPr="00AE5386" w:rsidRDefault="00252A2F" w:rsidP="00252A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252A2F" w:rsidRPr="00AE5386" w:rsidTr="00252A2F">
        <w:trPr>
          <w:trHeight w:val="243"/>
        </w:trPr>
        <w:tc>
          <w:tcPr>
            <w:tcW w:w="1418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52A2F" w:rsidRPr="00AE5386" w:rsidRDefault="00252A2F" w:rsidP="009C236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252A2F" w:rsidRPr="00AE5386" w:rsidRDefault="00252A2F" w:rsidP="009C236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52A2F" w:rsidRPr="00AE5386" w:rsidRDefault="00252A2F" w:rsidP="009C236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ind w:left="-10237" w:right="-228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2A2F" w:rsidRPr="00AE5386" w:rsidRDefault="00252A2F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589" w:rsidRPr="00AE5386" w:rsidTr="00C0670B">
        <w:trPr>
          <w:trHeight w:val="150"/>
        </w:trPr>
        <w:tc>
          <w:tcPr>
            <w:tcW w:w="1418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537589" w:rsidRPr="00AE5386" w:rsidRDefault="00F9001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37589" w:rsidRPr="00AE5386" w:rsidRDefault="00F9001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37589" w:rsidRPr="00AE5386" w:rsidRDefault="00F9001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  <w:r w:rsidR="00F90012" w:rsidRPr="00AE538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  <w:r w:rsidR="00F90012" w:rsidRPr="00AE53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  <w:r w:rsidR="00F90012" w:rsidRPr="00AE53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1</w:t>
            </w:r>
            <w:r w:rsidR="00F90012" w:rsidRPr="00AE538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37589" w:rsidRPr="00AE5386" w:rsidTr="00C0670B">
        <w:tc>
          <w:tcPr>
            <w:tcW w:w="1418" w:type="dxa"/>
            <w:vMerge w:val="restart"/>
            <w:shd w:val="clear" w:color="auto" w:fill="auto"/>
          </w:tcPr>
          <w:p w:rsidR="00537589" w:rsidRPr="00AE5386" w:rsidRDefault="00537589" w:rsidP="00151D8B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1. Пільгове кредитування індивідуальних сільських</w:t>
            </w:r>
            <w:r w:rsidR="0076093F">
              <w:rPr>
                <w:rFonts w:ascii="Times New Roman" w:hAnsi="Times New Roman" w:cs="Times New Roman"/>
                <w:sz w:val="18"/>
                <w:szCs w:val="18"/>
              </w:rPr>
              <w:t xml:space="preserve"> забудовників для </w:t>
            </w:r>
            <w:proofErr w:type="spellStart"/>
            <w:r w:rsidR="0076093F">
              <w:rPr>
                <w:rFonts w:ascii="Times New Roman" w:hAnsi="Times New Roman" w:cs="Times New Roman"/>
                <w:sz w:val="18"/>
                <w:szCs w:val="18"/>
              </w:rPr>
              <w:t>будівни-цтва</w:t>
            </w:r>
            <w:proofErr w:type="spellEnd"/>
            <w:r w:rsidR="007609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093F">
              <w:rPr>
                <w:rFonts w:ascii="Times New Roman" w:hAnsi="Times New Roman" w:cs="Times New Roman"/>
                <w:sz w:val="18"/>
                <w:szCs w:val="18"/>
              </w:rPr>
              <w:t>рекон-струкції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та придбання житла</w:t>
            </w:r>
          </w:p>
          <w:p w:rsidR="00537589" w:rsidRPr="00AE5386" w:rsidRDefault="0053758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побудова-них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реконстру-йованих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будинків, одиниць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37589" w:rsidRPr="00AE5386" w:rsidRDefault="00CC64A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7589" w:rsidRPr="00AE5386" w:rsidRDefault="00CC64A7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CC64A7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Надання пільгових довгострокових кредитів індивідуальним сільським забудовникам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Департа-мент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фінансів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облдерж-адмін</w:t>
            </w:r>
            <w:proofErr w:type="gram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і-</w:t>
            </w:r>
            <w:proofErr w:type="gram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страції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департа-мент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агропроми-слового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розвитку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облдерж-адміністра-ції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7589" w:rsidRPr="00AE5386" w:rsidRDefault="0053758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виконавчі комітети міських, сільських, селищних рад, </w:t>
            </w:r>
          </w:p>
          <w:p w:rsidR="00537589" w:rsidRPr="00AE5386" w:rsidRDefault="00AB5BE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Рівненсь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кий обласний </w:t>
            </w:r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фонд підтримки </w:t>
            </w:r>
            <w:proofErr w:type="spellStart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індивіду-ального</w:t>
            </w:r>
            <w:proofErr w:type="spellEnd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житлового </w:t>
            </w:r>
            <w:proofErr w:type="spellStart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будівницт</w:t>
            </w:r>
            <w:proofErr w:type="spellEnd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>-ва</w:t>
            </w:r>
            <w:proofErr w:type="spellEnd"/>
            <w:r w:rsidR="00537589"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на селі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Обласний бюджет     </w:t>
            </w:r>
          </w:p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gram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тому</w:t>
            </w:r>
            <w:proofErr w:type="gram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числі витрати з надання та </w:t>
            </w:r>
            <w:r w:rsidRPr="00AE53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обслуго-вування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кредитів) 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11,19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 w:rsidP="000C0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 w:rsidP="000C0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37589" w:rsidRPr="00AE5386" w:rsidTr="006A79F7">
        <w:trPr>
          <w:trHeight w:val="955"/>
        </w:trPr>
        <w:tc>
          <w:tcPr>
            <w:tcW w:w="1418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</w:rPr>
              <w:t>2,48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 w:rsidP="000C015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AE53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537589" w:rsidP="000C01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AE5386">
              <w:rPr>
                <w:rFonts w:ascii="Times New Roman" w:hAnsi="Times New Roman" w:cs="Times New Roman"/>
                <w:sz w:val="20"/>
                <w:lang w:val="en-US"/>
              </w:rPr>
              <w:t>84</w:t>
            </w:r>
          </w:p>
        </w:tc>
      </w:tr>
      <w:tr w:rsidR="00537589" w:rsidRPr="00AE5386" w:rsidTr="00C0670B">
        <w:tc>
          <w:tcPr>
            <w:tcW w:w="1418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площа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побудова-них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реконстру-йованих</w:t>
            </w:r>
            <w:proofErr w:type="spellEnd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 будинків,  кв. метрів</w:t>
            </w:r>
          </w:p>
        </w:tc>
        <w:tc>
          <w:tcPr>
            <w:tcW w:w="709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CC64A7">
              <w:rPr>
                <w:rFonts w:ascii="Times New Roman" w:hAnsi="Times New Roman" w:cs="Times New Roman"/>
                <w:sz w:val="20"/>
                <w:lang w:val="ru-RU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960</w:t>
            </w:r>
          </w:p>
        </w:tc>
        <w:tc>
          <w:tcPr>
            <w:tcW w:w="993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CC64A7">
              <w:rPr>
                <w:rFonts w:ascii="Times New Roman" w:hAnsi="Times New Roman" w:cs="Times New Roman"/>
                <w:sz w:val="20"/>
                <w:lang w:val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CC64A7">
              <w:rPr>
                <w:rFonts w:ascii="Times New Roman" w:hAnsi="Times New Roman" w:cs="Times New Roman"/>
                <w:sz w:val="20"/>
                <w:lang w:val="ru-RU"/>
              </w:rPr>
              <w:t>440</w:t>
            </w:r>
          </w:p>
        </w:tc>
        <w:tc>
          <w:tcPr>
            <w:tcW w:w="170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7589" w:rsidRPr="00AE5386" w:rsidRDefault="00537589" w:rsidP="00E7557D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 xml:space="preserve">Бюджети </w:t>
            </w:r>
            <w:proofErr w:type="spellStart"/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територіаль</w:t>
            </w:r>
            <w:proofErr w:type="spellEnd"/>
          </w:p>
          <w:p w:rsidR="00537589" w:rsidRPr="00AE5386" w:rsidRDefault="00537589" w:rsidP="00E7557D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них громад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0902DD" w:rsidP="00A44A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 w:rsidP="00A44A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F175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537589" w:rsidRPr="00AE5386">
              <w:rPr>
                <w:rFonts w:ascii="Times New Roman" w:hAnsi="Times New Roman" w:cs="Times New Roman"/>
                <w:sz w:val="20"/>
                <w:lang w:val="ru-RU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F17507" w:rsidP="00A44AC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="00537589" w:rsidRPr="00AE5386">
              <w:rPr>
                <w:rFonts w:ascii="Times New Roman" w:hAnsi="Times New Roman" w:cs="Times New Roman"/>
                <w:sz w:val="20"/>
                <w:lang w:val="ru-RU"/>
              </w:rPr>
              <w:t>,4</w:t>
            </w:r>
          </w:p>
        </w:tc>
      </w:tr>
      <w:tr w:rsidR="00537589" w:rsidRPr="00AE5386" w:rsidTr="00C0670B">
        <w:tc>
          <w:tcPr>
            <w:tcW w:w="1418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Кількість придбано-го житла, одиниць</w:t>
            </w:r>
          </w:p>
        </w:tc>
        <w:tc>
          <w:tcPr>
            <w:tcW w:w="709" w:type="dxa"/>
            <w:shd w:val="clear" w:color="auto" w:fill="auto"/>
          </w:tcPr>
          <w:p w:rsidR="00537589" w:rsidRPr="00AE5386" w:rsidRDefault="00CC64A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7589" w:rsidRPr="00AE5386" w:rsidRDefault="00CC64A7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CC64A7" w:rsidP="00C70D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E5386">
              <w:rPr>
                <w:rFonts w:ascii="Times New Roman" w:hAnsi="Times New Roman" w:cs="Times New Roman"/>
                <w:b/>
                <w:bCs/>
                <w:sz w:val="20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0B7C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16,69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421F9F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="00537589" w:rsidRPr="00AE5386">
              <w:rPr>
                <w:rFonts w:ascii="Times New Roman" w:hAnsi="Times New Roman" w:cs="Times New Roman"/>
                <w:sz w:val="20"/>
                <w:lang w:val="ru-RU"/>
              </w:rPr>
              <w:t>,45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F1750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5,94</w:t>
            </w:r>
          </w:p>
        </w:tc>
        <w:tc>
          <w:tcPr>
            <w:tcW w:w="851" w:type="dxa"/>
            <w:shd w:val="clear" w:color="auto" w:fill="auto"/>
          </w:tcPr>
          <w:p w:rsidR="00537589" w:rsidRPr="00AE5386" w:rsidRDefault="00F1750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6,3</w:t>
            </w:r>
          </w:p>
        </w:tc>
      </w:tr>
      <w:tr w:rsidR="00537589" w:rsidRPr="00AE5386" w:rsidTr="00C0670B">
        <w:trPr>
          <w:trHeight w:val="1266"/>
        </w:trPr>
        <w:tc>
          <w:tcPr>
            <w:tcW w:w="1418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386">
              <w:rPr>
                <w:rFonts w:ascii="Times New Roman" w:hAnsi="Times New Roman" w:cs="Times New Roman"/>
                <w:sz w:val="18"/>
                <w:szCs w:val="18"/>
              </w:rPr>
              <w:t>Загальна площа придбано-го житла, кв. метрів</w:t>
            </w:r>
          </w:p>
        </w:tc>
        <w:tc>
          <w:tcPr>
            <w:tcW w:w="709" w:type="dxa"/>
            <w:shd w:val="clear" w:color="auto" w:fill="auto"/>
          </w:tcPr>
          <w:p w:rsidR="00537589" w:rsidRPr="00AE5386" w:rsidRDefault="00CC64A7">
            <w:pPr>
              <w:pStyle w:val="ab"/>
              <w:snapToGrid w:val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1080</w:t>
            </w:r>
          </w:p>
        </w:tc>
        <w:tc>
          <w:tcPr>
            <w:tcW w:w="850" w:type="dxa"/>
            <w:shd w:val="clear" w:color="auto" w:fill="auto"/>
          </w:tcPr>
          <w:p w:rsidR="00537589" w:rsidRPr="00AE5386" w:rsidRDefault="00537589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E5386">
              <w:rPr>
                <w:rFonts w:ascii="Times New Roman" w:hAnsi="Times New Roman" w:cs="Times New Roman"/>
                <w:sz w:val="20"/>
                <w:lang w:val="ru-RU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37589" w:rsidRPr="00AE5386" w:rsidRDefault="00CC64A7" w:rsidP="00C70DA0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537589" w:rsidRPr="00AE5386" w:rsidRDefault="00CC64A7" w:rsidP="00C70D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480</w:t>
            </w:r>
          </w:p>
        </w:tc>
        <w:tc>
          <w:tcPr>
            <w:tcW w:w="1702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37589" w:rsidRPr="00AE5386" w:rsidRDefault="00537589">
            <w:pPr>
              <w:pStyle w:val="ab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47BF" w:rsidRPr="00AE5386" w:rsidRDefault="008847BF"/>
    <w:sectPr w:rsidR="008847BF" w:rsidRPr="00AE5386" w:rsidSect="003D254F">
      <w:pgSz w:w="15840" w:h="12240" w:orient="landscape"/>
      <w:pgMar w:top="720" w:right="720" w:bottom="720" w:left="720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20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72EE0"/>
    <w:rsid w:val="00045240"/>
    <w:rsid w:val="0007676B"/>
    <w:rsid w:val="000902DD"/>
    <w:rsid w:val="000B7CAB"/>
    <w:rsid w:val="000C0155"/>
    <w:rsid w:val="00151D8B"/>
    <w:rsid w:val="00166796"/>
    <w:rsid w:val="0017507C"/>
    <w:rsid w:val="00184AF2"/>
    <w:rsid w:val="001915D9"/>
    <w:rsid w:val="00252A2F"/>
    <w:rsid w:val="002848BF"/>
    <w:rsid w:val="002A3E7E"/>
    <w:rsid w:val="003174E9"/>
    <w:rsid w:val="003D254F"/>
    <w:rsid w:val="003E091B"/>
    <w:rsid w:val="003F61E0"/>
    <w:rsid w:val="00421F9F"/>
    <w:rsid w:val="004E2C22"/>
    <w:rsid w:val="00537589"/>
    <w:rsid w:val="005A3403"/>
    <w:rsid w:val="00653F9A"/>
    <w:rsid w:val="0066434D"/>
    <w:rsid w:val="006A79F7"/>
    <w:rsid w:val="00754292"/>
    <w:rsid w:val="0076093F"/>
    <w:rsid w:val="00761346"/>
    <w:rsid w:val="00772EE0"/>
    <w:rsid w:val="00777E4B"/>
    <w:rsid w:val="007A15F5"/>
    <w:rsid w:val="007E7634"/>
    <w:rsid w:val="00810CB6"/>
    <w:rsid w:val="00883702"/>
    <w:rsid w:val="008847BF"/>
    <w:rsid w:val="008F57FB"/>
    <w:rsid w:val="0090439E"/>
    <w:rsid w:val="009126ED"/>
    <w:rsid w:val="00976F52"/>
    <w:rsid w:val="009A11C5"/>
    <w:rsid w:val="009A2EB6"/>
    <w:rsid w:val="009C2361"/>
    <w:rsid w:val="009E7DC5"/>
    <w:rsid w:val="00A07C44"/>
    <w:rsid w:val="00A44ACF"/>
    <w:rsid w:val="00A520C3"/>
    <w:rsid w:val="00AB07A4"/>
    <w:rsid w:val="00AB5BEA"/>
    <w:rsid w:val="00AE5386"/>
    <w:rsid w:val="00B44ABD"/>
    <w:rsid w:val="00C0670B"/>
    <w:rsid w:val="00C55F3B"/>
    <w:rsid w:val="00C70DA0"/>
    <w:rsid w:val="00CC64A7"/>
    <w:rsid w:val="00D115DC"/>
    <w:rsid w:val="00DB7131"/>
    <w:rsid w:val="00E11AEA"/>
    <w:rsid w:val="00E7557D"/>
    <w:rsid w:val="00E85387"/>
    <w:rsid w:val="00EA05EA"/>
    <w:rsid w:val="00F10D1B"/>
    <w:rsid w:val="00F137D5"/>
    <w:rsid w:val="00F17507"/>
    <w:rsid w:val="00F351A8"/>
    <w:rsid w:val="00F90012"/>
    <w:rsid w:val="00F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292"/>
    <w:pPr>
      <w:suppressAutoHyphens/>
    </w:pPr>
    <w:rPr>
      <w:rFonts w:ascii="Journal" w:hAnsi="Journal" w:cs="Journal"/>
      <w:sz w:val="26"/>
      <w:lang w:val="uk-UA" w:eastAsia="ar-SA"/>
    </w:rPr>
  </w:style>
  <w:style w:type="paragraph" w:styleId="1">
    <w:name w:val="heading 1"/>
    <w:basedOn w:val="a"/>
    <w:next w:val="a"/>
    <w:qFormat/>
    <w:rsid w:val="0075429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754292"/>
    <w:pPr>
      <w:keepNext/>
      <w:tabs>
        <w:tab w:val="num" w:pos="0"/>
      </w:tabs>
      <w:spacing w:before="120" w:after="120"/>
      <w:ind w:left="576" w:hanging="576"/>
      <w:jc w:val="center"/>
      <w:outlineLvl w:val="1"/>
    </w:pPr>
    <w:rPr>
      <w:rFonts w:ascii="Times New Roman" w:hAnsi="Times New Roman" w:cs="Times New Roman"/>
      <w:b/>
      <w:caps/>
      <w:sz w:val="32"/>
    </w:rPr>
  </w:style>
  <w:style w:type="paragraph" w:styleId="3">
    <w:name w:val="heading 3"/>
    <w:basedOn w:val="a"/>
    <w:next w:val="a"/>
    <w:qFormat/>
    <w:rsid w:val="0075429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4292"/>
  </w:style>
  <w:style w:type="character" w:customStyle="1" w:styleId="WW-Absatz-Standardschriftart">
    <w:name w:val="WW-Absatz-Standardschriftart"/>
    <w:rsid w:val="00754292"/>
  </w:style>
  <w:style w:type="character" w:customStyle="1" w:styleId="WW8Num1z0">
    <w:name w:val="WW8Num1z0"/>
    <w:rsid w:val="00754292"/>
  </w:style>
  <w:style w:type="character" w:customStyle="1" w:styleId="WW8Num1z1">
    <w:name w:val="WW8Num1z1"/>
    <w:rsid w:val="00754292"/>
  </w:style>
  <w:style w:type="character" w:customStyle="1" w:styleId="WW8Num1z2">
    <w:name w:val="WW8Num1z2"/>
    <w:rsid w:val="00754292"/>
  </w:style>
  <w:style w:type="character" w:customStyle="1" w:styleId="WW8Num1z3">
    <w:name w:val="WW8Num1z3"/>
    <w:rsid w:val="00754292"/>
  </w:style>
  <w:style w:type="character" w:customStyle="1" w:styleId="WW8Num1z4">
    <w:name w:val="WW8Num1z4"/>
    <w:rsid w:val="00754292"/>
  </w:style>
  <w:style w:type="character" w:customStyle="1" w:styleId="WW8Num1z5">
    <w:name w:val="WW8Num1z5"/>
    <w:rsid w:val="00754292"/>
  </w:style>
  <w:style w:type="character" w:customStyle="1" w:styleId="WW8Num1z6">
    <w:name w:val="WW8Num1z6"/>
    <w:rsid w:val="00754292"/>
  </w:style>
  <w:style w:type="character" w:customStyle="1" w:styleId="WW8Num1z7">
    <w:name w:val="WW8Num1z7"/>
    <w:rsid w:val="00754292"/>
  </w:style>
  <w:style w:type="character" w:customStyle="1" w:styleId="WW8Num1z8">
    <w:name w:val="WW8Num1z8"/>
    <w:rsid w:val="00754292"/>
  </w:style>
  <w:style w:type="character" w:customStyle="1" w:styleId="30">
    <w:name w:val="Основной шрифт абзаца3"/>
    <w:rsid w:val="00754292"/>
  </w:style>
  <w:style w:type="character" w:customStyle="1" w:styleId="20">
    <w:name w:val="Основной шрифт абзаца2"/>
    <w:rsid w:val="00754292"/>
  </w:style>
  <w:style w:type="character" w:customStyle="1" w:styleId="WW8Num2z0">
    <w:name w:val="WW8Num2z0"/>
    <w:rsid w:val="00754292"/>
  </w:style>
  <w:style w:type="character" w:customStyle="1" w:styleId="WW8Num2z1">
    <w:name w:val="WW8Num2z1"/>
    <w:rsid w:val="00754292"/>
  </w:style>
  <w:style w:type="character" w:customStyle="1" w:styleId="WW8Num2z2">
    <w:name w:val="WW8Num2z2"/>
    <w:rsid w:val="00754292"/>
  </w:style>
  <w:style w:type="character" w:customStyle="1" w:styleId="WW8Num2z3">
    <w:name w:val="WW8Num2z3"/>
    <w:rsid w:val="00754292"/>
  </w:style>
  <w:style w:type="character" w:customStyle="1" w:styleId="WW8Num2z4">
    <w:name w:val="WW8Num2z4"/>
    <w:rsid w:val="00754292"/>
  </w:style>
  <w:style w:type="character" w:customStyle="1" w:styleId="WW8Num2z5">
    <w:name w:val="WW8Num2z5"/>
    <w:rsid w:val="00754292"/>
  </w:style>
  <w:style w:type="character" w:customStyle="1" w:styleId="WW8Num2z6">
    <w:name w:val="WW8Num2z6"/>
    <w:rsid w:val="00754292"/>
  </w:style>
  <w:style w:type="character" w:customStyle="1" w:styleId="WW8Num2z7">
    <w:name w:val="WW8Num2z7"/>
    <w:rsid w:val="00754292"/>
  </w:style>
  <w:style w:type="character" w:customStyle="1" w:styleId="WW8Num2z8">
    <w:name w:val="WW8Num2z8"/>
    <w:rsid w:val="00754292"/>
  </w:style>
  <w:style w:type="character" w:customStyle="1" w:styleId="10">
    <w:name w:val="Основной шрифт абзаца1"/>
    <w:rsid w:val="00754292"/>
  </w:style>
  <w:style w:type="character" w:styleId="a3">
    <w:name w:val="page number"/>
    <w:basedOn w:val="10"/>
    <w:rsid w:val="00754292"/>
  </w:style>
  <w:style w:type="character" w:customStyle="1" w:styleId="a4">
    <w:name w:val="Символ нумерации"/>
    <w:rsid w:val="00754292"/>
  </w:style>
  <w:style w:type="paragraph" w:customStyle="1" w:styleId="11">
    <w:name w:val="Заголовок1"/>
    <w:basedOn w:val="a"/>
    <w:next w:val="a5"/>
    <w:rsid w:val="007542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54292"/>
    <w:pPr>
      <w:jc w:val="both"/>
    </w:pPr>
    <w:rPr>
      <w:rFonts w:ascii="Times New Roman" w:hAnsi="Times New Roman" w:cs="Times New Roman"/>
      <w:sz w:val="28"/>
    </w:rPr>
  </w:style>
  <w:style w:type="paragraph" w:styleId="a6">
    <w:name w:val="List"/>
    <w:basedOn w:val="a5"/>
    <w:rsid w:val="00754292"/>
    <w:rPr>
      <w:rFonts w:cs="Mangal"/>
    </w:rPr>
  </w:style>
  <w:style w:type="paragraph" w:customStyle="1" w:styleId="31">
    <w:name w:val="Название3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754292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5429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54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54292"/>
    <w:pPr>
      <w:suppressLineNumbers/>
    </w:pPr>
    <w:rPr>
      <w:rFonts w:cs="Mangal"/>
    </w:rPr>
  </w:style>
  <w:style w:type="paragraph" w:styleId="a7">
    <w:name w:val="header"/>
    <w:basedOn w:val="a"/>
    <w:rsid w:val="00754292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754292"/>
    <w:pPr>
      <w:tabs>
        <w:tab w:val="center" w:pos="4320"/>
        <w:tab w:val="right" w:pos="8640"/>
      </w:tabs>
    </w:pPr>
  </w:style>
  <w:style w:type="paragraph" w:customStyle="1" w:styleId="14">
    <w:name w:val="Название объекта1"/>
    <w:basedOn w:val="a"/>
    <w:next w:val="a"/>
    <w:rsid w:val="00754292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210">
    <w:name w:val="Основной текст 21"/>
    <w:basedOn w:val="a"/>
    <w:rsid w:val="00754292"/>
    <w:pPr>
      <w:jc w:val="center"/>
    </w:pPr>
    <w:rPr>
      <w:rFonts w:ascii="Times New Roman" w:hAnsi="Times New Roman" w:cs="Times New Roman"/>
      <w:b/>
      <w:sz w:val="28"/>
    </w:rPr>
  </w:style>
  <w:style w:type="paragraph" w:styleId="a9">
    <w:name w:val="Body Text Indent"/>
    <w:basedOn w:val="a"/>
    <w:rsid w:val="00754292"/>
    <w:pPr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31"/>
    <w:basedOn w:val="a"/>
    <w:rsid w:val="00754292"/>
    <w:pPr>
      <w:jc w:val="both"/>
    </w:pPr>
    <w:rPr>
      <w:lang w:val="en-US"/>
    </w:rPr>
  </w:style>
  <w:style w:type="paragraph" w:customStyle="1" w:styleId="211">
    <w:name w:val="Основной текст с отступом 21"/>
    <w:basedOn w:val="a"/>
    <w:rsid w:val="00754292"/>
    <w:pPr>
      <w:ind w:firstLine="720"/>
      <w:jc w:val="both"/>
    </w:pPr>
    <w:rPr>
      <w:rFonts w:ascii="Arial" w:hAnsi="Arial" w:cs="Arial"/>
    </w:rPr>
  </w:style>
  <w:style w:type="paragraph" w:customStyle="1" w:styleId="aa">
    <w:name w:val="Содержимое врезки"/>
    <w:basedOn w:val="a5"/>
    <w:rsid w:val="00754292"/>
  </w:style>
  <w:style w:type="paragraph" w:customStyle="1" w:styleId="ab">
    <w:name w:val="Содержимое таблицы"/>
    <w:basedOn w:val="a"/>
    <w:rsid w:val="00754292"/>
    <w:pPr>
      <w:suppressLineNumbers/>
    </w:pPr>
  </w:style>
  <w:style w:type="paragraph" w:customStyle="1" w:styleId="ac">
    <w:name w:val="Заголовок таблицы"/>
    <w:basedOn w:val="ab"/>
    <w:rsid w:val="00754292"/>
    <w:pPr>
      <w:jc w:val="center"/>
    </w:pPr>
    <w:rPr>
      <w:b/>
      <w:bCs/>
    </w:rPr>
  </w:style>
  <w:style w:type="paragraph" w:styleId="ad">
    <w:name w:val="Balloon Text"/>
    <w:basedOn w:val="a"/>
    <w:rsid w:val="00754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57;&#1058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</Template>
  <TotalTime>3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_______________ № _____________</vt:lpstr>
      <vt:lpstr>_______________ № _____________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creator>Sergey</dc:creator>
  <cp:lastModifiedBy>Kadry</cp:lastModifiedBy>
  <cp:revision>4</cp:revision>
  <cp:lastPrinted>2021-09-21T13:06:00Z</cp:lastPrinted>
  <dcterms:created xsi:type="dcterms:W3CDTF">2021-09-21T13:14:00Z</dcterms:created>
  <dcterms:modified xsi:type="dcterms:W3CDTF">2021-09-27T05:33:00Z</dcterms:modified>
</cp:coreProperties>
</file>