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B03003" w:rsidRDefault="002A2EE1" w:rsidP="00EC4124">
      <w:pPr>
        <w:pStyle w:val="a8"/>
        <w:ind w:left="0"/>
        <w:jc w:val="center"/>
        <w:rPr>
          <w:b/>
          <w:sz w:val="24"/>
          <w:szCs w:val="24"/>
        </w:rPr>
      </w:pPr>
      <w:r w:rsidRPr="00B03003">
        <w:rPr>
          <w:b/>
          <w:sz w:val="24"/>
          <w:szCs w:val="24"/>
        </w:rPr>
        <w:t>ПРОТОКОЛ №</w:t>
      </w:r>
      <w:r w:rsidR="00B15633" w:rsidRPr="00B03003">
        <w:rPr>
          <w:b/>
          <w:sz w:val="24"/>
          <w:szCs w:val="24"/>
          <w:lang w:val="uk-UA"/>
        </w:rPr>
        <w:t>0</w:t>
      </w:r>
      <w:r w:rsidR="00345033" w:rsidRPr="00B03003">
        <w:rPr>
          <w:b/>
          <w:sz w:val="24"/>
          <w:szCs w:val="24"/>
          <w:lang w:val="uk-UA"/>
        </w:rPr>
        <w:t>2</w:t>
      </w:r>
    </w:p>
    <w:p w:rsidR="00FC24BB" w:rsidRPr="00B03003" w:rsidRDefault="00B15633" w:rsidP="009A6EEA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29</w:t>
      </w:r>
      <w:r w:rsidR="000B63A9" w:rsidRPr="00B03003">
        <w:rPr>
          <w:sz w:val="24"/>
          <w:szCs w:val="24"/>
          <w:lang w:val="uk-UA"/>
        </w:rPr>
        <w:t xml:space="preserve"> </w:t>
      </w:r>
      <w:r w:rsidRPr="00B03003">
        <w:rPr>
          <w:sz w:val="24"/>
          <w:szCs w:val="24"/>
          <w:lang w:val="uk-UA"/>
        </w:rPr>
        <w:t>січня</w:t>
      </w:r>
      <w:r w:rsidR="00C0413E" w:rsidRPr="00B03003">
        <w:rPr>
          <w:sz w:val="24"/>
          <w:szCs w:val="24"/>
          <w:lang w:val="uk-UA"/>
        </w:rPr>
        <w:t xml:space="preserve"> </w:t>
      </w:r>
      <w:r w:rsidR="0028390C" w:rsidRPr="00B03003">
        <w:rPr>
          <w:sz w:val="24"/>
          <w:szCs w:val="24"/>
          <w:lang w:val="uk-UA"/>
        </w:rPr>
        <w:t>20</w:t>
      </w:r>
      <w:r w:rsidR="000B63A9" w:rsidRPr="00B03003">
        <w:rPr>
          <w:sz w:val="24"/>
          <w:szCs w:val="24"/>
          <w:lang w:val="uk-UA"/>
        </w:rPr>
        <w:t>2</w:t>
      </w:r>
      <w:r w:rsidRPr="00B03003">
        <w:rPr>
          <w:sz w:val="24"/>
          <w:szCs w:val="24"/>
          <w:lang w:val="uk-UA"/>
        </w:rPr>
        <w:t>1</w:t>
      </w:r>
      <w:r w:rsidR="000B63A9" w:rsidRPr="00B03003">
        <w:rPr>
          <w:sz w:val="24"/>
          <w:szCs w:val="24"/>
          <w:lang w:val="uk-UA"/>
        </w:rPr>
        <w:t xml:space="preserve"> </w:t>
      </w:r>
      <w:r w:rsidR="00FC24BB" w:rsidRPr="00B03003">
        <w:rPr>
          <w:sz w:val="24"/>
          <w:szCs w:val="24"/>
          <w:lang w:val="uk-UA"/>
        </w:rPr>
        <w:t>року</w:t>
      </w:r>
      <w:r w:rsidR="00FC24BB" w:rsidRPr="00B03003">
        <w:rPr>
          <w:sz w:val="24"/>
          <w:szCs w:val="24"/>
          <w:lang w:val="uk-UA"/>
        </w:rPr>
        <w:tab/>
      </w:r>
      <w:r w:rsidR="00FC24BB" w:rsidRPr="00B03003">
        <w:rPr>
          <w:sz w:val="24"/>
          <w:szCs w:val="24"/>
          <w:lang w:val="uk-UA"/>
        </w:rPr>
        <w:tab/>
      </w:r>
      <w:r w:rsidR="00525551" w:rsidRPr="00B03003">
        <w:rPr>
          <w:sz w:val="24"/>
          <w:szCs w:val="24"/>
          <w:lang w:val="uk-UA"/>
        </w:rPr>
        <w:t xml:space="preserve">                                                             </w:t>
      </w:r>
      <w:r w:rsidR="004B768D" w:rsidRPr="00B03003">
        <w:rPr>
          <w:sz w:val="24"/>
          <w:szCs w:val="24"/>
          <w:lang w:val="uk-UA"/>
        </w:rPr>
        <w:t xml:space="preserve">                      </w:t>
      </w:r>
      <w:r w:rsidR="00EA0DCE" w:rsidRPr="00B03003">
        <w:rPr>
          <w:sz w:val="24"/>
          <w:szCs w:val="24"/>
        </w:rPr>
        <w:t>1</w:t>
      </w:r>
      <w:r w:rsidR="00EA0DCE" w:rsidRPr="00B03003">
        <w:rPr>
          <w:sz w:val="24"/>
          <w:szCs w:val="24"/>
          <w:lang w:val="uk-UA"/>
        </w:rPr>
        <w:t>1</w:t>
      </w:r>
      <w:r w:rsidR="00EA0DCE" w:rsidRPr="00B03003">
        <w:rPr>
          <w:sz w:val="24"/>
          <w:szCs w:val="24"/>
        </w:rPr>
        <w:t>-00</w:t>
      </w:r>
      <w:r w:rsidR="00EA0DCE" w:rsidRPr="00B03003">
        <w:rPr>
          <w:sz w:val="24"/>
          <w:szCs w:val="24"/>
          <w:lang w:val="uk-UA"/>
        </w:rPr>
        <w:t>, к</w:t>
      </w:r>
      <w:r w:rsidR="00AC6454" w:rsidRPr="00B03003">
        <w:rPr>
          <w:sz w:val="24"/>
          <w:szCs w:val="24"/>
          <w:lang w:val="uk-UA"/>
        </w:rPr>
        <w:t>аб.</w:t>
      </w:r>
      <w:r w:rsidR="00165216" w:rsidRPr="00B03003">
        <w:rPr>
          <w:sz w:val="24"/>
          <w:szCs w:val="24"/>
          <w:lang w:val="uk-UA"/>
        </w:rPr>
        <w:t>3</w:t>
      </w:r>
      <w:r w:rsidRPr="00B03003">
        <w:rPr>
          <w:sz w:val="24"/>
          <w:szCs w:val="24"/>
          <w:lang w:val="uk-UA"/>
        </w:rPr>
        <w:t>1</w:t>
      </w:r>
      <w:r w:rsidR="00165216" w:rsidRPr="00B03003">
        <w:rPr>
          <w:sz w:val="24"/>
          <w:szCs w:val="24"/>
          <w:lang w:val="uk-UA"/>
        </w:rPr>
        <w:t>1</w:t>
      </w:r>
      <w:r w:rsidR="00AC6454" w:rsidRPr="00B03003">
        <w:rPr>
          <w:sz w:val="24"/>
          <w:szCs w:val="24"/>
          <w:lang w:val="uk-UA"/>
        </w:rPr>
        <w:t>,</w:t>
      </w:r>
      <w:r w:rsidR="00EA0DCE" w:rsidRPr="00B03003">
        <w:rPr>
          <w:sz w:val="24"/>
          <w:szCs w:val="24"/>
          <w:lang w:val="uk-UA"/>
        </w:rPr>
        <w:t xml:space="preserve"> </w:t>
      </w:r>
    </w:p>
    <w:p w:rsidR="00CE27D3" w:rsidRPr="00B03003" w:rsidRDefault="00CE27D3" w:rsidP="004B768D">
      <w:pPr>
        <w:ind w:left="7230"/>
        <w:rPr>
          <w:b/>
          <w:sz w:val="24"/>
          <w:szCs w:val="24"/>
          <w:lang w:val="uk-UA"/>
        </w:rPr>
      </w:pPr>
      <w:proofErr w:type="spellStart"/>
      <w:r w:rsidRPr="00B03003">
        <w:rPr>
          <w:b/>
          <w:sz w:val="24"/>
          <w:szCs w:val="24"/>
          <w:lang w:val="uk-UA"/>
        </w:rPr>
        <w:t>Адмінприміщення</w:t>
      </w:r>
      <w:proofErr w:type="spellEnd"/>
      <w:r w:rsidRPr="00B03003">
        <w:rPr>
          <w:b/>
          <w:sz w:val="24"/>
          <w:szCs w:val="24"/>
          <w:lang w:val="uk-UA"/>
        </w:rPr>
        <w:t xml:space="preserve"> обласної ради</w:t>
      </w:r>
    </w:p>
    <w:p w:rsidR="00186C96" w:rsidRPr="00B03003" w:rsidRDefault="00186C96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присутні члени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B03003" w:rsidRDefault="00B15633" w:rsidP="009F7537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ДЕХТЯРЧУК Олександр Володимирович</w:t>
      </w:r>
      <w:r w:rsidR="00525551" w:rsidRPr="00B03003">
        <w:rPr>
          <w:sz w:val="24"/>
          <w:szCs w:val="24"/>
          <w:lang w:val="uk-UA"/>
        </w:rPr>
        <w:t xml:space="preserve"> </w:t>
      </w:r>
      <w:r w:rsidR="00305AD7" w:rsidRPr="00B03003">
        <w:rPr>
          <w:sz w:val="24"/>
          <w:szCs w:val="24"/>
          <w:lang w:val="uk-UA"/>
        </w:rPr>
        <w:t xml:space="preserve">– голова </w:t>
      </w:r>
      <w:r w:rsidR="003F48C5" w:rsidRPr="00B03003">
        <w:rPr>
          <w:sz w:val="24"/>
          <w:szCs w:val="24"/>
          <w:lang w:val="uk-UA"/>
        </w:rPr>
        <w:t xml:space="preserve">постійної </w:t>
      </w:r>
      <w:r w:rsidR="00305AD7" w:rsidRPr="00B03003">
        <w:rPr>
          <w:sz w:val="24"/>
          <w:szCs w:val="24"/>
          <w:lang w:val="uk-UA"/>
        </w:rPr>
        <w:t xml:space="preserve">комісії з </w:t>
      </w:r>
      <w:r w:rsidR="003F48C5" w:rsidRPr="00B03003">
        <w:rPr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="00CE27D3" w:rsidRPr="00B03003">
        <w:rPr>
          <w:sz w:val="24"/>
          <w:szCs w:val="24"/>
          <w:lang w:val="uk-UA"/>
        </w:rPr>
        <w:t>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ПРОЦЮК Олександр Віталійович – секретар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інтеграції;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ГРИСЮК Анатолій </w:t>
      </w:r>
      <w:proofErr w:type="spellStart"/>
      <w:r w:rsidRPr="00B03003">
        <w:rPr>
          <w:sz w:val="24"/>
          <w:szCs w:val="24"/>
          <w:lang w:val="uk-UA"/>
        </w:rPr>
        <w:t>Івановвич</w:t>
      </w:r>
      <w:proofErr w:type="spellEnd"/>
      <w:r w:rsidRPr="00B03003">
        <w:rPr>
          <w:sz w:val="24"/>
          <w:szCs w:val="24"/>
          <w:lang w:val="uk-UA"/>
        </w:rPr>
        <w:t xml:space="preserve">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На засіданні відсутні</w:t>
      </w:r>
      <w:r w:rsidR="00292B61" w:rsidRPr="00B03003">
        <w:rPr>
          <w:b/>
          <w:sz w:val="24"/>
          <w:szCs w:val="24"/>
          <w:lang w:val="uk-UA"/>
        </w:rPr>
        <w:t xml:space="preserve">й </w:t>
      </w:r>
      <w:r w:rsidRPr="00B03003">
        <w:rPr>
          <w:b/>
          <w:sz w:val="24"/>
          <w:szCs w:val="24"/>
          <w:lang w:val="uk-UA"/>
        </w:rPr>
        <w:t>член постійної комісії</w:t>
      </w:r>
      <w:r w:rsidRPr="00B03003">
        <w:rPr>
          <w:b/>
          <w:sz w:val="24"/>
          <w:szCs w:val="24"/>
          <w:bdr w:val="none" w:sz="0" w:space="0" w:color="auto" w:frame="1"/>
          <w:lang w:val="uk-UA"/>
        </w:rPr>
        <w:t>:</w:t>
      </w:r>
      <w:r w:rsidR="00EC0524" w:rsidRPr="00B03003">
        <w:rPr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E2624" w:rsidRPr="00B03003" w:rsidRDefault="00AE2624" w:rsidP="00AE2624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ДАНИЛЬЧУК Олександр Юрійович – член постійної комісії з питань </w:t>
      </w:r>
      <w:r w:rsidRPr="00B03003">
        <w:rPr>
          <w:sz w:val="24"/>
          <w:szCs w:val="24"/>
          <w:lang w:val="uk-UA"/>
        </w:rPr>
        <w:br/>
        <w:t>місцевого самоврядування, розвитку територій та європейської інтеграції.</w:t>
      </w:r>
    </w:p>
    <w:p w:rsidR="000B63A9" w:rsidRPr="00B03003" w:rsidRDefault="000B63A9" w:rsidP="000B63A9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CE27D3" w:rsidRPr="00B03003" w:rsidRDefault="00CE27D3" w:rsidP="00CE27D3">
      <w:pPr>
        <w:jc w:val="both"/>
        <w:rPr>
          <w:sz w:val="24"/>
          <w:szCs w:val="24"/>
          <w:bdr w:val="none" w:sz="0" w:space="0" w:color="auto" w:frame="1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</w:t>
      </w:r>
      <w:r w:rsidR="00AE2624" w:rsidRPr="00B03003">
        <w:rPr>
          <w:sz w:val="24"/>
          <w:szCs w:val="24"/>
          <w:bdr w:val="none" w:sz="0" w:space="0" w:color="auto" w:frame="1"/>
          <w:lang w:val="uk-UA"/>
        </w:rPr>
        <w:t xml:space="preserve">, </w:t>
      </w:r>
      <w:r w:rsidRPr="00B03003">
        <w:rPr>
          <w:sz w:val="24"/>
          <w:szCs w:val="24"/>
          <w:bdr w:val="none" w:sz="0" w:space="0" w:color="auto" w:frame="1"/>
          <w:lang w:val="uk-UA"/>
        </w:rPr>
        <w:t>інші особи з числа запрошених (список запрошених, які були присутні на засіданні постійної комісії, додається).</w:t>
      </w:r>
    </w:p>
    <w:p w:rsidR="00CD073D" w:rsidRPr="00B03003" w:rsidRDefault="00CD073D" w:rsidP="00CD073D">
      <w:pPr>
        <w:tabs>
          <w:tab w:val="num" w:pos="720"/>
        </w:tabs>
        <w:jc w:val="both"/>
        <w:rPr>
          <w:sz w:val="24"/>
          <w:szCs w:val="24"/>
          <w:lang w:val="uk-UA"/>
        </w:rPr>
      </w:pPr>
    </w:p>
    <w:p w:rsidR="009001EF" w:rsidRPr="00B03003" w:rsidRDefault="00CE27D3" w:rsidP="009959CE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B03003">
        <w:rPr>
          <w:sz w:val="24"/>
          <w:szCs w:val="24"/>
          <w:lang w:val="uk-UA"/>
        </w:rPr>
        <w:t xml:space="preserve">голова постійної комісії </w:t>
      </w:r>
      <w:r w:rsidR="00AE2624" w:rsidRPr="00B03003">
        <w:rPr>
          <w:sz w:val="24"/>
          <w:szCs w:val="24"/>
          <w:lang w:val="uk-UA"/>
        </w:rPr>
        <w:t>ДЕХТЯРЧУК Олександр Володимирович</w:t>
      </w:r>
    </w:p>
    <w:p w:rsidR="00CE27D3" w:rsidRPr="00B03003" w:rsidRDefault="00CE27D3" w:rsidP="009959CE">
      <w:pPr>
        <w:jc w:val="both"/>
        <w:rPr>
          <w:b/>
          <w:sz w:val="24"/>
          <w:szCs w:val="24"/>
          <w:u w:val="single"/>
          <w:lang w:val="uk-UA"/>
        </w:rPr>
      </w:pPr>
    </w:p>
    <w:p w:rsidR="00CE27D3" w:rsidRPr="00B03003" w:rsidRDefault="00CE27D3" w:rsidP="00CE27D3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СЛУХАЛИ:</w:t>
      </w:r>
    </w:p>
    <w:p w:rsidR="003D0630" w:rsidRPr="00B03003" w:rsidRDefault="00AE2624" w:rsidP="003D0630">
      <w:pPr>
        <w:tabs>
          <w:tab w:val="num" w:pos="720"/>
        </w:tabs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>ДЕХТЯРЧУКА Олександра Володимировича</w:t>
      </w:r>
      <w:r w:rsidRPr="00B03003">
        <w:rPr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>– голову постійної комісії з питань місцевого самоврядування, розвитку територій та європейської інтеграції</w:t>
      </w:r>
      <w:r w:rsidR="00DB7FDA" w:rsidRPr="00B03003">
        <w:rPr>
          <w:i/>
          <w:sz w:val="24"/>
          <w:szCs w:val="24"/>
          <w:lang w:val="uk-UA"/>
        </w:rPr>
        <w:t xml:space="preserve"> </w:t>
      </w:r>
      <w:r w:rsidR="00CE27D3" w:rsidRPr="00B03003">
        <w:rPr>
          <w:i/>
          <w:sz w:val="24"/>
          <w:szCs w:val="24"/>
          <w:lang w:val="uk-UA"/>
        </w:rPr>
        <w:t xml:space="preserve">– </w:t>
      </w:r>
      <w:proofErr w:type="spellStart"/>
      <w:r w:rsidR="003D0630" w:rsidRPr="00B03003">
        <w:rPr>
          <w:sz w:val="24"/>
          <w:szCs w:val="24"/>
          <w:lang w:val="uk-UA"/>
        </w:rPr>
        <w:t>вніс</w:t>
      </w:r>
      <w:proofErr w:type="spellEnd"/>
      <w:r w:rsidR="003D0630" w:rsidRPr="00B03003">
        <w:rPr>
          <w:sz w:val="24"/>
          <w:szCs w:val="24"/>
          <w:lang w:val="uk-UA"/>
        </w:rPr>
        <w:t xml:space="preserve"> пропозицію: розпочати роботу комісії</w:t>
      </w:r>
      <w:r w:rsidR="003D0630" w:rsidRPr="00B03003">
        <w:rPr>
          <w:color w:val="000000"/>
          <w:sz w:val="24"/>
          <w:szCs w:val="24"/>
          <w:lang w:val="uk-UA"/>
        </w:rPr>
        <w:t xml:space="preserve">, </w:t>
      </w:r>
      <w:r w:rsidR="003D0630" w:rsidRPr="00B03003">
        <w:rPr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B03003" w:rsidRDefault="00CE27D3" w:rsidP="00CE27D3">
      <w:pPr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Порядок денний:</w:t>
      </w:r>
    </w:p>
    <w:p w:rsidR="00BB26A3" w:rsidRPr="00B03003" w:rsidRDefault="00BB26A3" w:rsidP="00292B61">
      <w:pPr>
        <w:ind w:left="5245" w:hanging="5245"/>
        <w:jc w:val="center"/>
        <w:rPr>
          <w:b/>
          <w:i/>
          <w:sz w:val="24"/>
          <w:szCs w:val="24"/>
          <w:lang w:val="uk-UA"/>
        </w:rPr>
      </w:pPr>
    </w:p>
    <w:p w:rsidR="002E1F88" w:rsidRPr="00B03003" w:rsidRDefault="00AE2624" w:rsidP="002E1F88">
      <w:pPr>
        <w:ind w:left="5245" w:hanging="5245"/>
        <w:jc w:val="center"/>
        <w:rPr>
          <w:b/>
          <w:i/>
          <w:sz w:val="24"/>
          <w:szCs w:val="24"/>
          <w:lang w:val="uk-UA"/>
        </w:rPr>
      </w:pPr>
      <w:r w:rsidRPr="00B03003">
        <w:rPr>
          <w:b/>
          <w:i/>
          <w:sz w:val="24"/>
          <w:szCs w:val="24"/>
          <w:lang w:val="uk-UA"/>
        </w:rPr>
        <w:t>Власні</w:t>
      </w:r>
      <w:r w:rsidR="002E1F88" w:rsidRPr="00B03003">
        <w:rPr>
          <w:b/>
          <w:i/>
          <w:sz w:val="24"/>
          <w:szCs w:val="24"/>
          <w:lang w:val="uk-UA"/>
        </w:rPr>
        <w:t xml:space="preserve"> питання</w:t>
      </w:r>
    </w:p>
    <w:p w:rsidR="002E1F88" w:rsidRPr="00B03003" w:rsidRDefault="002E1F88" w:rsidP="002E1F88">
      <w:pPr>
        <w:tabs>
          <w:tab w:val="num" w:pos="720"/>
        </w:tabs>
        <w:ind w:left="360"/>
        <w:jc w:val="center"/>
        <w:rPr>
          <w:b/>
          <w:i/>
          <w:sz w:val="24"/>
          <w:szCs w:val="24"/>
          <w:lang w:val="uk-UA"/>
        </w:rPr>
      </w:pPr>
    </w:p>
    <w:p w:rsidR="00101631" w:rsidRPr="00B03003" w:rsidRDefault="00101631" w:rsidP="00101631">
      <w:pPr>
        <w:pStyle w:val="af2"/>
        <w:numPr>
          <w:ilvl w:val="0"/>
          <w:numId w:val="73"/>
        </w:numPr>
        <w:tabs>
          <w:tab w:val="clear" w:pos="525"/>
          <w:tab w:val="num" w:pos="284"/>
        </w:tabs>
        <w:spacing w:line="235" w:lineRule="auto"/>
        <w:ind w:left="284" w:hanging="284"/>
        <w:contextualSpacing/>
        <w:jc w:val="both"/>
        <w:rPr>
          <w:i/>
          <w:sz w:val="24"/>
          <w:szCs w:val="24"/>
          <w:lang w:val="uk-UA" w:eastAsia="uk-UA"/>
        </w:rPr>
      </w:pPr>
      <w:r w:rsidRPr="00B03003">
        <w:rPr>
          <w:b/>
          <w:sz w:val="24"/>
          <w:szCs w:val="24"/>
          <w:lang w:val="uk-UA" w:eastAsia="uk-UA"/>
        </w:rPr>
        <w:t>Про звернення приватного закладу «Позаміський заклад оздоровлення та відпочинку «Острозький дитячий санаторно-оздоровчий комплекс «Країна мрій» щодо виділення коштів на фінансування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101631" w:rsidRPr="00B03003" w:rsidRDefault="00101631" w:rsidP="009F2F95">
      <w:pPr>
        <w:pStyle w:val="af2"/>
        <w:tabs>
          <w:tab w:val="num" w:pos="284"/>
        </w:tabs>
        <w:spacing w:line="235" w:lineRule="auto"/>
        <w:ind w:left="284"/>
        <w:jc w:val="both"/>
        <w:rPr>
          <w:i/>
          <w:sz w:val="24"/>
          <w:szCs w:val="24"/>
          <w:lang w:val="uk-UA" w:eastAsia="uk-UA"/>
        </w:rPr>
      </w:pPr>
      <w:r w:rsidRPr="00B03003">
        <w:rPr>
          <w:i/>
          <w:sz w:val="24"/>
          <w:szCs w:val="24"/>
          <w:u w:val="single"/>
          <w:lang w:val="uk-UA"/>
        </w:rPr>
        <w:lastRenderedPageBreak/>
        <w:t>Доповідає:</w:t>
      </w:r>
      <w:r w:rsidRPr="00B03003">
        <w:rPr>
          <w:i/>
          <w:sz w:val="24"/>
          <w:szCs w:val="24"/>
          <w:lang w:val="uk-UA"/>
        </w:rPr>
        <w:t xml:space="preserve"> </w:t>
      </w:r>
      <w:r w:rsidR="00EA0DCE" w:rsidRPr="00B03003">
        <w:rPr>
          <w:i/>
          <w:sz w:val="24"/>
          <w:szCs w:val="24"/>
          <w:lang w:val="uk-UA" w:eastAsia="uk-UA"/>
        </w:rPr>
        <w:t xml:space="preserve">ДЯЧУК </w:t>
      </w:r>
      <w:r w:rsidRPr="00B03003">
        <w:rPr>
          <w:i/>
          <w:sz w:val="24"/>
          <w:szCs w:val="24"/>
          <w:lang w:val="uk-UA" w:eastAsia="uk-UA"/>
        </w:rPr>
        <w:t>Іван Леонтійович – директор приватного закладу «Позаміський заклад</w:t>
      </w:r>
      <w:r w:rsidRPr="00B03003">
        <w:rPr>
          <w:b/>
          <w:sz w:val="24"/>
          <w:szCs w:val="24"/>
          <w:lang w:val="uk-UA" w:eastAsia="uk-UA"/>
        </w:rPr>
        <w:t xml:space="preserve"> </w:t>
      </w:r>
      <w:r w:rsidRPr="00B03003">
        <w:rPr>
          <w:i/>
          <w:sz w:val="24"/>
          <w:szCs w:val="24"/>
          <w:lang w:val="uk-UA" w:eastAsia="uk-UA"/>
        </w:rPr>
        <w:t>оздоровлення та відпочинку «Острозький дитячий санаторно-оздоровчий комплекс «Країна мрій».</w:t>
      </w:r>
    </w:p>
    <w:p w:rsidR="00101631" w:rsidRPr="00B03003" w:rsidRDefault="00101631" w:rsidP="00101631">
      <w:pPr>
        <w:pStyle w:val="af2"/>
        <w:numPr>
          <w:ilvl w:val="0"/>
          <w:numId w:val="73"/>
        </w:numPr>
        <w:tabs>
          <w:tab w:val="clear" w:pos="525"/>
          <w:tab w:val="num" w:pos="284"/>
        </w:tabs>
        <w:spacing w:line="235" w:lineRule="auto"/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B03003">
        <w:rPr>
          <w:b/>
          <w:sz w:val="24"/>
          <w:szCs w:val="24"/>
          <w:lang w:val="uk-UA" w:eastAsia="uk-UA"/>
        </w:rPr>
        <w:t xml:space="preserve">Про Програму розвитку малого і середнього підприємництва у Рівненській області на 2021 – 2023 роки </w:t>
      </w:r>
    </w:p>
    <w:p w:rsidR="00101631" w:rsidRPr="00B03003" w:rsidRDefault="00101631" w:rsidP="009F2F95">
      <w:pPr>
        <w:tabs>
          <w:tab w:val="num" w:pos="284"/>
        </w:tabs>
        <w:spacing w:line="235" w:lineRule="auto"/>
        <w:ind w:left="284"/>
        <w:jc w:val="both"/>
        <w:rPr>
          <w:i/>
          <w:sz w:val="24"/>
          <w:szCs w:val="24"/>
          <w:lang w:val="uk-UA"/>
        </w:rPr>
      </w:pPr>
      <w:r w:rsidRPr="00B03003">
        <w:rPr>
          <w:i/>
          <w:sz w:val="24"/>
          <w:szCs w:val="24"/>
          <w:u w:val="single"/>
          <w:lang w:val="uk-UA"/>
        </w:rPr>
        <w:t>Доповідає:</w:t>
      </w:r>
      <w:r w:rsidRPr="00B03003">
        <w:rPr>
          <w:i/>
          <w:sz w:val="24"/>
          <w:szCs w:val="24"/>
          <w:lang w:val="uk-UA"/>
        </w:rPr>
        <w:t xml:space="preserve"> </w:t>
      </w:r>
      <w:r w:rsidR="00EA0DCE" w:rsidRPr="00B03003">
        <w:rPr>
          <w:i/>
          <w:sz w:val="24"/>
          <w:szCs w:val="24"/>
          <w:lang w:val="uk-UA"/>
        </w:rPr>
        <w:t xml:space="preserve">МОКЛЯК </w:t>
      </w:r>
      <w:r w:rsidRPr="00B03003">
        <w:rPr>
          <w:i/>
          <w:sz w:val="24"/>
          <w:szCs w:val="24"/>
          <w:lang w:val="uk-UA"/>
        </w:rPr>
        <w:t>Костянтин Васильович – директор департаменту економічного розвитку і торгівлі Рівненської облдержадміністрації.</w:t>
      </w:r>
    </w:p>
    <w:p w:rsidR="00101631" w:rsidRPr="00B03003" w:rsidRDefault="00101631" w:rsidP="00101631">
      <w:pPr>
        <w:pStyle w:val="af2"/>
        <w:numPr>
          <w:ilvl w:val="0"/>
          <w:numId w:val="73"/>
        </w:numPr>
        <w:tabs>
          <w:tab w:val="clear" w:pos="525"/>
          <w:tab w:val="num" w:pos="284"/>
        </w:tabs>
        <w:spacing w:line="235" w:lineRule="auto"/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B03003">
        <w:rPr>
          <w:b/>
          <w:sz w:val="24"/>
          <w:szCs w:val="24"/>
          <w:lang w:val="uk-UA"/>
        </w:rPr>
        <w:t xml:space="preserve">Про Програму розвитку інвестиційної діяльності в Рівненській області </w:t>
      </w:r>
      <w:r w:rsidRPr="00B03003">
        <w:rPr>
          <w:b/>
          <w:sz w:val="24"/>
          <w:szCs w:val="24"/>
          <w:lang w:val="uk-UA"/>
        </w:rPr>
        <w:br/>
        <w:t>на 2021 - 2023 роки</w:t>
      </w:r>
    </w:p>
    <w:p w:rsidR="00101631" w:rsidRPr="00B03003" w:rsidRDefault="00101631" w:rsidP="009F2F95">
      <w:pPr>
        <w:tabs>
          <w:tab w:val="num" w:pos="284"/>
        </w:tabs>
        <w:spacing w:line="235" w:lineRule="auto"/>
        <w:ind w:left="284"/>
        <w:jc w:val="both"/>
        <w:rPr>
          <w:i/>
          <w:sz w:val="24"/>
          <w:szCs w:val="24"/>
          <w:lang w:val="uk-UA"/>
        </w:rPr>
      </w:pPr>
      <w:r w:rsidRPr="00B03003">
        <w:rPr>
          <w:i/>
          <w:sz w:val="24"/>
          <w:szCs w:val="24"/>
          <w:u w:val="single"/>
          <w:lang w:val="uk-UA"/>
        </w:rPr>
        <w:t>Доповідає:</w:t>
      </w:r>
      <w:r w:rsidRPr="00B03003">
        <w:rPr>
          <w:i/>
          <w:sz w:val="24"/>
          <w:szCs w:val="24"/>
          <w:lang w:val="uk-UA"/>
        </w:rPr>
        <w:t xml:space="preserve"> </w:t>
      </w:r>
      <w:r w:rsidR="00EA0DCE" w:rsidRPr="00B03003">
        <w:rPr>
          <w:i/>
          <w:sz w:val="24"/>
          <w:szCs w:val="24"/>
          <w:lang w:val="uk-UA"/>
        </w:rPr>
        <w:t xml:space="preserve">МОКЛЯК </w:t>
      </w:r>
      <w:r w:rsidRPr="00B03003">
        <w:rPr>
          <w:i/>
          <w:sz w:val="24"/>
          <w:szCs w:val="24"/>
          <w:lang w:val="uk-UA"/>
        </w:rPr>
        <w:t>Костянтин Васильович – директор департаменту економічного розвитку і торгівлі Рівненської облдержадміністрації.</w:t>
      </w:r>
    </w:p>
    <w:p w:rsidR="00101631" w:rsidRPr="00B03003" w:rsidRDefault="00101631" w:rsidP="00101631">
      <w:pPr>
        <w:pStyle w:val="af2"/>
        <w:numPr>
          <w:ilvl w:val="0"/>
          <w:numId w:val="73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</w:pPr>
      <w:r w:rsidRPr="00B03003">
        <w:rPr>
          <w:b/>
          <w:sz w:val="24"/>
          <w:szCs w:val="24"/>
          <w:lang w:val="uk-UA" w:eastAsia="uk-UA"/>
        </w:rPr>
        <w:t xml:space="preserve">Про </w:t>
      </w:r>
      <w:r w:rsidRPr="00B03003">
        <w:rPr>
          <w:b/>
          <w:sz w:val="24"/>
          <w:szCs w:val="24"/>
          <w:lang w:val="uk-UA"/>
        </w:rPr>
        <w:t xml:space="preserve">план роботи постійної комісії Рівненської обласної ради з питань місцевого самоврядування, розвитку територій та європейської інтеграції на 2021 рік </w:t>
      </w:r>
    </w:p>
    <w:p w:rsidR="00101631" w:rsidRPr="00B03003" w:rsidRDefault="00101631" w:rsidP="009F2F95">
      <w:pPr>
        <w:pStyle w:val="af2"/>
        <w:tabs>
          <w:tab w:val="num" w:pos="284"/>
          <w:tab w:val="left" w:pos="567"/>
        </w:tabs>
        <w:ind w:left="284"/>
        <w:jc w:val="both"/>
        <w:rPr>
          <w:i/>
          <w:sz w:val="24"/>
          <w:szCs w:val="24"/>
          <w:lang w:val="uk-UA" w:eastAsia="uk-UA"/>
        </w:rPr>
      </w:pPr>
      <w:r w:rsidRPr="00B03003">
        <w:rPr>
          <w:i/>
          <w:sz w:val="24"/>
          <w:szCs w:val="24"/>
          <w:u w:val="single"/>
          <w:lang w:val="uk-UA" w:eastAsia="uk-UA"/>
        </w:rPr>
        <w:t>Доповідає:</w:t>
      </w:r>
      <w:r w:rsidRPr="00B03003">
        <w:rPr>
          <w:i/>
          <w:sz w:val="24"/>
          <w:szCs w:val="24"/>
          <w:lang w:val="uk-UA" w:eastAsia="uk-UA"/>
        </w:rPr>
        <w:t xml:space="preserve"> </w:t>
      </w:r>
      <w:r w:rsidR="00EA0DCE" w:rsidRPr="00B03003">
        <w:rPr>
          <w:i/>
          <w:sz w:val="24"/>
          <w:szCs w:val="24"/>
          <w:lang w:val="uk-UA" w:eastAsia="uk-UA"/>
        </w:rPr>
        <w:t xml:space="preserve">ДЕХТЯРЧУК </w:t>
      </w:r>
      <w:r w:rsidRPr="00B03003">
        <w:rPr>
          <w:i/>
          <w:sz w:val="24"/>
          <w:szCs w:val="24"/>
          <w:lang w:val="uk-UA" w:eastAsia="uk-UA"/>
        </w:rPr>
        <w:t>Олександр Володимирович – голова постійної комісії.</w:t>
      </w:r>
    </w:p>
    <w:p w:rsidR="002E16EC" w:rsidRPr="00B03003" w:rsidRDefault="002E16EC" w:rsidP="00101631">
      <w:pPr>
        <w:pStyle w:val="af2"/>
        <w:numPr>
          <w:ilvl w:val="0"/>
          <w:numId w:val="73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 w:eastAsia="uk-UA"/>
        </w:rPr>
        <w:t>Різне</w:t>
      </w:r>
    </w:p>
    <w:p w:rsidR="00292B61" w:rsidRPr="00B03003" w:rsidRDefault="00292B61" w:rsidP="002E1F88">
      <w:pPr>
        <w:tabs>
          <w:tab w:val="left" w:pos="284"/>
          <w:tab w:val="left" w:pos="426"/>
        </w:tabs>
        <w:ind w:left="360"/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B03003">
        <w:rPr>
          <w:rFonts w:ascii="Times New Roman" w:hAnsi="Times New Roman"/>
          <w:sz w:val="24"/>
          <w:szCs w:val="24"/>
          <w:u w:val="single"/>
        </w:rPr>
        <w:t>ГОЛОСУВАЛИ:</w:t>
      </w:r>
      <w:r w:rsidR="00EB6DD4" w:rsidRPr="00B03003">
        <w:rPr>
          <w:rFonts w:ascii="Times New Roman" w:hAnsi="Times New Roman"/>
          <w:sz w:val="24"/>
          <w:szCs w:val="24"/>
        </w:rPr>
        <w:t xml:space="preserve"> 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“за” – </w:t>
      </w:r>
      <w:r w:rsidR="009702EB" w:rsidRPr="00B03003">
        <w:rPr>
          <w:rFonts w:ascii="Times New Roman" w:hAnsi="Times New Roman"/>
          <w:b w:val="0"/>
          <w:i/>
          <w:sz w:val="24"/>
          <w:szCs w:val="24"/>
        </w:rPr>
        <w:t>3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>.</w:t>
      </w:r>
    </w:p>
    <w:p w:rsidR="003D0630" w:rsidRPr="00B03003" w:rsidRDefault="003D0630" w:rsidP="003D0630">
      <w:pPr>
        <w:pStyle w:val="a3"/>
        <w:rPr>
          <w:rFonts w:ascii="Times New Roman" w:hAnsi="Times New Roman"/>
          <w:i/>
          <w:sz w:val="24"/>
          <w:szCs w:val="24"/>
        </w:rPr>
      </w:pPr>
      <w:r w:rsidRPr="00B03003">
        <w:rPr>
          <w:rFonts w:ascii="Times New Roman" w:hAnsi="Times New Roman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Pr="00B03003" w:rsidRDefault="00CE27D3" w:rsidP="009959CE">
      <w:pPr>
        <w:jc w:val="both"/>
        <w:rPr>
          <w:sz w:val="24"/>
          <w:szCs w:val="24"/>
          <w:lang w:val="uk-UA"/>
        </w:rPr>
      </w:pPr>
    </w:p>
    <w:p w:rsidR="003D0630" w:rsidRPr="00B03003" w:rsidRDefault="003D0630" w:rsidP="003D0630">
      <w:pPr>
        <w:tabs>
          <w:tab w:val="num" w:pos="-3261"/>
        </w:tabs>
        <w:jc w:val="center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РОЗГЛЯД ПИТАНЬ ПОРЯДКУ ДЕННОГО:</w:t>
      </w:r>
    </w:p>
    <w:p w:rsidR="003D0630" w:rsidRPr="00B03003" w:rsidRDefault="003D0630" w:rsidP="003D0630">
      <w:pPr>
        <w:jc w:val="center"/>
        <w:rPr>
          <w:sz w:val="24"/>
          <w:szCs w:val="24"/>
          <w:lang w:val="uk-UA"/>
        </w:rPr>
      </w:pPr>
    </w:p>
    <w:p w:rsidR="003D0630" w:rsidRPr="00B03003" w:rsidRDefault="009F2F95" w:rsidP="003D0630">
      <w:pPr>
        <w:jc w:val="center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 xml:space="preserve">Власні </w:t>
      </w:r>
      <w:r w:rsidR="003D0630" w:rsidRPr="00B03003">
        <w:rPr>
          <w:b/>
          <w:sz w:val="24"/>
          <w:szCs w:val="24"/>
          <w:lang w:val="uk-UA"/>
        </w:rPr>
        <w:t>питання</w:t>
      </w:r>
    </w:p>
    <w:p w:rsidR="00FE1029" w:rsidRPr="00B03003" w:rsidRDefault="00FE1029" w:rsidP="00E475C2">
      <w:pPr>
        <w:jc w:val="center"/>
        <w:rPr>
          <w:b/>
          <w:sz w:val="24"/>
          <w:szCs w:val="24"/>
          <w:lang w:val="uk-UA"/>
        </w:rPr>
      </w:pPr>
    </w:p>
    <w:p w:rsidR="00E475C2" w:rsidRPr="00B03003" w:rsidRDefault="00E475C2" w:rsidP="00E475C2">
      <w:pPr>
        <w:pStyle w:val="af2"/>
        <w:numPr>
          <w:ilvl w:val="0"/>
          <w:numId w:val="74"/>
        </w:numPr>
        <w:spacing w:line="235" w:lineRule="auto"/>
        <w:ind w:left="284" w:hanging="284"/>
        <w:contextualSpacing/>
        <w:jc w:val="both"/>
        <w:rPr>
          <w:i/>
          <w:sz w:val="24"/>
          <w:szCs w:val="24"/>
          <w:lang w:val="uk-UA" w:eastAsia="uk-UA"/>
        </w:rPr>
      </w:pPr>
      <w:r w:rsidRPr="00B03003">
        <w:rPr>
          <w:b/>
          <w:sz w:val="24"/>
          <w:szCs w:val="24"/>
          <w:lang w:val="uk-UA" w:eastAsia="uk-UA"/>
        </w:rPr>
        <w:t>Про звернення приватного закладу «Позаміський заклад оздоровлення та відпочинку «Острозький дитячий санаторно-оздоровчий комплекс «Країна мрій» щодо виділення коштів на фінансування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E532F1" w:rsidRPr="00B03003" w:rsidRDefault="00E532F1" w:rsidP="00E532F1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B03003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264392" w:rsidRPr="00B03003" w:rsidRDefault="00EA0DCE" w:rsidP="009A2856">
      <w:pPr>
        <w:tabs>
          <w:tab w:val="num" w:pos="284"/>
        </w:tabs>
        <w:spacing w:line="235" w:lineRule="auto"/>
        <w:ind w:firstLine="567"/>
        <w:jc w:val="both"/>
        <w:rPr>
          <w:b/>
          <w:sz w:val="24"/>
          <w:szCs w:val="24"/>
          <w:lang w:val="uk-UA" w:eastAsia="uk-UA"/>
        </w:rPr>
      </w:pPr>
      <w:r w:rsidRPr="00B03003">
        <w:rPr>
          <w:i/>
          <w:sz w:val="24"/>
          <w:szCs w:val="24"/>
          <w:lang w:val="uk-UA" w:eastAsia="uk-UA"/>
        </w:rPr>
        <w:t xml:space="preserve">ДЯЧУКА </w:t>
      </w:r>
      <w:r w:rsidR="009A2856" w:rsidRPr="00B03003">
        <w:rPr>
          <w:i/>
          <w:sz w:val="24"/>
          <w:szCs w:val="24"/>
          <w:lang w:val="uk-UA" w:eastAsia="uk-UA"/>
        </w:rPr>
        <w:t>І.Л. – директора приватного закладу «Позаміський заклад</w:t>
      </w:r>
      <w:r w:rsidR="009A2856" w:rsidRPr="00B03003">
        <w:rPr>
          <w:b/>
          <w:sz w:val="24"/>
          <w:szCs w:val="24"/>
          <w:lang w:val="uk-UA" w:eastAsia="uk-UA"/>
        </w:rPr>
        <w:t xml:space="preserve"> </w:t>
      </w:r>
      <w:r w:rsidR="009A2856" w:rsidRPr="00B03003">
        <w:rPr>
          <w:i/>
          <w:sz w:val="24"/>
          <w:szCs w:val="24"/>
          <w:lang w:val="uk-UA" w:eastAsia="uk-UA"/>
        </w:rPr>
        <w:t xml:space="preserve">оздоровлення та відпочинку «Острозький дитячий санаторно-оздоровчий комплекс «Країна мрій», </w:t>
      </w:r>
      <w:r w:rsidR="00FA059E" w:rsidRPr="00B03003">
        <w:rPr>
          <w:sz w:val="24"/>
          <w:szCs w:val="24"/>
          <w:lang w:val="uk-UA"/>
        </w:rPr>
        <w:t xml:space="preserve">який </w:t>
      </w:r>
      <w:r w:rsidR="006B001B" w:rsidRPr="00B03003">
        <w:rPr>
          <w:sz w:val="24"/>
          <w:szCs w:val="24"/>
          <w:lang w:val="uk-UA"/>
        </w:rPr>
        <w:t xml:space="preserve">коротко </w:t>
      </w:r>
      <w:r w:rsidR="00FA059E" w:rsidRPr="00B03003">
        <w:rPr>
          <w:sz w:val="24"/>
          <w:szCs w:val="24"/>
          <w:lang w:val="uk-UA"/>
        </w:rPr>
        <w:t>ознайомив присутніх із суттю даного питання</w:t>
      </w:r>
      <w:r w:rsidR="00264392" w:rsidRPr="00B03003">
        <w:rPr>
          <w:sz w:val="24"/>
          <w:szCs w:val="24"/>
          <w:lang w:val="uk-UA"/>
        </w:rPr>
        <w:t>.</w:t>
      </w:r>
      <w:r w:rsidR="00806380" w:rsidRPr="00B03003">
        <w:rPr>
          <w:sz w:val="24"/>
          <w:szCs w:val="24"/>
          <w:lang w:val="uk-UA"/>
        </w:rPr>
        <w:t xml:space="preserve"> </w:t>
      </w:r>
    </w:p>
    <w:p w:rsidR="00FA059E" w:rsidRPr="00B03003" w:rsidRDefault="00FA059E" w:rsidP="00FA059E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ВИСТУПИЛИ:</w:t>
      </w:r>
    </w:p>
    <w:p w:rsidR="001D441D" w:rsidRPr="00B03003" w:rsidRDefault="00EA0DCE" w:rsidP="008101A6">
      <w:pPr>
        <w:tabs>
          <w:tab w:val="left" w:pos="567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 xml:space="preserve">КОНДРАЧУК </w:t>
      </w:r>
      <w:r w:rsidR="000237CA" w:rsidRPr="00B03003">
        <w:rPr>
          <w:i/>
          <w:sz w:val="24"/>
          <w:szCs w:val="24"/>
          <w:lang w:val="uk-UA"/>
        </w:rPr>
        <w:t>С.Ю.</w:t>
      </w:r>
      <w:r w:rsidR="00E91EC1" w:rsidRPr="00B03003">
        <w:rPr>
          <w:i/>
          <w:sz w:val="24"/>
          <w:szCs w:val="24"/>
          <w:lang w:val="uk-UA"/>
        </w:rPr>
        <w:t xml:space="preserve"> </w:t>
      </w:r>
      <w:r w:rsidR="00FA059E" w:rsidRPr="00B03003">
        <w:rPr>
          <w:i/>
          <w:sz w:val="24"/>
          <w:szCs w:val="24"/>
          <w:lang w:val="uk-UA"/>
        </w:rPr>
        <w:t>–</w:t>
      </w:r>
      <w:r w:rsidR="00E91EC1" w:rsidRPr="00B03003">
        <w:rPr>
          <w:i/>
          <w:sz w:val="24"/>
          <w:szCs w:val="24"/>
          <w:lang w:val="uk-UA"/>
        </w:rPr>
        <w:t xml:space="preserve"> </w:t>
      </w:r>
      <w:r w:rsidR="001D441D" w:rsidRPr="00B03003">
        <w:rPr>
          <w:i/>
          <w:sz w:val="24"/>
          <w:szCs w:val="24"/>
          <w:lang w:val="uk-UA"/>
        </w:rPr>
        <w:t>голова обласної ради</w:t>
      </w:r>
      <w:r w:rsidR="00FA059E" w:rsidRPr="00B03003">
        <w:rPr>
          <w:i/>
          <w:sz w:val="24"/>
          <w:szCs w:val="24"/>
          <w:lang w:val="uk-UA"/>
        </w:rPr>
        <w:t xml:space="preserve">, </w:t>
      </w:r>
      <w:r w:rsidR="008B144D" w:rsidRPr="00B03003">
        <w:rPr>
          <w:sz w:val="24"/>
          <w:szCs w:val="24"/>
          <w:lang w:val="uk-UA"/>
        </w:rPr>
        <w:t>порушив питання щодо належного матеріального оснащення, розвитку закладів</w:t>
      </w:r>
      <w:r w:rsidR="001D441D" w:rsidRPr="00B03003">
        <w:rPr>
          <w:sz w:val="24"/>
          <w:szCs w:val="24"/>
          <w:lang w:val="uk-UA"/>
        </w:rPr>
        <w:t xml:space="preserve"> оздоровлення та відпочинку, зауважив, що заклад є приватної форми власності; вказав на необхідність проведення відповідної </w:t>
      </w:r>
      <w:proofErr w:type="spellStart"/>
      <w:r w:rsidR="001D441D" w:rsidRPr="00B03003">
        <w:rPr>
          <w:sz w:val="24"/>
          <w:szCs w:val="24"/>
          <w:lang w:val="uk-UA"/>
        </w:rPr>
        <w:t>промоційної</w:t>
      </w:r>
      <w:proofErr w:type="spellEnd"/>
      <w:r w:rsidR="001D441D" w:rsidRPr="00B03003">
        <w:rPr>
          <w:sz w:val="24"/>
          <w:szCs w:val="24"/>
          <w:lang w:val="uk-UA"/>
        </w:rPr>
        <w:t xml:space="preserve"> роботи керівників закл</w:t>
      </w:r>
      <w:r w:rsidR="006B001B" w:rsidRPr="00B03003">
        <w:rPr>
          <w:sz w:val="24"/>
          <w:szCs w:val="24"/>
          <w:lang w:val="uk-UA"/>
        </w:rPr>
        <w:t>а</w:t>
      </w:r>
      <w:r w:rsidR="001D441D" w:rsidRPr="00B03003">
        <w:rPr>
          <w:sz w:val="24"/>
          <w:szCs w:val="24"/>
          <w:lang w:val="uk-UA"/>
        </w:rPr>
        <w:t xml:space="preserve">дів оздоровлення </w:t>
      </w:r>
      <w:r w:rsidR="006B001B" w:rsidRPr="00B03003">
        <w:rPr>
          <w:sz w:val="24"/>
          <w:szCs w:val="24"/>
          <w:lang w:val="uk-UA"/>
        </w:rPr>
        <w:t xml:space="preserve">з </w:t>
      </w:r>
      <w:r w:rsidR="001D441D" w:rsidRPr="00B03003">
        <w:rPr>
          <w:sz w:val="24"/>
          <w:szCs w:val="24"/>
          <w:lang w:val="uk-UA"/>
        </w:rPr>
        <w:t>гол</w:t>
      </w:r>
      <w:r w:rsidR="006B001B" w:rsidRPr="00B03003">
        <w:rPr>
          <w:sz w:val="24"/>
          <w:szCs w:val="24"/>
          <w:lang w:val="uk-UA"/>
        </w:rPr>
        <w:t>овами територіальних громад.</w:t>
      </w:r>
    </w:p>
    <w:p w:rsidR="001D441D" w:rsidRPr="00B03003" w:rsidRDefault="00EA0DCE" w:rsidP="008101A6">
      <w:pPr>
        <w:tabs>
          <w:tab w:val="left" w:pos="567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 xml:space="preserve">ФУРМАНЕЦЬ </w:t>
      </w:r>
      <w:r w:rsidR="001D441D" w:rsidRPr="00B03003">
        <w:rPr>
          <w:i/>
          <w:sz w:val="24"/>
          <w:szCs w:val="24"/>
          <w:lang w:val="uk-UA"/>
        </w:rPr>
        <w:t xml:space="preserve">О.Є. – директор </w:t>
      </w:r>
      <w:proofErr w:type="spellStart"/>
      <w:r w:rsidR="006B001B" w:rsidRPr="00B03003">
        <w:rPr>
          <w:i/>
          <w:sz w:val="24"/>
          <w:szCs w:val="24"/>
        </w:rPr>
        <w:t>комунального</w:t>
      </w:r>
      <w:proofErr w:type="spellEnd"/>
      <w:r w:rsidR="006B001B" w:rsidRPr="00B03003">
        <w:rPr>
          <w:i/>
          <w:sz w:val="24"/>
          <w:szCs w:val="24"/>
        </w:rPr>
        <w:t xml:space="preserve"> закладу «</w:t>
      </w:r>
      <w:proofErr w:type="spellStart"/>
      <w:r w:rsidR="006B001B" w:rsidRPr="00B03003">
        <w:rPr>
          <w:i/>
          <w:sz w:val="24"/>
          <w:szCs w:val="24"/>
        </w:rPr>
        <w:t>Рівненський</w:t>
      </w:r>
      <w:proofErr w:type="spellEnd"/>
      <w:r w:rsidR="006B001B" w:rsidRPr="00B03003">
        <w:rPr>
          <w:i/>
          <w:sz w:val="24"/>
          <w:szCs w:val="24"/>
        </w:rPr>
        <w:t xml:space="preserve"> </w:t>
      </w:r>
      <w:proofErr w:type="spellStart"/>
      <w:r w:rsidR="006B001B" w:rsidRPr="00B03003">
        <w:rPr>
          <w:i/>
          <w:sz w:val="24"/>
          <w:szCs w:val="24"/>
        </w:rPr>
        <w:t>обласний</w:t>
      </w:r>
      <w:proofErr w:type="spellEnd"/>
      <w:r w:rsidR="006B001B" w:rsidRPr="00B03003">
        <w:rPr>
          <w:i/>
          <w:sz w:val="24"/>
          <w:szCs w:val="24"/>
        </w:rPr>
        <w:t xml:space="preserve"> </w:t>
      </w:r>
      <w:proofErr w:type="spellStart"/>
      <w:r w:rsidR="006B001B" w:rsidRPr="00B03003">
        <w:rPr>
          <w:i/>
          <w:sz w:val="24"/>
          <w:szCs w:val="24"/>
        </w:rPr>
        <w:t>соціальний</w:t>
      </w:r>
      <w:proofErr w:type="spellEnd"/>
      <w:r w:rsidR="006B001B" w:rsidRPr="00B03003">
        <w:rPr>
          <w:i/>
          <w:sz w:val="24"/>
          <w:szCs w:val="24"/>
        </w:rPr>
        <w:t xml:space="preserve"> центр </w:t>
      </w:r>
      <w:proofErr w:type="spellStart"/>
      <w:r w:rsidR="006B001B" w:rsidRPr="00B03003">
        <w:rPr>
          <w:i/>
          <w:sz w:val="24"/>
          <w:szCs w:val="24"/>
        </w:rPr>
        <w:t>надання</w:t>
      </w:r>
      <w:proofErr w:type="spellEnd"/>
      <w:r w:rsidR="006B001B" w:rsidRPr="00B03003">
        <w:rPr>
          <w:i/>
          <w:sz w:val="24"/>
          <w:szCs w:val="24"/>
        </w:rPr>
        <w:t xml:space="preserve"> </w:t>
      </w:r>
      <w:proofErr w:type="spellStart"/>
      <w:r w:rsidR="006B001B" w:rsidRPr="00B03003">
        <w:rPr>
          <w:i/>
          <w:sz w:val="24"/>
          <w:szCs w:val="24"/>
        </w:rPr>
        <w:t>послуг</w:t>
      </w:r>
      <w:proofErr w:type="spellEnd"/>
      <w:r w:rsidR="006B001B" w:rsidRPr="00B03003">
        <w:rPr>
          <w:i/>
          <w:sz w:val="24"/>
          <w:szCs w:val="24"/>
        </w:rPr>
        <w:t xml:space="preserve"> з </w:t>
      </w:r>
      <w:proofErr w:type="spellStart"/>
      <w:r w:rsidR="006B001B" w:rsidRPr="00B03003">
        <w:rPr>
          <w:i/>
          <w:sz w:val="24"/>
          <w:szCs w:val="24"/>
        </w:rPr>
        <w:t>оздоровлення</w:t>
      </w:r>
      <w:proofErr w:type="spellEnd"/>
      <w:r w:rsidR="006B001B" w:rsidRPr="00B03003">
        <w:rPr>
          <w:i/>
          <w:sz w:val="24"/>
          <w:szCs w:val="24"/>
        </w:rPr>
        <w:t xml:space="preserve"> </w:t>
      </w:r>
      <w:proofErr w:type="spellStart"/>
      <w:r w:rsidR="006B001B" w:rsidRPr="00B03003">
        <w:rPr>
          <w:i/>
          <w:sz w:val="24"/>
          <w:szCs w:val="24"/>
        </w:rPr>
        <w:t>дітей</w:t>
      </w:r>
      <w:proofErr w:type="spellEnd"/>
      <w:r w:rsidR="006B001B" w:rsidRPr="00B03003">
        <w:rPr>
          <w:i/>
          <w:sz w:val="24"/>
          <w:szCs w:val="24"/>
        </w:rPr>
        <w:t xml:space="preserve">» </w:t>
      </w:r>
      <w:proofErr w:type="spellStart"/>
      <w:r w:rsidR="006B001B" w:rsidRPr="00B03003">
        <w:rPr>
          <w:i/>
          <w:sz w:val="24"/>
          <w:szCs w:val="24"/>
        </w:rPr>
        <w:t>Рівненської</w:t>
      </w:r>
      <w:proofErr w:type="spellEnd"/>
      <w:r w:rsidR="006B001B" w:rsidRPr="00B03003">
        <w:rPr>
          <w:i/>
          <w:sz w:val="24"/>
          <w:szCs w:val="24"/>
        </w:rPr>
        <w:t xml:space="preserve"> </w:t>
      </w:r>
      <w:proofErr w:type="spellStart"/>
      <w:r w:rsidR="006B001B" w:rsidRPr="00B03003">
        <w:rPr>
          <w:i/>
          <w:sz w:val="24"/>
          <w:szCs w:val="24"/>
        </w:rPr>
        <w:t>обласної</w:t>
      </w:r>
      <w:proofErr w:type="spellEnd"/>
      <w:r w:rsidR="006B001B" w:rsidRPr="00B03003">
        <w:rPr>
          <w:i/>
          <w:sz w:val="24"/>
          <w:szCs w:val="24"/>
        </w:rPr>
        <w:t xml:space="preserve"> ради</w:t>
      </w:r>
      <w:r w:rsidR="006B001B" w:rsidRPr="00B03003">
        <w:rPr>
          <w:i/>
          <w:sz w:val="24"/>
          <w:szCs w:val="24"/>
          <w:lang w:val="uk-UA"/>
        </w:rPr>
        <w:t xml:space="preserve">, </w:t>
      </w:r>
      <w:r w:rsidR="006B001B" w:rsidRPr="00B03003">
        <w:rPr>
          <w:sz w:val="24"/>
          <w:szCs w:val="24"/>
          <w:lang w:val="uk-UA"/>
        </w:rPr>
        <w:t>ознайомила присутніх із станом оздоровлення та відпочинку дітей у 2020 році, а тако</w:t>
      </w:r>
      <w:r w:rsidR="004A6E07" w:rsidRPr="00B03003">
        <w:rPr>
          <w:sz w:val="24"/>
          <w:szCs w:val="24"/>
          <w:lang w:val="uk-UA"/>
        </w:rPr>
        <w:t>ж</w:t>
      </w:r>
      <w:r w:rsidR="006B001B" w:rsidRPr="00B03003">
        <w:rPr>
          <w:sz w:val="24"/>
          <w:szCs w:val="24"/>
          <w:lang w:val="uk-UA"/>
        </w:rPr>
        <w:t xml:space="preserve"> розповіла щодо процедури отримання путівок, кількості оздоровлених дітей.     </w:t>
      </w:r>
    </w:p>
    <w:p w:rsidR="006B001B" w:rsidRDefault="00EA0DCE" w:rsidP="006B001B">
      <w:pPr>
        <w:tabs>
          <w:tab w:val="left" w:pos="1080"/>
          <w:tab w:val="left" w:pos="1260"/>
        </w:tabs>
        <w:ind w:firstLine="567"/>
        <w:jc w:val="both"/>
        <w:rPr>
          <w:color w:val="000000"/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 xml:space="preserve">ДЕХТЯРЧУК </w:t>
      </w:r>
      <w:r w:rsidR="001D441D" w:rsidRPr="00B03003">
        <w:rPr>
          <w:i/>
          <w:sz w:val="24"/>
          <w:szCs w:val="24"/>
          <w:lang w:val="uk-UA"/>
        </w:rPr>
        <w:t>О.В. –</w:t>
      </w:r>
      <w:r w:rsidR="001D441D" w:rsidRPr="00B03003">
        <w:rPr>
          <w:sz w:val="24"/>
          <w:szCs w:val="24"/>
          <w:lang w:val="uk-UA"/>
        </w:rPr>
        <w:t xml:space="preserve"> </w:t>
      </w:r>
      <w:r w:rsidR="001D441D" w:rsidRPr="00B03003">
        <w:rPr>
          <w:i/>
          <w:sz w:val="24"/>
          <w:szCs w:val="24"/>
          <w:lang w:val="uk-UA"/>
        </w:rPr>
        <w:t>голова постійної комісії,</w:t>
      </w:r>
      <w:r w:rsidR="001D441D" w:rsidRPr="00B03003">
        <w:rPr>
          <w:sz w:val="24"/>
          <w:szCs w:val="24"/>
          <w:lang w:val="uk-UA"/>
        </w:rPr>
        <w:t xml:space="preserve"> порушив питання щодо оздоровлення дітей у 2021 році, зауважив стосовно необхідності прийняття відповідних програм з оздоровлення </w:t>
      </w:r>
      <w:r w:rsidR="006B001B" w:rsidRPr="00B03003">
        <w:rPr>
          <w:sz w:val="24"/>
          <w:szCs w:val="24"/>
          <w:lang w:val="uk-UA"/>
        </w:rPr>
        <w:t>у територіальних</w:t>
      </w:r>
      <w:r w:rsidR="00D22EF9" w:rsidRPr="00B03003">
        <w:rPr>
          <w:sz w:val="24"/>
          <w:szCs w:val="24"/>
          <w:lang w:val="uk-UA"/>
        </w:rPr>
        <w:t xml:space="preserve"> громадах</w:t>
      </w:r>
      <w:r w:rsidR="001D441D" w:rsidRPr="00B03003">
        <w:rPr>
          <w:sz w:val="24"/>
          <w:szCs w:val="24"/>
          <w:lang w:val="uk-UA"/>
        </w:rPr>
        <w:t>,</w:t>
      </w:r>
      <w:r w:rsidR="006B001B" w:rsidRPr="00B03003">
        <w:rPr>
          <w:sz w:val="24"/>
          <w:szCs w:val="24"/>
          <w:lang w:val="uk-UA"/>
        </w:rPr>
        <w:t xml:space="preserve"> </w:t>
      </w:r>
      <w:proofErr w:type="spellStart"/>
      <w:r w:rsidR="008101A6" w:rsidRPr="00B03003">
        <w:rPr>
          <w:sz w:val="24"/>
          <w:szCs w:val="24"/>
          <w:lang w:val="uk-UA"/>
        </w:rPr>
        <w:t>вн</w:t>
      </w:r>
      <w:r w:rsidR="008B144D" w:rsidRPr="00B03003">
        <w:rPr>
          <w:sz w:val="24"/>
          <w:szCs w:val="24"/>
          <w:lang w:val="uk-UA"/>
        </w:rPr>
        <w:t>і</w:t>
      </w:r>
      <w:r w:rsidR="00C13161" w:rsidRPr="00B03003">
        <w:rPr>
          <w:sz w:val="24"/>
          <w:szCs w:val="24"/>
          <w:lang w:val="uk-UA"/>
        </w:rPr>
        <w:t>с</w:t>
      </w:r>
      <w:proofErr w:type="spellEnd"/>
      <w:r w:rsidR="00C13161" w:rsidRPr="00B03003">
        <w:rPr>
          <w:sz w:val="24"/>
          <w:szCs w:val="24"/>
          <w:lang w:val="uk-UA"/>
        </w:rPr>
        <w:t xml:space="preserve"> </w:t>
      </w:r>
      <w:r w:rsidR="008101A6" w:rsidRPr="00B03003">
        <w:rPr>
          <w:sz w:val="24"/>
          <w:szCs w:val="24"/>
          <w:lang w:val="uk-UA"/>
        </w:rPr>
        <w:t>пропозиці</w:t>
      </w:r>
      <w:r w:rsidR="006B001B" w:rsidRPr="00B03003">
        <w:rPr>
          <w:sz w:val="24"/>
          <w:szCs w:val="24"/>
          <w:lang w:val="uk-UA"/>
        </w:rPr>
        <w:t xml:space="preserve">ї: </w:t>
      </w:r>
      <w:r w:rsidR="006B001B" w:rsidRPr="00B03003">
        <w:rPr>
          <w:color w:val="000000"/>
          <w:sz w:val="24"/>
          <w:szCs w:val="24"/>
          <w:lang w:val="uk-UA"/>
        </w:rPr>
        <w:t xml:space="preserve">рекомендувати обласній державній адміністрації розглянути можливість виділення додаткових коштів на реалізацію заходів </w:t>
      </w:r>
      <w:r w:rsidR="006B001B" w:rsidRPr="00B03003">
        <w:rPr>
          <w:sz w:val="24"/>
          <w:szCs w:val="24"/>
          <w:lang w:val="uk-UA" w:eastAsia="uk-UA"/>
        </w:rPr>
        <w:t>Обласної програми оздоровлення та відпочинку дітей і розвитку мережі дитячих закладів оздоровлення та відпочинку, санаторіїв на період до 2022 року; з</w:t>
      </w:r>
      <w:r w:rsidR="006B001B" w:rsidRPr="00B03003">
        <w:rPr>
          <w:color w:val="000000"/>
          <w:sz w:val="24"/>
          <w:szCs w:val="24"/>
          <w:lang w:val="uk-UA"/>
        </w:rPr>
        <w:t xml:space="preserve">вернутися до голів територіальних громад області з пропозицією розробити та затвердити місцеві програми </w:t>
      </w:r>
      <w:r w:rsidR="006B001B" w:rsidRPr="00B03003">
        <w:rPr>
          <w:sz w:val="24"/>
          <w:szCs w:val="24"/>
          <w:lang w:val="uk-UA" w:eastAsia="uk-UA"/>
        </w:rPr>
        <w:t>оздоровлення та відпочинку дітей, а також виділити кошти на їх фінансування; р</w:t>
      </w:r>
      <w:r w:rsidR="006B001B" w:rsidRPr="00B03003">
        <w:rPr>
          <w:color w:val="000000"/>
          <w:sz w:val="24"/>
          <w:szCs w:val="24"/>
          <w:lang w:val="uk-UA"/>
        </w:rPr>
        <w:t xml:space="preserve">екомендувати керівникам закладів з оздоровлення дітей Рівненської області забезпечити проведення </w:t>
      </w:r>
      <w:proofErr w:type="spellStart"/>
      <w:r w:rsidR="006B001B" w:rsidRPr="00B03003">
        <w:rPr>
          <w:color w:val="000000"/>
          <w:sz w:val="24"/>
          <w:szCs w:val="24"/>
          <w:lang w:val="uk-UA"/>
        </w:rPr>
        <w:t>промоційної</w:t>
      </w:r>
      <w:proofErr w:type="spellEnd"/>
      <w:r w:rsidR="006B001B" w:rsidRPr="00B03003">
        <w:rPr>
          <w:color w:val="000000"/>
          <w:sz w:val="24"/>
          <w:szCs w:val="24"/>
          <w:lang w:val="uk-UA"/>
        </w:rPr>
        <w:t xml:space="preserve"> роботи з головами об’єднаних територіальних громад щодо надання послуг з оздоровлення.</w:t>
      </w:r>
    </w:p>
    <w:p w:rsidR="00B03003" w:rsidRPr="00B03003" w:rsidRDefault="00B03003" w:rsidP="006B001B">
      <w:pPr>
        <w:tabs>
          <w:tab w:val="left" w:pos="1080"/>
          <w:tab w:val="left" w:pos="1260"/>
        </w:tabs>
        <w:ind w:firstLine="567"/>
        <w:jc w:val="both"/>
        <w:rPr>
          <w:sz w:val="24"/>
          <w:szCs w:val="24"/>
          <w:lang w:val="uk-UA"/>
        </w:rPr>
      </w:pPr>
    </w:p>
    <w:p w:rsidR="00FA059E" w:rsidRPr="00B03003" w:rsidRDefault="00FA059E" w:rsidP="006B001B">
      <w:pPr>
        <w:tabs>
          <w:tab w:val="left" w:pos="567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lastRenderedPageBreak/>
        <w:t>ВИРІШИЛИ:</w:t>
      </w:r>
    </w:p>
    <w:p w:rsidR="000237CA" w:rsidRPr="00B03003" w:rsidRDefault="000237CA" w:rsidP="000237CA">
      <w:pPr>
        <w:numPr>
          <w:ilvl w:val="0"/>
          <w:numId w:val="75"/>
        </w:numPr>
        <w:tabs>
          <w:tab w:val="left" w:pos="1276"/>
        </w:tabs>
        <w:ind w:hanging="256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Інформацію взяти до відома.</w:t>
      </w:r>
    </w:p>
    <w:p w:rsidR="000237CA" w:rsidRPr="00B03003" w:rsidRDefault="000237CA" w:rsidP="000237CA">
      <w:pPr>
        <w:numPr>
          <w:ilvl w:val="0"/>
          <w:numId w:val="75"/>
        </w:numPr>
        <w:tabs>
          <w:tab w:val="left" w:pos="1080"/>
          <w:tab w:val="left" w:pos="1260"/>
        </w:tabs>
        <w:ind w:hanging="256"/>
        <w:jc w:val="both"/>
        <w:rPr>
          <w:b/>
          <w:sz w:val="24"/>
          <w:szCs w:val="24"/>
          <w:lang w:val="uk-UA"/>
        </w:rPr>
      </w:pPr>
      <w:r w:rsidRPr="00B03003">
        <w:rPr>
          <w:b/>
          <w:color w:val="000000"/>
          <w:sz w:val="24"/>
          <w:szCs w:val="24"/>
          <w:lang w:val="uk-UA"/>
        </w:rPr>
        <w:t xml:space="preserve">Рекомендувати обласній державній адміністрації розглянути можливість виділення додаткових коштів на реалізацію заходів </w:t>
      </w:r>
      <w:r w:rsidRPr="00B03003">
        <w:rPr>
          <w:b/>
          <w:sz w:val="24"/>
          <w:szCs w:val="24"/>
          <w:lang w:val="uk-UA" w:eastAsia="uk-UA"/>
        </w:rPr>
        <w:t>Обласної програми оздоровлення та відпочинку дітей і розвитку мережі дитячих закладів оздоровлення та відпочинку, санаторіїв на період до 2022 року.</w:t>
      </w:r>
    </w:p>
    <w:p w:rsidR="000237CA" w:rsidRPr="00B03003" w:rsidRDefault="000237CA" w:rsidP="000237CA">
      <w:pPr>
        <w:numPr>
          <w:ilvl w:val="0"/>
          <w:numId w:val="75"/>
        </w:numPr>
        <w:tabs>
          <w:tab w:val="left" w:pos="1080"/>
          <w:tab w:val="left" w:pos="1260"/>
        </w:tabs>
        <w:ind w:hanging="256"/>
        <w:jc w:val="both"/>
        <w:rPr>
          <w:b/>
          <w:sz w:val="24"/>
          <w:szCs w:val="24"/>
          <w:lang w:val="uk-UA"/>
        </w:rPr>
      </w:pPr>
      <w:r w:rsidRPr="00B03003">
        <w:rPr>
          <w:b/>
          <w:color w:val="000000"/>
          <w:sz w:val="24"/>
          <w:szCs w:val="24"/>
          <w:lang w:val="uk-UA"/>
        </w:rPr>
        <w:t xml:space="preserve">Звернутися до голів територіальних громад області з пропозицією розробити та затвердити місцеві програми </w:t>
      </w:r>
      <w:r w:rsidRPr="00B03003">
        <w:rPr>
          <w:b/>
          <w:sz w:val="24"/>
          <w:szCs w:val="24"/>
          <w:lang w:val="uk-UA" w:eastAsia="uk-UA"/>
        </w:rPr>
        <w:t>оздоровлення та відпочинку дітей, а також виділити кошти на їх фінансування.</w:t>
      </w:r>
    </w:p>
    <w:p w:rsidR="000237CA" w:rsidRPr="00B03003" w:rsidRDefault="000237CA" w:rsidP="000237CA">
      <w:pPr>
        <w:pStyle w:val="af2"/>
        <w:numPr>
          <w:ilvl w:val="0"/>
          <w:numId w:val="75"/>
        </w:numPr>
        <w:ind w:hanging="256"/>
        <w:jc w:val="both"/>
        <w:rPr>
          <w:sz w:val="24"/>
          <w:szCs w:val="24"/>
        </w:rPr>
      </w:pPr>
      <w:r w:rsidRPr="00B03003">
        <w:rPr>
          <w:b/>
          <w:color w:val="000000"/>
          <w:sz w:val="24"/>
          <w:szCs w:val="24"/>
          <w:lang w:val="uk-UA"/>
        </w:rPr>
        <w:t xml:space="preserve">Рекомендувати керівникам закладів з оздоровлення дітей Рівненської області забезпечити проведення </w:t>
      </w:r>
      <w:proofErr w:type="spellStart"/>
      <w:r w:rsidRPr="00B03003">
        <w:rPr>
          <w:b/>
          <w:color w:val="000000"/>
          <w:sz w:val="24"/>
          <w:szCs w:val="24"/>
          <w:lang w:val="uk-UA"/>
        </w:rPr>
        <w:t>промоційної</w:t>
      </w:r>
      <w:proofErr w:type="spellEnd"/>
      <w:r w:rsidRPr="00B03003">
        <w:rPr>
          <w:b/>
          <w:color w:val="000000"/>
          <w:sz w:val="24"/>
          <w:szCs w:val="24"/>
          <w:lang w:val="uk-UA"/>
        </w:rPr>
        <w:t xml:space="preserve"> роботи з головами об’єднаних територіальних громад щодо надання послуг з оздоровлення.</w:t>
      </w:r>
    </w:p>
    <w:p w:rsidR="00FA059E" w:rsidRPr="00B03003" w:rsidRDefault="00FA059E" w:rsidP="000237CA">
      <w:pPr>
        <w:jc w:val="both"/>
        <w:rPr>
          <w:i/>
          <w:sz w:val="24"/>
          <w:szCs w:val="24"/>
        </w:rPr>
      </w:pPr>
      <w:r w:rsidRPr="00B03003">
        <w:rPr>
          <w:b/>
          <w:sz w:val="24"/>
          <w:szCs w:val="24"/>
          <w:u w:val="single"/>
        </w:rPr>
        <w:t>ГОЛОСУВАЛИ:</w:t>
      </w:r>
      <w:r w:rsidR="00E91EC1" w:rsidRPr="00B03003">
        <w:rPr>
          <w:b/>
          <w:sz w:val="24"/>
          <w:szCs w:val="24"/>
          <w:lang w:val="uk-UA"/>
        </w:rPr>
        <w:t xml:space="preserve"> </w:t>
      </w:r>
      <w:r w:rsidRPr="00B03003">
        <w:rPr>
          <w:i/>
          <w:sz w:val="24"/>
          <w:szCs w:val="24"/>
        </w:rPr>
        <w:t xml:space="preserve">“за” – </w:t>
      </w:r>
      <w:r w:rsidR="00C13161" w:rsidRPr="00B03003">
        <w:rPr>
          <w:i/>
          <w:sz w:val="24"/>
          <w:szCs w:val="24"/>
          <w:lang w:val="uk-UA"/>
        </w:rPr>
        <w:t>3</w:t>
      </w:r>
      <w:r w:rsidRPr="00B03003">
        <w:rPr>
          <w:i/>
          <w:sz w:val="24"/>
          <w:szCs w:val="24"/>
        </w:rPr>
        <w:t xml:space="preserve"> </w:t>
      </w:r>
      <w:proofErr w:type="spellStart"/>
      <w:r w:rsidRPr="00B03003">
        <w:rPr>
          <w:i/>
          <w:sz w:val="24"/>
          <w:szCs w:val="24"/>
        </w:rPr>
        <w:t>чол</w:t>
      </w:r>
      <w:proofErr w:type="spellEnd"/>
      <w:r w:rsidRPr="00B03003">
        <w:rPr>
          <w:i/>
          <w:sz w:val="24"/>
          <w:szCs w:val="24"/>
        </w:rPr>
        <w:t>., “</w:t>
      </w:r>
      <w:proofErr w:type="spellStart"/>
      <w:r w:rsidRPr="00B03003">
        <w:rPr>
          <w:i/>
          <w:sz w:val="24"/>
          <w:szCs w:val="24"/>
        </w:rPr>
        <w:t>проти</w:t>
      </w:r>
      <w:proofErr w:type="spellEnd"/>
      <w:r w:rsidRPr="00B03003">
        <w:rPr>
          <w:i/>
          <w:sz w:val="24"/>
          <w:szCs w:val="24"/>
        </w:rPr>
        <w:t xml:space="preserve">” – 0 </w:t>
      </w:r>
      <w:proofErr w:type="spellStart"/>
      <w:r w:rsidRPr="00B03003">
        <w:rPr>
          <w:i/>
          <w:sz w:val="24"/>
          <w:szCs w:val="24"/>
        </w:rPr>
        <w:t>чол</w:t>
      </w:r>
      <w:proofErr w:type="spellEnd"/>
      <w:r w:rsidRPr="00B03003">
        <w:rPr>
          <w:i/>
          <w:sz w:val="24"/>
          <w:szCs w:val="24"/>
        </w:rPr>
        <w:t>., “</w:t>
      </w:r>
      <w:proofErr w:type="spellStart"/>
      <w:r w:rsidRPr="00B03003">
        <w:rPr>
          <w:i/>
          <w:sz w:val="24"/>
          <w:szCs w:val="24"/>
        </w:rPr>
        <w:t>утримались</w:t>
      </w:r>
      <w:proofErr w:type="spellEnd"/>
      <w:r w:rsidRPr="00B03003">
        <w:rPr>
          <w:i/>
          <w:sz w:val="24"/>
          <w:szCs w:val="24"/>
        </w:rPr>
        <w:t xml:space="preserve">” – 0 </w:t>
      </w:r>
      <w:proofErr w:type="spellStart"/>
      <w:r w:rsidRPr="00B03003">
        <w:rPr>
          <w:i/>
          <w:sz w:val="24"/>
          <w:szCs w:val="24"/>
        </w:rPr>
        <w:t>чол</w:t>
      </w:r>
      <w:proofErr w:type="spellEnd"/>
      <w:r w:rsidRPr="00B03003">
        <w:rPr>
          <w:i/>
          <w:sz w:val="24"/>
          <w:szCs w:val="24"/>
        </w:rPr>
        <w:t>.</w:t>
      </w:r>
    </w:p>
    <w:p w:rsidR="00FA059E" w:rsidRPr="00B03003" w:rsidRDefault="00FA059E" w:rsidP="00FA059E">
      <w:pPr>
        <w:jc w:val="both"/>
        <w:rPr>
          <w:b/>
          <w:i/>
          <w:sz w:val="24"/>
          <w:szCs w:val="24"/>
          <w:lang w:val="uk-UA"/>
        </w:rPr>
      </w:pPr>
      <w:r w:rsidRPr="00B03003">
        <w:rPr>
          <w:b/>
          <w:i/>
          <w:sz w:val="24"/>
          <w:szCs w:val="24"/>
          <w:lang w:val="uk-UA"/>
        </w:rPr>
        <w:t>Рекомендації прийнят</w:t>
      </w:r>
      <w:r w:rsidR="003A4D17" w:rsidRPr="00B03003">
        <w:rPr>
          <w:b/>
          <w:i/>
          <w:sz w:val="24"/>
          <w:szCs w:val="24"/>
          <w:lang w:val="uk-UA"/>
        </w:rPr>
        <w:t>і</w:t>
      </w:r>
      <w:r w:rsidRPr="00B03003">
        <w:rPr>
          <w:b/>
          <w:i/>
          <w:sz w:val="24"/>
          <w:szCs w:val="24"/>
          <w:lang w:val="uk-UA"/>
        </w:rPr>
        <w:t>.</w:t>
      </w:r>
    </w:p>
    <w:p w:rsidR="00FA059E" w:rsidRPr="00B03003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b/>
          <w:sz w:val="24"/>
          <w:szCs w:val="24"/>
          <w:lang w:val="uk-UA"/>
        </w:rPr>
      </w:pPr>
    </w:p>
    <w:p w:rsidR="000237CA" w:rsidRPr="00B03003" w:rsidRDefault="000237CA" w:rsidP="000237CA">
      <w:pPr>
        <w:pStyle w:val="af2"/>
        <w:numPr>
          <w:ilvl w:val="0"/>
          <w:numId w:val="74"/>
        </w:numPr>
        <w:tabs>
          <w:tab w:val="clear" w:pos="525"/>
          <w:tab w:val="num" w:pos="284"/>
        </w:tabs>
        <w:spacing w:line="235" w:lineRule="auto"/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B03003">
        <w:rPr>
          <w:b/>
          <w:sz w:val="24"/>
          <w:szCs w:val="24"/>
          <w:lang w:val="uk-UA" w:eastAsia="uk-UA"/>
        </w:rPr>
        <w:t xml:space="preserve">Про Програму розвитку малого і середнього підприємництва у Рівненській області на 2021 – 2023 роки </w:t>
      </w:r>
    </w:p>
    <w:p w:rsidR="00EB7185" w:rsidRPr="00B03003" w:rsidRDefault="00EB7185" w:rsidP="00EB7185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B03003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B560E7" w:rsidRPr="00B03003" w:rsidRDefault="00EA0DCE" w:rsidP="000237CA">
      <w:pPr>
        <w:tabs>
          <w:tab w:val="num" w:pos="284"/>
        </w:tabs>
        <w:spacing w:line="235" w:lineRule="auto"/>
        <w:ind w:firstLine="567"/>
        <w:jc w:val="both"/>
        <w:rPr>
          <w:b/>
          <w:sz w:val="24"/>
          <w:szCs w:val="24"/>
          <w:lang w:val="uk-UA" w:eastAsia="uk-UA"/>
        </w:rPr>
      </w:pPr>
      <w:r w:rsidRPr="00B03003">
        <w:rPr>
          <w:i/>
          <w:sz w:val="24"/>
          <w:szCs w:val="24"/>
          <w:lang w:val="uk-UA"/>
        </w:rPr>
        <w:t xml:space="preserve">МОКЛЯКА </w:t>
      </w:r>
      <w:r w:rsidR="000237CA" w:rsidRPr="00B03003">
        <w:rPr>
          <w:i/>
          <w:sz w:val="24"/>
          <w:szCs w:val="24"/>
          <w:lang w:val="uk-UA"/>
        </w:rPr>
        <w:t xml:space="preserve">К.В. – директора департаменту економічного розвитку і торгівлі Рівненської облдержадміністрації, </w:t>
      </w:r>
      <w:r w:rsidR="00B560E7" w:rsidRPr="00B03003">
        <w:rPr>
          <w:sz w:val="24"/>
          <w:szCs w:val="24"/>
          <w:lang w:val="uk-UA"/>
        </w:rPr>
        <w:t>який ознайомив присутніх із суттю даного питання.</w:t>
      </w:r>
      <w:r w:rsidR="000237CA" w:rsidRPr="00B03003">
        <w:rPr>
          <w:sz w:val="24"/>
          <w:szCs w:val="24"/>
          <w:lang w:val="uk-UA"/>
        </w:rPr>
        <w:t xml:space="preserve"> </w:t>
      </w:r>
    </w:p>
    <w:p w:rsidR="00B560E7" w:rsidRPr="00B03003" w:rsidRDefault="00B560E7" w:rsidP="00B560E7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ВИСТУПИЛИ:</w:t>
      </w:r>
    </w:p>
    <w:p w:rsidR="00092BCE" w:rsidRPr="00B03003" w:rsidRDefault="00EA0DCE" w:rsidP="00B560E7">
      <w:pPr>
        <w:tabs>
          <w:tab w:val="left" w:pos="567"/>
        </w:tabs>
        <w:ind w:firstLine="567"/>
        <w:contextualSpacing/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 xml:space="preserve">КОНДРАЧУК </w:t>
      </w:r>
      <w:r w:rsidR="000237CA" w:rsidRPr="00B03003">
        <w:rPr>
          <w:i/>
          <w:sz w:val="24"/>
          <w:szCs w:val="24"/>
          <w:lang w:val="uk-UA"/>
        </w:rPr>
        <w:t>С.Ю.</w:t>
      </w:r>
      <w:r w:rsidR="00B560E7" w:rsidRPr="00B03003">
        <w:rPr>
          <w:i/>
          <w:sz w:val="24"/>
          <w:szCs w:val="24"/>
          <w:lang w:val="uk-UA"/>
        </w:rPr>
        <w:t xml:space="preserve"> – </w:t>
      </w:r>
      <w:r w:rsidR="000237CA" w:rsidRPr="00B03003">
        <w:rPr>
          <w:i/>
          <w:sz w:val="24"/>
          <w:szCs w:val="24"/>
          <w:lang w:val="uk-UA"/>
        </w:rPr>
        <w:t xml:space="preserve">голова обласної ради, </w:t>
      </w:r>
      <w:r w:rsidR="008B144D" w:rsidRPr="00B03003">
        <w:rPr>
          <w:sz w:val="24"/>
          <w:szCs w:val="24"/>
          <w:lang w:val="uk-UA"/>
        </w:rPr>
        <w:t xml:space="preserve">порушив питання </w:t>
      </w:r>
      <w:r w:rsidR="001E72F6" w:rsidRPr="00B03003">
        <w:rPr>
          <w:sz w:val="24"/>
          <w:szCs w:val="24"/>
          <w:lang w:val="uk-UA"/>
        </w:rPr>
        <w:t>щодо</w:t>
      </w:r>
      <w:r w:rsidR="004A6E07" w:rsidRPr="00B03003">
        <w:rPr>
          <w:sz w:val="24"/>
          <w:szCs w:val="24"/>
          <w:lang w:val="uk-UA"/>
        </w:rPr>
        <w:t xml:space="preserve"> можливості  навчання голів територіальних громад та керівників центрів надання адміністративних послуг</w:t>
      </w:r>
      <w:r w:rsidR="001E72F6" w:rsidRPr="00B03003">
        <w:rPr>
          <w:sz w:val="24"/>
          <w:szCs w:val="24"/>
          <w:lang w:val="uk-UA"/>
        </w:rPr>
        <w:t xml:space="preserve"> </w:t>
      </w:r>
      <w:r w:rsidR="004A6E07" w:rsidRPr="00B03003">
        <w:rPr>
          <w:sz w:val="24"/>
          <w:szCs w:val="24"/>
          <w:lang w:val="uk-UA"/>
        </w:rPr>
        <w:t>в рамках програми.</w:t>
      </w:r>
      <w:r w:rsidR="001E72F6" w:rsidRPr="00B03003">
        <w:rPr>
          <w:sz w:val="24"/>
          <w:szCs w:val="24"/>
          <w:lang w:val="uk-UA"/>
        </w:rPr>
        <w:t xml:space="preserve"> </w:t>
      </w:r>
      <w:r w:rsidR="00092BCE" w:rsidRPr="00B03003">
        <w:rPr>
          <w:sz w:val="24"/>
          <w:szCs w:val="24"/>
          <w:lang w:val="uk-UA"/>
        </w:rPr>
        <w:t>Зауважив на використання формульного підходу до співфінансування заходів щодо виділення коштів з обласного бюджету для нових ЦНАП.</w:t>
      </w:r>
    </w:p>
    <w:p w:rsidR="00365814" w:rsidRPr="00B03003" w:rsidRDefault="00EA0DCE" w:rsidP="00EB3C52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 xml:space="preserve">ПРОЦЮК </w:t>
      </w:r>
      <w:r w:rsidR="00365814" w:rsidRPr="00B03003">
        <w:rPr>
          <w:i/>
          <w:sz w:val="24"/>
          <w:szCs w:val="24"/>
          <w:lang w:val="uk-UA"/>
        </w:rPr>
        <w:t xml:space="preserve">О.В. – секретар постійної комісії. </w:t>
      </w:r>
      <w:r w:rsidR="00935E06" w:rsidRPr="00B03003">
        <w:rPr>
          <w:sz w:val="24"/>
          <w:szCs w:val="24"/>
          <w:lang w:val="uk-UA"/>
        </w:rPr>
        <w:t xml:space="preserve">Порушив питання впровадження форми інвестиційної діяльності – кластерів. </w:t>
      </w:r>
      <w:proofErr w:type="spellStart"/>
      <w:r w:rsidR="00935E06" w:rsidRPr="00B03003">
        <w:rPr>
          <w:sz w:val="24"/>
          <w:szCs w:val="24"/>
          <w:lang w:val="uk-UA"/>
        </w:rPr>
        <w:t>Вніс</w:t>
      </w:r>
      <w:proofErr w:type="spellEnd"/>
      <w:r w:rsidR="00935E06" w:rsidRPr="00B03003">
        <w:rPr>
          <w:sz w:val="24"/>
          <w:szCs w:val="24"/>
          <w:lang w:val="uk-UA"/>
        </w:rPr>
        <w:t xml:space="preserve"> пропозицію: рекомендувати обласній державній адміністрації розробити і подати на розгляд обласної ради в установленому чинним законодавством порядку зміни до</w:t>
      </w:r>
      <w:r w:rsidR="00935E06" w:rsidRPr="00B03003">
        <w:rPr>
          <w:sz w:val="24"/>
          <w:szCs w:val="24"/>
          <w:lang w:val="uk-UA" w:eastAsia="uk-UA"/>
        </w:rPr>
        <w:t xml:space="preserve"> Програми розвитку малого і середнього підприємництва у Рівненській області на 2021 – 2023 роки, зокрема, </w:t>
      </w:r>
      <w:r w:rsidR="00935E06" w:rsidRPr="00B03003">
        <w:rPr>
          <w:sz w:val="24"/>
          <w:szCs w:val="24"/>
          <w:lang w:val="uk-UA"/>
        </w:rPr>
        <w:t xml:space="preserve">у пункті 10.1 (Організаційна, інформаційна, навчально-методична підтримка створення та діяльності кластерів, впровадження франчайзингу, </w:t>
      </w:r>
      <w:proofErr w:type="spellStart"/>
      <w:r w:rsidR="00935E06" w:rsidRPr="00B03003">
        <w:rPr>
          <w:sz w:val="24"/>
          <w:szCs w:val="24"/>
          <w:lang w:val="uk-UA"/>
        </w:rPr>
        <w:t>аутсорсингу</w:t>
      </w:r>
      <w:proofErr w:type="spellEnd"/>
      <w:r w:rsidR="00935E06" w:rsidRPr="00B03003">
        <w:rPr>
          <w:sz w:val="24"/>
          <w:szCs w:val="24"/>
          <w:lang w:val="uk-UA"/>
        </w:rPr>
        <w:t>, інших сучасних форм виробничої кооперації) збільшити фінансування заходів програми на 2021 рік до 600 тисяч гривень.</w:t>
      </w:r>
    </w:p>
    <w:p w:rsidR="00092BCE" w:rsidRPr="00B03003" w:rsidRDefault="00EA0DCE" w:rsidP="00EB3C52">
      <w:pPr>
        <w:tabs>
          <w:tab w:val="left" w:pos="1276"/>
        </w:tabs>
        <w:ind w:firstLine="567"/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 xml:space="preserve">ДЕХТЯРЧУК </w:t>
      </w:r>
      <w:r w:rsidR="007B56E6" w:rsidRPr="00B03003">
        <w:rPr>
          <w:i/>
          <w:sz w:val="24"/>
          <w:szCs w:val="24"/>
          <w:lang w:val="uk-UA"/>
        </w:rPr>
        <w:t>О.В. –</w:t>
      </w:r>
      <w:r w:rsidR="007B56E6" w:rsidRPr="00B03003">
        <w:rPr>
          <w:sz w:val="24"/>
          <w:szCs w:val="24"/>
          <w:lang w:val="uk-UA"/>
        </w:rPr>
        <w:t xml:space="preserve"> </w:t>
      </w:r>
      <w:r w:rsidR="007B56E6" w:rsidRPr="00B03003">
        <w:rPr>
          <w:i/>
          <w:sz w:val="24"/>
          <w:szCs w:val="24"/>
          <w:lang w:val="uk-UA"/>
        </w:rPr>
        <w:t>голова постійної комісії,</w:t>
      </w:r>
      <w:r w:rsidR="007B56E6" w:rsidRPr="00B03003">
        <w:rPr>
          <w:sz w:val="24"/>
          <w:szCs w:val="24"/>
          <w:lang w:val="uk-UA"/>
        </w:rPr>
        <w:t xml:space="preserve"> </w:t>
      </w:r>
      <w:r w:rsidR="00CE48BE" w:rsidRPr="00B03003">
        <w:rPr>
          <w:sz w:val="24"/>
          <w:szCs w:val="24"/>
          <w:lang w:val="uk-UA"/>
        </w:rPr>
        <w:t>порушив питання забезпечення  фінансування ЦНАП, закупівлі та встановлення обладнання, зокрема, для виконання тих функцій, які наразі виконують сервісні центри (виготовлення паспортів тощо).</w:t>
      </w:r>
      <w:r w:rsidR="007B6C5C" w:rsidRPr="00B03003">
        <w:rPr>
          <w:sz w:val="24"/>
          <w:szCs w:val="24"/>
          <w:lang w:val="uk-UA"/>
        </w:rPr>
        <w:t xml:space="preserve"> </w:t>
      </w:r>
      <w:proofErr w:type="spellStart"/>
      <w:r w:rsidR="00092BCE" w:rsidRPr="00B03003">
        <w:rPr>
          <w:sz w:val="24"/>
          <w:szCs w:val="24"/>
          <w:lang w:val="uk-UA"/>
        </w:rPr>
        <w:t>Вніс</w:t>
      </w:r>
      <w:proofErr w:type="spellEnd"/>
      <w:r w:rsidR="00092BCE" w:rsidRPr="00B03003">
        <w:rPr>
          <w:sz w:val="24"/>
          <w:szCs w:val="24"/>
          <w:lang w:val="uk-UA"/>
        </w:rPr>
        <w:t xml:space="preserve"> </w:t>
      </w:r>
      <w:r w:rsidR="00B560E7" w:rsidRPr="00B03003">
        <w:rPr>
          <w:sz w:val="24"/>
          <w:szCs w:val="24"/>
          <w:lang w:val="uk-UA"/>
        </w:rPr>
        <w:t>пропозиці</w:t>
      </w:r>
      <w:r w:rsidR="00092BCE" w:rsidRPr="00B03003">
        <w:rPr>
          <w:sz w:val="24"/>
          <w:szCs w:val="24"/>
          <w:lang w:val="uk-UA"/>
        </w:rPr>
        <w:t>ї:</w:t>
      </w:r>
      <w:r w:rsidR="00B560E7" w:rsidRPr="00B03003">
        <w:rPr>
          <w:sz w:val="24"/>
          <w:szCs w:val="24"/>
          <w:lang w:val="uk-UA"/>
        </w:rPr>
        <w:t xml:space="preserve"> </w:t>
      </w:r>
      <w:r w:rsidR="00EB3C52" w:rsidRPr="00B03003">
        <w:rPr>
          <w:sz w:val="24"/>
          <w:szCs w:val="24"/>
          <w:lang w:val="uk-UA"/>
        </w:rPr>
        <w:t xml:space="preserve">звернутися </w:t>
      </w:r>
      <w:r w:rsidR="00092BCE" w:rsidRPr="00B03003">
        <w:rPr>
          <w:sz w:val="24"/>
          <w:szCs w:val="24"/>
          <w:lang w:val="uk-UA"/>
        </w:rPr>
        <w:t>до обласної державної адміністрації щодо проведення семінару-навчання спільно з обласною радою, Рівненським регіональним відділенням Асоціації міст України для голів територіальних громад, керівників Центрів надання адміністративних послуг, які розташовані на території Рівненської області, з метою створення ЦНАП у громадах, та забезпечення їх належного ф</w:t>
      </w:r>
      <w:r w:rsidR="00EB3C52" w:rsidRPr="00B03003">
        <w:rPr>
          <w:sz w:val="24"/>
          <w:szCs w:val="24"/>
          <w:lang w:val="uk-UA"/>
        </w:rPr>
        <w:t>ункціонування; р</w:t>
      </w:r>
      <w:r w:rsidR="00092BCE" w:rsidRPr="00B03003">
        <w:rPr>
          <w:sz w:val="24"/>
          <w:szCs w:val="24"/>
          <w:lang w:val="uk-UA"/>
        </w:rPr>
        <w:t>екомендувати обласній державній адміністрації розробити і подати на розгляд обласної ради в установленому чинним законодавством порядку зміни до</w:t>
      </w:r>
      <w:r w:rsidR="00092BCE" w:rsidRPr="00B03003">
        <w:rPr>
          <w:sz w:val="24"/>
          <w:szCs w:val="24"/>
          <w:lang w:val="uk-UA" w:eastAsia="uk-UA"/>
        </w:rPr>
        <w:t xml:space="preserve"> Програми розвитку малого і середнього підприємництва у Рівненській області на 2021 – 2023 роки, зокрема</w:t>
      </w:r>
      <w:r w:rsidR="00EB3C52" w:rsidRPr="00B03003">
        <w:rPr>
          <w:sz w:val="24"/>
          <w:szCs w:val="24"/>
          <w:lang w:val="uk-UA" w:eastAsia="uk-UA"/>
        </w:rPr>
        <w:t xml:space="preserve">, </w:t>
      </w:r>
      <w:r w:rsidR="00092BCE" w:rsidRPr="00B03003">
        <w:rPr>
          <w:sz w:val="24"/>
          <w:szCs w:val="24"/>
          <w:lang w:val="uk-UA"/>
        </w:rPr>
        <w:t>у пункті 2.1 (Створення сучасних центрів надання адміністративних послуг (</w:t>
      </w:r>
      <w:proofErr w:type="spellStart"/>
      <w:r w:rsidR="00092BCE" w:rsidRPr="00B03003">
        <w:rPr>
          <w:sz w:val="24"/>
          <w:szCs w:val="24"/>
          <w:lang w:val="uk-UA"/>
        </w:rPr>
        <w:t>ЦНАПів</w:t>
      </w:r>
      <w:proofErr w:type="spellEnd"/>
      <w:r w:rsidR="00092BCE" w:rsidRPr="00B03003">
        <w:rPr>
          <w:sz w:val="24"/>
          <w:szCs w:val="24"/>
          <w:lang w:val="uk-UA"/>
        </w:rPr>
        <w:t>) в територіальних громадах області та забезпечення їх ефективної роботи) доповнити джерела фінансування словосполученням «обласний бюджет»</w:t>
      </w:r>
      <w:r w:rsidR="00EB3C52" w:rsidRPr="00B03003">
        <w:rPr>
          <w:sz w:val="24"/>
          <w:szCs w:val="24"/>
          <w:lang w:val="uk-UA"/>
        </w:rPr>
        <w:t>; з</w:t>
      </w:r>
      <w:r w:rsidR="00092BCE" w:rsidRPr="00B03003">
        <w:rPr>
          <w:sz w:val="24"/>
          <w:szCs w:val="24"/>
          <w:lang w:val="uk-UA"/>
        </w:rPr>
        <w:t>вернутися до голови облдержадміністрації щодо надання інформації стосовно формульних критеріїв відбору об’єктів фінансування при розподілі коштів субвенції на соціально-економічний розвиток регіону.</w:t>
      </w:r>
    </w:p>
    <w:p w:rsidR="00127F97" w:rsidRPr="00B03003" w:rsidRDefault="00127F97" w:rsidP="001B073D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</w:p>
    <w:p w:rsidR="00092BCE" w:rsidRPr="00B03003" w:rsidRDefault="00092BCE" w:rsidP="00EB3C52">
      <w:pPr>
        <w:numPr>
          <w:ilvl w:val="0"/>
          <w:numId w:val="76"/>
        </w:numPr>
        <w:tabs>
          <w:tab w:val="left" w:pos="1276"/>
        </w:tabs>
        <w:ind w:hanging="256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Інформацію взяти до відома.</w:t>
      </w:r>
    </w:p>
    <w:p w:rsidR="00092BCE" w:rsidRPr="00B03003" w:rsidRDefault="00092BCE" w:rsidP="00EB3C52">
      <w:pPr>
        <w:numPr>
          <w:ilvl w:val="0"/>
          <w:numId w:val="76"/>
        </w:numPr>
        <w:tabs>
          <w:tab w:val="left" w:pos="1080"/>
          <w:tab w:val="left" w:pos="1260"/>
        </w:tabs>
        <w:ind w:hanging="256"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lastRenderedPageBreak/>
        <w:t>Звернутися до обласної державної адміністрації щодо проведення семінару-навчання спільно з обласною радою, Рівненським регіональним відділенням Асоціації міст України для голів територіальних громад, керівників Центрів надання адміністративних послуг, які розташовані на території Рівненської області, з метою створення ЦНАП у громадах, та забезпечення їх належного функціонування.</w:t>
      </w:r>
    </w:p>
    <w:p w:rsidR="00092BCE" w:rsidRPr="00B03003" w:rsidRDefault="00092BCE" w:rsidP="00EB3C52">
      <w:pPr>
        <w:numPr>
          <w:ilvl w:val="0"/>
          <w:numId w:val="76"/>
        </w:numPr>
        <w:tabs>
          <w:tab w:val="left" w:pos="1080"/>
          <w:tab w:val="left" w:pos="1260"/>
        </w:tabs>
        <w:ind w:hanging="256"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Рекомендувати обласній державній адміністрації розробити і подати на розгляд обласної ради в установленому чинним законодавством порядку зміни до</w:t>
      </w:r>
      <w:r w:rsidRPr="00B03003">
        <w:rPr>
          <w:b/>
          <w:sz w:val="24"/>
          <w:szCs w:val="24"/>
          <w:lang w:val="uk-UA" w:eastAsia="uk-UA"/>
        </w:rPr>
        <w:t xml:space="preserve"> Програми розвитку малого і середнього підприємництва у Рівненській області на 2021 – 2023 роки, зокрема:</w:t>
      </w:r>
    </w:p>
    <w:p w:rsidR="00092BCE" w:rsidRPr="00B03003" w:rsidRDefault="00092BCE" w:rsidP="00092BCE">
      <w:pPr>
        <w:tabs>
          <w:tab w:val="left" w:pos="1080"/>
          <w:tab w:val="left" w:pos="1260"/>
        </w:tabs>
        <w:ind w:left="540" w:firstLine="27"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– у пункті 2.1 (Створення сучасних центрів надання адміністративних послуг (</w:t>
      </w:r>
      <w:proofErr w:type="spellStart"/>
      <w:r w:rsidRPr="00B03003">
        <w:rPr>
          <w:b/>
          <w:sz w:val="24"/>
          <w:szCs w:val="24"/>
          <w:lang w:val="uk-UA"/>
        </w:rPr>
        <w:t>ЦНАПів</w:t>
      </w:r>
      <w:proofErr w:type="spellEnd"/>
      <w:r w:rsidRPr="00B03003">
        <w:rPr>
          <w:b/>
          <w:sz w:val="24"/>
          <w:szCs w:val="24"/>
          <w:lang w:val="uk-UA"/>
        </w:rPr>
        <w:t>) в територіальних громадах області та забезпечення їх ефективної роботи) доповнити джерела фінансування словосполученням «обласний бюджет».</w:t>
      </w:r>
    </w:p>
    <w:p w:rsidR="00092BCE" w:rsidRPr="00B03003" w:rsidRDefault="00092BCE" w:rsidP="00092BCE">
      <w:pPr>
        <w:tabs>
          <w:tab w:val="left" w:pos="1080"/>
          <w:tab w:val="left" w:pos="1260"/>
        </w:tabs>
        <w:ind w:left="540" w:firstLine="27"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 xml:space="preserve">– у пункті 10.1 (Організаційна, інформаційна, навчально-методична підтримка створення та діяльності кластерів, впровадження франчайзингу, </w:t>
      </w:r>
      <w:proofErr w:type="spellStart"/>
      <w:r w:rsidRPr="00B03003">
        <w:rPr>
          <w:b/>
          <w:sz w:val="24"/>
          <w:szCs w:val="24"/>
          <w:lang w:val="uk-UA"/>
        </w:rPr>
        <w:t>аутсорсингу</w:t>
      </w:r>
      <w:proofErr w:type="spellEnd"/>
      <w:r w:rsidRPr="00B03003">
        <w:rPr>
          <w:b/>
          <w:sz w:val="24"/>
          <w:szCs w:val="24"/>
          <w:lang w:val="uk-UA"/>
        </w:rPr>
        <w:t>, інших сучасних форм виробничої кооперації) збільшити фінансування заходів програми на 2021 рік до 600 тисяч гривень.</w:t>
      </w:r>
    </w:p>
    <w:p w:rsidR="00092BCE" w:rsidRPr="00B03003" w:rsidRDefault="00092BCE" w:rsidP="00A1293D">
      <w:pPr>
        <w:numPr>
          <w:ilvl w:val="0"/>
          <w:numId w:val="76"/>
        </w:numPr>
        <w:tabs>
          <w:tab w:val="left" w:pos="1080"/>
          <w:tab w:val="left" w:pos="1260"/>
        </w:tabs>
        <w:ind w:hanging="256"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Звернутися до голови облдержадміністрації щодо надання інформації стосовно формульних критеріїв відбору об’єктів фінансування при розподілі коштів субвенції на соціально-економічний розвиток регіону.</w:t>
      </w:r>
    </w:p>
    <w:p w:rsidR="00F5717F" w:rsidRPr="00B03003" w:rsidRDefault="00F5717F" w:rsidP="00F5717F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B03003">
        <w:rPr>
          <w:rFonts w:ascii="Times New Roman" w:hAnsi="Times New Roman"/>
          <w:sz w:val="24"/>
          <w:szCs w:val="24"/>
          <w:u w:val="single"/>
        </w:rPr>
        <w:t>ГОЛОСУВАЛИ:</w:t>
      </w:r>
      <w:r w:rsidR="00707614" w:rsidRPr="00B03003">
        <w:rPr>
          <w:rFonts w:ascii="Times New Roman" w:hAnsi="Times New Roman"/>
          <w:sz w:val="24"/>
          <w:szCs w:val="24"/>
        </w:rPr>
        <w:t xml:space="preserve"> 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“за” – </w:t>
      </w:r>
      <w:r w:rsidR="003C4118" w:rsidRPr="00B03003">
        <w:rPr>
          <w:rFonts w:ascii="Times New Roman" w:hAnsi="Times New Roman"/>
          <w:b w:val="0"/>
          <w:i/>
          <w:sz w:val="24"/>
          <w:szCs w:val="24"/>
        </w:rPr>
        <w:t>3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>.</w:t>
      </w:r>
    </w:p>
    <w:p w:rsidR="00F5717F" w:rsidRPr="00B03003" w:rsidRDefault="00F5717F" w:rsidP="00F5717F">
      <w:pPr>
        <w:jc w:val="both"/>
        <w:rPr>
          <w:b/>
          <w:i/>
          <w:sz w:val="24"/>
          <w:szCs w:val="24"/>
          <w:lang w:val="uk-UA"/>
        </w:rPr>
      </w:pPr>
      <w:r w:rsidRPr="00B03003">
        <w:rPr>
          <w:b/>
          <w:i/>
          <w:sz w:val="24"/>
          <w:szCs w:val="24"/>
          <w:lang w:val="uk-UA"/>
        </w:rPr>
        <w:t>Рекомендації прийнят</w:t>
      </w:r>
      <w:r w:rsidR="003A4D17" w:rsidRPr="00B03003">
        <w:rPr>
          <w:b/>
          <w:i/>
          <w:sz w:val="24"/>
          <w:szCs w:val="24"/>
          <w:lang w:val="uk-UA"/>
        </w:rPr>
        <w:t>і</w:t>
      </w:r>
      <w:r w:rsidRPr="00B03003">
        <w:rPr>
          <w:b/>
          <w:i/>
          <w:sz w:val="24"/>
          <w:szCs w:val="24"/>
          <w:lang w:val="uk-UA"/>
        </w:rPr>
        <w:t>.</w:t>
      </w:r>
    </w:p>
    <w:p w:rsidR="0055154C" w:rsidRPr="00B03003" w:rsidRDefault="0055154C" w:rsidP="0055154C">
      <w:pPr>
        <w:pStyle w:val="af2"/>
        <w:ind w:left="284"/>
        <w:jc w:val="both"/>
        <w:rPr>
          <w:i/>
          <w:sz w:val="24"/>
          <w:szCs w:val="24"/>
          <w:lang w:val="uk-UA"/>
        </w:rPr>
      </w:pPr>
    </w:p>
    <w:p w:rsidR="00EB0198" w:rsidRPr="00B03003" w:rsidRDefault="00EB0198" w:rsidP="00EB0198">
      <w:pPr>
        <w:pStyle w:val="af2"/>
        <w:numPr>
          <w:ilvl w:val="0"/>
          <w:numId w:val="74"/>
        </w:numPr>
        <w:tabs>
          <w:tab w:val="clear" w:pos="525"/>
          <w:tab w:val="num" w:pos="284"/>
        </w:tabs>
        <w:spacing w:line="235" w:lineRule="auto"/>
        <w:ind w:left="284" w:hanging="284"/>
        <w:contextualSpacing/>
        <w:jc w:val="both"/>
        <w:rPr>
          <w:b/>
          <w:sz w:val="24"/>
          <w:szCs w:val="24"/>
          <w:lang w:val="uk-UA" w:eastAsia="uk-UA"/>
        </w:rPr>
      </w:pPr>
      <w:r w:rsidRPr="00B03003">
        <w:rPr>
          <w:b/>
          <w:sz w:val="24"/>
          <w:szCs w:val="24"/>
          <w:lang w:val="uk-UA"/>
        </w:rPr>
        <w:t>Про Програму розвитку інвестиційної діяльності в Рівненській області на 2021 - 2023 роки</w:t>
      </w:r>
    </w:p>
    <w:p w:rsidR="00777742" w:rsidRPr="00B03003" w:rsidRDefault="00777742" w:rsidP="00777742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uk-UA"/>
        </w:rPr>
      </w:pPr>
      <w:r w:rsidRPr="00B03003">
        <w:rPr>
          <w:rFonts w:ascii="Times New Roman" w:hAnsi="Times New Roman"/>
          <w:b/>
          <w:sz w:val="24"/>
          <w:szCs w:val="24"/>
          <w:u w:val="single"/>
          <w:lang w:val="uk-UA"/>
        </w:rPr>
        <w:t>СЛУХАЛИ:</w:t>
      </w:r>
    </w:p>
    <w:p w:rsidR="000D4D11" w:rsidRPr="00B03003" w:rsidRDefault="00EA0DCE" w:rsidP="000D4D11">
      <w:pPr>
        <w:tabs>
          <w:tab w:val="num" w:pos="284"/>
        </w:tabs>
        <w:spacing w:line="235" w:lineRule="auto"/>
        <w:ind w:firstLine="567"/>
        <w:jc w:val="both"/>
        <w:rPr>
          <w:b/>
          <w:sz w:val="24"/>
          <w:szCs w:val="24"/>
          <w:lang w:val="uk-UA" w:eastAsia="uk-UA"/>
        </w:rPr>
      </w:pPr>
      <w:r w:rsidRPr="00B03003">
        <w:rPr>
          <w:i/>
          <w:sz w:val="24"/>
          <w:szCs w:val="24"/>
          <w:lang w:val="uk-UA"/>
        </w:rPr>
        <w:t xml:space="preserve">МОКЛЯКА </w:t>
      </w:r>
      <w:r w:rsidR="000D4D11" w:rsidRPr="00B03003">
        <w:rPr>
          <w:i/>
          <w:sz w:val="24"/>
          <w:szCs w:val="24"/>
          <w:lang w:val="uk-UA"/>
        </w:rPr>
        <w:t xml:space="preserve">К.В. – директора департаменту економічного розвитку і торгівлі Рівненської облдержадміністрації, </w:t>
      </w:r>
      <w:r w:rsidR="000D4D11" w:rsidRPr="00B03003">
        <w:rPr>
          <w:sz w:val="24"/>
          <w:szCs w:val="24"/>
          <w:lang w:val="uk-UA"/>
        </w:rPr>
        <w:t xml:space="preserve">який ознайомив присутніх із суттю даного питання. </w:t>
      </w:r>
    </w:p>
    <w:p w:rsidR="00321C42" w:rsidRPr="00B03003" w:rsidRDefault="00321C42" w:rsidP="00321C42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ВИСТУПИЛИ:</w:t>
      </w:r>
    </w:p>
    <w:p w:rsidR="00982114" w:rsidRPr="00B03003" w:rsidRDefault="00EA0DCE" w:rsidP="00982114">
      <w:pPr>
        <w:ind w:firstLine="567"/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 xml:space="preserve">ДЕХТЯРЧУК </w:t>
      </w:r>
      <w:r w:rsidR="006230B9" w:rsidRPr="00B03003">
        <w:rPr>
          <w:i/>
          <w:sz w:val="24"/>
          <w:szCs w:val="24"/>
          <w:lang w:val="uk-UA"/>
        </w:rPr>
        <w:t>О.В. –</w:t>
      </w:r>
      <w:r w:rsidR="006230B9" w:rsidRPr="00B03003">
        <w:rPr>
          <w:sz w:val="24"/>
          <w:szCs w:val="24"/>
          <w:lang w:val="uk-UA"/>
        </w:rPr>
        <w:t xml:space="preserve"> </w:t>
      </w:r>
      <w:r w:rsidR="006230B9" w:rsidRPr="00B03003">
        <w:rPr>
          <w:i/>
          <w:sz w:val="24"/>
          <w:szCs w:val="24"/>
          <w:lang w:val="uk-UA"/>
        </w:rPr>
        <w:t>голова постійної комісії,</w:t>
      </w:r>
      <w:r w:rsidR="006230B9" w:rsidRPr="00B03003">
        <w:rPr>
          <w:sz w:val="24"/>
          <w:szCs w:val="24"/>
          <w:lang w:val="uk-UA"/>
        </w:rPr>
        <w:t xml:space="preserve"> порушив питання забезпечення  належної співпраці з міжнародними інституціями, посольствами, консульствами іноземних держав; систематизації інформації щодо наявних пропозицій інвестиційної співпраці у місцевих територіальних громад для залучення інвесторів, </w:t>
      </w:r>
      <w:r w:rsidR="005A3037" w:rsidRPr="00B03003">
        <w:rPr>
          <w:sz w:val="24"/>
          <w:szCs w:val="24"/>
          <w:lang w:val="uk-UA"/>
        </w:rPr>
        <w:t xml:space="preserve">зауважив, що завдання обласної ради та обласної державної адміністрації полягає, в тому числі, і в координації зусиль територіальних громад у пошуках інвесторів для подальшої співпраці; </w:t>
      </w:r>
      <w:proofErr w:type="spellStart"/>
      <w:r w:rsidR="006230B9" w:rsidRPr="00B03003">
        <w:rPr>
          <w:sz w:val="24"/>
          <w:szCs w:val="24"/>
          <w:lang w:val="uk-UA"/>
        </w:rPr>
        <w:t>вніс</w:t>
      </w:r>
      <w:proofErr w:type="spellEnd"/>
      <w:r w:rsidR="006230B9" w:rsidRPr="00B03003">
        <w:rPr>
          <w:sz w:val="24"/>
          <w:szCs w:val="24"/>
          <w:lang w:val="uk-UA"/>
        </w:rPr>
        <w:t xml:space="preserve"> пропозицію</w:t>
      </w:r>
      <w:r w:rsidR="007974DF" w:rsidRPr="00B03003">
        <w:rPr>
          <w:sz w:val="24"/>
          <w:szCs w:val="24"/>
          <w:lang w:val="uk-UA"/>
        </w:rPr>
        <w:t>:</w:t>
      </w:r>
      <w:r w:rsidR="006230B9" w:rsidRPr="00B03003">
        <w:rPr>
          <w:sz w:val="24"/>
          <w:szCs w:val="24"/>
          <w:lang w:val="uk-UA"/>
        </w:rPr>
        <w:t xml:space="preserve"> обласній державній адміністрації забезпечити організаційні заходи щодо проведення у 2022 році Міжнародного інвестиційного форуму, а також передбачити відповідні кошти для його проведення</w:t>
      </w:r>
      <w:r w:rsidR="00982114" w:rsidRPr="00B03003">
        <w:rPr>
          <w:sz w:val="24"/>
          <w:szCs w:val="24"/>
          <w:lang w:val="uk-UA"/>
        </w:rPr>
        <w:t xml:space="preserve"> у програмі розвитку інвестиційної діяльності в Рівненській області на 2021 - 2023 роки</w:t>
      </w:r>
      <w:r w:rsidR="006230B9" w:rsidRPr="00B03003">
        <w:rPr>
          <w:sz w:val="24"/>
          <w:szCs w:val="24"/>
          <w:lang w:val="uk-UA"/>
        </w:rPr>
        <w:t>.</w:t>
      </w:r>
      <w:r w:rsidR="005A3037" w:rsidRPr="00B03003">
        <w:rPr>
          <w:sz w:val="24"/>
          <w:szCs w:val="24"/>
          <w:lang w:val="uk-UA"/>
        </w:rPr>
        <w:t xml:space="preserve"> </w:t>
      </w:r>
    </w:p>
    <w:p w:rsidR="00982114" w:rsidRPr="00B03003" w:rsidRDefault="00EA0DCE" w:rsidP="00982114">
      <w:pPr>
        <w:ind w:firstLine="567"/>
        <w:jc w:val="both"/>
        <w:rPr>
          <w:sz w:val="24"/>
          <w:szCs w:val="24"/>
          <w:lang w:val="uk-UA"/>
        </w:rPr>
      </w:pPr>
      <w:r w:rsidRPr="00B03003">
        <w:rPr>
          <w:i/>
          <w:sz w:val="24"/>
          <w:szCs w:val="24"/>
          <w:lang w:val="uk-UA"/>
        </w:rPr>
        <w:t xml:space="preserve">ПРОЦЮК </w:t>
      </w:r>
      <w:r w:rsidR="00635521" w:rsidRPr="00B03003">
        <w:rPr>
          <w:i/>
          <w:sz w:val="24"/>
          <w:szCs w:val="24"/>
          <w:lang w:val="uk-UA"/>
        </w:rPr>
        <w:t>О.В. – секретар постійної комісії.</w:t>
      </w:r>
      <w:r w:rsidRPr="00B03003">
        <w:rPr>
          <w:i/>
          <w:sz w:val="24"/>
          <w:szCs w:val="24"/>
          <w:lang w:val="uk-UA"/>
        </w:rPr>
        <w:t xml:space="preserve"> </w:t>
      </w:r>
      <w:r w:rsidR="005A3037" w:rsidRPr="00B03003">
        <w:rPr>
          <w:sz w:val="24"/>
          <w:szCs w:val="24"/>
          <w:lang w:val="uk-UA"/>
        </w:rPr>
        <w:t xml:space="preserve">Зауважив, що проведення інвестиційного </w:t>
      </w:r>
      <w:proofErr w:type="spellStart"/>
      <w:r w:rsidR="005A3037" w:rsidRPr="00B03003">
        <w:rPr>
          <w:sz w:val="24"/>
          <w:szCs w:val="24"/>
          <w:lang w:val="uk-UA"/>
        </w:rPr>
        <w:t>формуму</w:t>
      </w:r>
      <w:proofErr w:type="spellEnd"/>
      <w:r w:rsidR="005A3037" w:rsidRPr="00B03003">
        <w:rPr>
          <w:sz w:val="24"/>
          <w:szCs w:val="24"/>
          <w:lang w:val="uk-UA"/>
        </w:rPr>
        <w:t xml:space="preserve"> в області</w:t>
      </w:r>
      <w:r w:rsidR="00982114" w:rsidRPr="00B03003">
        <w:rPr>
          <w:sz w:val="24"/>
          <w:szCs w:val="24"/>
          <w:lang w:val="uk-UA"/>
        </w:rPr>
        <w:t xml:space="preserve"> – </w:t>
      </w:r>
      <w:r w:rsidR="005A3037" w:rsidRPr="00B03003">
        <w:rPr>
          <w:sz w:val="24"/>
          <w:szCs w:val="24"/>
          <w:lang w:val="uk-UA"/>
        </w:rPr>
        <w:t xml:space="preserve">це вкрай важливе питання для того, щоб залучати фінанси в економіку регіону, застосовуючи технології та активи, які є в області, при цьому </w:t>
      </w:r>
      <w:r w:rsidR="00982114" w:rsidRPr="00B03003">
        <w:rPr>
          <w:sz w:val="24"/>
          <w:szCs w:val="24"/>
          <w:lang w:val="uk-UA"/>
        </w:rPr>
        <w:t>демонструючи потенціал</w:t>
      </w:r>
      <w:r w:rsidR="0084545E" w:rsidRPr="00B03003">
        <w:rPr>
          <w:sz w:val="24"/>
          <w:szCs w:val="24"/>
          <w:lang w:val="uk-UA"/>
        </w:rPr>
        <w:t>,</w:t>
      </w:r>
      <w:r w:rsidR="00982114" w:rsidRPr="00B03003">
        <w:rPr>
          <w:sz w:val="24"/>
          <w:szCs w:val="24"/>
          <w:lang w:val="uk-UA"/>
        </w:rPr>
        <w:t xml:space="preserve"> який є у наших провідних підприємств для співпраці. Зазначив, що для підготовки проектних менеджерів та створення проектного офісу в області необхідні додаткові кошти в сумі 318 тисяч гривень. </w:t>
      </w:r>
      <w:proofErr w:type="spellStart"/>
      <w:r w:rsidR="00982114" w:rsidRPr="00B03003">
        <w:rPr>
          <w:sz w:val="24"/>
          <w:szCs w:val="24"/>
          <w:lang w:val="uk-UA"/>
        </w:rPr>
        <w:t>Вніс</w:t>
      </w:r>
      <w:proofErr w:type="spellEnd"/>
      <w:r w:rsidR="00982114" w:rsidRPr="00B03003">
        <w:rPr>
          <w:sz w:val="24"/>
          <w:szCs w:val="24"/>
          <w:lang w:val="uk-UA"/>
        </w:rPr>
        <w:t xml:space="preserve"> пропозицію:  передбачити окремим пунктом програми заходи щодо співфінансування проєкту «Розвиток міжрегіональної співпраці шляхом створення інструментарію та інфраструктури міжрегіонального розвитку» за фінансової підтримки Програми підтримки секторальної політики Європейського Союзу.</w:t>
      </w:r>
    </w:p>
    <w:p w:rsidR="007E763E" w:rsidRPr="00B03003" w:rsidRDefault="007E763E" w:rsidP="007E763E">
      <w:pPr>
        <w:tabs>
          <w:tab w:val="left" w:pos="1080"/>
          <w:tab w:val="left" w:pos="1260"/>
        </w:tabs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  <w:r w:rsidR="00321C42" w:rsidRPr="00B03003">
        <w:rPr>
          <w:b/>
          <w:sz w:val="24"/>
          <w:szCs w:val="24"/>
          <w:u w:val="single"/>
          <w:lang w:val="uk-UA"/>
        </w:rPr>
        <w:t xml:space="preserve"> </w:t>
      </w:r>
    </w:p>
    <w:p w:rsidR="007E763E" w:rsidRPr="00B03003" w:rsidRDefault="007E763E" w:rsidP="00982114">
      <w:pPr>
        <w:pStyle w:val="af2"/>
        <w:numPr>
          <w:ilvl w:val="0"/>
          <w:numId w:val="11"/>
        </w:numPr>
        <w:ind w:hanging="294"/>
        <w:jc w:val="both"/>
        <w:rPr>
          <w:b/>
          <w:color w:val="000000"/>
          <w:sz w:val="24"/>
          <w:szCs w:val="24"/>
          <w:lang w:val="uk-UA"/>
        </w:rPr>
      </w:pPr>
      <w:r w:rsidRPr="00B03003">
        <w:rPr>
          <w:b/>
          <w:color w:val="000000"/>
          <w:sz w:val="24"/>
          <w:szCs w:val="24"/>
          <w:lang w:val="uk-UA"/>
        </w:rPr>
        <w:t>Інформацію взяти до відома.</w:t>
      </w:r>
    </w:p>
    <w:p w:rsidR="00321C42" w:rsidRPr="00B03003" w:rsidRDefault="00321C42" w:rsidP="00982114">
      <w:pPr>
        <w:numPr>
          <w:ilvl w:val="0"/>
          <w:numId w:val="11"/>
        </w:numPr>
        <w:tabs>
          <w:tab w:val="left" w:pos="1080"/>
          <w:tab w:val="left" w:pos="1260"/>
        </w:tabs>
        <w:ind w:hanging="294"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lastRenderedPageBreak/>
        <w:t>Рекомендувати обласній державній адміністрації розробити і подати на</w:t>
      </w:r>
      <w:r w:rsidR="003E52CA" w:rsidRPr="00B03003">
        <w:rPr>
          <w:b/>
          <w:sz w:val="24"/>
          <w:szCs w:val="24"/>
          <w:lang w:val="uk-UA"/>
        </w:rPr>
        <w:t xml:space="preserve">  </w:t>
      </w:r>
      <w:r w:rsidRPr="00B03003">
        <w:rPr>
          <w:b/>
          <w:sz w:val="24"/>
          <w:szCs w:val="24"/>
          <w:lang w:val="uk-UA"/>
        </w:rPr>
        <w:t xml:space="preserve"> розгляд обласної ради в установленому чинним законодавством порядку зміни до</w:t>
      </w:r>
      <w:r w:rsidRPr="00B03003">
        <w:rPr>
          <w:b/>
          <w:sz w:val="24"/>
          <w:szCs w:val="24"/>
          <w:lang w:val="uk-UA" w:eastAsia="uk-UA"/>
        </w:rPr>
        <w:t xml:space="preserve"> </w:t>
      </w:r>
      <w:r w:rsidRPr="00B03003">
        <w:rPr>
          <w:b/>
          <w:sz w:val="24"/>
          <w:szCs w:val="24"/>
          <w:lang w:val="uk-UA"/>
        </w:rPr>
        <w:t>Програми розвитку інвестиційної діяльності в Рівненській області на 2021 - 2023 роки, зокрема:</w:t>
      </w:r>
    </w:p>
    <w:p w:rsidR="00321C42" w:rsidRPr="00B03003" w:rsidRDefault="00321C42" w:rsidP="00321C42">
      <w:pPr>
        <w:tabs>
          <w:tab w:val="left" w:pos="1080"/>
          <w:tab w:val="left" w:pos="1260"/>
        </w:tabs>
        <w:ind w:left="709"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- забезпечити організаційні заходи щодо проведення у 2022 році Міжнародного інвестиційного форуму, а також передбачити відповідні кошти для його проведення;</w:t>
      </w:r>
    </w:p>
    <w:p w:rsidR="00321C42" w:rsidRPr="00B03003" w:rsidRDefault="00321C42" w:rsidP="00321C42">
      <w:pPr>
        <w:tabs>
          <w:tab w:val="left" w:pos="1080"/>
          <w:tab w:val="left" w:pos="1260"/>
        </w:tabs>
        <w:ind w:left="709"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- передбачити окремим пунктом програми заходи щодо співфінансування проєкту «Розвиток міжрегіональної співпраці шляхом створення інструментарію та інфраструктури міжрегіонального розвитку» за фінансової підтримки Програми підтримки секторальної політики Європейського Союзу.</w:t>
      </w:r>
    </w:p>
    <w:p w:rsidR="007E763E" w:rsidRPr="00B03003" w:rsidRDefault="007E763E" w:rsidP="007E763E">
      <w:pPr>
        <w:pStyle w:val="a3"/>
        <w:rPr>
          <w:rFonts w:ascii="Times New Roman" w:hAnsi="Times New Roman"/>
          <w:b w:val="0"/>
          <w:i/>
          <w:sz w:val="24"/>
          <w:szCs w:val="24"/>
        </w:rPr>
      </w:pPr>
      <w:r w:rsidRPr="00B03003">
        <w:rPr>
          <w:rFonts w:ascii="Times New Roman" w:hAnsi="Times New Roman"/>
          <w:sz w:val="24"/>
          <w:szCs w:val="24"/>
          <w:u w:val="single"/>
        </w:rPr>
        <w:t>ГОЛОСУВАЛИ:</w:t>
      </w:r>
      <w:r w:rsidRPr="00B03003">
        <w:rPr>
          <w:rFonts w:ascii="Times New Roman" w:hAnsi="Times New Roman"/>
          <w:sz w:val="24"/>
          <w:szCs w:val="24"/>
        </w:rPr>
        <w:t xml:space="preserve"> 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“за” – </w:t>
      </w:r>
      <w:r w:rsidR="00777742" w:rsidRPr="00B03003">
        <w:rPr>
          <w:rFonts w:ascii="Times New Roman" w:hAnsi="Times New Roman"/>
          <w:b w:val="0"/>
          <w:i/>
          <w:sz w:val="24"/>
          <w:szCs w:val="24"/>
        </w:rPr>
        <w:t>3</w:t>
      </w:r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“проти”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 xml:space="preserve">., “утримались” – 0 </w:t>
      </w:r>
      <w:proofErr w:type="spellStart"/>
      <w:r w:rsidRPr="00B03003">
        <w:rPr>
          <w:rFonts w:ascii="Times New Roman" w:hAnsi="Times New Roman"/>
          <w:b w:val="0"/>
          <w:i/>
          <w:sz w:val="24"/>
          <w:szCs w:val="24"/>
        </w:rPr>
        <w:t>чол</w:t>
      </w:r>
      <w:proofErr w:type="spellEnd"/>
      <w:r w:rsidRPr="00B03003">
        <w:rPr>
          <w:rFonts w:ascii="Times New Roman" w:hAnsi="Times New Roman"/>
          <w:b w:val="0"/>
          <w:i/>
          <w:sz w:val="24"/>
          <w:szCs w:val="24"/>
        </w:rPr>
        <w:t>.</w:t>
      </w:r>
    </w:p>
    <w:p w:rsidR="007E763E" w:rsidRPr="00B03003" w:rsidRDefault="007E763E" w:rsidP="007E763E">
      <w:pPr>
        <w:jc w:val="both"/>
        <w:rPr>
          <w:b/>
          <w:i/>
          <w:sz w:val="24"/>
          <w:szCs w:val="24"/>
          <w:lang w:val="uk-UA"/>
        </w:rPr>
      </w:pPr>
      <w:r w:rsidRPr="00B03003">
        <w:rPr>
          <w:b/>
          <w:i/>
          <w:sz w:val="24"/>
          <w:szCs w:val="24"/>
          <w:lang w:val="uk-UA"/>
        </w:rPr>
        <w:t>Рекомендації прийняті.</w:t>
      </w:r>
    </w:p>
    <w:p w:rsidR="0084375F" w:rsidRPr="00B03003" w:rsidRDefault="0084375F" w:rsidP="0084375F">
      <w:pPr>
        <w:tabs>
          <w:tab w:val="left" w:pos="426"/>
        </w:tabs>
        <w:contextualSpacing/>
        <w:jc w:val="both"/>
        <w:rPr>
          <w:b/>
          <w:i/>
          <w:sz w:val="24"/>
          <w:szCs w:val="24"/>
          <w:lang w:val="uk-UA"/>
        </w:rPr>
      </w:pPr>
    </w:p>
    <w:p w:rsidR="003E52CA" w:rsidRPr="00B03003" w:rsidRDefault="003E52CA" w:rsidP="004D0C0E">
      <w:pPr>
        <w:pStyle w:val="af2"/>
        <w:numPr>
          <w:ilvl w:val="0"/>
          <w:numId w:val="74"/>
        </w:numPr>
        <w:tabs>
          <w:tab w:val="clear" w:pos="525"/>
          <w:tab w:val="left" w:pos="284"/>
        </w:tabs>
        <w:ind w:left="284" w:hanging="284"/>
        <w:contextualSpacing/>
        <w:jc w:val="both"/>
        <w:rPr>
          <w:rStyle w:val="FontStyle26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</w:pPr>
      <w:r w:rsidRPr="00B03003">
        <w:rPr>
          <w:b/>
          <w:sz w:val="24"/>
          <w:szCs w:val="24"/>
          <w:lang w:val="uk-UA" w:eastAsia="uk-UA"/>
        </w:rPr>
        <w:t xml:space="preserve">Про </w:t>
      </w:r>
      <w:r w:rsidRPr="00B03003">
        <w:rPr>
          <w:b/>
          <w:sz w:val="24"/>
          <w:szCs w:val="24"/>
          <w:lang w:val="uk-UA"/>
        </w:rPr>
        <w:t>план роботи постійної комісії Рівненської обласної ради з питань місцевого самоврядування, розвитку територій та європейської інтеграції на 202</w:t>
      </w:r>
      <w:r w:rsidR="004D0C0E" w:rsidRPr="00B03003">
        <w:rPr>
          <w:b/>
          <w:sz w:val="24"/>
          <w:szCs w:val="24"/>
          <w:lang w:val="uk-UA"/>
        </w:rPr>
        <w:t>1</w:t>
      </w:r>
      <w:r w:rsidRPr="00B03003">
        <w:rPr>
          <w:b/>
          <w:sz w:val="24"/>
          <w:szCs w:val="24"/>
          <w:lang w:val="uk-UA"/>
        </w:rPr>
        <w:t xml:space="preserve"> рік</w:t>
      </w:r>
    </w:p>
    <w:p w:rsidR="003E52CA" w:rsidRPr="00B03003" w:rsidRDefault="003E52CA" w:rsidP="003E52CA">
      <w:pPr>
        <w:tabs>
          <w:tab w:val="left" w:pos="284"/>
          <w:tab w:val="left" w:pos="426"/>
        </w:tabs>
        <w:contextualSpacing/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СЛУХАЛИ:</w:t>
      </w:r>
    </w:p>
    <w:p w:rsidR="003E52CA" w:rsidRPr="00B03003" w:rsidRDefault="00EA0DCE" w:rsidP="003E52C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 w:eastAsia="uk-UA"/>
        </w:rPr>
      </w:pPr>
      <w:r w:rsidRPr="00B03003">
        <w:rPr>
          <w:i/>
          <w:sz w:val="24"/>
          <w:szCs w:val="24"/>
          <w:lang w:val="uk-UA"/>
        </w:rPr>
        <w:t xml:space="preserve">ДЕХТЯРЧУКА </w:t>
      </w:r>
      <w:r w:rsidR="004D0C0E" w:rsidRPr="00B03003">
        <w:rPr>
          <w:i/>
          <w:sz w:val="24"/>
          <w:szCs w:val="24"/>
          <w:lang w:val="uk-UA"/>
        </w:rPr>
        <w:t xml:space="preserve">О.В. </w:t>
      </w:r>
      <w:r w:rsidR="003E52CA" w:rsidRPr="00B03003">
        <w:rPr>
          <w:i/>
          <w:sz w:val="24"/>
          <w:szCs w:val="24"/>
          <w:lang w:val="uk-UA" w:eastAsia="uk-UA"/>
        </w:rPr>
        <w:t xml:space="preserve">– голову постійної комісії, </w:t>
      </w:r>
      <w:r w:rsidR="003E52CA" w:rsidRPr="00B03003">
        <w:rPr>
          <w:sz w:val="24"/>
          <w:szCs w:val="24"/>
          <w:lang w:val="uk-UA"/>
        </w:rPr>
        <w:t>який ознайомив присутніх із суттю даного питання.</w:t>
      </w:r>
    </w:p>
    <w:p w:rsidR="003E52CA" w:rsidRPr="00B03003" w:rsidRDefault="003E52CA" w:rsidP="003E52CA">
      <w:pPr>
        <w:tabs>
          <w:tab w:val="left" w:pos="426"/>
        </w:tabs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ВИСТУПИЛИ:</w:t>
      </w:r>
    </w:p>
    <w:p w:rsidR="003E52CA" w:rsidRPr="00B03003" w:rsidRDefault="00EA0DCE" w:rsidP="003E52CA">
      <w:pPr>
        <w:ind w:firstLine="567"/>
        <w:jc w:val="both"/>
        <w:rPr>
          <w:sz w:val="24"/>
          <w:szCs w:val="24"/>
          <w:u w:val="single"/>
          <w:lang w:val="uk-UA"/>
        </w:rPr>
      </w:pPr>
      <w:r w:rsidRPr="00B03003">
        <w:rPr>
          <w:i/>
          <w:sz w:val="24"/>
          <w:szCs w:val="24"/>
          <w:lang w:val="uk-UA" w:eastAsia="uk-UA"/>
        </w:rPr>
        <w:t xml:space="preserve">ГРИСЮК </w:t>
      </w:r>
      <w:r w:rsidR="0084545E" w:rsidRPr="00B03003">
        <w:rPr>
          <w:i/>
          <w:sz w:val="24"/>
          <w:szCs w:val="24"/>
          <w:lang w:val="uk-UA" w:eastAsia="uk-UA"/>
        </w:rPr>
        <w:t>А.І.</w:t>
      </w:r>
      <w:r w:rsidR="003E52CA" w:rsidRPr="00B03003">
        <w:rPr>
          <w:i/>
          <w:sz w:val="24"/>
          <w:szCs w:val="24"/>
          <w:lang w:val="uk-UA" w:eastAsia="uk-UA"/>
        </w:rPr>
        <w:t xml:space="preserve"> – </w:t>
      </w:r>
      <w:r w:rsidR="0084545E" w:rsidRPr="00B03003">
        <w:rPr>
          <w:i/>
          <w:sz w:val="24"/>
          <w:szCs w:val="24"/>
          <w:lang w:val="uk-UA" w:eastAsia="uk-UA"/>
        </w:rPr>
        <w:t xml:space="preserve">член </w:t>
      </w:r>
      <w:r w:rsidR="003E52CA" w:rsidRPr="00B03003">
        <w:rPr>
          <w:i/>
          <w:sz w:val="24"/>
          <w:szCs w:val="24"/>
          <w:lang w:val="uk-UA" w:eastAsia="uk-UA"/>
        </w:rPr>
        <w:t xml:space="preserve">постійної комісії, </w:t>
      </w:r>
      <w:proofErr w:type="spellStart"/>
      <w:r w:rsidR="003E52CA" w:rsidRPr="00B03003">
        <w:rPr>
          <w:sz w:val="24"/>
          <w:szCs w:val="24"/>
          <w:lang w:val="uk-UA"/>
        </w:rPr>
        <w:t>вн</w:t>
      </w:r>
      <w:r w:rsidR="003B0026" w:rsidRPr="00B03003">
        <w:rPr>
          <w:sz w:val="24"/>
          <w:szCs w:val="24"/>
          <w:lang w:val="uk-UA"/>
        </w:rPr>
        <w:t>і</w:t>
      </w:r>
      <w:r w:rsidR="003E52CA" w:rsidRPr="00B03003">
        <w:rPr>
          <w:sz w:val="24"/>
          <w:szCs w:val="24"/>
          <w:lang w:val="uk-UA"/>
        </w:rPr>
        <w:t>с</w:t>
      </w:r>
      <w:proofErr w:type="spellEnd"/>
      <w:r w:rsidR="003E52CA" w:rsidRPr="00B03003">
        <w:rPr>
          <w:sz w:val="24"/>
          <w:szCs w:val="24"/>
          <w:lang w:val="uk-UA"/>
        </w:rPr>
        <w:t xml:space="preserve"> пропозицію: затвердити план роботи постійної комісії Рівненської обласної ради з питань місцевого самоврядування, розвитку територій та європейської інтеграції на 202</w:t>
      </w:r>
      <w:r w:rsidR="004D0C0E" w:rsidRPr="00B03003">
        <w:rPr>
          <w:sz w:val="24"/>
          <w:szCs w:val="24"/>
          <w:lang w:val="uk-UA"/>
        </w:rPr>
        <w:t>1</w:t>
      </w:r>
      <w:r w:rsidR="003E52CA" w:rsidRPr="00B03003">
        <w:rPr>
          <w:sz w:val="24"/>
          <w:szCs w:val="24"/>
          <w:lang w:val="uk-UA"/>
        </w:rPr>
        <w:t xml:space="preserve"> рік.</w:t>
      </w:r>
    </w:p>
    <w:p w:rsidR="003E52CA" w:rsidRPr="00B03003" w:rsidRDefault="003E52CA" w:rsidP="003E52CA">
      <w:pPr>
        <w:jc w:val="both"/>
        <w:rPr>
          <w:b/>
          <w:sz w:val="24"/>
          <w:szCs w:val="24"/>
          <w:u w:val="single"/>
          <w:lang w:val="uk-UA"/>
        </w:rPr>
      </w:pPr>
      <w:r w:rsidRPr="00B03003">
        <w:rPr>
          <w:b/>
          <w:sz w:val="24"/>
          <w:szCs w:val="24"/>
          <w:u w:val="single"/>
          <w:lang w:val="uk-UA"/>
        </w:rPr>
        <w:t>ВИРІШИЛИ:</w:t>
      </w:r>
    </w:p>
    <w:p w:rsidR="003E52CA" w:rsidRPr="00B03003" w:rsidRDefault="003E52CA" w:rsidP="003E52CA">
      <w:pPr>
        <w:numPr>
          <w:ilvl w:val="0"/>
          <w:numId w:val="71"/>
        </w:numPr>
        <w:tabs>
          <w:tab w:val="clear" w:pos="540"/>
          <w:tab w:val="num" w:pos="709"/>
        </w:tabs>
        <w:ind w:left="709" w:hanging="283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>Інформацію взяти до відома.</w:t>
      </w:r>
    </w:p>
    <w:p w:rsidR="003E52CA" w:rsidRPr="00B03003" w:rsidRDefault="003E52CA" w:rsidP="003E52CA">
      <w:pPr>
        <w:numPr>
          <w:ilvl w:val="0"/>
          <w:numId w:val="71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sz w:val="24"/>
          <w:szCs w:val="24"/>
          <w:lang w:val="uk-UA"/>
        </w:rPr>
      </w:pPr>
      <w:r w:rsidRPr="00B03003">
        <w:rPr>
          <w:sz w:val="24"/>
          <w:szCs w:val="24"/>
          <w:lang w:val="uk-UA"/>
        </w:rPr>
        <w:t xml:space="preserve">Затвердити план роботи постійної комісії Рівненської обласної ради з питань місцевого самоврядування, розвитку територій та європейської інтеграції на 2021 рік. </w:t>
      </w:r>
    </w:p>
    <w:p w:rsidR="003E52CA" w:rsidRPr="00B03003" w:rsidRDefault="003E52CA" w:rsidP="003E52CA">
      <w:pPr>
        <w:tabs>
          <w:tab w:val="left" w:pos="0"/>
          <w:tab w:val="num" w:pos="360"/>
        </w:tabs>
        <w:jc w:val="both"/>
        <w:rPr>
          <w:i/>
          <w:color w:val="000000"/>
          <w:sz w:val="24"/>
          <w:szCs w:val="24"/>
          <w:lang w:val="uk-UA"/>
        </w:rPr>
      </w:pPr>
      <w:r w:rsidRPr="00B03003">
        <w:rPr>
          <w:b/>
          <w:sz w:val="24"/>
          <w:szCs w:val="24"/>
          <w:u w:val="single"/>
        </w:rPr>
        <w:t>ГОЛОСУВАЛИ:</w:t>
      </w:r>
      <w:r w:rsidRPr="00B03003">
        <w:rPr>
          <w:i/>
          <w:color w:val="000000"/>
          <w:sz w:val="24"/>
          <w:szCs w:val="24"/>
          <w:lang w:val="uk-UA"/>
        </w:rPr>
        <w:t xml:space="preserve"> „за” – 3, „проти” – 0, „утрималось” – 0 </w:t>
      </w:r>
      <w:proofErr w:type="spellStart"/>
      <w:r w:rsidRPr="00B03003">
        <w:rPr>
          <w:i/>
          <w:color w:val="000000"/>
          <w:sz w:val="24"/>
          <w:szCs w:val="24"/>
          <w:lang w:val="uk-UA"/>
        </w:rPr>
        <w:t>чол</w:t>
      </w:r>
      <w:proofErr w:type="spellEnd"/>
      <w:r w:rsidRPr="00B03003">
        <w:rPr>
          <w:i/>
          <w:color w:val="000000"/>
          <w:sz w:val="24"/>
          <w:szCs w:val="24"/>
          <w:lang w:val="uk-UA"/>
        </w:rPr>
        <w:t>.</w:t>
      </w:r>
    </w:p>
    <w:p w:rsidR="003E52CA" w:rsidRPr="00B03003" w:rsidRDefault="003E52CA" w:rsidP="003E52CA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 w:rsidRPr="00B03003">
        <w:rPr>
          <w:rFonts w:ascii="Times New Roman" w:hAnsi="Times New Roman"/>
          <w:i/>
          <w:sz w:val="24"/>
          <w:szCs w:val="24"/>
        </w:rPr>
        <w:t>Рішення прийняте</w:t>
      </w:r>
    </w:p>
    <w:p w:rsidR="003E52CA" w:rsidRPr="00B03003" w:rsidRDefault="003E52CA" w:rsidP="003E52CA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  <w:lang w:val="ru-RU"/>
        </w:rPr>
      </w:pPr>
    </w:p>
    <w:p w:rsidR="00EF374B" w:rsidRPr="00B03003" w:rsidRDefault="00EF374B" w:rsidP="00015060">
      <w:pPr>
        <w:pStyle w:val="af2"/>
        <w:numPr>
          <w:ilvl w:val="0"/>
          <w:numId w:val="74"/>
        </w:numPr>
        <w:tabs>
          <w:tab w:val="clear" w:pos="525"/>
          <w:tab w:val="num" w:pos="284"/>
        </w:tabs>
        <w:ind w:left="284" w:hanging="284"/>
        <w:contextualSpacing/>
        <w:jc w:val="both"/>
        <w:rPr>
          <w:b/>
          <w:sz w:val="24"/>
          <w:szCs w:val="24"/>
          <w:lang w:val="uk-UA"/>
        </w:rPr>
      </w:pPr>
      <w:r w:rsidRPr="00B03003">
        <w:rPr>
          <w:b/>
          <w:sz w:val="24"/>
          <w:szCs w:val="24"/>
          <w:lang w:val="uk-UA"/>
        </w:rPr>
        <w:t>Різне</w:t>
      </w:r>
    </w:p>
    <w:p w:rsidR="00643FDE" w:rsidRPr="00B03003" w:rsidRDefault="0084545E" w:rsidP="00643FDE">
      <w:pPr>
        <w:pStyle w:val="a3"/>
        <w:numPr>
          <w:ilvl w:val="1"/>
          <w:numId w:val="74"/>
        </w:numPr>
        <w:tabs>
          <w:tab w:val="left" w:pos="0"/>
          <w:tab w:val="left" w:pos="284"/>
        </w:tabs>
        <w:ind w:left="284" w:hanging="218"/>
        <w:rPr>
          <w:rFonts w:ascii="Times New Roman" w:hAnsi="Times New Roman"/>
          <w:b w:val="0"/>
          <w:sz w:val="24"/>
          <w:szCs w:val="24"/>
        </w:rPr>
      </w:pPr>
      <w:r w:rsidRPr="00B03003">
        <w:rPr>
          <w:rFonts w:ascii="Times New Roman" w:hAnsi="Times New Roman"/>
          <w:i/>
          <w:sz w:val="24"/>
          <w:szCs w:val="24"/>
        </w:rPr>
        <w:t>Про інформацію гол</w:t>
      </w:r>
      <w:r w:rsidR="00CF7266" w:rsidRPr="00B03003">
        <w:rPr>
          <w:rFonts w:ascii="Times New Roman" w:hAnsi="Times New Roman"/>
          <w:i/>
          <w:sz w:val="24"/>
          <w:szCs w:val="24"/>
        </w:rPr>
        <w:t>о</w:t>
      </w:r>
      <w:r w:rsidRPr="00B03003">
        <w:rPr>
          <w:rFonts w:ascii="Times New Roman" w:hAnsi="Times New Roman"/>
          <w:i/>
          <w:sz w:val="24"/>
          <w:szCs w:val="24"/>
        </w:rPr>
        <w:t xml:space="preserve">ви комісії </w:t>
      </w:r>
      <w:proofErr w:type="spellStart"/>
      <w:r w:rsidRPr="00B03003">
        <w:rPr>
          <w:rFonts w:ascii="Times New Roman" w:hAnsi="Times New Roman"/>
          <w:i/>
          <w:sz w:val="24"/>
          <w:szCs w:val="24"/>
        </w:rPr>
        <w:t>Дехтярчука</w:t>
      </w:r>
      <w:proofErr w:type="spellEnd"/>
      <w:r w:rsidRPr="00B03003">
        <w:rPr>
          <w:rFonts w:ascii="Times New Roman" w:hAnsi="Times New Roman"/>
          <w:i/>
          <w:sz w:val="24"/>
          <w:szCs w:val="24"/>
        </w:rPr>
        <w:t xml:space="preserve"> О.В. щодо </w:t>
      </w:r>
      <w:r w:rsidR="00CF7266" w:rsidRPr="00B03003">
        <w:rPr>
          <w:rFonts w:ascii="Times New Roman" w:hAnsi="Times New Roman"/>
          <w:i/>
          <w:sz w:val="24"/>
          <w:szCs w:val="24"/>
        </w:rPr>
        <w:t>визначення переліку</w:t>
      </w:r>
      <w:r w:rsidR="00643FDE" w:rsidRPr="00B03003">
        <w:rPr>
          <w:rFonts w:ascii="Times New Roman" w:hAnsi="Times New Roman"/>
          <w:i/>
          <w:sz w:val="24"/>
          <w:szCs w:val="24"/>
        </w:rPr>
        <w:t xml:space="preserve"> та критеріїв відбору </w:t>
      </w:r>
      <w:r w:rsidR="00CF7266" w:rsidRPr="00B03003">
        <w:rPr>
          <w:rFonts w:ascii="Times New Roman" w:hAnsi="Times New Roman"/>
          <w:i/>
          <w:sz w:val="24"/>
          <w:szCs w:val="24"/>
        </w:rPr>
        <w:t>доріг, на</w:t>
      </w:r>
      <w:r w:rsidR="00643FDE" w:rsidRPr="00B03003">
        <w:rPr>
          <w:rFonts w:ascii="Times New Roman" w:hAnsi="Times New Roman"/>
          <w:i/>
          <w:sz w:val="24"/>
          <w:szCs w:val="24"/>
        </w:rPr>
        <w:t xml:space="preserve"> ремонт</w:t>
      </w:r>
      <w:r w:rsidR="00CF7266" w:rsidRPr="00B03003">
        <w:rPr>
          <w:rFonts w:ascii="Times New Roman" w:hAnsi="Times New Roman"/>
          <w:i/>
          <w:sz w:val="24"/>
          <w:szCs w:val="24"/>
        </w:rPr>
        <w:t xml:space="preserve"> як</w:t>
      </w:r>
      <w:r w:rsidR="00643FDE" w:rsidRPr="00B03003">
        <w:rPr>
          <w:rFonts w:ascii="Times New Roman" w:hAnsi="Times New Roman"/>
          <w:i/>
          <w:sz w:val="24"/>
          <w:szCs w:val="24"/>
        </w:rPr>
        <w:t>их</w:t>
      </w:r>
      <w:r w:rsidR="00CF7266" w:rsidRPr="00B03003">
        <w:rPr>
          <w:rFonts w:ascii="Times New Roman" w:hAnsi="Times New Roman"/>
          <w:i/>
          <w:sz w:val="24"/>
          <w:szCs w:val="24"/>
        </w:rPr>
        <w:t xml:space="preserve"> передбачені кошти із спеціальног</w:t>
      </w:r>
      <w:r w:rsidR="00643FDE" w:rsidRPr="00B03003">
        <w:rPr>
          <w:rFonts w:ascii="Times New Roman" w:hAnsi="Times New Roman"/>
          <w:i/>
          <w:sz w:val="24"/>
          <w:szCs w:val="24"/>
        </w:rPr>
        <w:t>о</w:t>
      </w:r>
      <w:r w:rsidR="00CF7266" w:rsidRPr="00B03003">
        <w:rPr>
          <w:rFonts w:ascii="Times New Roman" w:hAnsi="Times New Roman"/>
          <w:i/>
          <w:sz w:val="24"/>
          <w:szCs w:val="24"/>
        </w:rPr>
        <w:t xml:space="preserve"> фонду держбюджету в сумі 430,5 млн. грн. </w:t>
      </w:r>
      <w:r w:rsidR="00EA0DCE" w:rsidRPr="00B03003">
        <w:rPr>
          <w:rFonts w:ascii="Times New Roman" w:hAnsi="Times New Roman"/>
          <w:b w:val="0"/>
          <w:sz w:val="24"/>
          <w:szCs w:val="24"/>
        </w:rPr>
        <w:t xml:space="preserve">Голова постійної комісії запропонував </w:t>
      </w:r>
      <w:r w:rsidR="00643FDE" w:rsidRPr="00B03003">
        <w:rPr>
          <w:rFonts w:ascii="Times New Roman" w:hAnsi="Times New Roman"/>
          <w:b w:val="0"/>
          <w:sz w:val="24"/>
          <w:szCs w:val="24"/>
        </w:rPr>
        <w:t xml:space="preserve">підготувати лист від комісії до Департаменту з питань будівництва та архітектури облдержадміністрації щодо надання інформації </w:t>
      </w:r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стосовно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переліку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 та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критеріїв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відбору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доріг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, на ремонт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яких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передбачені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кошти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із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спеціального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 xml:space="preserve"> фонду </w:t>
      </w:r>
      <w:proofErr w:type="spellStart"/>
      <w:r w:rsidR="002E24E0" w:rsidRPr="00B03003">
        <w:rPr>
          <w:rFonts w:ascii="Times New Roman" w:hAnsi="Times New Roman"/>
          <w:b w:val="0"/>
          <w:sz w:val="24"/>
          <w:szCs w:val="24"/>
        </w:rPr>
        <w:t>держбюджету</w:t>
      </w:r>
      <w:proofErr w:type="spellEnd"/>
      <w:r w:rsidR="002E24E0" w:rsidRPr="00B03003">
        <w:rPr>
          <w:rFonts w:ascii="Times New Roman" w:hAnsi="Times New Roman"/>
          <w:b w:val="0"/>
          <w:sz w:val="24"/>
          <w:szCs w:val="24"/>
        </w:rPr>
        <w:t>.</w:t>
      </w:r>
      <w:r w:rsidR="00643FDE" w:rsidRPr="00B0300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7D3C" w:rsidRPr="004B768D" w:rsidRDefault="00027D3C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p w:rsidR="00027D3C" w:rsidRDefault="00643FDE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2E24E0" w:rsidRPr="004B768D" w:rsidRDefault="002E24E0" w:rsidP="00533736">
      <w:pPr>
        <w:pStyle w:val="a3"/>
        <w:tabs>
          <w:tab w:val="left" w:pos="0"/>
          <w:tab w:val="left" w:pos="284"/>
          <w:tab w:val="left" w:pos="426"/>
        </w:tabs>
        <w:rPr>
          <w:rFonts w:ascii="Times New Roman" w:hAnsi="Times New Roman"/>
          <w:i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7083B" w:rsidRPr="004B768D" w:rsidTr="008954F4">
        <w:tc>
          <w:tcPr>
            <w:tcW w:w="9606" w:type="dxa"/>
          </w:tcPr>
          <w:p w:rsidR="0097083B" w:rsidRPr="004B768D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68D">
              <w:rPr>
                <w:rFonts w:ascii="Times New Roman" w:hAnsi="Times New Roman"/>
                <w:sz w:val="24"/>
                <w:szCs w:val="24"/>
              </w:rPr>
              <w:t>Голова постійної</w:t>
            </w:r>
            <w:r w:rsidR="000614DA" w:rsidRPr="004B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68D">
              <w:rPr>
                <w:rFonts w:ascii="Times New Roman" w:hAnsi="Times New Roman"/>
                <w:sz w:val="24"/>
                <w:szCs w:val="24"/>
              </w:rPr>
              <w:t>комісії</w:t>
            </w:r>
            <w:r w:rsidR="000614DA" w:rsidRPr="004B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68D">
              <w:rPr>
                <w:rFonts w:ascii="Times New Roman" w:hAnsi="Times New Roman"/>
                <w:sz w:val="24"/>
                <w:szCs w:val="24"/>
              </w:rPr>
              <w:t>з питань</w:t>
            </w:r>
          </w:p>
          <w:p w:rsidR="0097083B" w:rsidRPr="004B768D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68D">
              <w:rPr>
                <w:rFonts w:ascii="Times New Roman" w:hAnsi="Times New Roman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4B768D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68D">
              <w:rPr>
                <w:rFonts w:ascii="Times New Roman" w:hAnsi="Times New Roman"/>
                <w:sz w:val="24"/>
                <w:szCs w:val="24"/>
              </w:rPr>
              <w:t>територій та європейської інтеграції</w:t>
            </w:r>
            <w:r w:rsidR="000614DA" w:rsidRPr="004B76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4B76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614DA" w:rsidRPr="004B768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954F4" w:rsidRPr="004B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DA" w:rsidRPr="004B768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613C2" w:rsidRPr="004B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A3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5613C2" w:rsidRPr="004B76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C0E" w:rsidRPr="004B768D">
              <w:rPr>
                <w:rFonts w:ascii="Times New Roman" w:hAnsi="Times New Roman"/>
                <w:sz w:val="24"/>
                <w:szCs w:val="24"/>
              </w:rPr>
              <w:t>Олександр ДЕХТЯРЧУК</w:t>
            </w:r>
          </w:p>
          <w:p w:rsidR="0009543A" w:rsidRPr="004B768D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D3C" w:rsidRPr="004B768D" w:rsidRDefault="00027D3C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D3C" w:rsidRPr="004B768D" w:rsidRDefault="00027D3C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43A" w:rsidRPr="004B768D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68D">
              <w:rPr>
                <w:rFonts w:ascii="Times New Roman" w:hAnsi="Times New Roman"/>
                <w:sz w:val="24"/>
                <w:szCs w:val="24"/>
              </w:rPr>
              <w:t>Секретар постійної комісії з питань</w:t>
            </w:r>
          </w:p>
          <w:p w:rsidR="0009543A" w:rsidRPr="004B768D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68D">
              <w:rPr>
                <w:rFonts w:ascii="Times New Roman" w:hAnsi="Times New Roman"/>
                <w:sz w:val="24"/>
                <w:szCs w:val="24"/>
              </w:rPr>
              <w:t>місцевого самоврядування, розвитку</w:t>
            </w:r>
          </w:p>
          <w:p w:rsidR="0009543A" w:rsidRPr="004B768D" w:rsidRDefault="0009543A" w:rsidP="0009543A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</w:pPr>
            <w:r w:rsidRPr="004B768D">
              <w:rPr>
                <w:rFonts w:ascii="Times New Roman" w:hAnsi="Times New Roman"/>
                <w:sz w:val="24"/>
                <w:szCs w:val="24"/>
              </w:rPr>
              <w:t xml:space="preserve">територій та європейської інтеграції                                </w:t>
            </w:r>
            <w:r w:rsidR="00C13A3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C183C" w:rsidRPr="004B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68D"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4D0C0E" w:rsidRPr="004B768D">
              <w:rPr>
                <w:rFonts w:ascii="Times New Roman" w:hAnsi="Times New Roman"/>
                <w:sz w:val="24"/>
                <w:szCs w:val="24"/>
              </w:rPr>
              <w:t>лександр</w:t>
            </w:r>
            <w:r w:rsidR="008954F4" w:rsidRPr="004B7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83C" w:rsidRPr="004B768D">
              <w:rPr>
                <w:rFonts w:ascii="Times New Roman" w:hAnsi="Times New Roman"/>
                <w:sz w:val="24"/>
                <w:szCs w:val="24"/>
              </w:rPr>
              <w:t>ПРОЦЮК</w:t>
            </w:r>
          </w:p>
          <w:p w:rsidR="0009543A" w:rsidRPr="004B768D" w:rsidRDefault="0009543A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3C" w:rsidRPr="004B768D" w:rsidRDefault="00027D3C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5B5F14" w:rsidRPr="004B768D" w:rsidRDefault="005B5F14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F6E7A" w:rsidRDefault="0097083B" w:rsidP="0097083B">
      <w:pPr>
        <w:ind w:left="4956"/>
        <w:jc w:val="center"/>
        <w:rPr>
          <w:b/>
          <w:bCs/>
          <w:sz w:val="24"/>
          <w:szCs w:val="24"/>
          <w:bdr w:val="none" w:sz="0" w:space="0" w:color="auto" w:frame="1"/>
          <w:lang w:val="uk-UA"/>
        </w:rPr>
      </w:pPr>
      <w:bookmarkStart w:id="0" w:name="_GoBack"/>
      <w:bookmarkEnd w:id="0"/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EB1638" w:rsidRDefault="0097083B" w:rsidP="0097083B">
      <w:pPr>
        <w:ind w:left="4956"/>
        <w:jc w:val="center"/>
        <w:rPr>
          <w:b/>
          <w:sz w:val="24"/>
          <w:szCs w:val="24"/>
          <w:lang w:val="uk-UA"/>
        </w:rPr>
      </w:pPr>
      <w:r w:rsidRPr="00DF6E7A">
        <w:rPr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F6E7A">
        <w:rPr>
          <w:b/>
          <w:sz w:val="24"/>
          <w:szCs w:val="24"/>
          <w:lang w:val="uk-UA"/>
        </w:rPr>
        <w:t xml:space="preserve">№ </w:t>
      </w:r>
      <w:r w:rsidR="00BA4A73" w:rsidRPr="00DF6E7A">
        <w:rPr>
          <w:b/>
          <w:sz w:val="24"/>
          <w:szCs w:val="24"/>
          <w:lang w:val="uk-UA"/>
        </w:rPr>
        <w:t>2</w:t>
      </w:r>
      <w:r w:rsidR="00207795" w:rsidRPr="00DF6E7A">
        <w:rPr>
          <w:b/>
          <w:sz w:val="24"/>
          <w:szCs w:val="24"/>
          <w:lang w:val="uk-UA"/>
        </w:rPr>
        <w:t xml:space="preserve"> </w:t>
      </w:r>
      <w:r w:rsidRPr="00DF6E7A">
        <w:rPr>
          <w:b/>
          <w:sz w:val="24"/>
          <w:szCs w:val="24"/>
          <w:lang w:val="uk-UA"/>
        </w:rPr>
        <w:t>засідання</w:t>
      </w:r>
    </w:p>
    <w:p w:rsidR="0097083B" w:rsidRPr="00DF6E7A" w:rsidRDefault="00F66C66" w:rsidP="0097083B">
      <w:pPr>
        <w:ind w:left="4956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97083B" w:rsidRPr="00DF6E7A">
        <w:rPr>
          <w:b/>
          <w:sz w:val="24"/>
          <w:szCs w:val="24"/>
          <w:lang w:val="uk-UA"/>
        </w:rPr>
        <w:t xml:space="preserve">постійної комісії від </w:t>
      </w:r>
      <w:r w:rsidR="00A247C2" w:rsidRPr="00DF6E7A">
        <w:rPr>
          <w:b/>
          <w:sz w:val="24"/>
          <w:szCs w:val="24"/>
          <w:lang w:val="uk-UA"/>
        </w:rPr>
        <w:t>29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 w:rsidR="00A247C2" w:rsidRPr="00DF6E7A">
        <w:rPr>
          <w:b/>
          <w:sz w:val="24"/>
          <w:szCs w:val="24"/>
          <w:lang w:val="uk-UA"/>
        </w:rPr>
        <w:t>січня</w:t>
      </w:r>
      <w:r w:rsidR="00BA4A73" w:rsidRPr="00DF6E7A">
        <w:rPr>
          <w:b/>
          <w:sz w:val="24"/>
          <w:szCs w:val="24"/>
          <w:lang w:val="uk-UA"/>
        </w:rPr>
        <w:t xml:space="preserve"> </w:t>
      </w:r>
      <w:r w:rsidR="0097083B" w:rsidRPr="00DF6E7A">
        <w:rPr>
          <w:b/>
          <w:sz w:val="24"/>
          <w:szCs w:val="24"/>
          <w:lang w:val="uk-UA"/>
        </w:rPr>
        <w:t>20</w:t>
      </w:r>
      <w:r w:rsidR="008207F6" w:rsidRPr="00DF6E7A">
        <w:rPr>
          <w:b/>
          <w:sz w:val="24"/>
          <w:szCs w:val="24"/>
          <w:lang w:val="uk-UA"/>
        </w:rPr>
        <w:t>2</w:t>
      </w:r>
      <w:r w:rsidR="00A247C2" w:rsidRPr="00DF6E7A">
        <w:rPr>
          <w:b/>
          <w:sz w:val="24"/>
          <w:szCs w:val="24"/>
          <w:lang w:val="uk-UA"/>
        </w:rPr>
        <w:t>1</w:t>
      </w:r>
      <w:r w:rsidR="0097083B" w:rsidRPr="00DF6E7A">
        <w:rPr>
          <w:b/>
          <w:sz w:val="24"/>
          <w:szCs w:val="24"/>
          <w:lang w:val="uk-UA"/>
        </w:rPr>
        <w:t xml:space="preserve"> року</w:t>
      </w:r>
    </w:p>
    <w:p w:rsidR="0097083B" w:rsidRPr="00DF6E7A" w:rsidRDefault="0097083B" w:rsidP="00CE27D3">
      <w:pPr>
        <w:jc w:val="both"/>
        <w:rPr>
          <w:b/>
          <w:sz w:val="24"/>
          <w:szCs w:val="24"/>
          <w:u w:val="single"/>
          <w:lang w:val="uk-UA"/>
        </w:rPr>
      </w:pPr>
    </w:p>
    <w:p w:rsidR="003D0630" w:rsidRPr="00DF6E7A" w:rsidRDefault="0097083B" w:rsidP="00D12EAB">
      <w:pPr>
        <w:jc w:val="center"/>
        <w:rPr>
          <w:b/>
          <w:sz w:val="24"/>
          <w:szCs w:val="24"/>
          <w:lang w:val="uk-UA"/>
        </w:rPr>
      </w:pPr>
      <w:r w:rsidRPr="00DF6E7A">
        <w:rPr>
          <w:b/>
          <w:sz w:val="24"/>
          <w:szCs w:val="24"/>
          <w:lang w:val="uk-UA"/>
        </w:rPr>
        <w:t>Список запрошених</w:t>
      </w:r>
      <w:r w:rsidR="003D0630" w:rsidRPr="00DF6E7A">
        <w:rPr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Pr="00DF6E7A" w:rsidRDefault="003D0630" w:rsidP="003D0630">
      <w:pPr>
        <w:jc w:val="both"/>
        <w:rPr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663"/>
      </w:tblGrid>
      <w:tr w:rsidR="0009543A" w:rsidRPr="00DF6E7A" w:rsidTr="005D7F5E">
        <w:trPr>
          <w:trHeight w:val="4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DF6E7A" w:rsidRDefault="00DF6E7A" w:rsidP="00DF6E7A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i/>
                <w:sz w:val="24"/>
                <w:szCs w:val="24"/>
                <w:lang w:val="uk-UA"/>
              </w:rPr>
              <w:t>Кондрачук</w:t>
            </w:r>
            <w:proofErr w:type="spellEnd"/>
            <w:r>
              <w:rPr>
                <w:i/>
                <w:sz w:val="24"/>
                <w:szCs w:val="24"/>
                <w:lang w:val="uk-UA"/>
              </w:rPr>
              <w:t xml:space="preserve"> Сергій  Юрійович</w:t>
            </w:r>
            <w:r w:rsidR="0009543A" w:rsidRPr="00DF6E7A">
              <w:rPr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3A" w:rsidRPr="00DF6E7A" w:rsidRDefault="0009543A" w:rsidP="004B768D">
            <w:pPr>
              <w:pStyle w:val="af2"/>
              <w:numPr>
                <w:ilvl w:val="0"/>
                <w:numId w:val="29"/>
              </w:numPr>
              <w:tabs>
                <w:tab w:val="left" w:pos="351"/>
                <w:tab w:val="left" w:pos="493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DF6E7A">
              <w:rPr>
                <w:i/>
                <w:sz w:val="24"/>
                <w:szCs w:val="24"/>
                <w:lang w:val="uk-UA"/>
              </w:rPr>
              <w:t>голов</w:t>
            </w:r>
            <w:r w:rsidR="004B768D" w:rsidRPr="00DF6E7A">
              <w:rPr>
                <w:i/>
                <w:sz w:val="24"/>
                <w:szCs w:val="24"/>
                <w:lang w:val="uk-UA"/>
              </w:rPr>
              <w:t>а</w:t>
            </w:r>
            <w:r w:rsidRPr="00DF6E7A">
              <w:rPr>
                <w:i/>
                <w:sz w:val="24"/>
                <w:szCs w:val="24"/>
                <w:lang w:val="uk-UA"/>
              </w:rPr>
              <w:t xml:space="preserve"> обласної ради</w:t>
            </w:r>
          </w:p>
        </w:tc>
      </w:tr>
      <w:tr w:rsidR="003F621D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D75809" w:rsidRDefault="003F621D" w:rsidP="005D7F5E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 xml:space="preserve">Сологуб Богдан Євстафійович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1D" w:rsidRPr="00D75809" w:rsidRDefault="003F621D" w:rsidP="00AA452B">
            <w:pPr>
              <w:pStyle w:val="af2"/>
              <w:numPr>
                <w:ilvl w:val="0"/>
                <w:numId w:val="29"/>
              </w:numPr>
              <w:tabs>
                <w:tab w:val="left" w:pos="317"/>
                <w:tab w:val="left" w:pos="351"/>
              </w:tabs>
              <w:spacing w:after="120"/>
              <w:ind w:left="317" w:hanging="284"/>
              <w:jc w:val="both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220323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D75809" w:rsidRDefault="00220323" w:rsidP="00B15633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>Мокляк Костянтин Васильович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23" w:rsidRPr="00D75809" w:rsidRDefault="00220323" w:rsidP="00AA452B">
            <w:pPr>
              <w:pStyle w:val="af2"/>
              <w:numPr>
                <w:ilvl w:val="0"/>
                <w:numId w:val="47"/>
              </w:numPr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>директор департаменту економічного розвитку і торгівлі Рівненської облдержадміністрації</w:t>
            </w:r>
          </w:p>
        </w:tc>
      </w:tr>
      <w:tr w:rsidR="00D75809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9" w:rsidRPr="00D75809" w:rsidRDefault="00D75809" w:rsidP="00CE44C3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  <w:lang w:val="uk-UA"/>
              </w:rPr>
            </w:pPr>
            <w:proofErr w:type="spellStart"/>
            <w:r w:rsidRPr="00D75809">
              <w:rPr>
                <w:i/>
                <w:iCs/>
                <w:bdr w:val="none" w:sz="0" w:space="0" w:color="auto" w:frame="1"/>
                <w:lang w:val="uk-UA"/>
              </w:rPr>
              <w:t>Дячук</w:t>
            </w:r>
            <w:proofErr w:type="spellEnd"/>
            <w:r w:rsidRPr="00D75809">
              <w:rPr>
                <w:i/>
                <w:iCs/>
                <w:bdr w:val="none" w:sz="0" w:space="0" w:color="auto" w:frame="1"/>
                <w:lang w:val="uk-UA"/>
              </w:rPr>
              <w:t xml:space="preserve"> Іван Леонтійович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9" w:rsidRPr="00D75809" w:rsidRDefault="00D75809" w:rsidP="00D75809">
            <w:pPr>
              <w:pStyle w:val="af2"/>
              <w:numPr>
                <w:ilvl w:val="0"/>
                <w:numId w:val="47"/>
              </w:numPr>
              <w:tabs>
                <w:tab w:val="left" w:pos="317"/>
              </w:tabs>
              <w:spacing w:after="120"/>
              <w:ind w:left="317" w:hanging="284"/>
              <w:contextualSpacing/>
              <w:jc w:val="both"/>
              <w:rPr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D75809">
              <w:rPr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</w:t>
            </w:r>
            <w:r w:rsidRPr="00D75809">
              <w:rPr>
                <w:i/>
                <w:sz w:val="24"/>
                <w:szCs w:val="24"/>
                <w:lang w:val="uk-UA" w:eastAsia="uk-UA"/>
              </w:rPr>
              <w:t>приватного закладу «Позаміський заклад</w:t>
            </w:r>
            <w:r w:rsidRPr="00D75809">
              <w:rPr>
                <w:b/>
                <w:sz w:val="24"/>
                <w:szCs w:val="24"/>
                <w:lang w:val="uk-UA" w:eastAsia="uk-UA"/>
              </w:rPr>
              <w:t xml:space="preserve"> </w:t>
            </w:r>
            <w:r w:rsidRPr="00D75809">
              <w:rPr>
                <w:i/>
                <w:sz w:val="24"/>
                <w:szCs w:val="24"/>
                <w:lang w:val="uk-UA" w:eastAsia="uk-UA"/>
              </w:rPr>
              <w:t>оздоровлення та відпочинку «Острозький дитячий санаторно-оздоровчий комплекс «Країна мрій»</w:t>
            </w:r>
          </w:p>
        </w:tc>
      </w:tr>
      <w:tr w:rsidR="00D75809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9" w:rsidRPr="00D75809" w:rsidRDefault="00D75809" w:rsidP="00CE44C3">
            <w:pPr>
              <w:tabs>
                <w:tab w:val="left" w:pos="284"/>
              </w:tabs>
              <w:rPr>
                <w:i/>
                <w:sz w:val="24"/>
                <w:szCs w:val="24"/>
                <w:lang w:val="uk-UA"/>
              </w:rPr>
            </w:pPr>
            <w:proofErr w:type="spellStart"/>
            <w:r w:rsidRPr="00D75809">
              <w:rPr>
                <w:i/>
                <w:sz w:val="24"/>
                <w:szCs w:val="24"/>
                <w:lang w:val="uk-UA"/>
              </w:rPr>
              <w:t>Шигорева</w:t>
            </w:r>
            <w:proofErr w:type="spellEnd"/>
            <w:r w:rsidRPr="00D75809">
              <w:rPr>
                <w:i/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9" w:rsidRPr="00D75809" w:rsidRDefault="00D75809" w:rsidP="00D75809">
            <w:pPr>
              <w:pStyle w:val="af2"/>
              <w:numPr>
                <w:ilvl w:val="0"/>
                <w:numId w:val="47"/>
              </w:numPr>
              <w:tabs>
                <w:tab w:val="left" w:pos="317"/>
              </w:tabs>
              <w:spacing w:after="120"/>
              <w:ind w:left="317" w:hanging="284"/>
              <w:contextualSpacing/>
              <w:jc w:val="both"/>
              <w:rPr>
                <w:i/>
                <w:sz w:val="24"/>
                <w:szCs w:val="24"/>
                <w:lang w:val="uk-UA"/>
              </w:rPr>
            </w:pPr>
            <w:r w:rsidRPr="00D75809">
              <w:rPr>
                <w:i/>
                <w:sz w:val="24"/>
                <w:szCs w:val="24"/>
                <w:lang w:val="uk-UA"/>
              </w:rPr>
              <w:t>директор департаменту розвитку адміністративних послуг, соціальної, молодіжної політики та спорту облдержадміністрації</w:t>
            </w:r>
          </w:p>
        </w:tc>
      </w:tr>
      <w:tr w:rsidR="00D75809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9" w:rsidRPr="00D75809" w:rsidRDefault="005D7F5E" w:rsidP="005D7F5E">
            <w:pPr>
              <w:pStyle w:val="tj"/>
              <w:shd w:val="clear" w:color="auto" w:fill="FFFFFF"/>
              <w:spacing w:before="0" w:beforeAutospacing="0" w:after="0" w:afterAutospacing="0"/>
              <w:rPr>
                <w:bCs/>
                <w:i/>
                <w:bdr w:val="none" w:sz="0" w:space="0" w:color="auto" w:frame="1"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Слігоцька</w:t>
            </w:r>
            <w:proofErr w:type="spellEnd"/>
            <w:r>
              <w:rPr>
                <w:i/>
                <w:lang w:val="uk-UA"/>
              </w:rPr>
              <w:t xml:space="preserve"> Ліліана Степанівна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09" w:rsidRPr="00D75809" w:rsidRDefault="005D7F5E" w:rsidP="00D75809">
            <w:pPr>
              <w:pStyle w:val="af2"/>
              <w:numPr>
                <w:ilvl w:val="0"/>
                <w:numId w:val="47"/>
              </w:numPr>
              <w:tabs>
                <w:tab w:val="left" w:pos="317"/>
              </w:tabs>
              <w:spacing w:after="120"/>
              <w:ind w:left="317" w:hanging="284"/>
              <w:contextualSpacing/>
              <w:jc w:val="both"/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заступник </w:t>
            </w:r>
            <w:r w:rsidR="00D75809" w:rsidRPr="00D75809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директор</w:t>
            </w:r>
            <w:r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="00D75809" w:rsidRPr="00D75809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 департаменту фінансів облдержадміністрації </w:t>
            </w:r>
          </w:p>
        </w:tc>
      </w:tr>
      <w:tr w:rsidR="005D7F5E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Default="005D7F5E" w:rsidP="005D7F5E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Фурманець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Оксандна</w:t>
            </w:r>
            <w:proofErr w:type="spellEnd"/>
            <w:r>
              <w:rPr>
                <w:i/>
                <w:lang w:val="uk-UA"/>
              </w:rPr>
              <w:t xml:space="preserve"> Євгеніївна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5E" w:rsidRDefault="005D7F5E" w:rsidP="00CE1642">
            <w:pPr>
              <w:pStyle w:val="af2"/>
              <w:numPr>
                <w:ilvl w:val="0"/>
                <w:numId w:val="47"/>
              </w:numPr>
              <w:tabs>
                <w:tab w:val="left" w:pos="317"/>
              </w:tabs>
              <w:spacing w:after="120"/>
              <w:ind w:left="317" w:hanging="284"/>
              <w:contextualSpacing/>
              <w:jc w:val="both"/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комунального закладу </w:t>
            </w:r>
            <w:r w:rsidR="00E93726" w:rsidRPr="00CE1642">
              <w:rPr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«</w:t>
            </w:r>
            <w:r w:rsidR="00CE1642" w:rsidRPr="00CE1642">
              <w:rPr>
                <w:i/>
                <w:sz w:val="24"/>
                <w:szCs w:val="24"/>
                <w:lang w:val="uk-UA"/>
              </w:rPr>
              <w:t>Рівненський обласний соціальний центр надання послуг з оздоровлення дітей» Рівненської обласної ради</w:t>
            </w:r>
          </w:p>
        </w:tc>
      </w:tr>
      <w:tr w:rsidR="00CE1642" w:rsidRPr="00DF6E7A" w:rsidTr="005D7F5E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2" w:rsidRDefault="00414BA1" w:rsidP="005D7F5E">
            <w:pPr>
              <w:pStyle w:val="tj"/>
              <w:shd w:val="clear" w:color="auto" w:fill="FFFFFF"/>
              <w:spacing w:before="0" w:beforeAutospacing="0" w:after="0" w:afterAutospacing="0"/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Стахов</w:t>
            </w:r>
            <w:proofErr w:type="spellEnd"/>
            <w:r>
              <w:rPr>
                <w:i/>
                <w:lang w:val="uk-UA"/>
              </w:rPr>
              <w:t xml:space="preserve"> Петро Іванович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2" w:rsidRPr="00414BA1" w:rsidRDefault="00414BA1" w:rsidP="00414BA1">
            <w:pPr>
              <w:pStyle w:val="1"/>
              <w:numPr>
                <w:ilvl w:val="0"/>
                <w:numId w:val="47"/>
              </w:numPr>
              <w:spacing w:before="0" w:after="0"/>
              <w:ind w:left="318" w:hanging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414BA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дитячого </w:t>
            </w:r>
            <w:r w:rsidRPr="00414BA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заклад</w:t>
            </w:r>
            <w:r w:rsidRPr="00414BA1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414BA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оздоровлення</w:t>
            </w:r>
            <w:proofErr w:type="spellEnd"/>
            <w:r w:rsidRPr="00414BA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та </w:t>
            </w:r>
            <w:proofErr w:type="spellStart"/>
            <w:r w:rsidRPr="00414BA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відпочинку</w:t>
            </w:r>
            <w:proofErr w:type="spellEnd"/>
            <w:r w:rsidRPr="00414BA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санаторного типу «</w:t>
            </w:r>
            <w:proofErr w:type="spellStart"/>
            <w:r w:rsidRPr="00414BA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Агатівка</w:t>
            </w:r>
            <w:proofErr w:type="spellEnd"/>
            <w:r w:rsidRPr="00414BA1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</w:tr>
    </w:tbl>
    <w:p w:rsidR="0042751A" w:rsidRPr="00DF6E7A" w:rsidRDefault="0042751A" w:rsidP="00860BC6">
      <w:pPr>
        <w:rPr>
          <w:i/>
          <w:sz w:val="24"/>
          <w:szCs w:val="24"/>
          <w:lang w:val="uk-UA"/>
        </w:rPr>
      </w:pPr>
    </w:p>
    <w:sectPr w:rsidR="0042751A" w:rsidRPr="00DF6E7A" w:rsidSect="007B4D45">
      <w:headerReference w:type="even" r:id="rId9"/>
      <w:headerReference w:type="default" r:id="rId10"/>
      <w:footerReference w:type="even" r:id="rId11"/>
      <w:pgSz w:w="11906" w:h="16838"/>
      <w:pgMar w:top="1134" w:right="707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16A" w:rsidRDefault="00D3416A">
      <w:r>
        <w:separator/>
      </w:r>
    </w:p>
  </w:endnote>
  <w:endnote w:type="continuationSeparator" w:id="0">
    <w:p w:rsidR="00D3416A" w:rsidRDefault="00D3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CA" w:rsidRDefault="000237CA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37CA" w:rsidRDefault="000237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16A" w:rsidRDefault="00D3416A">
      <w:r>
        <w:separator/>
      </w:r>
    </w:p>
  </w:footnote>
  <w:footnote w:type="continuationSeparator" w:id="0">
    <w:p w:rsidR="00D3416A" w:rsidRDefault="00D34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CA" w:rsidRDefault="000237CA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37CA" w:rsidRDefault="000237C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CA" w:rsidRDefault="000237CA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03003">
      <w:rPr>
        <w:rStyle w:val="ac"/>
        <w:noProof/>
      </w:rPr>
      <w:t>6</w:t>
    </w:r>
    <w:r>
      <w:rPr>
        <w:rStyle w:val="ac"/>
      </w:rPr>
      <w:fldChar w:fldCharType="end"/>
    </w:r>
  </w:p>
  <w:p w:rsidR="000237CA" w:rsidRDefault="000237C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FF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D2AD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76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B62EB"/>
    <w:multiLevelType w:val="hybridMultilevel"/>
    <w:tmpl w:val="0CB4CD02"/>
    <w:lvl w:ilvl="0" w:tplc="1C4AB79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6F525A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766DD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5F4918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D4B64"/>
    <w:multiLevelType w:val="multilevel"/>
    <w:tmpl w:val="30C2F6A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9AE015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AE51D7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1D71CF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C748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90290A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5C9007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1845B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7E0603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9E2F94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D865D6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E1146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B86A07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F054A2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44B6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9F90076"/>
    <w:multiLevelType w:val="hybridMultilevel"/>
    <w:tmpl w:val="AA46F478"/>
    <w:lvl w:ilvl="0" w:tplc="FDC8726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2AE3146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A2297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F0644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9630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F34C93"/>
    <w:multiLevelType w:val="hybridMultilevel"/>
    <w:tmpl w:val="20FCB116"/>
    <w:lvl w:ilvl="0" w:tplc="4C3038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6602DB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C1363F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63470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64781A"/>
    <w:multiLevelType w:val="hybridMultilevel"/>
    <w:tmpl w:val="AB4E40BE"/>
    <w:lvl w:ilvl="0" w:tplc="1C4AB79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FD7561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62036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432A5E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1E511C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CF383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CC7415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FC7B3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0F07F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655470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1667C91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28058D"/>
    <w:multiLevelType w:val="hybridMultilevel"/>
    <w:tmpl w:val="26C83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CA3F0C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73C5744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9085652"/>
    <w:multiLevelType w:val="hybridMultilevel"/>
    <w:tmpl w:val="817E30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E771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4A787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C35EDA"/>
    <w:multiLevelType w:val="multilevel"/>
    <w:tmpl w:val="2FC05D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4C40CF7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6470AE5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003DB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9D78C0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FD49CD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D54408"/>
    <w:multiLevelType w:val="hybridMultilevel"/>
    <w:tmpl w:val="F7227648"/>
    <w:lvl w:ilvl="0" w:tplc="4D3087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DE37CE8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E5427C"/>
    <w:multiLevelType w:val="hybridMultilevel"/>
    <w:tmpl w:val="44E8D50A"/>
    <w:lvl w:ilvl="0" w:tplc="69569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E462B4"/>
    <w:multiLevelType w:val="hybridMultilevel"/>
    <w:tmpl w:val="D80CD4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8E1CD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5EA5D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693466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BD2C6E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DC59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8DC662A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B03758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DE356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134400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526909"/>
    <w:multiLevelType w:val="hybridMultilevel"/>
    <w:tmpl w:val="B0A098AA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4"/>
  </w:num>
  <w:num w:numId="3">
    <w:abstractNumId w:val="45"/>
  </w:num>
  <w:num w:numId="4">
    <w:abstractNumId w:val="18"/>
  </w:num>
  <w:num w:numId="5">
    <w:abstractNumId w:val="38"/>
  </w:num>
  <w:num w:numId="6">
    <w:abstractNumId w:val="25"/>
  </w:num>
  <w:num w:numId="7">
    <w:abstractNumId w:val="35"/>
  </w:num>
  <w:num w:numId="8">
    <w:abstractNumId w:val="3"/>
  </w:num>
  <w:num w:numId="9">
    <w:abstractNumId w:val="60"/>
  </w:num>
  <w:num w:numId="10">
    <w:abstractNumId w:val="77"/>
  </w:num>
  <w:num w:numId="11">
    <w:abstractNumId w:val="49"/>
  </w:num>
  <w:num w:numId="12">
    <w:abstractNumId w:val="74"/>
  </w:num>
  <w:num w:numId="13">
    <w:abstractNumId w:val="10"/>
  </w:num>
  <w:num w:numId="14">
    <w:abstractNumId w:val="75"/>
  </w:num>
  <w:num w:numId="15">
    <w:abstractNumId w:val="17"/>
  </w:num>
  <w:num w:numId="16">
    <w:abstractNumId w:val="16"/>
  </w:num>
  <w:num w:numId="17">
    <w:abstractNumId w:val="34"/>
  </w:num>
  <w:num w:numId="18">
    <w:abstractNumId w:val="27"/>
  </w:num>
  <w:num w:numId="19">
    <w:abstractNumId w:val="29"/>
  </w:num>
  <w:num w:numId="20">
    <w:abstractNumId w:val="42"/>
  </w:num>
  <w:num w:numId="21">
    <w:abstractNumId w:val="44"/>
  </w:num>
  <w:num w:numId="22">
    <w:abstractNumId w:val="21"/>
  </w:num>
  <w:num w:numId="23">
    <w:abstractNumId w:val="59"/>
  </w:num>
  <w:num w:numId="24">
    <w:abstractNumId w:val="37"/>
  </w:num>
  <w:num w:numId="25">
    <w:abstractNumId w:val="69"/>
  </w:num>
  <w:num w:numId="26">
    <w:abstractNumId w:val="30"/>
  </w:num>
  <w:num w:numId="27">
    <w:abstractNumId w:val="13"/>
  </w:num>
  <w:num w:numId="28">
    <w:abstractNumId w:val="0"/>
  </w:num>
  <w:num w:numId="29">
    <w:abstractNumId w:val="52"/>
  </w:num>
  <w:num w:numId="30">
    <w:abstractNumId w:val="36"/>
  </w:num>
  <w:num w:numId="31">
    <w:abstractNumId w:val="58"/>
  </w:num>
  <w:num w:numId="32">
    <w:abstractNumId w:val="1"/>
  </w:num>
  <w:num w:numId="33">
    <w:abstractNumId w:val="68"/>
  </w:num>
  <w:num w:numId="34">
    <w:abstractNumId w:val="43"/>
  </w:num>
  <w:num w:numId="35">
    <w:abstractNumId w:val="62"/>
  </w:num>
  <w:num w:numId="36">
    <w:abstractNumId w:val="23"/>
  </w:num>
  <w:num w:numId="37">
    <w:abstractNumId w:val="64"/>
  </w:num>
  <w:num w:numId="38">
    <w:abstractNumId w:val="39"/>
  </w:num>
  <w:num w:numId="39">
    <w:abstractNumId w:val="9"/>
  </w:num>
  <w:num w:numId="40">
    <w:abstractNumId w:val="41"/>
  </w:num>
  <w:num w:numId="41">
    <w:abstractNumId w:val="15"/>
  </w:num>
  <w:num w:numId="42">
    <w:abstractNumId w:val="28"/>
  </w:num>
  <w:num w:numId="43">
    <w:abstractNumId w:val="61"/>
  </w:num>
  <w:num w:numId="44">
    <w:abstractNumId w:val="33"/>
  </w:num>
  <w:num w:numId="45">
    <w:abstractNumId w:val="46"/>
  </w:num>
  <w:num w:numId="46">
    <w:abstractNumId w:val="72"/>
  </w:num>
  <w:num w:numId="47">
    <w:abstractNumId w:val="66"/>
  </w:num>
  <w:num w:numId="48">
    <w:abstractNumId w:val="4"/>
  </w:num>
  <w:num w:numId="49">
    <w:abstractNumId w:val="40"/>
  </w:num>
  <w:num w:numId="50">
    <w:abstractNumId w:val="26"/>
  </w:num>
  <w:num w:numId="51">
    <w:abstractNumId w:val="53"/>
  </w:num>
  <w:num w:numId="52">
    <w:abstractNumId w:val="73"/>
  </w:num>
  <w:num w:numId="53">
    <w:abstractNumId w:val="71"/>
  </w:num>
  <w:num w:numId="54">
    <w:abstractNumId w:val="14"/>
  </w:num>
  <w:num w:numId="55">
    <w:abstractNumId w:val="51"/>
  </w:num>
  <w:num w:numId="56">
    <w:abstractNumId w:val="19"/>
  </w:num>
  <w:num w:numId="57">
    <w:abstractNumId w:val="2"/>
  </w:num>
  <w:num w:numId="58">
    <w:abstractNumId w:val="48"/>
  </w:num>
  <w:num w:numId="59">
    <w:abstractNumId w:val="47"/>
  </w:num>
  <w:num w:numId="60">
    <w:abstractNumId w:val="20"/>
  </w:num>
  <w:num w:numId="61">
    <w:abstractNumId w:val="7"/>
  </w:num>
  <w:num w:numId="62">
    <w:abstractNumId w:val="22"/>
  </w:num>
  <w:num w:numId="63">
    <w:abstractNumId w:val="57"/>
  </w:num>
  <w:num w:numId="64">
    <w:abstractNumId w:val="70"/>
  </w:num>
  <w:num w:numId="65">
    <w:abstractNumId w:val="32"/>
  </w:num>
  <w:num w:numId="66">
    <w:abstractNumId w:val="76"/>
  </w:num>
  <w:num w:numId="67">
    <w:abstractNumId w:val="12"/>
  </w:num>
  <w:num w:numId="68">
    <w:abstractNumId w:val="5"/>
  </w:num>
  <w:num w:numId="69">
    <w:abstractNumId w:val="55"/>
  </w:num>
  <w:num w:numId="70">
    <w:abstractNumId w:val="50"/>
  </w:num>
  <w:num w:numId="71">
    <w:abstractNumId w:val="6"/>
  </w:num>
  <w:num w:numId="72">
    <w:abstractNumId w:val="67"/>
  </w:num>
  <w:num w:numId="73">
    <w:abstractNumId w:val="56"/>
  </w:num>
  <w:num w:numId="74">
    <w:abstractNumId w:val="8"/>
  </w:num>
  <w:num w:numId="75">
    <w:abstractNumId w:val="31"/>
  </w:num>
  <w:num w:numId="76">
    <w:abstractNumId w:val="63"/>
  </w:num>
  <w:num w:numId="77">
    <w:abstractNumId w:val="24"/>
  </w:num>
  <w:num w:numId="78">
    <w:abstractNumId w:val="6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8C1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1F4C"/>
    <w:rsid w:val="00012119"/>
    <w:rsid w:val="00013ABC"/>
    <w:rsid w:val="00013E67"/>
    <w:rsid w:val="000144EE"/>
    <w:rsid w:val="00014C4E"/>
    <w:rsid w:val="00014CA7"/>
    <w:rsid w:val="00014F3E"/>
    <w:rsid w:val="00015060"/>
    <w:rsid w:val="00015B02"/>
    <w:rsid w:val="0001642E"/>
    <w:rsid w:val="0001665A"/>
    <w:rsid w:val="00016BFE"/>
    <w:rsid w:val="00016D9E"/>
    <w:rsid w:val="00016E84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7CA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D3C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AFA"/>
    <w:rsid w:val="00035B18"/>
    <w:rsid w:val="00035B53"/>
    <w:rsid w:val="00036AED"/>
    <w:rsid w:val="00036EB2"/>
    <w:rsid w:val="0003743B"/>
    <w:rsid w:val="00037F1E"/>
    <w:rsid w:val="000401B4"/>
    <w:rsid w:val="00040F84"/>
    <w:rsid w:val="00041C79"/>
    <w:rsid w:val="0004220B"/>
    <w:rsid w:val="00042228"/>
    <w:rsid w:val="000435F1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93C"/>
    <w:rsid w:val="00050CE2"/>
    <w:rsid w:val="000519D6"/>
    <w:rsid w:val="00051BBC"/>
    <w:rsid w:val="000521A2"/>
    <w:rsid w:val="00052751"/>
    <w:rsid w:val="00054464"/>
    <w:rsid w:val="0005447D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D79"/>
    <w:rsid w:val="0007127B"/>
    <w:rsid w:val="00071591"/>
    <w:rsid w:val="000720C6"/>
    <w:rsid w:val="0007255F"/>
    <w:rsid w:val="00072D20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C36"/>
    <w:rsid w:val="00082E95"/>
    <w:rsid w:val="00082ED9"/>
    <w:rsid w:val="00083101"/>
    <w:rsid w:val="00083957"/>
    <w:rsid w:val="00083A4C"/>
    <w:rsid w:val="00083ED4"/>
    <w:rsid w:val="000843C0"/>
    <w:rsid w:val="0008490F"/>
    <w:rsid w:val="00084A24"/>
    <w:rsid w:val="00085369"/>
    <w:rsid w:val="0008587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BCE"/>
    <w:rsid w:val="00092D64"/>
    <w:rsid w:val="00092F5C"/>
    <w:rsid w:val="00093DED"/>
    <w:rsid w:val="0009543A"/>
    <w:rsid w:val="00095999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1BE"/>
    <w:rsid w:val="000A3370"/>
    <w:rsid w:val="000A37B4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A7AD1"/>
    <w:rsid w:val="000B0947"/>
    <w:rsid w:val="000B0B7A"/>
    <w:rsid w:val="000B0C0C"/>
    <w:rsid w:val="000B0CC8"/>
    <w:rsid w:val="000B0D7B"/>
    <w:rsid w:val="000B0E79"/>
    <w:rsid w:val="000B2BC5"/>
    <w:rsid w:val="000B3487"/>
    <w:rsid w:val="000B352D"/>
    <w:rsid w:val="000B3AEF"/>
    <w:rsid w:val="000B409C"/>
    <w:rsid w:val="000B4324"/>
    <w:rsid w:val="000B46D3"/>
    <w:rsid w:val="000B4E2B"/>
    <w:rsid w:val="000B4FF4"/>
    <w:rsid w:val="000B5300"/>
    <w:rsid w:val="000B53A7"/>
    <w:rsid w:val="000B548E"/>
    <w:rsid w:val="000B5905"/>
    <w:rsid w:val="000B63A9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41F"/>
    <w:rsid w:val="000C4793"/>
    <w:rsid w:val="000C4C87"/>
    <w:rsid w:val="000C4E75"/>
    <w:rsid w:val="000C4EFD"/>
    <w:rsid w:val="000C5DF3"/>
    <w:rsid w:val="000C62C1"/>
    <w:rsid w:val="000C6411"/>
    <w:rsid w:val="000C766D"/>
    <w:rsid w:val="000C7F33"/>
    <w:rsid w:val="000D02E6"/>
    <w:rsid w:val="000D1379"/>
    <w:rsid w:val="000D203E"/>
    <w:rsid w:val="000D214D"/>
    <w:rsid w:val="000D2389"/>
    <w:rsid w:val="000D274E"/>
    <w:rsid w:val="000D27F2"/>
    <w:rsid w:val="000D2DC2"/>
    <w:rsid w:val="000D3062"/>
    <w:rsid w:val="000D314D"/>
    <w:rsid w:val="000D32A3"/>
    <w:rsid w:val="000D3798"/>
    <w:rsid w:val="000D3E5E"/>
    <w:rsid w:val="000D4D11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371"/>
    <w:rsid w:val="000E4431"/>
    <w:rsid w:val="000E45E3"/>
    <w:rsid w:val="000E50E0"/>
    <w:rsid w:val="000E523C"/>
    <w:rsid w:val="000E6C77"/>
    <w:rsid w:val="000E6F7B"/>
    <w:rsid w:val="000E75F4"/>
    <w:rsid w:val="000E7A78"/>
    <w:rsid w:val="000E7A88"/>
    <w:rsid w:val="000F016D"/>
    <w:rsid w:val="000F0F6A"/>
    <w:rsid w:val="000F11D3"/>
    <w:rsid w:val="000F12A3"/>
    <w:rsid w:val="000F1C9A"/>
    <w:rsid w:val="000F285C"/>
    <w:rsid w:val="000F3024"/>
    <w:rsid w:val="000F3182"/>
    <w:rsid w:val="000F3259"/>
    <w:rsid w:val="000F331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946"/>
    <w:rsid w:val="000F7DFB"/>
    <w:rsid w:val="0010012C"/>
    <w:rsid w:val="001007BB"/>
    <w:rsid w:val="00100C10"/>
    <w:rsid w:val="00100D7F"/>
    <w:rsid w:val="001010E0"/>
    <w:rsid w:val="00101241"/>
    <w:rsid w:val="0010163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392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08B"/>
    <w:rsid w:val="001175A8"/>
    <w:rsid w:val="00117B31"/>
    <w:rsid w:val="00120471"/>
    <w:rsid w:val="0012089E"/>
    <w:rsid w:val="001209C3"/>
    <w:rsid w:val="00120F9C"/>
    <w:rsid w:val="001210B1"/>
    <w:rsid w:val="0012143A"/>
    <w:rsid w:val="00121AB4"/>
    <w:rsid w:val="00121E46"/>
    <w:rsid w:val="001224CB"/>
    <w:rsid w:val="00122507"/>
    <w:rsid w:val="00122850"/>
    <w:rsid w:val="00122A26"/>
    <w:rsid w:val="00122C5E"/>
    <w:rsid w:val="00123415"/>
    <w:rsid w:val="0012399B"/>
    <w:rsid w:val="00124200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762"/>
    <w:rsid w:val="00140BDF"/>
    <w:rsid w:val="00140F5B"/>
    <w:rsid w:val="00141A42"/>
    <w:rsid w:val="00141B79"/>
    <w:rsid w:val="00142093"/>
    <w:rsid w:val="0014270A"/>
    <w:rsid w:val="0014273A"/>
    <w:rsid w:val="001428CC"/>
    <w:rsid w:val="00142B3F"/>
    <w:rsid w:val="00142C71"/>
    <w:rsid w:val="001430F2"/>
    <w:rsid w:val="0014312A"/>
    <w:rsid w:val="00143418"/>
    <w:rsid w:val="001438D8"/>
    <w:rsid w:val="00143E96"/>
    <w:rsid w:val="0014411C"/>
    <w:rsid w:val="0014441A"/>
    <w:rsid w:val="001449FF"/>
    <w:rsid w:val="001451B4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5737D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5A6"/>
    <w:rsid w:val="0016676E"/>
    <w:rsid w:val="00166AC4"/>
    <w:rsid w:val="00166B65"/>
    <w:rsid w:val="00166B77"/>
    <w:rsid w:val="00166DCC"/>
    <w:rsid w:val="00166F57"/>
    <w:rsid w:val="00170154"/>
    <w:rsid w:val="001706C8"/>
    <w:rsid w:val="001708BC"/>
    <w:rsid w:val="001711BC"/>
    <w:rsid w:val="0017133F"/>
    <w:rsid w:val="001713B1"/>
    <w:rsid w:val="00171980"/>
    <w:rsid w:val="00172139"/>
    <w:rsid w:val="00172627"/>
    <w:rsid w:val="00172DC3"/>
    <w:rsid w:val="00172E17"/>
    <w:rsid w:val="00172E23"/>
    <w:rsid w:val="00172EBE"/>
    <w:rsid w:val="001733D2"/>
    <w:rsid w:val="00173629"/>
    <w:rsid w:val="0017363F"/>
    <w:rsid w:val="00173683"/>
    <w:rsid w:val="00173D47"/>
    <w:rsid w:val="00173FAB"/>
    <w:rsid w:val="00174700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878"/>
    <w:rsid w:val="00190E23"/>
    <w:rsid w:val="00190F4C"/>
    <w:rsid w:val="00191344"/>
    <w:rsid w:val="00191A2A"/>
    <w:rsid w:val="001931E5"/>
    <w:rsid w:val="001932C6"/>
    <w:rsid w:val="001937EA"/>
    <w:rsid w:val="00193919"/>
    <w:rsid w:val="00193FA2"/>
    <w:rsid w:val="001955CD"/>
    <w:rsid w:val="001968DA"/>
    <w:rsid w:val="00196B54"/>
    <w:rsid w:val="0019787D"/>
    <w:rsid w:val="001978D9"/>
    <w:rsid w:val="00197F04"/>
    <w:rsid w:val="001A0085"/>
    <w:rsid w:val="001A0C08"/>
    <w:rsid w:val="001A0DA5"/>
    <w:rsid w:val="001A0F38"/>
    <w:rsid w:val="001A112A"/>
    <w:rsid w:val="001A239A"/>
    <w:rsid w:val="001A2873"/>
    <w:rsid w:val="001A3584"/>
    <w:rsid w:val="001A36C0"/>
    <w:rsid w:val="001A36CC"/>
    <w:rsid w:val="001A386C"/>
    <w:rsid w:val="001A389E"/>
    <w:rsid w:val="001A3C00"/>
    <w:rsid w:val="001A3C0E"/>
    <w:rsid w:val="001A3C57"/>
    <w:rsid w:val="001A45CA"/>
    <w:rsid w:val="001A565B"/>
    <w:rsid w:val="001A57C4"/>
    <w:rsid w:val="001A586D"/>
    <w:rsid w:val="001A5FDD"/>
    <w:rsid w:val="001A622B"/>
    <w:rsid w:val="001A685C"/>
    <w:rsid w:val="001A68C1"/>
    <w:rsid w:val="001A6DDD"/>
    <w:rsid w:val="001A70C3"/>
    <w:rsid w:val="001A74A7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5A2E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6E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41D"/>
    <w:rsid w:val="001D48C0"/>
    <w:rsid w:val="001D4A9D"/>
    <w:rsid w:val="001D4D42"/>
    <w:rsid w:val="001D5AD0"/>
    <w:rsid w:val="001D5C81"/>
    <w:rsid w:val="001D5F52"/>
    <w:rsid w:val="001D6730"/>
    <w:rsid w:val="001D6AD1"/>
    <w:rsid w:val="001D72CE"/>
    <w:rsid w:val="001D797A"/>
    <w:rsid w:val="001E08F6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5EF3"/>
    <w:rsid w:val="001E6351"/>
    <w:rsid w:val="001E63B9"/>
    <w:rsid w:val="001E6A12"/>
    <w:rsid w:val="001E6A1B"/>
    <w:rsid w:val="001E70CA"/>
    <w:rsid w:val="001E72F6"/>
    <w:rsid w:val="001E765E"/>
    <w:rsid w:val="001F00C8"/>
    <w:rsid w:val="001F067C"/>
    <w:rsid w:val="001F0764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949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351"/>
    <w:rsid w:val="0020393D"/>
    <w:rsid w:val="0020419C"/>
    <w:rsid w:val="002043E4"/>
    <w:rsid w:val="00204CDA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07795"/>
    <w:rsid w:val="00207E72"/>
    <w:rsid w:val="0021022C"/>
    <w:rsid w:val="002108CB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255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23"/>
    <w:rsid w:val="0022033B"/>
    <w:rsid w:val="00220C69"/>
    <w:rsid w:val="0022164A"/>
    <w:rsid w:val="002216D3"/>
    <w:rsid w:val="00222367"/>
    <w:rsid w:val="00223CA2"/>
    <w:rsid w:val="00223FFC"/>
    <w:rsid w:val="002245C6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27FD8"/>
    <w:rsid w:val="002302A0"/>
    <w:rsid w:val="002303B6"/>
    <w:rsid w:val="0023050F"/>
    <w:rsid w:val="00230BA7"/>
    <w:rsid w:val="00231121"/>
    <w:rsid w:val="002314A9"/>
    <w:rsid w:val="00231838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4CA"/>
    <w:rsid w:val="00234514"/>
    <w:rsid w:val="0023464F"/>
    <w:rsid w:val="00234AFF"/>
    <w:rsid w:val="00235016"/>
    <w:rsid w:val="0023515D"/>
    <w:rsid w:val="002355CC"/>
    <w:rsid w:val="00236761"/>
    <w:rsid w:val="002373C6"/>
    <w:rsid w:val="0023782C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982"/>
    <w:rsid w:val="00241BBC"/>
    <w:rsid w:val="00242393"/>
    <w:rsid w:val="002431F5"/>
    <w:rsid w:val="00243A6C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55D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8D5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998"/>
    <w:rsid w:val="00265EF0"/>
    <w:rsid w:val="002664D4"/>
    <w:rsid w:val="002667A8"/>
    <w:rsid w:val="00266D38"/>
    <w:rsid w:val="002670EA"/>
    <w:rsid w:val="0026731F"/>
    <w:rsid w:val="002674FE"/>
    <w:rsid w:val="00267B3A"/>
    <w:rsid w:val="00267F1D"/>
    <w:rsid w:val="002702C7"/>
    <w:rsid w:val="00270A0F"/>
    <w:rsid w:val="00271A0E"/>
    <w:rsid w:val="00271A2D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0E5"/>
    <w:rsid w:val="00274397"/>
    <w:rsid w:val="0027470D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4E0C"/>
    <w:rsid w:val="00285CFB"/>
    <w:rsid w:val="00285FF6"/>
    <w:rsid w:val="0028609C"/>
    <w:rsid w:val="00286986"/>
    <w:rsid w:val="00286D65"/>
    <w:rsid w:val="0028777B"/>
    <w:rsid w:val="00287A28"/>
    <w:rsid w:val="0029068D"/>
    <w:rsid w:val="002908E7"/>
    <w:rsid w:val="00290A54"/>
    <w:rsid w:val="00290A6E"/>
    <w:rsid w:val="00290E59"/>
    <w:rsid w:val="002918D9"/>
    <w:rsid w:val="00292B61"/>
    <w:rsid w:val="00293527"/>
    <w:rsid w:val="002938F9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36D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053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6BAE"/>
    <w:rsid w:val="002B7128"/>
    <w:rsid w:val="002B75CE"/>
    <w:rsid w:val="002C05F6"/>
    <w:rsid w:val="002C14F1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5FC4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6EC"/>
    <w:rsid w:val="002E1920"/>
    <w:rsid w:val="002E194A"/>
    <w:rsid w:val="002E1A9B"/>
    <w:rsid w:val="002E1C4D"/>
    <w:rsid w:val="002E1D23"/>
    <w:rsid w:val="002E1F88"/>
    <w:rsid w:val="002E20D5"/>
    <w:rsid w:val="002E24E0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26A7"/>
    <w:rsid w:val="002F339F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19B5"/>
    <w:rsid w:val="00302525"/>
    <w:rsid w:val="00302C65"/>
    <w:rsid w:val="00302DF5"/>
    <w:rsid w:val="003039A4"/>
    <w:rsid w:val="0030434E"/>
    <w:rsid w:val="00304AB9"/>
    <w:rsid w:val="00304B00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39BB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C42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27B79"/>
    <w:rsid w:val="00331EFD"/>
    <w:rsid w:val="003327AC"/>
    <w:rsid w:val="00333A07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033"/>
    <w:rsid w:val="0034529D"/>
    <w:rsid w:val="003453DC"/>
    <w:rsid w:val="00345CC3"/>
    <w:rsid w:val="00346047"/>
    <w:rsid w:val="003462E9"/>
    <w:rsid w:val="00346681"/>
    <w:rsid w:val="00346E14"/>
    <w:rsid w:val="003477B5"/>
    <w:rsid w:val="003478B6"/>
    <w:rsid w:val="00347959"/>
    <w:rsid w:val="00347A68"/>
    <w:rsid w:val="00347BA3"/>
    <w:rsid w:val="00350790"/>
    <w:rsid w:val="00350B22"/>
    <w:rsid w:val="0035100C"/>
    <w:rsid w:val="00351ECF"/>
    <w:rsid w:val="003520B8"/>
    <w:rsid w:val="003521FB"/>
    <w:rsid w:val="00352A3C"/>
    <w:rsid w:val="00352E5B"/>
    <w:rsid w:val="00353131"/>
    <w:rsid w:val="00353C68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14"/>
    <w:rsid w:val="00365857"/>
    <w:rsid w:val="00365D93"/>
    <w:rsid w:val="00366586"/>
    <w:rsid w:val="003665F1"/>
    <w:rsid w:val="003666C7"/>
    <w:rsid w:val="00366ADD"/>
    <w:rsid w:val="00366CFF"/>
    <w:rsid w:val="00367259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685D"/>
    <w:rsid w:val="00377844"/>
    <w:rsid w:val="00380267"/>
    <w:rsid w:val="00380314"/>
    <w:rsid w:val="003818E6"/>
    <w:rsid w:val="0038274B"/>
    <w:rsid w:val="00383067"/>
    <w:rsid w:val="00383187"/>
    <w:rsid w:val="0038328B"/>
    <w:rsid w:val="003835F2"/>
    <w:rsid w:val="00383600"/>
    <w:rsid w:val="00383680"/>
    <w:rsid w:val="00383B73"/>
    <w:rsid w:val="0038408C"/>
    <w:rsid w:val="003842AD"/>
    <w:rsid w:val="00384437"/>
    <w:rsid w:val="0038452B"/>
    <w:rsid w:val="00384C11"/>
    <w:rsid w:val="00385771"/>
    <w:rsid w:val="003858D7"/>
    <w:rsid w:val="003862EA"/>
    <w:rsid w:val="003875DB"/>
    <w:rsid w:val="00387671"/>
    <w:rsid w:val="0039016A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026"/>
    <w:rsid w:val="003B0269"/>
    <w:rsid w:val="003B0CF7"/>
    <w:rsid w:val="003B1085"/>
    <w:rsid w:val="003B1852"/>
    <w:rsid w:val="003B1C9D"/>
    <w:rsid w:val="003B1F9E"/>
    <w:rsid w:val="003B2BFB"/>
    <w:rsid w:val="003B2EE7"/>
    <w:rsid w:val="003B3183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4CC"/>
    <w:rsid w:val="003B6D45"/>
    <w:rsid w:val="003B6DB5"/>
    <w:rsid w:val="003B6E80"/>
    <w:rsid w:val="003B6EC3"/>
    <w:rsid w:val="003B719F"/>
    <w:rsid w:val="003B75F7"/>
    <w:rsid w:val="003B796A"/>
    <w:rsid w:val="003C03F8"/>
    <w:rsid w:val="003C0D47"/>
    <w:rsid w:val="003C1E32"/>
    <w:rsid w:val="003C2203"/>
    <w:rsid w:val="003C2B07"/>
    <w:rsid w:val="003C3417"/>
    <w:rsid w:val="003C37DA"/>
    <w:rsid w:val="003C38F7"/>
    <w:rsid w:val="003C4118"/>
    <w:rsid w:val="003C43AD"/>
    <w:rsid w:val="003C468B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0849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236"/>
    <w:rsid w:val="003E355C"/>
    <w:rsid w:val="003E3D40"/>
    <w:rsid w:val="003E3DE7"/>
    <w:rsid w:val="003E3E21"/>
    <w:rsid w:val="003E44D5"/>
    <w:rsid w:val="003E4684"/>
    <w:rsid w:val="003E4D92"/>
    <w:rsid w:val="003E4DE4"/>
    <w:rsid w:val="003E52CA"/>
    <w:rsid w:val="003E5E53"/>
    <w:rsid w:val="003E604E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21D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4BA1"/>
    <w:rsid w:val="004154B1"/>
    <w:rsid w:val="00415EBF"/>
    <w:rsid w:val="00415EDD"/>
    <w:rsid w:val="00416877"/>
    <w:rsid w:val="00416A2F"/>
    <w:rsid w:val="00416A48"/>
    <w:rsid w:val="00416C76"/>
    <w:rsid w:val="00416CDE"/>
    <w:rsid w:val="00416E04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07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28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13A"/>
    <w:rsid w:val="00441D2F"/>
    <w:rsid w:val="00441FBE"/>
    <w:rsid w:val="00443519"/>
    <w:rsid w:val="00443E39"/>
    <w:rsid w:val="00444218"/>
    <w:rsid w:val="00444864"/>
    <w:rsid w:val="00444B4B"/>
    <w:rsid w:val="00444C7B"/>
    <w:rsid w:val="00444F0A"/>
    <w:rsid w:val="004458C4"/>
    <w:rsid w:val="004458CF"/>
    <w:rsid w:val="00445EB6"/>
    <w:rsid w:val="00445EFB"/>
    <w:rsid w:val="004464D8"/>
    <w:rsid w:val="004478F4"/>
    <w:rsid w:val="00447C60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674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0E0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602"/>
    <w:rsid w:val="004739C6"/>
    <w:rsid w:val="00474141"/>
    <w:rsid w:val="00474772"/>
    <w:rsid w:val="00474798"/>
    <w:rsid w:val="004749ED"/>
    <w:rsid w:val="00474B88"/>
    <w:rsid w:val="004750B2"/>
    <w:rsid w:val="004753BE"/>
    <w:rsid w:val="00475402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153A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390D"/>
    <w:rsid w:val="004A3AA9"/>
    <w:rsid w:val="004A4846"/>
    <w:rsid w:val="004A4F47"/>
    <w:rsid w:val="004A6640"/>
    <w:rsid w:val="004A6E07"/>
    <w:rsid w:val="004A6ED2"/>
    <w:rsid w:val="004A7D72"/>
    <w:rsid w:val="004A7E0C"/>
    <w:rsid w:val="004A7F9D"/>
    <w:rsid w:val="004B0037"/>
    <w:rsid w:val="004B11A5"/>
    <w:rsid w:val="004B17FB"/>
    <w:rsid w:val="004B1E73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68D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9DB"/>
    <w:rsid w:val="004C7D39"/>
    <w:rsid w:val="004D0496"/>
    <w:rsid w:val="004D054B"/>
    <w:rsid w:val="004D0551"/>
    <w:rsid w:val="004D0C0E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CE3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6FE"/>
    <w:rsid w:val="004F5826"/>
    <w:rsid w:val="004F62A2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210"/>
    <w:rsid w:val="005153BE"/>
    <w:rsid w:val="005155DF"/>
    <w:rsid w:val="005171E3"/>
    <w:rsid w:val="00517F60"/>
    <w:rsid w:val="00520298"/>
    <w:rsid w:val="00520B23"/>
    <w:rsid w:val="00521020"/>
    <w:rsid w:val="00521816"/>
    <w:rsid w:val="00521C5B"/>
    <w:rsid w:val="00522D93"/>
    <w:rsid w:val="0052326E"/>
    <w:rsid w:val="005233CE"/>
    <w:rsid w:val="005238B1"/>
    <w:rsid w:val="00524559"/>
    <w:rsid w:val="005246BC"/>
    <w:rsid w:val="00524C4C"/>
    <w:rsid w:val="00524FDD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BEC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86F"/>
    <w:rsid w:val="00536BF5"/>
    <w:rsid w:val="00536CA2"/>
    <w:rsid w:val="0053721F"/>
    <w:rsid w:val="0053732A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3A0"/>
    <w:rsid w:val="00546511"/>
    <w:rsid w:val="005465A3"/>
    <w:rsid w:val="0054692B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3C2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2F7C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180"/>
    <w:rsid w:val="00583683"/>
    <w:rsid w:val="005843CB"/>
    <w:rsid w:val="00584932"/>
    <w:rsid w:val="00585AA5"/>
    <w:rsid w:val="00586590"/>
    <w:rsid w:val="005900E3"/>
    <w:rsid w:val="00590A6A"/>
    <w:rsid w:val="00591154"/>
    <w:rsid w:val="00591503"/>
    <w:rsid w:val="005915A7"/>
    <w:rsid w:val="005917B9"/>
    <w:rsid w:val="00591F70"/>
    <w:rsid w:val="005921AE"/>
    <w:rsid w:val="005921BB"/>
    <w:rsid w:val="005924AC"/>
    <w:rsid w:val="00592CCC"/>
    <w:rsid w:val="00592D60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037"/>
    <w:rsid w:val="005A3A00"/>
    <w:rsid w:val="005A4C3A"/>
    <w:rsid w:val="005A526A"/>
    <w:rsid w:val="005A5AD2"/>
    <w:rsid w:val="005A5C8E"/>
    <w:rsid w:val="005A69BF"/>
    <w:rsid w:val="005A7328"/>
    <w:rsid w:val="005A7859"/>
    <w:rsid w:val="005A7955"/>
    <w:rsid w:val="005A79CB"/>
    <w:rsid w:val="005A7D80"/>
    <w:rsid w:val="005B0040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14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5E89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2FB7"/>
    <w:rsid w:val="005D31AC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01A"/>
    <w:rsid w:val="005D6AB8"/>
    <w:rsid w:val="005D6FB6"/>
    <w:rsid w:val="005D7BE2"/>
    <w:rsid w:val="005D7F5E"/>
    <w:rsid w:val="005E0354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5891"/>
    <w:rsid w:val="005F62E7"/>
    <w:rsid w:val="005F6A8A"/>
    <w:rsid w:val="005F7E8F"/>
    <w:rsid w:val="006000AC"/>
    <w:rsid w:val="00600982"/>
    <w:rsid w:val="00600B0A"/>
    <w:rsid w:val="00600F57"/>
    <w:rsid w:val="00600FC9"/>
    <w:rsid w:val="00601550"/>
    <w:rsid w:val="00601739"/>
    <w:rsid w:val="006019A0"/>
    <w:rsid w:val="006019AE"/>
    <w:rsid w:val="00601C79"/>
    <w:rsid w:val="00601D29"/>
    <w:rsid w:val="00602168"/>
    <w:rsid w:val="00602418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0AD"/>
    <w:rsid w:val="006065A7"/>
    <w:rsid w:val="00607448"/>
    <w:rsid w:val="006077AE"/>
    <w:rsid w:val="006079AF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42"/>
    <w:rsid w:val="006154D5"/>
    <w:rsid w:val="00615CCE"/>
    <w:rsid w:val="00615E47"/>
    <w:rsid w:val="00615F09"/>
    <w:rsid w:val="00617094"/>
    <w:rsid w:val="00617789"/>
    <w:rsid w:val="00617C1F"/>
    <w:rsid w:val="00617D48"/>
    <w:rsid w:val="0062276E"/>
    <w:rsid w:val="00622A6D"/>
    <w:rsid w:val="00622C73"/>
    <w:rsid w:val="00622EBB"/>
    <w:rsid w:val="00622EDB"/>
    <w:rsid w:val="006230B9"/>
    <w:rsid w:val="00623C02"/>
    <w:rsid w:val="00624AE5"/>
    <w:rsid w:val="00624DCD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21"/>
    <w:rsid w:val="00635585"/>
    <w:rsid w:val="00635EA6"/>
    <w:rsid w:val="006366EE"/>
    <w:rsid w:val="00636CF3"/>
    <w:rsid w:val="006372DE"/>
    <w:rsid w:val="00637368"/>
    <w:rsid w:val="006378D0"/>
    <w:rsid w:val="00637A8B"/>
    <w:rsid w:val="00637C9E"/>
    <w:rsid w:val="00637EED"/>
    <w:rsid w:val="006406EA"/>
    <w:rsid w:val="006409AE"/>
    <w:rsid w:val="0064203B"/>
    <w:rsid w:val="00642A54"/>
    <w:rsid w:val="00643221"/>
    <w:rsid w:val="006433C5"/>
    <w:rsid w:val="00643ABC"/>
    <w:rsid w:val="00643D91"/>
    <w:rsid w:val="00643FDE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EA3"/>
    <w:rsid w:val="00653122"/>
    <w:rsid w:val="00653831"/>
    <w:rsid w:val="00653B32"/>
    <w:rsid w:val="0065489B"/>
    <w:rsid w:val="00654E3C"/>
    <w:rsid w:val="00655216"/>
    <w:rsid w:val="00655941"/>
    <w:rsid w:val="00655AB9"/>
    <w:rsid w:val="00655E2F"/>
    <w:rsid w:val="006565D2"/>
    <w:rsid w:val="006567E0"/>
    <w:rsid w:val="006574BB"/>
    <w:rsid w:val="00657CA7"/>
    <w:rsid w:val="00657F1F"/>
    <w:rsid w:val="00657F9C"/>
    <w:rsid w:val="00660469"/>
    <w:rsid w:val="00660ABA"/>
    <w:rsid w:val="00661053"/>
    <w:rsid w:val="006619D9"/>
    <w:rsid w:val="00662272"/>
    <w:rsid w:val="006624A8"/>
    <w:rsid w:val="006625D8"/>
    <w:rsid w:val="006638DF"/>
    <w:rsid w:val="00663D6B"/>
    <w:rsid w:val="00664304"/>
    <w:rsid w:val="00664401"/>
    <w:rsid w:val="00664BEF"/>
    <w:rsid w:val="00664D3A"/>
    <w:rsid w:val="00665360"/>
    <w:rsid w:val="00665393"/>
    <w:rsid w:val="00665AC1"/>
    <w:rsid w:val="00665AFD"/>
    <w:rsid w:val="006666B1"/>
    <w:rsid w:val="006667B7"/>
    <w:rsid w:val="00666D84"/>
    <w:rsid w:val="00667421"/>
    <w:rsid w:val="00667648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2BF8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7D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3AC6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6AAB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4F6D"/>
    <w:rsid w:val="006A50AE"/>
    <w:rsid w:val="006A5167"/>
    <w:rsid w:val="006A5F41"/>
    <w:rsid w:val="006A64C6"/>
    <w:rsid w:val="006A65F6"/>
    <w:rsid w:val="006A74D1"/>
    <w:rsid w:val="006A7AA5"/>
    <w:rsid w:val="006A7E22"/>
    <w:rsid w:val="006A7F80"/>
    <w:rsid w:val="006B001B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2D30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3C"/>
    <w:rsid w:val="006C184F"/>
    <w:rsid w:val="006C21E2"/>
    <w:rsid w:val="006C27EC"/>
    <w:rsid w:val="006C2B0E"/>
    <w:rsid w:val="006C3062"/>
    <w:rsid w:val="006C33DF"/>
    <w:rsid w:val="006C360F"/>
    <w:rsid w:val="006C3EED"/>
    <w:rsid w:val="006C483C"/>
    <w:rsid w:val="006C5099"/>
    <w:rsid w:val="006C58FA"/>
    <w:rsid w:val="006C5CA1"/>
    <w:rsid w:val="006C64AC"/>
    <w:rsid w:val="006C65A6"/>
    <w:rsid w:val="006C6BEE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3B3"/>
    <w:rsid w:val="006D3405"/>
    <w:rsid w:val="006D3AE9"/>
    <w:rsid w:val="006D3C60"/>
    <w:rsid w:val="006D3CC0"/>
    <w:rsid w:val="006D3DF2"/>
    <w:rsid w:val="006D441D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7CC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E7CC1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391"/>
    <w:rsid w:val="00700896"/>
    <w:rsid w:val="0070089F"/>
    <w:rsid w:val="007008C9"/>
    <w:rsid w:val="007010CD"/>
    <w:rsid w:val="00701166"/>
    <w:rsid w:val="0070154A"/>
    <w:rsid w:val="00702023"/>
    <w:rsid w:val="007032BA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174"/>
    <w:rsid w:val="0070676C"/>
    <w:rsid w:val="007068E2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C6E"/>
    <w:rsid w:val="00715F3C"/>
    <w:rsid w:val="00716278"/>
    <w:rsid w:val="007164F6"/>
    <w:rsid w:val="0071653E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8C2"/>
    <w:rsid w:val="00724B7E"/>
    <w:rsid w:val="00724FB2"/>
    <w:rsid w:val="0072527B"/>
    <w:rsid w:val="00725C51"/>
    <w:rsid w:val="00726267"/>
    <w:rsid w:val="007271FE"/>
    <w:rsid w:val="00727A05"/>
    <w:rsid w:val="007303AC"/>
    <w:rsid w:val="0073142A"/>
    <w:rsid w:val="00731EF3"/>
    <w:rsid w:val="00731F58"/>
    <w:rsid w:val="007329D4"/>
    <w:rsid w:val="00732C10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7ED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831"/>
    <w:rsid w:val="0074597A"/>
    <w:rsid w:val="007464A3"/>
    <w:rsid w:val="007468B5"/>
    <w:rsid w:val="00746D83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526B"/>
    <w:rsid w:val="00755C7A"/>
    <w:rsid w:val="00756018"/>
    <w:rsid w:val="007561B7"/>
    <w:rsid w:val="0075661F"/>
    <w:rsid w:val="00756791"/>
    <w:rsid w:val="00757897"/>
    <w:rsid w:val="00757AF6"/>
    <w:rsid w:val="00757BD9"/>
    <w:rsid w:val="00760027"/>
    <w:rsid w:val="007607B7"/>
    <w:rsid w:val="00760BD0"/>
    <w:rsid w:val="00760C51"/>
    <w:rsid w:val="00761AD4"/>
    <w:rsid w:val="00762303"/>
    <w:rsid w:val="00762620"/>
    <w:rsid w:val="00763369"/>
    <w:rsid w:val="00763565"/>
    <w:rsid w:val="00763624"/>
    <w:rsid w:val="007638BB"/>
    <w:rsid w:val="00763DE2"/>
    <w:rsid w:val="00763ED6"/>
    <w:rsid w:val="00764B30"/>
    <w:rsid w:val="007654C8"/>
    <w:rsid w:val="00765945"/>
    <w:rsid w:val="00765C6D"/>
    <w:rsid w:val="007667BE"/>
    <w:rsid w:val="00766F62"/>
    <w:rsid w:val="007707B4"/>
    <w:rsid w:val="007708F9"/>
    <w:rsid w:val="00771E54"/>
    <w:rsid w:val="00772733"/>
    <w:rsid w:val="00772BCC"/>
    <w:rsid w:val="00773F8C"/>
    <w:rsid w:val="00773FEA"/>
    <w:rsid w:val="00774D5E"/>
    <w:rsid w:val="0077503C"/>
    <w:rsid w:val="00775773"/>
    <w:rsid w:val="00776DA0"/>
    <w:rsid w:val="00777103"/>
    <w:rsid w:val="007774C9"/>
    <w:rsid w:val="007775E6"/>
    <w:rsid w:val="007775EE"/>
    <w:rsid w:val="00777742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841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6ECF"/>
    <w:rsid w:val="0078711E"/>
    <w:rsid w:val="00787646"/>
    <w:rsid w:val="00787CC8"/>
    <w:rsid w:val="0079050D"/>
    <w:rsid w:val="00790B39"/>
    <w:rsid w:val="007911DD"/>
    <w:rsid w:val="00791698"/>
    <w:rsid w:val="00792AAB"/>
    <w:rsid w:val="00792AEE"/>
    <w:rsid w:val="00792DDA"/>
    <w:rsid w:val="00793AB2"/>
    <w:rsid w:val="00793AF6"/>
    <w:rsid w:val="007952A4"/>
    <w:rsid w:val="00796257"/>
    <w:rsid w:val="00796A38"/>
    <w:rsid w:val="00796AA2"/>
    <w:rsid w:val="00796BA5"/>
    <w:rsid w:val="00796D49"/>
    <w:rsid w:val="007974CD"/>
    <w:rsid w:val="007974DF"/>
    <w:rsid w:val="00797D7D"/>
    <w:rsid w:val="007A009B"/>
    <w:rsid w:val="007A0400"/>
    <w:rsid w:val="007A06C0"/>
    <w:rsid w:val="007A0F49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4D0A"/>
    <w:rsid w:val="007A5E1E"/>
    <w:rsid w:val="007A64FD"/>
    <w:rsid w:val="007A6630"/>
    <w:rsid w:val="007A6FB3"/>
    <w:rsid w:val="007A70E1"/>
    <w:rsid w:val="007B06E3"/>
    <w:rsid w:val="007B178B"/>
    <w:rsid w:val="007B228C"/>
    <w:rsid w:val="007B2CA7"/>
    <w:rsid w:val="007B31AC"/>
    <w:rsid w:val="007B3655"/>
    <w:rsid w:val="007B397B"/>
    <w:rsid w:val="007B401E"/>
    <w:rsid w:val="007B4802"/>
    <w:rsid w:val="007B4D45"/>
    <w:rsid w:val="007B56E6"/>
    <w:rsid w:val="007B5887"/>
    <w:rsid w:val="007B5A16"/>
    <w:rsid w:val="007B5EC1"/>
    <w:rsid w:val="007B6A57"/>
    <w:rsid w:val="007B6C5C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14D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7CC"/>
    <w:rsid w:val="007E089E"/>
    <w:rsid w:val="007E0BDA"/>
    <w:rsid w:val="007E102F"/>
    <w:rsid w:val="007E1546"/>
    <w:rsid w:val="007E1558"/>
    <w:rsid w:val="007E1A0B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6D9B"/>
    <w:rsid w:val="007E763E"/>
    <w:rsid w:val="007E76C1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BA5"/>
    <w:rsid w:val="00804F0F"/>
    <w:rsid w:val="008056E3"/>
    <w:rsid w:val="00805912"/>
    <w:rsid w:val="00805ADD"/>
    <w:rsid w:val="00805CD1"/>
    <w:rsid w:val="00805D0F"/>
    <w:rsid w:val="00806380"/>
    <w:rsid w:val="0080685B"/>
    <w:rsid w:val="008071E0"/>
    <w:rsid w:val="00807864"/>
    <w:rsid w:val="00807CB2"/>
    <w:rsid w:val="00807F5F"/>
    <w:rsid w:val="008101A6"/>
    <w:rsid w:val="00810692"/>
    <w:rsid w:val="00810A48"/>
    <w:rsid w:val="00810D7F"/>
    <w:rsid w:val="0081124B"/>
    <w:rsid w:val="00811E7A"/>
    <w:rsid w:val="00812023"/>
    <w:rsid w:val="00812232"/>
    <w:rsid w:val="00812700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5BEC"/>
    <w:rsid w:val="00817BCE"/>
    <w:rsid w:val="008207F6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2966"/>
    <w:rsid w:val="00823A9C"/>
    <w:rsid w:val="0082526E"/>
    <w:rsid w:val="00826994"/>
    <w:rsid w:val="008272C0"/>
    <w:rsid w:val="00827459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45E"/>
    <w:rsid w:val="008459AE"/>
    <w:rsid w:val="00845B63"/>
    <w:rsid w:val="00845FE7"/>
    <w:rsid w:val="008461C1"/>
    <w:rsid w:val="008464CE"/>
    <w:rsid w:val="00846D28"/>
    <w:rsid w:val="00846ECF"/>
    <w:rsid w:val="008504F2"/>
    <w:rsid w:val="00850680"/>
    <w:rsid w:val="00851341"/>
    <w:rsid w:val="00851AC2"/>
    <w:rsid w:val="00851C38"/>
    <w:rsid w:val="00852ED2"/>
    <w:rsid w:val="00853414"/>
    <w:rsid w:val="0085468F"/>
    <w:rsid w:val="00854932"/>
    <w:rsid w:val="00855127"/>
    <w:rsid w:val="00855890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55FF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6691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1F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C3D"/>
    <w:rsid w:val="00893D3C"/>
    <w:rsid w:val="008954F4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B10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44D"/>
    <w:rsid w:val="008B1FD6"/>
    <w:rsid w:val="008B27E6"/>
    <w:rsid w:val="008B30C3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9F2"/>
    <w:rsid w:val="008C3E5B"/>
    <w:rsid w:val="008C3E61"/>
    <w:rsid w:val="008C4222"/>
    <w:rsid w:val="008C4476"/>
    <w:rsid w:val="008C4793"/>
    <w:rsid w:val="008C4BCE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3A57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122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661"/>
    <w:rsid w:val="008E7784"/>
    <w:rsid w:val="008E7AE6"/>
    <w:rsid w:val="008E7BC2"/>
    <w:rsid w:val="008F0613"/>
    <w:rsid w:val="008F1329"/>
    <w:rsid w:val="008F1C0A"/>
    <w:rsid w:val="008F28F0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8F7E80"/>
    <w:rsid w:val="0090015E"/>
    <w:rsid w:val="009001EF"/>
    <w:rsid w:val="00900206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05C6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61D"/>
    <w:rsid w:val="00916FC3"/>
    <w:rsid w:val="009172C1"/>
    <w:rsid w:val="00917657"/>
    <w:rsid w:val="00917BEB"/>
    <w:rsid w:val="00917CB3"/>
    <w:rsid w:val="00917EDF"/>
    <w:rsid w:val="0092053B"/>
    <w:rsid w:val="0092076C"/>
    <w:rsid w:val="00920881"/>
    <w:rsid w:val="00920EF8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436"/>
    <w:rsid w:val="00924797"/>
    <w:rsid w:val="009250F2"/>
    <w:rsid w:val="0092548E"/>
    <w:rsid w:val="0092567B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079"/>
    <w:rsid w:val="009316D4"/>
    <w:rsid w:val="00931FB5"/>
    <w:rsid w:val="0093222E"/>
    <w:rsid w:val="00932F18"/>
    <w:rsid w:val="00933305"/>
    <w:rsid w:val="0093431B"/>
    <w:rsid w:val="009357C5"/>
    <w:rsid w:val="00935859"/>
    <w:rsid w:val="00935BA8"/>
    <w:rsid w:val="00935E06"/>
    <w:rsid w:val="00936101"/>
    <w:rsid w:val="00936158"/>
    <w:rsid w:val="009361BC"/>
    <w:rsid w:val="009361EA"/>
    <w:rsid w:val="00936348"/>
    <w:rsid w:val="009370A5"/>
    <w:rsid w:val="009401F6"/>
    <w:rsid w:val="00940882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3B0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683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57DC1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2EB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0C6B"/>
    <w:rsid w:val="00981B75"/>
    <w:rsid w:val="00982114"/>
    <w:rsid w:val="00982B5E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00E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4C09"/>
    <w:rsid w:val="0099561A"/>
    <w:rsid w:val="009959CE"/>
    <w:rsid w:val="00995C9C"/>
    <w:rsid w:val="00995D87"/>
    <w:rsid w:val="00995FA0"/>
    <w:rsid w:val="00996B52"/>
    <w:rsid w:val="009970A7"/>
    <w:rsid w:val="00997E33"/>
    <w:rsid w:val="009A028D"/>
    <w:rsid w:val="009A0AA9"/>
    <w:rsid w:val="009A0EBD"/>
    <w:rsid w:val="009A11F8"/>
    <w:rsid w:val="009A1251"/>
    <w:rsid w:val="009A13E9"/>
    <w:rsid w:val="009A1896"/>
    <w:rsid w:val="009A1DF5"/>
    <w:rsid w:val="009A2129"/>
    <w:rsid w:val="009A2856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43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2"/>
    <w:rsid w:val="009D33B9"/>
    <w:rsid w:val="009D34B8"/>
    <w:rsid w:val="009D38DE"/>
    <w:rsid w:val="009D3FA7"/>
    <w:rsid w:val="009D3FB5"/>
    <w:rsid w:val="009D400A"/>
    <w:rsid w:val="009D46CA"/>
    <w:rsid w:val="009D4A92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6C"/>
    <w:rsid w:val="009E16BB"/>
    <w:rsid w:val="009E19C8"/>
    <w:rsid w:val="009E2573"/>
    <w:rsid w:val="009E2801"/>
    <w:rsid w:val="009E2A30"/>
    <w:rsid w:val="009E2DB5"/>
    <w:rsid w:val="009E3C40"/>
    <w:rsid w:val="009E4208"/>
    <w:rsid w:val="009E4384"/>
    <w:rsid w:val="009E4EA1"/>
    <w:rsid w:val="009E5FF0"/>
    <w:rsid w:val="009E6346"/>
    <w:rsid w:val="009E6832"/>
    <w:rsid w:val="009E69E0"/>
    <w:rsid w:val="009E6CB9"/>
    <w:rsid w:val="009F1217"/>
    <w:rsid w:val="009F12CA"/>
    <w:rsid w:val="009F1C37"/>
    <w:rsid w:val="009F2703"/>
    <w:rsid w:val="009F2A80"/>
    <w:rsid w:val="009F2F95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DF0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93D"/>
    <w:rsid w:val="00A12DA0"/>
    <w:rsid w:val="00A1318F"/>
    <w:rsid w:val="00A1357A"/>
    <w:rsid w:val="00A13B39"/>
    <w:rsid w:val="00A13E71"/>
    <w:rsid w:val="00A140D0"/>
    <w:rsid w:val="00A14EEF"/>
    <w:rsid w:val="00A151BD"/>
    <w:rsid w:val="00A15285"/>
    <w:rsid w:val="00A15449"/>
    <w:rsid w:val="00A16495"/>
    <w:rsid w:val="00A168F0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7C2"/>
    <w:rsid w:val="00A249F4"/>
    <w:rsid w:val="00A24B2E"/>
    <w:rsid w:val="00A24FBB"/>
    <w:rsid w:val="00A25166"/>
    <w:rsid w:val="00A2527E"/>
    <w:rsid w:val="00A25A01"/>
    <w:rsid w:val="00A26786"/>
    <w:rsid w:val="00A267F9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4DF9"/>
    <w:rsid w:val="00A35275"/>
    <w:rsid w:val="00A35DB3"/>
    <w:rsid w:val="00A36761"/>
    <w:rsid w:val="00A36AE6"/>
    <w:rsid w:val="00A372A9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33A9"/>
    <w:rsid w:val="00A440F1"/>
    <w:rsid w:val="00A4432A"/>
    <w:rsid w:val="00A4477D"/>
    <w:rsid w:val="00A4579D"/>
    <w:rsid w:val="00A468F8"/>
    <w:rsid w:val="00A46A4E"/>
    <w:rsid w:val="00A501AD"/>
    <w:rsid w:val="00A503F7"/>
    <w:rsid w:val="00A50747"/>
    <w:rsid w:val="00A51B08"/>
    <w:rsid w:val="00A51EF2"/>
    <w:rsid w:val="00A52798"/>
    <w:rsid w:val="00A528B3"/>
    <w:rsid w:val="00A52E3E"/>
    <w:rsid w:val="00A539B5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BD1"/>
    <w:rsid w:val="00A75CC8"/>
    <w:rsid w:val="00A760C4"/>
    <w:rsid w:val="00A77049"/>
    <w:rsid w:val="00A77363"/>
    <w:rsid w:val="00A77D51"/>
    <w:rsid w:val="00A80B13"/>
    <w:rsid w:val="00A80DA8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87C8C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2879"/>
    <w:rsid w:val="00AA2E6B"/>
    <w:rsid w:val="00AA2EF4"/>
    <w:rsid w:val="00AA32C2"/>
    <w:rsid w:val="00AA390A"/>
    <w:rsid w:val="00AA452B"/>
    <w:rsid w:val="00AA4566"/>
    <w:rsid w:val="00AA4864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1D77"/>
    <w:rsid w:val="00AB2257"/>
    <w:rsid w:val="00AB22DA"/>
    <w:rsid w:val="00AB3A7E"/>
    <w:rsid w:val="00AB47D3"/>
    <w:rsid w:val="00AB484F"/>
    <w:rsid w:val="00AB493C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624"/>
    <w:rsid w:val="00AE2935"/>
    <w:rsid w:val="00AE2B6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8C7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10A8"/>
    <w:rsid w:val="00B0137C"/>
    <w:rsid w:val="00B0233E"/>
    <w:rsid w:val="00B02926"/>
    <w:rsid w:val="00B0299B"/>
    <w:rsid w:val="00B029E6"/>
    <w:rsid w:val="00B02B6E"/>
    <w:rsid w:val="00B03003"/>
    <w:rsid w:val="00B033B9"/>
    <w:rsid w:val="00B033F8"/>
    <w:rsid w:val="00B0349F"/>
    <w:rsid w:val="00B039ED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14FA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633"/>
    <w:rsid w:val="00B15839"/>
    <w:rsid w:val="00B16051"/>
    <w:rsid w:val="00B164CC"/>
    <w:rsid w:val="00B16980"/>
    <w:rsid w:val="00B17073"/>
    <w:rsid w:val="00B1712B"/>
    <w:rsid w:val="00B17E04"/>
    <w:rsid w:val="00B21272"/>
    <w:rsid w:val="00B21DBE"/>
    <w:rsid w:val="00B22301"/>
    <w:rsid w:val="00B22975"/>
    <w:rsid w:val="00B243A6"/>
    <w:rsid w:val="00B249FF"/>
    <w:rsid w:val="00B24AAB"/>
    <w:rsid w:val="00B24D1B"/>
    <w:rsid w:val="00B255F8"/>
    <w:rsid w:val="00B256AE"/>
    <w:rsid w:val="00B2624D"/>
    <w:rsid w:val="00B26C27"/>
    <w:rsid w:val="00B26FD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3C07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616"/>
    <w:rsid w:val="00B448B7"/>
    <w:rsid w:val="00B4502D"/>
    <w:rsid w:val="00B4586B"/>
    <w:rsid w:val="00B45A20"/>
    <w:rsid w:val="00B45AC7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0E7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15EB"/>
    <w:rsid w:val="00B72C9E"/>
    <w:rsid w:val="00B73620"/>
    <w:rsid w:val="00B73817"/>
    <w:rsid w:val="00B747AA"/>
    <w:rsid w:val="00B75012"/>
    <w:rsid w:val="00B760A8"/>
    <w:rsid w:val="00B7617E"/>
    <w:rsid w:val="00B774D0"/>
    <w:rsid w:val="00B7754F"/>
    <w:rsid w:val="00B77BEF"/>
    <w:rsid w:val="00B77C83"/>
    <w:rsid w:val="00B77E96"/>
    <w:rsid w:val="00B80287"/>
    <w:rsid w:val="00B81824"/>
    <w:rsid w:val="00B82103"/>
    <w:rsid w:val="00B82390"/>
    <w:rsid w:val="00B82968"/>
    <w:rsid w:val="00B82D8B"/>
    <w:rsid w:val="00B83902"/>
    <w:rsid w:val="00B839BD"/>
    <w:rsid w:val="00B83A41"/>
    <w:rsid w:val="00B83DDB"/>
    <w:rsid w:val="00B8416E"/>
    <w:rsid w:val="00B8440D"/>
    <w:rsid w:val="00B844AB"/>
    <w:rsid w:val="00B84A90"/>
    <w:rsid w:val="00B84E6C"/>
    <w:rsid w:val="00B85414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783"/>
    <w:rsid w:val="00B961AF"/>
    <w:rsid w:val="00B96268"/>
    <w:rsid w:val="00B9631A"/>
    <w:rsid w:val="00B97960"/>
    <w:rsid w:val="00BA00D5"/>
    <w:rsid w:val="00BA037D"/>
    <w:rsid w:val="00BA0400"/>
    <w:rsid w:val="00BA0738"/>
    <w:rsid w:val="00BA07C2"/>
    <w:rsid w:val="00BA09EA"/>
    <w:rsid w:val="00BA0FD2"/>
    <w:rsid w:val="00BA1205"/>
    <w:rsid w:val="00BA12DA"/>
    <w:rsid w:val="00BA1A12"/>
    <w:rsid w:val="00BA209E"/>
    <w:rsid w:val="00BA225E"/>
    <w:rsid w:val="00BA2798"/>
    <w:rsid w:val="00BA3192"/>
    <w:rsid w:val="00BA3BC7"/>
    <w:rsid w:val="00BA3EF6"/>
    <w:rsid w:val="00BA3F15"/>
    <w:rsid w:val="00BA416D"/>
    <w:rsid w:val="00BA4939"/>
    <w:rsid w:val="00BA4A73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1CD6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415E"/>
    <w:rsid w:val="00BD5631"/>
    <w:rsid w:val="00BD5787"/>
    <w:rsid w:val="00BD5AC5"/>
    <w:rsid w:val="00BD5E07"/>
    <w:rsid w:val="00BD6500"/>
    <w:rsid w:val="00BD6EF2"/>
    <w:rsid w:val="00BD74AC"/>
    <w:rsid w:val="00BD7C5D"/>
    <w:rsid w:val="00BD7CEC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6CC0"/>
    <w:rsid w:val="00BE74D2"/>
    <w:rsid w:val="00BE780B"/>
    <w:rsid w:val="00BE7A71"/>
    <w:rsid w:val="00BE7D1A"/>
    <w:rsid w:val="00BE7D7E"/>
    <w:rsid w:val="00BE7FF1"/>
    <w:rsid w:val="00BF105C"/>
    <w:rsid w:val="00BF13B5"/>
    <w:rsid w:val="00BF1534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161"/>
    <w:rsid w:val="00C1398A"/>
    <w:rsid w:val="00C13A3C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142"/>
    <w:rsid w:val="00C2056B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3CE"/>
    <w:rsid w:val="00C3044C"/>
    <w:rsid w:val="00C3053A"/>
    <w:rsid w:val="00C30D69"/>
    <w:rsid w:val="00C30DEC"/>
    <w:rsid w:val="00C30E3A"/>
    <w:rsid w:val="00C30EEF"/>
    <w:rsid w:val="00C31684"/>
    <w:rsid w:val="00C32961"/>
    <w:rsid w:val="00C33D3A"/>
    <w:rsid w:val="00C33EAD"/>
    <w:rsid w:val="00C34074"/>
    <w:rsid w:val="00C34DF9"/>
    <w:rsid w:val="00C34FB9"/>
    <w:rsid w:val="00C353AF"/>
    <w:rsid w:val="00C3544D"/>
    <w:rsid w:val="00C35926"/>
    <w:rsid w:val="00C36044"/>
    <w:rsid w:val="00C363C0"/>
    <w:rsid w:val="00C372EE"/>
    <w:rsid w:val="00C37765"/>
    <w:rsid w:val="00C37876"/>
    <w:rsid w:val="00C402F8"/>
    <w:rsid w:val="00C40452"/>
    <w:rsid w:val="00C409A8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57FFD"/>
    <w:rsid w:val="00C601D7"/>
    <w:rsid w:val="00C60CC0"/>
    <w:rsid w:val="00C615C4"/>
    <w:rsid w:val="00C61AEE"/>
    <w:rsid w:val="00C6277A"/>
    <w:rsid w:val="00C62A1D"/>
    <w:rsid w:val="00C62ABE"/>
    <w:rsid w:val="00C62C69"/>
    <w:rsid w:val="00C62D53"/>
    <w:rsid w:val="00C63846"/>
    <w:rsid w:val="00C64E17"/>
    <w:rsid w:val="00C659D4"/>
    <w:rsid w:val="00C65C86"/>
    <w:rsid w:val="00C660A4"/>
    <w:rsid w:val="00C66292"/>
    <w:rsid w:val="00C662A4"/>
    <w:rsid w:val="00C67376"/>
    <w:rsid w:val="00C675E9"/>
    <w:rsid w:val="00C67722"/>
    <w:rsid w:val="00C67B0B"/>
    <w:rsid w:val="00C67D00"/>
    <w:rsid w:val="00C67E5A"/>
    <w:rsid w:val="00C67E80"/>
    <w:rsid w:val="00C7061E"/>
    <w:rsid w:val="00C708A6"/>
    <w:rsid w:val="00C70CFF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53E"/>
    <w:rsid w:val="00C85692"/>
    <w:rsid w:val="00C85706"/>
    <w:rsid w:val="00C85B65"/>
    <w:rsid w:val="00C86B0F"/>
    <w:rsid w:val="00C87276"/>
    <w:rsid w:val="00C87691"/>
    <w:rsid w:val="00C905D0"/>
    <w:rsid w:val="00C90775"/>
    <w:rsid w:val="00C90EC7"/>
    <w:rsid w:val="00C9190C"/>
    <w:rsid w:val="00C91DD6"/>
    <w:rsid w:val="00C91F2A"/>
    <w:rsid w:val="00C91F3E"/>
    <w:rsid w:val="00C9273C"/>
    <w:rsid w:val="00C93294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97A3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648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1A6"/>
    <w:rsid w:val="00CB5214"/>
    <w:rsid w:val="00CB5AC7"/>
    <w:rsid w:val="00CB5BB3"/>
    <w:rsid w:val="00CB5C98"/>
    <w:rsid w:val="00CB71B0"/>
    <w:rsid w:val="00CC156A"/>
    <w:rsid w:val="00CC16C3"/>
    <w:rsid w:val="00CC1A34"/>
    <w:rsid w:val="00CC267B"/>
    <w:rsid w:val="00CC2870"/>
    <w:rsid w:val="00CC2B4E"/>
    <w:rsid w:val="00CC3BE3"/>
    <w:rsid w:val="00CC3C86"/>
    <w:rsid w:val="00CC3D9A"/>
    <w:rsid w:val="00CC3FAC"/>
    <w:rsid w:val="00CC4A02"/>
    <w:rsid w:val="00CC5C76"/>
    <w:rsid w:val="00CC7172"/>
    <w:rsid w:val="00CC723D"/>
    <w:rsid w:val="00CC7278"/>
    <w:rsid w:val="00CC73D3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D7BF4"/>
    <w:rsid w:val="00CE0321"/>
    <w:rsid w:val="00CE0431"/>
    <w:rsid w:val="00CE09AE"/>
    <w:rsid w:val="00CE0D74"/>
    <w:rsid w:val="00CE0DDA"/>
    <w:rsid w:val="00CE1044"/>
    <w:rsid w:val="00CE1569"/>
    <w:rsid w:val="00CE1642"/>
    <w:rsid w:val="00CE16EE"/>
    <w:rsid w:val="00CE17A9"/>
    <w:rsid w:val="00CE193D"/>
    <w:rsid w:val="00CE1D8D"/>
    <w:rsid w:val="00CE1F4C"/>
    <w:rsid w:val="00CE2677"/>
    <w:rsid w:val="00CE27D3"/>
    <w:rsid w:val="00CE3FB8"/>
    <w:rsid w:val="00CE48BE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479"/>
    <w:rsid w:val="00CE7737"/>
    <w:rsid w:val="00CE776C"/>
    <w:rsid w:val="00CE78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62A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266"/>
    <w:rsid w:val="00CF7696"/>
    <w:rsid w:val="00D01C63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3F61"/>
    <w:rsid w:val="00D040F5"/>
    <w:rsid w:val="00D06231"/>
    <w:rsid w:val="00D063B2"/>
    <w:rsid w:val="00D0767E"/>
    <w:rsid w:val="00D07BA6"/>
    <w:rsid w:val="00D07C64"/>
    <w:rsid w:val="00D1001A"/>
    <w:rsid w:val="00D10291"/>
    <w:rsid w:val="00D1070F"/>
    <w:rsid w:val="00D10887"/>
    <w:rsid w:val="00D10958"/>
    <w:rsid w:val="00D10C59"/>
    <w:rsid w:val="00D110DC"/>
    <w:rsid w:val="00D1166A"/>
    <w:rsid w:val="00D116F2"/>
    <w:rsid w:val="00D12418"/>
    <w:rsid w:val="00D126CA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6955"/>
    <w:rsid w:val="00D17ABA"/>
    <w:rsid w:val="00D17DB1"/>
    <w:rsid w:val="00D201AD"/>
    <w:rsid w:val="00D20252"/>
    <w:rsid w:val="00D208E5"/>
    <w:rsid w:val="00D210D7"/>
    <w:rsid w:val="00D21DFC"/>
    <w:rsid w:val="00D221C3"/>
    <w:rsid w:val="00D2287D"/>
    <w:rsid w:val="00D22EF9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701"/>
    <w:rsid w:val="00D25E7D"/>
    <w:rsid w:val="00D261A0"/>
    <w:rsid w:val="00D26784"/>
    <w:rsid w:val="00D2680C"/>
    <w:rsid w:val="00D26859"/>
    <w:rsid w:val="00D26AFA"/>
    <w:rsid w:val="00D26CEB"/>
    <w:rsid w:val="00D27F14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16A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38ED"/>
    <w:rsid w:val="00D44504"/>
    <w:rsid w:val="00D44A33"/>
    <w:rsid w:val="00D44AEE"/>
    <w:rsid w:val="00D44B41"/>
    <w:rsid w:val="00D44D19"/>
    <w:rsid w:val="00D4574E"/>
    <w:rsid w:val="00D459C1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9CC"/>
    <w:rsid w:val="00D51C2F"/>
    <w:rsid w:val="00D52292"/>
    <w:rsid w:val="00D529C8"/>
    <w:rsid w:val="00D52BA3"/>
    <w:rsid w:val="00D540D1"/>
    <w:rsid w:val="00D5445F"/>
    <w:rsid w:val="00D54F4C"/>
    <w:rsid w:val="00D5548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3E4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809"/>
    <w:rsid w:val="00D75C86"/>
    <w:rsid w:val="00D75E54"/>
    <w:rsid w:val="00D75F35"/>
    <w:rsid w:val="00D7638D"/>
    <w:rsid w:val="00D767D8"/>
    <w:rsid w:val="00D76F91"/>
    <w:rsid w:val="00D7755F"/>
    <w:rsid w:val="00D776BA"/>
    <w:rsid w:val="00D77F5D"/>
    <w:rsid w:val="00D8036F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031"/>
    <w:rsid w:val="00D94285"/>
    <w:rsid w:val="00D94407"/>
    <w:rsid w:val="00D946D6"/>
    <w:rsid w:val="00D94858"/>
    <w:rsid w:val="00D955C8"/>
    <w:rsid w:val="00D9591B"/>
    <w:rsid w:val="00D964EB"/>
    <w:rsid w:val="00D96512"/>
    <w:rsid w:val="00D967D3"/>
    <w:rsid w:val="00D96BE6"/>
    <w:rsid w:val="00D9784B"/>
    <w:rsid w:val="00D979A8"/>
    <w:rsid w:val="00DA0010"/>
    <w:rsid w:val="00DA0336"/>
    <w:rsid w:val="00DA094F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A779B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2CD"/>
    <w:rsid w:val="00DB6B14"/>
    <w:rsid w:val="00DB7A25"/>
    <w:rsid w:val="00DB7B28"/>
    <w:rsid w:val="00DB7D41"/>
    <w:rsid w:val="00DB7FDA"/>
    <w:rsid w:val="00DC0992"/>
    <w:rsid w:val="00DC0C3F"/>
    <w:rsid w:val="00DC135F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2641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50B"/>
    <w:rsid w:val="00DF1853"/>
    <w:rsid w:val="00DF1C40"/>
    <w:rsid w:val="00DF1E13"/>
    <w:rsid w:val="00DF28E1"/>
    <w:rsid w:val="00DF290B"/>
    <w:rsid w:val="00DF2B49"/>
    <w:rsid w:val="00DF2FCE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6E7A"/>
    <w:rsid w:val="00DF7985"/>
    <w:rsid w:val="00DF7F28"/>
    <w:rsid w:val="00E00025"/>
    <w:rsid w:val="00E001F9"/>
    <w:rsid w:val="00E002B1"/>
    <w:rsid w:val="00E0091C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508"/>
    <w:rsid w:val="00E13B92"/>
    <w:rsid w:val="00E1487C"/>
    <w:rsid w:val="00E153CF"/>
    <w:rsid w:val="00E15868"/>
    <w:rsid w:val="00E1595F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1B8"/>
    <w:rsid w:val="00E2027C"/>
    <w:rsid w:val="00E207C0"/>
    <w:rsid w:val="00E20CFD"/>
    <w:rsid w:val="00E21636"/>
    <w:rsid w:val="00E21992"/>
    <w:rsid w:val="00E21B9C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663C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718"/>
    <w:rsid w:val="00E348E4"/>
    <w:rsid w:val="00E34ADE"/>
    <w:rsid w:val="00E34D58"/>
    <w:rsid w:val="00E358E9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29E"/>
    <w:rsid w:val="00E466D0"/>
    <w:rsid w:val="00E46A9F"/>
    <w:rsid w:val="00E475C2"/>
    <w:rsid w:val="00E5021F"/>
    <w:rsid w:val="00E507DC"/>
    <w:rsid w:val="00E508EE"/>
    <w:rsid w:val="00E50AAC"/>
    <w:rsid w:val="00E5123F"/>
    <w:rsid w:val="00E51443"/>
    <w:rsid w:val="00E51780"/>
    <w:rsid w:val="00E5208F"/>
    <w:rsid w:val="00E52CFC"/>
    <w:rsid w:val="00E532F1"/>
    <w:rsid w:val="00E543A6"/>
    <w:rsid w:val="00E545FF"/>
    <w:rsid w:val="00E54A4D"/>
    <w:rsid w:val="00E54FB4"/>
    <w:rsid w:val="00E55378"/>
    <w:rsid w:val="00E554CD"/>
    <w:rsid w:val="00E56E5D"/>
    <w:rsid w:val="00E5700E"/>
    <w:rsid w:val="00E57273"/>
    <w:rsid w:val="00E57CE4"/>
    <w:rsid w:val="00E605F9"/>
    <w:rsid w:val="00E61076"/>
    <w:rsid w:val="00E616F9"/>
    <w:rsid w:val="00E61B2D"/>
    <w:rsid w:val="00E61C6E"/>
    <w:rsid w:val="00E6263C"/>
    <w:rsid w:val="00E62675"/>
    <w:rsid w:val="00E63798"/>
    <w:rsid w:val="00E63998"/>
    <w:rsid w:val="00E63E83"/>
    <w:rsid w:val="00E63FD3"/>
    <w:rsid w:val="00E64506"/>
    <w:rsid w:val="00E66197"/>
    <w:rsid w:val="00E66A45"/>
    <w:rsid w:val="00E66C2A"/>
    <w:rsid w:val="00E66E2E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3726"/>
    <w:rsid w:val="00E937BF"/>
    <w:rsid w:val="00E94AA4"/>
    <w:rsid w:val="00E9505D"/>
    <w:rsid w:val="00E972D7"/>
    <w:rsid w:val="00E97AB8"/>
    <w:rsid w:val="00E97CC8"/>
    <w:rsid w:val="00E97F06"/>
    <w:rsid w:val="00EA03D1"/>
    <w:rsid w:val="00EA0972"/>
    <w:rsid w:val="00EA0DCE"/>
    <w:rsid w:val="00EA0FEF"/>
    <w:rsid w:val="00EA1AB1"/>
    <w:rsid w:val="00EA2A62"/>
    <w:rsid w:val="00EA3E90"/>
    <w:rsid w:val="00EA3FDA"/>
    <w:rsid w:val="00EA4FB6"/>
    <w:rsid w:val="00EA5065"/>
    <w:rsid w:val="00EA517D"/>
    <w:rsid w:val="00EA53D6"/>
    <w:rsid w:val="00EA565F"/>
    <w:rsid w:val="00EA5AC2"/>
    <w:rsid w:val="00EA5B0E"/>
    <w:rsid w:val="00EA6169"/>
    <w:rsid w:val="00EA63A2"/>
    <w:rsid w:val="00EA6568"/>
    <w:rsid w:val="00EA65C4"/>
    <w:rsid w:val="00EA748B"/>
    <w:rsid w:val="00EB00B8"/>
    <w:rsid w:val="00EB0198"/>
    <w:rsid w:val="00EB0545"/>
    <w:rsid w:val="00EB078C"/>
    <w:rsid w:val="00EB1313"/>
    <w:rsid w:val="00EB1638"/>
    <w:rsid w:val="00EB1E73"/>
    <w:rsid w:val="00EB2610"/>
    <w:rsid w:val="00EB3C52"/>
    <w:rsid w:val="00EB4483"/>
    <w:rsid w:val="00EB46FC"/>
    <w:rsid w:val="00EB4E6E"/>
    <w:rsid w:val="00EB4F14"/>
    <w:rsid w:val="00EB59B1"/>
    <w:rsid w:val="00EB6C83"/>
    <w:rsid w:val="00EB6D8A"/>
    <w:rsid w:val="00EB6DD4"/>
    <w:rsid w:val="00EB6FF3"/>
    <w:rsid w:val="00EB7185"/>
    <w:rsid w:val="00EB79B1"/>
    <w:rsid w:val="00EB7B75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B1F"/>
    <w:rsid w:val="00EC4FAF"/>
    <w:rsid w:val="00EC5178"/>
    <w:rsid w:val="00EC560C"/>
    <w:rsid w:val="00EC5C79"/>
    <w:rsid w:val="00EC6A6E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10B"/>
    <w:rsid w:val="00ED64A0"/>
    <w:rsid w:val="00ED730B"/>
    <w:rsid w:val="00ED7CD6"/>
    <w:rsid w:val="00EE03B7"/>
    <w:rsid w:val="00EE064F"/>
    <w:rsid w:val="00EE0FE8"/>
    <w:rsid w:val="00EE1CEC"/>
    <w:rsid w:val="00EE236E"/>
    <w:rsid w:val="00EE2944"/>
    <w:rsid w:val="00EE2A4D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02E"/>
    <w:rsid w:val="00EE513A"/>
    <w:rsid w:val="00EE54F0"/>
    <w:rsid w:val="00EE6B03"/>
    <w:rsid w:val="00EE701E"/>
    <w:rsid w:val="00EE7082"/>
    <w:rsid w:val="00EE7A39"/>
    <w:rsid w:val="00EF0001"/>
    <w:rsid w:val="00EF0042"/>
    <w:rsid w:val="00EF0782"/>
    <w:rsid w:val="00EF09D6"/>
    <w:rsid w:val="00EF0B7A"/>
    <w:rsid w:val="00EF0EB2"/>
    <w:rsid w:val="00EF12FB"/>
    <w:rsid w:val="00EF15A9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142"/>
    <w:rsid w:val="00F01485"/>
    <w:rsid w:val="00F0197F"/>
    <w:rsid w:val="00F01F1C"/>
    <w:rsid w:val="00F0219A"/>
    <w:rsid w:val="00F02500"/>
    <w:rsid w:val="00F0295A"/>
    <w:rsid w:val="00F02DBB"/>
    <w:rsid w:val="00F0337B"/>
    <w:rsid w:val="00F03CCE"/>
    <w:rsid w:val="00F03D4C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C62"/>
    <w:rsid w:val="00F10F66"/>
    <w:rsid w:val="00F1150B"/>
    <w:rsid w:val="00F1235F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8E7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041"/>
    <w:rsid w:val="00F318A2"/>
    <w:rsid w:val="00F31989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255"/>
    <w:rsid w:val="00F43A34"/>
    <w:rsid w:val="00F43B7B"/>
    <w:rsid w:val="00F43D4B"/>
    <w:rsid w:val="00F45F10"/>
    <w:rsid w:val="00F46112"/>
    <w:rsid w:val="00F46427"/>
    <w:rsid w:val="00F46D34"/>
    <w:rsid w:val="00F47C01"/>
    <w:rsid w:val="00F47F5D"/>
    <w:rsid w:val="00F50742"/>
    <w:rsid w:val="00F5284F"/>
    <w:rsid w:val="00F5349E"/>
    <w:rsid w:val="00F53B7C"/>
    <w:rsid w:val="00F53CEB"/>
    <w:rsid w:val="00F54310"/>
    <w:rsid w:val="00F543E1"/>
    <w:rsid w:val="00F54C28"/>
    <w:rsid w:val="00F55802"/>
    <w:rsid w:val="00F55E9F"/>
    <w:rsid w:val="00F55F5C"/>
    <w:rsid w:val="00F563CF"/>
    <w:rsid w:val="00F564F8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459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C66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3C5"/>
    <w:rsid w:val="00F75966"/>
    <w:rsid w:val="00F75C0B"/>
    <w:rsid w:val="00F76148"/>
    <w:rsid w:val="00F76285"/>
    <w:rsid w:val="00F765E9"/>
    <w:rsid w:val="00F769BE"/>
    <w:rsid w:val="00F76D80"/>
    <w:rsid w:val="00F77432"/>
    <w:rsid w:val="00F80AB8"/>
    <w:rsid w:val="00F80C0C"/>
    <w:rsid w:val="00F80C32"/>
    <w:rsid w:val="00F8257D"/>
    <w:rsid w:val="00F826D5"/>
    <w:rsid w:val="00F8364A"/>
    <w:rsid w:val="00F85333"/>
    <w:rsid w:val="00F8533C"/>
    <w:rsid w:val="00F854E7"/>
    <w:rsid w:val="00F85FC8"/>
    <w:rsid w:val="00F860B4"/>
    <w:rsid w:val="00F86FD8"/>
    <w:rsid w:val="00F90C01"/>
    <w:rsid w:val="00F90D40"/>
    <w:rsid w:val="00F91863"/>
    <w:rsid w:val="00F91937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97C94"/>
    <w:rsid w:val="00FA022F"/>
    <w:rsid w:val="00FA059E"/>
    <w:rsid w:val="00FA0FF5"/>
    <w:rsid w:val="00FA1E9B"/>
    <w:rsid w:val="00FA2ECE"/>
    <w:rsid w:val="00FA2F27"/>
    <w:rsid w:val="00FA307A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728"/>
    <w:rsid w:val="00FB0D4E"/>
    <w:rsid w:val="00FB10B2"/>
    <w:rsid w:val="00FB164D"/>
    <w:rsid w:val="00FB16E2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19B8"/>
    <w:rsid w:val="00FC2374"/>
    <w:rsid w:val="00FC24BB"/>
    <w:rsid w:val="00FC2882"/>
    <w:rsid w:val="00FC2B51"/>
    <w:rsid w:val="00FC322D"/>
    <w:rsid w:val="00FC49A6"/>
    <w:rsid w:val="00FC4FBE"/>
    <w:rsid w:val="00FC5132"/>
    <w:rsid w:val="00FC5380"/>
    <w:rsid w:val="00FC5CC5"/>
    <w:rsid w:val="00FC5E9F"/>
    <w:rsid w:val="00FC5F35"/>
    <w:rsid w:val="00FC6AAE"/>
    <w:rsid w:val="00FC7DDB"/>
    <w:rsid w:val="00FD024B"/>
    <w:rsid w:val="00FD0B01"/>
    <w:rsid w:val="00FD0FD4"/>
    <w:rsid w:val="00FD105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029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5A7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6CE1-C357-4291-AFE9-DB71E121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924</TotalTime>
  <Pages>6</Pages>
  <Words>9701</Words>
  <Characters>5531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15202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207</cp:revision>
  <cp:lastPrinted>2021-02-03T06:51:00Z</cp:lastPrinted>
  <dcterms:created xsi:type="dcterms:W3CDTF">2020-03-10T09:15:00Z</dcterms:created>
  <dcterms:modified xsi:type="dcterms:W3CDTF">2021-02-03T07:19:00Z</dcterms:modified>
</cp:coreProperties>
</file>