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345033">
        <w:rPr>
          <w:rFonts w:ascii="Arial" w:hAnsi="Arial" w:cs="Arial"/>
          <w:b/>
          <w:sz w:val="24"/>
          <w:szCs w:val="24"/>
          <w:lang w:val="uk-UA"/>
        </w:rPr>
        <w:t>2</w:t>
      </w:r>
      <w:r w:rsidR="000B63A9">
        <w:rPr>
          <w:rFonts w:ascii="Arial" w:hAnsi="Arial" w:cs="Arial"/>
          <w:b/>
          <w:sz w:val="24"/>
          <w:szCs w:val="24"/>
          <w:lang w:val="uk-UA"/>
        </w:rPr>
        <w:t>1</w:t>
      </w:r>
    </w:p>
    <w:p w:rsidR="00FC24BB" w:rsidRPr="003D0630" w:rsidRDefault="00345033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0</w:t>
      </w:r>
      <w:r w:rsidR="000B63A9">
        <w:rPr>
          <w:rFonts w:ascii="Arial" w:hAnsi="Arial" w:cs="Arial"/>
          <w:sz w:val="24"/>
          <w:szCs w:val="24"/>
          <w:lang w:val="uk-UA"/>
        </w:rPr>
        <w:t>5 березня</w:t>
      </w:r>
      <w:r w:rsidR="00C0413E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0B63A9">
        <w:rPr>
          <w:rFonts w:ascii="Arial" w:hAnsi="Arial" w:cs="Arial"/>
          <w:sz w:val="24"/>
          <w:szCs w:val="24"/>
          <w:lang w:val="uk-UA"/>
        </w:rPr>
        <w:t xml:space="preserve">20 </w:t>
      </w:r>
      <w:r w:rsidR="00FC24BB" w:rsidRPr="003D0630">
        <w:rPr>
          <w:rFonts w:ascii="Arial" w:hAnsi="Arial" w:cs="Arial"/>
          <w:sz w:val="24"/>
          <w:szCs w:val="24"/>
          <w:lang w:val="uk-UA"/>
        </w:rPr>
        <w:t>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0A7AD1" w:rsidRPr="002E0F17" w:rsidRDefault="000A7AD1" w:rsidP="000A7AD1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ЛОЗОВА Оксана Василівна – секретар постійної комісії з питань місцевого самоврядування, розвитку терит</w:t>
      </w:r>
      <w:r>
        <w:rPr>
          <w:rFonts w:ascii="Arial" w:hAnsi="Arial" w:cs="Arial"/>
          <w:sz w:val="24"/>
          <w:szCs w:val="24"/>
          <w:lang w:val="uk-UA"/>
        </w:rPr>
        <w:t>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0A7AD1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</w:t>
      </w:r>
      <w:r w:rsidR="00292B61">
        <w:rPr>
          <w:rFonts w:ascii="Arial" w:hAnsi="Arial" w:cs="Arial"/>
          <w:b/>
          <w:sz w:val="24"/>
          <w:szCs w:val="24"/>
          <w:lang w:val="uk-UA"/>
        </w:rPr>
        <w:t xml:space="preserve">й </w:t>
      </w:r>
      <w:r w:rsidRPr="002E0F17">
        <w:rPr>
          <w:rFonts w:ascii="Arial" w:hAnsi="Arial" w:cs="Arial"/>
          <w:b/>
          <w:sz w:val="24"/>
          <w:szCs w:val="24"/>
          <w:lang w:val="uk-UA"/>
        </w:rPr>
        <w:t>член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B63A9" w:rsidRDefault="000B63A9" w:rsidP="000B63A9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</w:t>
      </w:r>
    </w:p>
    <w:p w:rsidR="000B63A9" w:rsidRPr="002E0F17" w:rsidRDefault="000B63A9" w:rsidP="000B63A9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="00DB7FD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proofErr w:type="spellStart"/>
      <w:r w:rsidRPr="002E0F17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2E0F17">
        <w:rPr>
          <w:rFonts w:ascii="Arial" w:hAnsi="Arial" w:cs="Arial"/>
          <w:sz w:val="24"/>
          <w:szCs w:val="24"/>
          <w:lang w:val="uk-UA"/>
        </w:rPr>
        <w:t xml:space="preserve">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B0728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BB26A3" w:rsidRDefault="00BB26A3" w:rsidP="00292B6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F88" w:rsidRPr="002E1F88" w:rsidRDefault="002E1F88" w:rsidP="002E1F88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A25166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2E1F88" w:rsidRPr="002E1F88" w:rsidRDefault="002E1F88" w:rsidP="002E1F88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інформацію прокурора Рівненської області про результати діяльності органів прокуратури на території Рівненської області у 2019 році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В.І.  – голова постійної комісії.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інформацію начальника Головного управління Національної поліції в Рівненській області про стан боротьби зі злочинністю, охорони </w:t>
      </w:r>
      <w:r w:rsidRPr="002E16EC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громадського порядку та результати діяльності на території Рівненської області за 2019 рік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В.І.  – голова постійної комісії.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</w:t>
      </w:r>
      <w:r w:rsidRPr="002E16EC">
        <w:rPr>
          <w:rFonts w:ascii="Arial" w:hAnsi="Arial" w:cs="Arial"/>
          <w:sz w:val="24"/>
          <w:szCs w:val="24"/>
          <w:lang w:val="uk-UA"/>
        </w:rPr>
        <w:t xml:space="preserve"> 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дострокове припинення повноважень та звільнення з посади заступника голови Рівненської обласної ради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Бучинського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Олексія Андрійовича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В.І.  – голова постійної комісії.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Програму збереження та відтворення водних біоресурсів, розвитку аквакультури, любительського і спортивного рибальства в Рівненській області на 2020-2022 роки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Бондар Сергій Олександрович – начальник Управління Державного агентства рибного господарства у Рівненській області.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Обласну програму «Дітям Рівненської області – безпечне харчування» на 2020-2022 роки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Костюк Олександр Васильович – заступник начальника Головного управління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Держпродспоживслужби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 Рівненській області.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Мохрик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Олександр Петрович – заступник начальника Головного управління Державної служби України з надзвичайних ситуацій у Рівненській області.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</w:p>
    <w:p w:rsidR="002E16EC" w:rsidRPr="002E16EC" w:rsidRDefault="002E16EC" w:rsidP="002E16EC">
      <w:pPr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/>
        </w:rPr>
        <w:t>Симонюк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Симонюк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підтримки фермерських господарств Рівненської області на 2016-2020 роки</w:t>
      </w:r>
    </w:p>
    <w:p w:rsidR="002E16EC" w:rsidRPr="002E16EC" w:rsidRDefault="002E16EC" w:rsidP="002E16EC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Переходько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Комплексної програми розвитку агропромислового комплексу Рівненської області на 2018-2022 роки </w:t>
      </w:r>
    </w:p>
    <w:p w:rsidR="002E16EC" w:rsidRPr="002E16EC" w:rsidRDefault="002E16EC" w:rsidP="002E16EC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Переходько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Комплексної програми енергоефективності Рівненської області на 2018-2025 роки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Гуз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Валерій Петрович  –  заступник директора департаменту житлово-комунального господарства, енергетики та енергоефективності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розвитку та підтримки комунального підприємства «Автобаза» Рівненської обласної ради на 2020-2022 роки</w:t>
      </w:r>
    </w:p>
    <w:p w:rsidR="002E16EC" w:rsidRPr="002E16EC" w:rsidRDefault="002E16EC" w:rsidP="002E16EC">
      <w:pPr>
        <w:pStyle w:val="af2"/>
        <w:tabs>
          <w:tab w:val="left" w:pos="426"/>
        </w:tabs>
        <w:ind w:left="426" w:hanging="142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Балабат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Борис Миколайович – директор комунального підприємства «Автобаза» Рівненської обласної ради.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внесення змін до програми інформатизації Рівненської області на 2018-2020 роки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Терещенко Олександр Сергійович – заступник директора комунального закладу «Регіональний інформаційно-комп’ютерний центр» Рівненської обласної ради.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Стратегію розвитку Рівненської області на період до 2027 року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план на 2021-2023 роки із реалізації Стратегії розвитку Рівненської області на період до 2027 року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Програму економічного та соціального розвитку Рівненської області на 2020 рік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звіт щодо виконання обласного бюджету Рівненської області за 2019 рік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обласного бюджету Рівненської області на 2020 рік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>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комунального закладу «Рівненський обласний молодіжний пластовий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вишкільний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Скляр Оксана Леонідівна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комунального закладу «Рівненський обласний центр з надання соціальних послуг» Рівненської обласної ради </w:t>
      </w:r>
    </w:p>
    <w:p w:rsidR="002E16EC" w:rsidRPr="002E16EC" w:rsidRDefault="002E16EC" w:rsidP="002E16EC">
      <w:pPr>
        <w:pStyle w:val="af2"/>
        <w:tabs>
          <w:tab w:val="left" w:pos="426"/>
        </w:tabs>
        <w:ind w:left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Стасюк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Валерій Леонідович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погодження Плану усунення недоліків, виявлених у ході роботи комісії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Державіаслужби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України при перевірці обласного комунального підприємства «Міжнародний аеропорт Рівне»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Насинюк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Ігор Федорович – директор обласного комунального підприємства «Міжнародний аеропорт Рівне».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влаштування осіб до інтернатних закладів, установ системи соціального захисту населення, що є об’єктами спільної власності територіальних громад сіл, селищ, міст Рівненської області, на безоплатній основі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створення комунального закладу «Ветеранський простір» Рівненської обласної ради та затвердження Статуту комунального закладу «Ветеранський простір»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перепрофілювання та перейменування комунального закладу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Мирогощанський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дитячий будинок-інтернат» Рівненської обласної ради та внесення змін до його Положення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реорганізацію комунального підприємства «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Острожецька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туберкульозна лікарня»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6EC">
        <w:rPr>
          <w:rFonts w:ascii="Arial" w:hAnsi="Arial" w:cs="Arial"/>
          <w:bCs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</w:t>
      </w:r>
      <w:r w:rsidR="00AB493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AB493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AB493C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реорганізацію комунального підприємства «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Страшівська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туберкульозна лікарня»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6EC">
        <w:rPr>
          <w:rFonts w:ascii="Arial" w:hAnsi="Arial" w:cs="Arial"/>
          <w:bCs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Про внесення змін до Статуту комунального підприємства «Острозька обласна психіатрична лікарня»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Cs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</w:t>
      </w: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Обласний дитячий багатопрофільний санаторій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Козинський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»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«Корецька обласна лікарня  відновного лікування»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підприємства «</w:t>
      </w:r>
      <w:r w:rsidRPr="002E16EC">
        <w:rPr>
          <w:rFonts w:ascii="Arial" w:hAnsi="Arial" w:cs="Arial"/>
          <w:b/>
          <w:sz w:val="24"/>
          <w:szCs w:val="24"/>
          <w:lang w:val="uk-UA"/>
        </w:rPr>
        <w:t>Обласний дитячий туберкульозний санаторій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Новостав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>» для дітей з активними формами туберкульозу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</w:t>
      </w:r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Рівненська обласна стоматологічна поліклініка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«Рівненський обласний центр психічного здоров’я населення»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закладу «Рівненська обласна універсальна наукова бібліотека»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Хомяк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Світлана Борисівна – заступник начальника управління культури і туризму Рівненської облдержадміністрації.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«Рівненський обласний 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фтизіопульмонологічний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медичний центр»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надання дозволу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на списання основних засобів, 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що є спільною власністю територіальних громад сіл, селищ, міст Рівненської області та обліковуються на балансі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комунального підприємства «Рівненський обласний госпіталь ветеранів війни»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надання дозволу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на списання основних засобів, 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що є спільною власністю територіальних громад сіл, селищ, міст Рівненської області та обліковуються на балансі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комунального підприємства «Обласна психіатрична лікарня с.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Орлівка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>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Добровольський Ігор Ярославович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– 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заступник 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>начальник</w:t>
      </w:r>
      <w:r w:rsidR="0001665A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="0001665A" w:rsidRPr="002E16EC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управління охорони здоров'я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комунальної установи «Централізована бухгалтерія №1 галузі освіта»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передачу будівлі за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адресою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м.Рівне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>, вул. Словацького, 5, у державну власність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="00AA32C2">
        <w:rPr>
          <w:rFonts w:ascii="Arial" w:hAnsi="Arial" w:cs="Arial"/>
          <w:i/>
          <w:sz w:val="24"/>
          <w:szCs w:val="24"/>
          <w:lang w:val="uk-UA" w:eastAsia="uk-UA"/>
        </w:rPr>
        <w:t>Міщянчук</w:t>
      </w:r>
      <w:proofErr w:type="spellEnd"/>
      <w:r w:rsidR="00AA32C2">
        <w:rPr>
          <w:rFonts w:ascii="Arial" w:hAnsi="Arial" w:cs="Arial"/>
          <w:i/>
          <w:sz w:val="24"/>
          <w:szCs w:val="24"/>
          <w:lang w:val="uk-UA" w:eastAsia="uk-UA"/>
        </w:rPr>
        <w:t xml:space="preserve"> Олександр Володимирович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 w:rsidR="00AA32C2">
        <w:rPr>
          <w:rFonts w:ascii="Arial" w:hAnsi="Arial" w:cs="Arial"/>
          <w:i/>
          <w:sz w:val="24"/>
          <w:szCs w:val="24"/>
          <w:lang w:val="uk-UA" w:eastAsia="uk-UA"/>
        </w:rPr>
        <w:t>провідний спеціаліст УЛМТЗ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Головного управління Національної поліції в Рівненській області.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передачу майна за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адресою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: Рівненська область, Дубенський район,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с.Верба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вул.Шевченка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, 15, із спільної власності територіальних громад області у власність територіальної громади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Вербської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сільської ради Дубенського району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прийняття у спільну власність територіальних громад сіл, селищ, міст Рівненської області мереж зовнішнього водопроводу і водовідведення об’єднання співвласників багатоповерхового будинку «Три каштани» по вул. 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Курчатова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, 60 у м. Рівному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Ткачук Микола Сергійович – заступник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прийняття у спільну власність територіальних громад сіл, селищ, міст Рівненської області новозбудованих каналізаційних та водопровідних мереж на об'єкті «Будівництво кварталу житлової та громадської забудови на вулицях Костромська та Гагаріна в м. Рівному» (ІІ черга, перший пусковий комплекс)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9370A5" w:rsidRPr="002E16EC">
        <w:rPr>
          <w:rFonts w:ascii="Arial" w:hAnsi="Arial" w:cs="Arial"/>
          <w:i/>
          <w:sz w:val="24"/>
          <w:szCs w:val="24"/>
          <w:lang w:val="uk-UA" w:eastAsia="uk-UA"/>
        </w:rPr>
        <w:t>Ткачук Микола Сергійович – заступник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9370A5" w:rsidRPr="002E16EC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="009370A5" w:rsidRPr="002E16EC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надання земельної ділянки площею 0,3099 гектара в постійне користування РОВКП ВКГ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9370A5" w:rsidRPr="002E16EC">
        <w:rPr>
          <w:rFonts w:ascii="Arial" w:hAnsi="Arial" w:cs="Arial"/>
          <w:i/>
          <w:sz w:val="24"/>
          <w:szCs w:val="24"/>
          <w:lang w:val="uk-UA" w:eastAsia="uk-UA"/>
        </w:rPr>
        <w:t>Ткачук Микола Сергійович – заступник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9370A5" w:rsidRPr="002E16EC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="009370A5" w:rsidRPr="002E16EC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надання згоди на відновлення меж земельних ділянок загальною площею 1,0058 гектара вищому комунальному навчальному закладу «Дубенський медичний коледж» Рівненської обласної ради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Андріюк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Анатолій Олексійович – заступник директора вищого комунального навчального закладу «Дубенський медичний коледж» Рівненської обласної ради.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i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перелік сільськогосподарських підприємств області, що здійснюють господарську діяльність на поліських територіях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Переходько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затвердження Проекту зон санітарної охорони свердловин №№1, 2, 3 водозабору ПАТ «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Дубномолоко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»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EB7B75">
        <w:rPr>
          <w:rFonts w:ascii="Arial" w:hAnsi="Arial" w:cs="Arial"/>
          <w:i/>
          <w:sz w:val="24"/>
          <w:szCs w:val="24"/>
          <w:lang w:val="uk-UA" w:eastAsia="uk-UA"/>
        </w:rPr>
        <w:t>Мороз Микола Валерійович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 w:rsidR="00EB7B75">
        <w:rPr>
          <w:rFonts w:ascii="Arial" w:hAnsi="Arial" w:cs="Arial"/>
          <w:i/>
          <w:sz w:val="24"/>
          <w:szCs w:val="24"/>
          <w:lang w:val="uk-UA" w:eastAsia="uk-UA"/>
        </w:rPr>
        <w:t xml:space="preserve">інженер 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>приватного акціонерного товариства «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Дубномолоко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Державному підприємству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Костопільський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військовий лісгосп» Рівненської області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Ш</w:t>
      </w:r>
      <w:r w:rsidR="00C34FB9">
        <w:rPr>
          <w:rFonts w:ascii="Arial" w:hAnsi="Arial" w:cs="Arial"/>
          <w:i/>
          <w:sz w:val="24"/>
          <w:szCs w:val="24"/>
          <w:lang w:val="uk-UA" w:eastAsia="uk-UA"/>
        </w:rPr>
        <w:t>ибковський</w:t>
      </w:r>
      <w:proofErr w:type="spellEnd"/>
      <w:r w:rsidR="00C34FB9">
        <w:rPr>
          <w:rFonts w:ascii="Arial" w:hAnsi="Arial" w:cs="Arial"/>
          <w:i/>
          <w:sz w:val="24"/>
          <w:szCs w:val="24"/>
          <w:lang w:val="uk-UA" w:eastAsia="uk-UA"/>
        </w:rPr>
        <w:t xml:space="preserve"> Сергій Олександрович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 w:rsidR="00C34FB9">
        <w:rPr>
          <w:rFonts w:ascii="Arial" w:hAnsi="Arial" w:cs="Arial"/>
          <w:i/>
          <w:sz w:val="24"/>
          <w:szCs w:val="24"/>
          <w:lang w:val="uk-UA" w:eastAsia="uk-UA"/>
        </w:rPr>
        <w:t xml:space="preserve">інженер 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>державного підприємства «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Костопільський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військовий лісгосп».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«Острозький лісгосп» Рівненської області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: Гук Григорій Данилович – голова спеціалізованого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сільськолісогосподарського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виробничого кооперативу «Острозький лісгосп».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Рокитнівський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держспецлісгосп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області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Нагорняк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Олександр Олександрович – головний спеціаліст Рівненського обласного управління лісового та мисливського господарства.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припинення права користування мисливськими угіддями ГО «МРК «Бекас»</w:t>
      </w:r>
    </w:p>
    <w:p w:rsidR="002E16EC" w:rsidRPr="002E16EC" w:rsidRDefault="002E16EC" w:rsidP="002E16EC">
      <w:pPr>
        <w:pStyle w:val="af2"/>
        <w:tabs>
          <w:tab w:val="left" w:pos="851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відзначення на території Рівненщини пам'ятних дат та ювілеїв у 2020 році</w:t>
      </w:r>
    </w:p>
    <w:p w:rsidR="002E16EC" w:rsidRPr="002E16EC" w:rsidRDefault="002E16EC" w:rsidP="002E16EC">
      <w:pPr>
        <w:pStyle w:val="af2"/>
        <w:tabs>
          <w:tab w:val="left" w:pos="851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Бучинський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Андрійович – заступник голови Рівненської обласної ради.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списку присяжних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Рокитнівського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районного суду Рівненської області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Дворкіна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Леоніда Йосиповича</w:t>
      </w:r>
    </w:p>
    <w:p w:rsidR="002E16EC" w:rsidRPr="002E16EC" w:rsidRDefault="002E16EC" w:rsidP="002E16EC">
      <w:pPr>
        <w:pStyle w:val="af2"/>
        <w:tabs>
          <w:tab w:val="left" w:pos="851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клопотання щодо нагородження Почесною грамотою Верховної Ради України Лебедя Сергія Олександровича</w:t>
      </w:r>
    </w:p>
    <w:p w:rsidR="002E16EC" w:rsidRPr="002E16EC" w:rsidRDefault="002E16EC" w:rsidP="002E16EC">
      <w:pPr>
        <w:pStyle w:val="af2"/>
        <w:tabs>
          <w:tab w:val="left" w:pos="426"/>
          <w:tab w:val="left" w:pos="851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клопотання щодо нагородження Почесною грамотою Верховної Ради України Фізика Ігоря Васильовича</w:t>
      </w:r>
    </w:p>
    <w:p w:rsidR="002E16EC" w:rsidRPr="002E16EC" w:rsidRDefault="002E16EC" w:rsidP="002E16EC">
      <w:pPr>
        <w:pStyle w:val="af2"/>
        <w:tabs>
          <w:tab w:val="left" w:pos="426"/>
          <w:tab w:val="left" w:pos="851"/>
        </w:tabs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зняття з контролю окремих рішень обласної ради</w:t>
      </w:r>
    </w:p>
    <w:p w:rsidR="002E16EC" w:rsidRPr="002E16EC" w:rsidRDefault="002E16EC" w:rsidP="002E16EC">
      <w:pPr>
        <w:pStyle w:val="af2"/>
        <w:tabs>
          <w:tab w:val="left" w:pos="426"/>
          <w:tab w:val="left" w:pos="851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Рівненської міської ради щодо формування земельних ділянок</w:t>
      </w:r>
    </w:p>
    <w:p w:rsidR="002E16EC" w:rsidRPr="002E16EC" w:rsidRDefault="002E16EC" w:rsidP="002E16EC">
      <w:pPr>
        <w:pStyle w:val="af2"/>
        <w:tabs>
          <w:tab w:val="left" w:pos="426"/>
          <w:tab w:val="left" w:pos="851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підтримку звернення родин Героїв Небесної Сотні щодо ситуації, яка склалась із розслідуванням та судовим розглядом справ стосовно розстрілу Героїв Небесної Сотні, учасників Майдану під час Революції Гідності </w:t>
      </w:r>
    </w:p>
    <w:p w:rsidR="002E16EC" w:rsidRPr="002E16EC" w:rsidRDefault="002E16EC" w:rsidP="002E16EC">
      <w:pPr>
        <w:pStyle w:val="af2"/>
        <w:tabs>
          <w:tab w:val="left" w:pos="851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Опанасюк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Вікторія Андріївна – представник родин Героїв Небесної Сотні.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Президента України, Верховної Ради України та Кабінету Міністрів України щодо доопрацювання проєкту Закону України «Про засади адміністративно-територіального устрою України»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C4C87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0C4C87" w:rsidRPr="002E16EC">
        <w:rPr>
          <w:rFonts w:ascii="Arial" w:hAnsi="Arial" w:cs="Arial"/>
          <w:i/>
          <w:sz w:val="24"/>
          <w:szCs w:val="24"/>
          <w:lang w:val="uk-UA" w:eastAsia="uk-UA"/>
        </w:rPr>
        <w:t>Сологуб Богдан Євстафійович – керуючий справами виконавчого апарату Рівненської обласної ради – керівник секретаріату.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України, Кабінету Міністрів України, Міністерства охорони здоров’я України та Національної служби здоров’я України щодо фінансування протитуберкульозних підприємств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Валентин Іванович – голова постійної комісії.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розгляд депутатських запитів</w:t>
      </w:r>
    </w:p>
    <w:p w:rsidR="002E16EC" w:rsidRPr="002E16EC" w:rsidRDefault="002E16EC" w:rsidP="002E16EC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Доповіда</w:t>
      </w:r>
      <w:proofErr w:type="gramStart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є</w:t>
      </w:r>
      <w:proofErr w:type="spellEnd"/>
      <w:r w:rsidRPr="002E16EC">
        <w:rPr>
          <w:rFonts w:ascii="Arial" w:hAnsi="Arial" w:cs="Arial"/>
          <w:i/>
          <w:sz w:val="24"/>
          <w:szCs w:val="24"/>
          <w:u w:val="single"/>
          <w:lang w:eastAsia="uk-UA"/>
        </w:rPr>
        <w:t>:</w:t>
      </w:r>
      <w:proofErr w:type="gram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Валентин Іванович – голова постійної комісії.</w:t>
      </w:r>
    </w:p>
    <w:p w:rsidR="002E16EC" w:rsidRPr="002E16EC" w:rsidRDefault="002E16EC" w:rsidP="002E16EC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D2389" w:rsidRDefault="000D2389" w:rsidP="002E16EC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D2389" w:rsidRDefault="000D2389" w:rsidP="002E16EC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D2389" w:rsidRDefault="000D2389" w:rsidP="002E16EC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6EC" w:rsidRPr="002E16EC" w:rsidRDefault="002E16EC" w:rsidP="002E16EC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E16EC">
        <w:rPr>
          <w:rFonts w:ascii="Arial" w:hAnsi="Arial" w:cs="Arial"/>
          <w:b/>
          <w:i/>
          <w:sz w:val="24"/>
          <w:szCs w:val="24"/>
          <w:lang w:val="uk-UA"/>
        </w:rPr>
        <w:lastRenderedPageBreak/>
        <w:t>Власні питання</w:t>
      </w:r>
    </w:p>
    <w:p w:rsidR="002E16EC" w:rsidRPr="002E16EC" w:rsidRDefault="002E16EC" w:rsidP="002E16EC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hanging="502"/>
        <w:contextualSpacing/>
        <w:jc w:val="both"/>
        <w:rPr>
          <w:rStyle w:val="FontStyle26"/>
          <w:b w:val="0"/>
          <w:bCs w:val="0"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>план роботи постійної комісії Рівненської обласної ради з питань місцевого самоврядування, розвитку територій та європейської інтеграції на 2020 рік</w:t>
      </w:r>
    </w:p>
    <w:p w:rsidR="002E16EC" w:rsidRPr="002E16EC" w:rsidRDefault="002E16EC" w:rsidP="002E16EC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В.І.  – голова постійної комісії.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Програми забезпечення мобілізаційної підготовки та оборонної роботи в Рівненській області на 2016-2020 роки </w:t>
      </w:r>
    </w:p>
    <w:p w:rsidR="002E16EC" w:rsidRPr="002E16EC" w:rsidRDefault="002E16EC" w:rsidP="002E16EC">
      <w:pPr>
        <w:pStyle w:val="af2"/>
        <w:tabs>
          <w:tab w:val="left" w:pos="567"/>
        </w:tabs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i/>
          <w:sz w:val="24"/>
          <w:szCs w:val="24"/>
          <w:lang w:val="uk-UA" w:eastAsia="uk-UA"/>
        </w:rPr>
        <w:t>Шепель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 w:eastAsia="uk-UA"/>
        </w:rPr>
        <w:t xml:space="preserve"> Максим Миколайович  – в.о. начальника відділу взаємодії з правоохоронними органами та оборонної роботи апарату облдержадміністрації.</w:t>
      </w:r>
    </w:p>
    <w:p w:rsidR="002E16EC" w:rsidRPr="002E16EC" w:rsidRDefault="002E16EC" w:rsidP="00B80287">
      <w:pPr>
        <w:pStyle w:val="af2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Різне</w:t>
      </w:r>
    </w:p>
    <w:p w:rsidR="00292B61" w:rsidRPr="00292B61" w:rsidRDefault="00292B61" w:rsidP="002E1F88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9702EB">
        <w:rPr>
          <w:rFonts w:cs="Arial"/>
          <w:b w:val="0"/>
          <w:i/>
          <w:sz w:val="24"/>
          <w:szCs w:val="24"/>
        </w:rPr>
        <w:t>3</w:t>
      </w:r>
      <w:r w:rsidRPr="00EB6DD4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>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C4BCE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FE1029" w:rsidRPr="003D0630" w:rsidRDefault="00FE1029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D94285" w:rsidRPr="002E16EC" w:rsidRDefault="00D94285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інформацію прокурора Рівненської області про результати діяльності органів прокуратури на території Рівненської області у 2019 році</w:t>
      </w:r>
    </w:p>
    <w:p w:rsidR="00E532F1" w:rsidRPr="00FA059E" w:rsidRDefault="00E532F1" w:rsidP="00E532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D94285" w:rsidP="00D94285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D94285">
        <w:rPr>
          <w:rFonts w:ascii="Arial" w:hAnsi="Arial" w:cs="Arial"/>
          <w:i/>
          <w:sz w:val="24"/>
          <w:szCs w:val="24"/>
          <w:lang w:val="uk-UA" w:eastAsia="uk-UA"/>
        </w:rPr>
        <w:t>Крок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D94285">
        <w:rPr>
          <w:rFonts w:ascii="Arial" w:hAnsi="Arial" w:cs="Arial"/>
          <w:i/>
          <w:sz w:val="24"/>
          <w:szCs w:val="24"/>
          <w:lang w:val="uk-UA" w:eastAsia="uk-UA"/>
        </w:rPr>
        <w:t xml:space="preserve"> В.І.  – голов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D94285">
        <w:rPr>
          <w:rFonts w:ascii="Arial" w:hAnsi="Arial" w:cs="Arial"/>
          <w:i/>
          <w:sz w:val="24"/>
          <w:szCs w:val="24"/>
          <w:lang w:val="uk-UA" w:eastAsia="uk-UA"/>
        </w:rPr>
        <w:t xml:space="preserve"> постійної комісії</w:t>
      </w:r>
      <w:r w:rsidR="008459AE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101A6" w:rsidRPr="00707614" w:rsidRDefault="00D94285" w:rsidP="008101A6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E91EC1" w:rsidRPr="00166DC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166DCC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166DC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>секретар</w:t>
      </w:r>
      <w:r w:rsidR="00B17E04" w:rsidRPr="00166DCC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 w:rsidR="00FA059E" w:rsidRPr="00166DC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8101A6" w:rsidRPr="00707614">
        <w:rPr>
          <w:rFonts w:ascii="Arial" w:hAnsi="Arial" w:cs="Arial"/>
          <w:sz w:val="24"/>
          <w:szCs w:val="24"/>
          <w:lang w:val="uk-UA"/>
        </w:rPr>
        <w:t>вн</w:t>
      </w:r>
      <w:r w:rsidR="00C13161">
        <w:rPr>
          <w:rFonts w:ascii="Arial" w:hAnsi="Arial" w:cs="Arial"/>
          <w:sz w:val="24"/>
          <w:szCs w:val="24"/>
          <w:lang w:val="uk-UA"/>
        </w:rPr>
        <w:t xml:space="preserve">есла </w:t>
      </w:r>
      <w:r w:rsidR="008101A6" w:rsidRPr="00707614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="008101A6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8101A6"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8101A6"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="008101A6"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8101A6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BA0FD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E91EC1" w:rsidRDefault="00FA059E" w:rsidP="00B80287">
      <w:pPr>
        <w:pStyle w:val="af2"/>
        <w:numPr>
          <w:ilvl w:val="0"/>
          <w:numId w:val="6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B80287">
      <w:pPr>
        <w:numPr>
          <w:ilvl w:val="0"/>
          <w:numId w:val="6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264392" w:rsidRPr="00E91EC1" w:rsidRDefault="00264392" w:rsidP="00B80287">
      <w:pPr>
        <w:pStyle w:val="af2"/>
        <w:numPr>
          <w:ilvl w:val="0"/>
          <w:numId w:val="6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C13161">
        <w:rPr>
          <w:rFonts w:ascii="Arial" w:hAnsi="Arial" w:cs="Arial"/>
          <w:i/>
          <w:sz w:val="24"/>
          <w:szCs w:val="24"/>
          <w:lang w:val="uk-UA"/>
        </w:rPr>
        <w:t>3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9D33B2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9D33B2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9D33B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560E7" w:rsidRPr="002E16EC" w:rsidRDefault="00B560E7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інформацію начальника Головного управління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2019 рік</w:t>
      </w:r>
    </w:p>
    <w:p w:rsidR="00EB7185" w:rsidRPr="00FA059E" w:rsidRDefault="00EB7185" w:rsidP="00EB7185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560E7" w:rsidRPr="003818E6" w:rsidRDefault="00B560E7" w:rsidP="00B560E7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D94285">
        <w:rPr>
          <w:rFonts w:ascii="Arial" w:hAnsi="Arial" w:cs="Arial"/>
          <w:i/>
          <w:sz w:val="24"/>
          <w:szCs w:val="24"/>
          <w:lang w:val="uk-UA" w:eastAsia="uk-UA"/>
        </w:rPr>
        <w:t>Крок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D94285">
        <w:rPr>
          <w:rFonts w:ascii="Arial" w:hAnsi="Arial" w:cs="Arial"/>
          <w:i/>
          <w:sz w:val="24"/>
          <w:szCs w:val="24"/>
          <w:lang w:val="uk-UA" w:eastAsia="uk-UA"/>
        </w:rPr>
        <w:t xml:space="preserve"> В.І.  – голов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D94285">
        <w:rPr>
          <w:rFonts w:ascii="Arial" w:hAnsi="Arial" w:cs="Arial"/>
          <w:i/>
          <w:sz w:val="24"/>
          <w:szCs w:val="24"/>
          <w:lang w:val="uk-UA" w:eastAsia="uk-UA"/>
        </w:rPr>
        <w:t xml:space="preserve"> постійної комісії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B560E7" w:rsidRPr="006F080C" w:rsidRDefault="00B560E7" w:rsidP="00B560E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560E7" w:rsidRPr="00707614" w:rsidRDefault="00B560E7" w:rsidP="00B560E7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166DCC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</w:t>
      </w:r>
      <w:r w:rsidRPr="00166DCC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707614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 xml:space="preserve">есла 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проєкт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127F97" w:rsidRPr="00127F97" w:rsidRDefault="00127F97" w:rsidP="001B073D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B80287">
      <w:pPr>
        <w:pStyle w:val="af2"/>
        <w:numPr>
          <w:ilvl w:val="0"/>
          <w:numId w:val="7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27D3C" w:rsidRPr="00027D3C" w:rsidRDefault="00027D3C" w:rsidP="00B80287">
      <w:pPr>
        <w:numPr>
          <w:ilvl w:val="0"/>
          <w:numId w:val="7"/>
        </w:numPr>
        <w:tabs>
          <w:tab w:val="left" w:pos="1080"/>
          <w:tab w:val="left" w:pos="1260"/>
        </w:tabs>
        <w:ind w:left="714" w:hanging="288"/>
        <w:jc w:val="both"/>
        <w:rPr>
          <w:rFonts w:ascii="Arial" w:hAnsi="Arial" w:cs="Arial"/>
          <w:sz w:val="24"/>
          <w:szCs w:val="24"/>
          <w:lang w:val="uk-UA"/>
        </w:rPr>
      </w:pPr>
      <w:r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Погодитись з </w:t>
      </w:r>
      <w:r w:rsidR="007068E2">
        <w:rPr>
          <w:rFonts w:ascii="Arial" w:hAnsi="Arial" w:cs="Arial"/>
          <w:color w:val="000000"/>
          <w:sz w:val="24"/>
          <w:szCs w:val="24"/>
          <w:lang w:val="uk-UA"/>
        </w:rPr>
        <w:t>проєкт</w:t>
      </w:r>
      <w:r w:rsidRPr="00027D3C">
        <w:rPr>
          <w:rFonts w:ascii="Arial" w:hAnsi="Arial" w:cs="Arial"/>
          <w:color w:val="000000"/>
          <w:sz w:val="24"/>
          <w:szCs w:val="24"/>
          <w:lang w:val="uk-UA"/>
        </w:rPr>
        <w:t>ом рішення з цього питання.</w:t>
      </w:r>
    </w:p>
    <w:p w:rsidR="00027D3C" w:rsidRPr="00027D3C" w:rsidRDefault="00027D3C" w:rsidP="00B80287">
      <w:pPr>
        <w:numPr>
          <w:ilvl w:val="0"/>
          <w:numId w:val="7"/>
        </w:numPr>
        <w:tabs>
          <w:tab w:val="left" w:pos="1080"/>
          <w:tab w:val="left" w:pos="1260"/>
        </w:tabs>
        <w:ind w:left="714" w:hanging="288"/>
        <w:jc w:val="both"/>
        <w:rPr>
          <w:rFonts w:ascii="Arial" w:hAnsi="Arial" w:cs="Arial"/>
          <w:sz w:val="24"/>
          <w:szCs w:val="24"/>
          <w:lang w:val="uk-UA"/>
        </w:rPr>
      </w:pPr>
      <w:r w:rsidRPr="00027D3C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lastRenderedPageBreak/>
        <w:t>ГОЛОСУВАЛИ:</w:t>
      </w:r>
      <w:r w:rsidR="00707614"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3C4118">
        <w:rPr>
          <w:rFonts w:cs="Arial"/>
          <w:b w:val="0"/>
          <w:i/>
          <w:sz w:val="24"/>
          <w:szCs w:val="24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777742" w:rsidRPr="002E16EC" w:rsidRDefault="00777742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</w:t>
      </w:r>
      <w:r w:rsidRPr="002E16EC">
        <w:rPr>
          <w:rFonts w:ascii="Arial" w:hAnsi="Arial" w:cs="Arial"/>
          <w:sz w:val="24"/>
          <w:szCs w:val="24"/>
          <w:lang w:val="uk-UA"/>
        </w:rPr>
        <w:t xml:space="preserve"> 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дострокове припинення повноважень та звільнення з посади заступника голови Рівненської обласної ради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Бучинського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Олексія Андрійовича</w:t>
      </w:r>
    </w:p>
    <w:p w:rsidR="00777742" w:rsidRPr="00FA059E" w:rsidRDefault="00777742" w:rsidP="0077774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77742" w:rsidRPr="00707614" w:rsidRDefault="00777742" w:rsidP="00777742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94285">
        <w:rPr>
          <w:rFonts w:ascii="Arial" w:hAnsi="Arial" w:cs="Arial"/>
          <w:i/>
          <w:sz w:val="24"/>
          <w:szCs w:val="24"/>
          <w:lang w:val="uk-UA" w:eastAsia="uk-UA"/>
        </w:rPr>
        <w:t>Крок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D94285">
        <w:rPr>
          <w:rFonts w:ascii="Arial" w:hAnsi="Arial" w:cs="Arial"/>
          <w:i/>
          <w:sz w:val="24"/>
          <w:szCs w:val="24"/>
          <w:lang w:val="uk-UA" w:eastAsia="uk-UA"/>
        </w:rPr>
        <w:t xml:space="preserve"> В.І.  – голов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D94285">
        <w:rPr>
          <w:rFonts w:ascii="Arial" w:hAnsi="Arial" w:cs="Arial"/>
          <w:i/>
          <w:sz w:val="24"/>
          <w:szCs w:val="24"/>
          <w:lang w:val="uk-UA" w:eastAsia="uk-UA"/>
        </w:rPr>
        <w:t xml:space="preserve"> постійної комісії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</w:t>
      </w:r>
      <w:r>
        <w:rPr>
          <w:rFonts w:ascii="Arial" w:hAnsi="Arial" w:cs="Arial"/>
          <w:sz w:val="24"/>
          <w:szCs w:val="24"/>
          <w:lang w:val="uk-UA"/>
        </w:rPr>
        <w:t>президії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E763E" w:rsidRPr="00127F97" w:rsidRDefault="007E763E" w:rsidP="007E763E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E763E" w:rsidRPr="00152208" w:rsidRDefault="007E763E" w:rsidP="00B80287">
      <w:pPr>
        <w:pStyle w:val="af2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E763E" w:rsidRDefault="007E763E" w:rsidP="00B80287">
      <w:pPr>
        <w:pStyle w:val="af2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777742">
        <w:rPr>
          <w:rFonts w:ascii="Arial" w:hAnsi="Arial" w:cs="Arial"/>
          <w:color w:val="000000"/>
          <w:sz w:val="24"/>
          <w:szCs w:val="24"/>
          <w:lang w:val="uk-UA"/>
        </w:rPr>
        <w:t>президії</w:t>
      </w:r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7E763E" w:rsidRPr="00F5717F" w:rsidRDefault="007E763E" w:rsidP="007E763E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777742">
        <w:rPr>
          <w:rFonts w:cs="Arial"/>
          <w:b w:val="0"/>
          <w:i/>
          <w:sz w:val="24"/>
          <w:szCs w:val="24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7E763E" w:rsidRPr="00F5717F" w:rsidRDefault="007E763E" w:rsidP="007E763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853414" w:rsidRPr="002E16EC" w:rsidRDefault="00853414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Програму збереження та відтворення водних біоресурсів, розвитку аквакультури, любительського і спортивного рибальства в Рівненській області на 2020-2022 роки</w:t>
      </w:r>
    </w:p>
    <w:p w:rsidR="00CC73D3" w:rsidRPr="00FA059E" w:rsidRDefault="00CC73D3" w:rsidP="00CC73D3">
      <w:pPr>
        <w:pStyle w:val="11"/>
        <w:spacing w:after="0" w:line="240" w:lineRule="auto"/>
        <w:ind w:left="142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5123F" w:rsidRPr="00D8036F" w:rsidRDefault="00853414" w:rsidP="00853414">
      <w:pPr>
        <w:tabs>
          <w:tab w:val="left" w:pos="426"/>
        </w:tabs>
        <w:ind w:firstLine="709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853414">
        <w:rPr>
          <w:rFonts w:ascii="Arial" w:hAnsi="Arial" w:cs="Arial"/>
          <w:i/>
          <w:sz w:val="24"/>
          <w:szCs w:val="24"/>
          <w:lang w:val="uk-UA" w:eastAsia="uk-UA"/>
        </w:rPr>
        <w:t>Бондар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853414">
        <w:rPr>
          <w:rFonts w:ascii="Arial" w:hAnsi="Arial" w:cs="Arial"/>
          <w:i/>
          <w:sz w:val="24"/>
          <w:szCs w:val="24"/>
          <w:lang w:val="uk-UA" w:eastAsia="uk-UA"/>
        </w:rPr>
        <w:t xml:space="preserve"> С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53414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853414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853414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Державного агентства рибного го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сподарства у Рівненській області, </w:t>
      </w:r>
      <w:r w:rsidR="00E5123F" w:rsidRPr="00D8036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22C4" w:rsidRPr="00F10024" w:rsidRDefault="00CF1031" w:rsidP="00F1002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BE74D2" w:rsidRPr="00BE74D2">
        <w:rPr>
          <w:rFonts w:ascii="Arial" w:hAnsi="Arial" w:cs="Arial"/>
          <w:sz w:val="24"/>
          <w:szCs w:val="24"/>
          <w:lang w:val="uk-UA"/>
        </w:rPr>
        <w:t xml:space="preserve">порушив питання зариблення водойм, </w:t>
      </w:r>
      <w:proofErr w:type="spellStart"/>
      <w:r w:rsidR="00F10024" w:rsidRPr="00F25F4A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</w:t>
      </w:r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664D3A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E763E" w:rsidRPr="007E763E" w:rsidRDefault="007E763E" w:rsidP="00664D3A">
      <w:pPr>
        <w:numPr>
          <w:ilvl w:val="0"/>
          <w:numId w:val="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7E763E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Погодитись з </w:t>
      </w:r>
      <w:r w:rsidR="007068E2">
        <w:rPr>
          <w:rFonts w:ascii="Arial" w:hAnsi="Arial" w:cs="Arial"/>
          <w:color w:val="000000"/>
          <w:sz w:val="24"/>
          <w:szCs w:val="24"/>
          <w:lang w:val="uk-UA"/>
        </w:rPr>
        <w:t>проєкт</w:t>
      </w:r>
      <w:r w:rsidR="00732C10">
        <w:rPr>
          <w:rFonts w:ascii="Arial" w:hAnsi="Arial" w:cs="Arial"/>
          <w:color w:val="000000"/>
          <w:sz w:val="24"/>
          <w:szCs w:val="24"/>
          <w:lang w:val="uk-UA"/>
        </w:rPr>
        <w:t>ом рішення з цього питання</w:t>
      </w:r>
      <w:r w:rsidRPr="007E763E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6522C4" w:rsidRPr="006522C4" w:rsidRDefault="006522C4" w:rsidP="00664D3A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6522C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9631A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bookmarkStart w:id="0" w:name="_GoBack"/>
      <w:bookmarkEnd w:id="0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BE74D2" w:rsidRPr="002E16EC" w:rsidRDefault="00BE74D2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Обласну програму «Дітям Рівненської області – безпечне харчування» на 2020-2022 роки</w:t>
      </w:r>
    </w:p>
    <w:p w:rsidR="00DE2641" w:rsidRPr="005650A7" w:rsidRDefault="00DE2641" w:rsidP="00DE264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E2641" w:rsidRPr="006D33B3" w:rsidRDefault="00BE74D2" w:rsidP="00624DCD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BE74D2">
        <w:rPr>
          <w:rFonts w:ascii="Arial" w:hAnsi="Arial" w:cs="Arial"/>
          <w:i/>
          <w:sz w:val="24"/>
          <w:szCs w:val="24"/>
          <w:lang w:val="uk-UA" w:eastAsia="uk-UA"/>
        </w:rPr>
        <w:t>Костюк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E74D2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E74D2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E74D2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E74D2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Головного управління </w:t>
      </w:r>
      <w:proofErr w:type="spellStart"/>
      <w:r w:rsidRPr="00BE74D2">
        <w:rPr>
          <w:rFonts w:ascii="Arial" w:hAnsi="Arial" w:cs="Arial"/>
          <w:i/>
          <w:sz w:val="24"/>
          <w:szCs w:val="24"/>
          <w:lang w:val="uk-UA" w:eastAsia="uk-UA"/>
        </w:rPr>
        <w:t>Держпродспоживслужби</w:t>
      </w:r>
      <w:proofErr w:type="spellEnd"/>
      <w:r w:rsidRPr="00BE74D2">
        <w:rPr>
          <w:rFonts w:ascii="Arial" w:hAnsi="Arial" w:cs="Arial"/>
          <w:i/>
          <w:sz w:val="24"/>
          <w:szCs w:val="24"/>
          <w:lang w:val="uk-UA" w:eastAsia="uk-UA"/>
        </w:rPr>
        <w:t xml:space="preserve"> в Рівненській області</w:t>
      </w:r>
      <w:r w:rsidR="00DE264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DE2641" w:rsidRPr="006D33B3">
        <w:rPr>
          <w:rFonts w:ascii="Arial" w:hAnsi="Arial" w:cs="Arial"/>
          <w:sz w:val="24"/>
          <w:szCs w:val="24"/>
          <w:lang w:val="uk-UA"/>
        </w:rPr>
        <w:t>як</w:t>
      </w:r>
      <w:r w:rsidR="00624DCD">
        <w:rPr>
          <w:rFonts w:ascii="Arial" w:hAnsi="Arial" w:cs="Arial"/>
          <w:sz w:val="24"/>
          <w:szCs w:val="24"/>
          <w:lang w:val="uk-UA"/>
        </w:rPr>
        <w:t>ий</w:t>
      </w:r>
      <w:r w:rsidR="00DE2641">
        <w:rPr>
          <w:rFonts w:ascii="Arial" w:hAnsi="Arial" w:cs="Arial"/>
          <w:sz w:val="24"/>
          <w:szCs w:val="24"/>
          <w:lang w:val="uk-UA"/>
        </w:rPr>
        <w:t xml:space="preserve"> </w:t>
      </w:r>
      <w:r w:rsidR="00DE2641" w:rsidRPr="006D33B3">
        <w:rPr>
          <w:rFonts w:ascii="Arial" w:hAnsi="Arial" w:cs="Arial"/>
          <w:sz w:val="24"/>
          <w:szCs w:val="24"/>
          <w:lang w:val="uk-UA"/>
        </w:rPr>
        <w:t>ознайоми</w:t>
      </w:r>
      <w:r w:rsidR="00624DCD">
        <w:rPr>
          <w:rFonts w:ascii="Arial" w:hAnsi="Arial" w:cs="Arial"/>
          <w:sz w:val="24"/>
          <w:szCs w:val="24"/>
          <w:lang w:val="uk-UA"/>
        </w:rPr>
        <w:t>в</w:t>
      </w:r>
      <w:r w:rsidR="00DE2641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E2641" w:rsidRPr="00AE23F3" w:rsidRDefault="00DE2641" w:rsidP="00DE264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E2641" w:rsidRPr="00707614" w:rsidRDefault="00DE2641" w:rsidP="00DE264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DE2641" w:rsidRPr="00FD21CB" w:rsidRDefault="00DE2641" w:rsidP="00DE2641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E2641" w:rsidRPr="00152208" w:rsidRDefault="00DE2641" w:rsidP="00B80287">
      <w:pPr>
        <w:pStyle w:val="af2"/>
        <w:numPr>
          <w:ilvl w:val="0"/>
          <w:numId w:val="14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E2641" w:rsidRPr="00465DCF" w:rsidRDefault="00DE2641" w:rsidP="00B80287">
      <w:pPr>
        <w:numPr>
          <w:ilvl w:val="0"/>
          <w:numId w:val="14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DE2641" w:rsidRPr="00152208" w:rsidRDefault="00DE2641" w:rsidP="00B80287">
      <w:pPr>
        <w:pStyle w:val="af2"/>
        <w:numPr>
          <w:ilvl w:val="0"/>
          <w:numId w:val="14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DE2641" w:rsidRPr="00463BE5" w:rsidRDefault="00DE2641" w:rsidP="00DE2641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E74D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E2641" w:rsidRDefault="00DE2641" w:rsidP="00DE264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31079" w:rsidRPr="002E16EC" w:rsidRDefault="00931079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</w:p>
    <w:p w:rsidR="00347BA3" w:rsidRPr="00463BE5" w:rsidRDefault="00347BA3" w:rsidP="00347BA3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33B3" w:rsidRPr="00347BA3" w:rsidRDefault="00931079" w:rsidP="00931079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931079">
        <w:rPr>
          <w:rFonts w:ascii="Arial" w:hAnsi="Arial" w:cs="Arial"/>
          <w:i/>
          <w:sz w:val="24"/>
          <w:szCs w:val="24"/>
          <w:lang w:val="uk-UA" w:eastAsia="uk-UA"/>
        </w:rPr>
        <w:t>Мохрик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931079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31079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31079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31079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Головного управління Державної служби України з надзвичайних ситуацій у Рівненській області</w:t>
      </w:r>
      <w:r w:rsidR="006D33B3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6D33B3"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6D33B3"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6D33B3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D33B3" w:rsidRPr="00AE23F3" w:rsidRDefault="006D33B3" w:rsidP="006D33B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33B3" w:rsidRPr="00707614" w:rsidRDefault="006D33B3" w:rsidP="006D33B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</w:t>
      </w:r>
      <w:r w:rsidR="00931079" w:rsidRPr="00931079">
        <w:rPr>
          <w:rFonts w:ascii="Arial" w:hAnsi="Arial" w:cs="Arial"/>
          <w:color w:val="000000"/>
          <w:sz w:val="24"/>
          <w:szCs w:val="24"/>
          <w:lang w:val="uk-UA"/>
        </w:rPr>
        <w:t xml:space="preserve">з урахуванням запропонованих розробником змін та доповнень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6D33B3" w:rsidRPr="00FD21CB" w:rsidRDefault="006D33B3" w:rsidP="006D33B3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D33B3" w:rsidRPr="00152208" w:rsidRDefault="006D33B3" w:rsidP="00B80287">
      <w:pPr>
        <w:pStyle w:val="af2"/>
        <w:numPr>
          <w:ilvl w:val="0"/>
          <w:numId w:val="12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6D33B3" w:rsidRPr="00465DCF" w:rsidRDefault="006D33B3" w:rsidP="00B80287">
      <w:pPr>
        <w:numPr>
          <w:ilvl w:val="0"/>
          <w:numId w:val="12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</w:t>
      </w:r>
      <w:r w:rsidR="00931079">
        <w:rPr>
          <w:rFonts w:ascii="Arial" w:hAnsi="Arial"/>
          <w:sz w:val="24"/>
          <w:lang w:val="uk-UA"/>
        </w:rPr>
        <w:t xml:space="preserve"> </w:t>
      </w:r>
      <w:r w:rsidR="00931079" w:rsidRPr="00931079">
        <w:rPr>
          <w:rFonts w:ascii="Arial" w:hAnsi="Arial" w:cs="Arial"/>
          <w:color w:val="000000"/>
          <w:sz w:val="24"/>
          <w:szCs w:val="24"/>
          <w:lang w:val="uk-UA"/>
        </w:rPr>
        <w:t>з урахуванням запропонованих розробником змін та доповнень.</w:t>
      </w:r>
      <w:r w:rsidRPr="00931079">
        <w:rPr>
          <w:rFonts w:ascii="Arial" w:hAnsi="Arial"/>
          <w:sz w:val="24"/>
          <w:lang w:val="uk-UA"/>
        </w:rPr>
        <w:t>.</w:t>
      </w:r>
    </w:p>
    <w:p w:rsidR="006D33B3" w:rsidRPr="00152208" w:rsidRDefault="006D33B3" w:rsidP="00B80287">
      <w:pPr>
        <w:pStyle w:val="af2"/>
        <w:numPr>
          <w:ilvl w:val="0"/>
          <w:numId w:val="12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6D33B3" w:rsidRPr="00463BE5" w:rsidRDefault="006D33B3" w:rsidP="006D33B3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3107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D33B3" w:rsidRDefault="006D33B3" w:rsidP="006D33B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CE7479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CE7479">
        <w:rPr>
          <w:rFonts w:cs="Arial"/>
          <w:i/>
          <w:sz w:val="24"/>
          <w:szCs w:val="24"/>
        </w:rPr>
        <w:t>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F2FCE" w:rsidRPr="002E16EC" w:rsidRDefault="00DF2FCE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</w:p>
    <w:p w:rsidR="00E51443" w:rsidRPr="00463BE5" w:rsidRDefault="00E51443" w:rsidP="00E51443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51443" w:rsidRPr="00347BA3" w:rsidRDefault="00DF2FCE" w:rsidP="00DF2FCE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lang w:val="uk-UA"/>
        </w:rPr>
        <w:t>Симонюк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16EC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 Рівненської облдержадміністрації</w:t>
      </w:r>
      <w:r w:rsidR="00E51443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51443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E51443" w:rsidRPr="00AE23F3" w:rsidRDefault="00E51443" w:rsidP="00E5144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51443" w:rsidRPr="00707614" w:rsidRDefault="00E51443" w:rsidP="00E5144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</w:t>
      </w:r>
      <w:r w:rsidR="0049153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E51443" w:rsidRPr="00FD21CB" w:rsidRDefault="00E51443" w:rsidP="00E51443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51443" w:rsidRPr="00152208" w:rsidRDefault="00E51443" w:rsidP="00B80287">
      <w:pPr>
        <w:pStyle w:val="af2"/>
        <w:numPr>
          <w:ilvl w:val="0"/>
          <w:numId w:val="31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51443" w:rsidRPr="00FC5132" w:rsidRDefault="00E51443" w:rsidP="00B80287">
      <w:pPr>
        <w:numPr>
          <w:ilvl w:val="0"/>
          <w:numId w:val="31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</w:t>
      </w:r>
      <w:r w:rsidRPr="00FC5132">
        <w:rPr>
          <w:rFonts w:ascii="Arial" w:hAnsi="Arial"/>
          <w:sz w:val="24"/>
          <w:lang w:val="uk-UA"/>
        </w:rPr>
        <w:t>.</w:t>
      </w:r>
    </w:p>
    <w:p w:rsidR="00E51443" w:rsidRPr="00152208" w:rsidRDefault="00E51443" w:rsidP="00B80287">
      <w:pPr>
        <w:pStyle w:val="af2"/>
        <w:numPr>
          <w:ilvl w:val="0"/>
          <w:numId w:val="31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E51443" w:rsidRPr="00463BE5" w:rsidRDefault="00E51443" w:rsidP="00E51443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1595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51443" w:rsidRDefault="00E51443" w:rsidP="00E5144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1595F" w:rsidRPr="002E16EC" w:rsidRDefault="00E1595F" w:rsidP="00B80287">
      <w:pPr>
        <w:pStyle w:val="af2"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E51443" w:rsidRDefault="00E51443" w:rsidP="00E51443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1595F" w:rsidRPr="00347BA3" w:rsidRDefault="00E1595F" w:rsidP="00E1595F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E16EC">
        <w:rPr>
          <w:rFonts w:ascii="Arial" w:hAnsi="Arial" w:cs="Arial"/>
          <w:i/>
          <w:sz w:val="24"/>
          <w:szCs w:val="24"/>
          <w:lang w:val="uk-UA"/>
        </w:rPr>
        <w:t>Симонюк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16EC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16EC">
        <w:rPr>
          <w:rFonts w:ascii="Arial" w:hAnsi="Arial" w:cs="Arial"/>
          <w:i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 Рівненської облдержадміністрації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F7946" w:rsidRPr="00AE23F3" w:rsidRDefault="000F7946" w:rsidP="000F794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F7946" w:rsidRPr="00707614" w:rsidRDefault="000F7946" w:rsidP="000F794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0F7946" w:rsidRPr="00FD21CB" w:rsidRDefault="000F7946" w:rsidP="000F7946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0F7946" w:rsidRPr="00152208" w:rsidRDefault="000F7946" w:rsidP="00B80287">
      <w:pPr>
        <w:pStyle w:val="af2"/>
        <w:numPr>
          <w:ilvl w:val="0"/>
          <w:numId w:val="13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F7946" w:rsidRPr="00465DCF" w:rsidRDefault="000F7946" w:rsidP="00B80287">
      <w:pPr>
        <w:numPr>
          <w:ilvl w:val="0"/>
          <w:numId w:val="13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0F7946" w:rsidRPr="00152208" w:rsidRDefault="000F7946" w:rsidP="00B80287">
      <w:pPr>
        <w:pStyle w:val="af2"/>
        <w:numPr>
          <w:ilvl w:val="0"/>
          <w:numId w:val="13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0F7946" w:rsidRPr="00463BE5" w:rsidRDefault="000F7946" w:rsidP="000F7946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1595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F7946" w:rsidRDefault="000F7946" w:rsidP="000F794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FB16E2" w:rsidRPr="002E16EC" w:rsidRDefault="00FB16E2" w:rsidP="00B80287">
      <w:pPr>
        <w:pStyle w:val="af2"/>
        <w:numPr>
          <w:ilvl w:val="0"/>
          <w:numId w:val="48"/>
        </w:numPr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підтримки фермерських господарств Рівненської області на 2016-2020 роки</w:t>
      </w:r>
    </w:p>
    <w:p w:rsidR="00936101" w:rsidRPr="005650A7" w:rsidRDefault="00936101" w:rsidP="0093610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94031" w:rsidRPr="006D33B3" w:rsidRDefault="00FB16E2" w:rsidP="00FB16E2">
      <w:pPr>
        <w:tabs>
          <w:tab w:val="left" w:pos="426"/>
        </w:tabs>
        <w:ind w:firstLine="709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FB16E2">
        <w:rPr>
          <w:rFonts w:ascii="Arial" w:hAnsi="Arial" w:cs="Arial"/>
          <w:i/>
          <w:sz w:val="24"/>
          <w:szCs w:val="24"/>
          <w:lang w:val="uk-UA" w:eastAsia="uk-UA"/>
        </w:rPr>
        <w:t>Переходько</w:t>
      </w:r>
      <w:proofErr w:type="spellEnd"/>
      <w:r w:rsidRPr="00FB16E2">
        <w:rPr>
          <w:rFonts w:ascii="Arial" w:hAnsi="Arial" w:cs="Arial"/>
          <w:i/>
          <w:sz w:val="24"/>
          <w:szCs w:val="24"/>
          <w:lang w:val="uk-UA" w:eastAsia="uk-UA"/>
        </w:rPr>
        <w:t xml:space="preserve"> Н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FB16E2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FB16E2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B16E2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агропромислового розвитку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D94031" w:rsidRPr="006D33B3">
        <w:rPr>
          <w:rFonts w:ascii="Arial" w:hAnsi="Arial" w:cs="Arial"/>
          <w:sz w:val="24"/>
          <w:szCs w:val="24"/>
          <w:lang w:val="uk-UA"/>
        </w:rPr>
        <w:t>як</w:t>
      </w:r>
      <w:r w:rsidR="00D94031">
        <w:rPr>
          <w:rFonts w:ascii="Arial" w:hAnsi="Arial" w:cs="Arial"/>
          <w:sz w:val="24"/>
          <w:szCs w:val="24"/>
          <w:lang w:val="uk-UA"/>
        </w:rPr>
        <w:t>а</w:t>
      </w:r>
      <w:r w:rsidR="00D94031"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D94031">
        <w:rPr>
          <w:rFonts w:ascii="Arial" w:hAnsi="Arial" w:cs="Arial"/>
          <w:sz w:val="24"/>
          <w:szCs w:val="24"/>
          <w:lang w:val="uk-UA"/>
        </w:rPr>
        <w:t>ла</w:t>
      </w:r>
      <w:r w:rsidR="00D94031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75BD1" w:rsidRPr="00AE23F3" w:rsidRDefault="00A75BD1" w:rsidP="00A75B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75BD1" w:rsidRPr="00707614" w:rsidRDefault="00A75BD1" w:rsidP="00A75BD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A75BD1" w:rsidRPr="00FD21CB" w:rsidRDefault="00A75BD1" w:rsidP="00A75BD1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75BD1" w:rsidRPr="00152208" w:rsidRDefault="00A75BD1" w:rsidP="00B80287">
      <w:pPr>
        <w:pStyle w:val="af2"/>
        <w:numPr>
          <w:ilvl w:val="0"/>
          <w:numId w:val="32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A75BD1" w:rsidRPr="00465DCF" w:rsidRDefault="00A75BD1" w:rsidP="00B80287">
      <w:pPr>
        <w:numPr>
          <w:ilvl w:val="0"/>
          <w:numId w:val="32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75BD1" w:rsidRPr="00152208" w:rsidRDefault="00A75BD1" w:rsidP="00B80287">
      <w:pPr>
        <w:pStyle w:val="af2"/>
        <w:numPr>
          <w:ilvl w:val="0"/>
          <w:numId w:val="32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A75BD1" w:rsidRPr="00463BE5" w:rsidRDefault="00A75BD1" w:rsidP="00A75BD1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C546E" w:rsidRPr="00DF28E1">
        <w:rPr>
          <w:rFonts w:ascii="Arial" w:hAnsi="Arial" w:cs="Arial"/>
          <w:i/>
          <w:color w:val="000000"/>
          <w:sz w:val="24"/>
          <w:szCs w:val="24"/>
        </w:rPr>
        <w:t>3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75BD1" w:rsidRDefault="00A75BD1" w:rsidP="00A75BD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515210" w:rsidRDefault="00515210" w:rsidP="00D5548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DF28E1" w:rsidRPr="002E16EC" w:rsidRDefault="00DF28E1" w:rsidP="00B80287">
      <w:pPr>
        <w:pStyle w:val="af2"/>
        <w:numPr>
          <w:ilvl w:val="0"/>
          <w:numId w:val="4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Комплексної програми розвитку агропромислового комплексу Рівненської області на 2018-2022 роки </w:t>
      </w:r>
    </w:p>
    <w:p w:rsidR="00515210" w:rsidRPr="005650A7" w:rsidRDefault="00515210" w:rsidP="0051521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C546E" w:rsidRPr="006D33B3" w:rsidRDefault="001C546E" w:rsidP="001C546E">
      <w:pPr>
        <w:tabs>
          <w:tab w:val="left" w:pos="426"/>
        </w:tabs>
        <w:ind w:firstLine="709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FB16E2">
        <w:rPr>
          <w:rFonts w:ascii="Arial" w:hAnsi="Arial" w:cs="Arial"/>
          <w:i/>
          <w:sz w:val="24"/>
          <w:szCs w:val="24"/>
          <w:lang w:val="uk-UA" w:eastAsia="uk-UA"/>
        </w:rPr>
        <w:t>Переходько</w:t>
      </w:r>
      <w:proofErr w:type="spellEnd"/>
      <w:r w:rsidRPr="00FB16E2">
        <w:rPr>
          <w:rFonts w:ascii="Arial" w:hAnsi="Arial" w:cs="Arial"/>
          <w:i/>
          <w:sz w:val="24"/>
          <w:szCs w:val="24"/>
          <w:lang w:val="uk-UA" w:eastAsia="uk-UA"/>
        </w:rPr>
        <w:t xml:space="preserve"> Н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FB16E2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FB16E2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B16E2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агропромислового розвитку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55216" w:rsidRPr="00AE23F3" w:rsidRDefault="00655216" w:rsidP="0065521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06174" w:rsidRPr="00707614" w:rsidRDefault="00655216" w:rsidP="0070617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 w:rsidR="00CB5AC7">
        <w:rPr>
          <w:rFonts w:ascii="Arial" w:hAnsi="Arial" w:cs="Arial"/>
          <w:i/>
          <w:sz w:val="24"/>
          <w:szCs w:val="24"/>
          <w:lang w:val="uk-UA"/>
        </w:rPr>
        <w:t>,</w:t>
      </w:r>
      <w:r w:rsidR="000E437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81C79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="00706174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706174"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706174"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="00706174"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706174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06174" w:rsidRPr="00FD21CB" w:rsidRDefault="00706174" w:rsidP="00706174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06174" w:rsidRPr="00152208" w:rsidRDefault="00706174" w:rsidP="00B80287">
      <w:pPr>
        <w:pStyle w:val="af2"/>
        <w:numPr>
          <w:ilvl w:val="0"/>
          <w:numId w:val="35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06174" w:rsidRPr="00465DCF" w:rsidRDefault="00706174" w:rsidP="00B80287">
      <w:pPr>
        <w:numPr>
          <w:ilvl w:val="0"/>
          <w:numId w:val="35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706174" w:rsidRPr="00152208" w:rsidRDefault="00706174" w:rsidP="00B80287">
      <w:pPr>
        <w:pStyle w:val="af2"/>
        <w:numPr>
          <w:ilvl w:val="0"/>
          <w:numId w:val="35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655216" w:rsidRPr="00971811" w:rsidRDefault="00655216" w:rsidP="00706174">
      <w:pPr>
        <w:tabs>
          <w:tab w:val="left" w:pos="567"/>
        </w:tabs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C546E" w:rsidRPr="001C546E">
        <w:rPr>
          <w:rFonts w:ascii="Arial" w:hAnsi="Arial" w:cs="Arial"/>
          <w:i/>
          <w:color w:val="000000"/>
          <w:sz w:val="24"/>
          <w:szCs w:val="24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55216" w:rsidRDefault="00655216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46F2F" w:rsidRDefault="00D46F2F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DF28E1" w:rsidRPr="002E16EC" w:rsidRDefault="00DF28E1" w:rsidP="00B80287">
      <w:pPr>
        <w:pStyle w:val="af2"/>
        <w:numPr>
          <w:ilvl w:val="0"/>
          <w:numId w:val="4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Комплексної програми енергоефективності Рівненської області на 2018-2025 роки</w:t>
      </w:r>
    </w:p>
    <w:p w:rsidR="003E4DE4" w:rsidRPr="00CB51A6" w:rsidRDefault="003E4DE4" w:rsidP="003E4DE4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B51A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00FC9" w:rsidRPr="00347BA3" w:rsidRDefault="00DF28E1" w:rsidP="00DF28E1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DF28E1">
        <w:rPr>
          <w:rFonts w:ascii="Arial" w:hAnsi="Arial" w:cs="Arial"/>
          <w:i/>
          <w:sz w:val="24"/>
          <w:szCs w:val="24"/>
          <w:lang w:val="uk-UA" w:eastAsia="uk-UA"/>
        </w:rPr>
        <w:t>Гуз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DF28E1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DF28E1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DF28E1">
        <w:rPr>
          <w:rFonts w:ascii="Arial" w:hAnsi="Arial" w:cs="Arial"/>
          <w:i/>
          <w:sz w:val="24"/>
          <w:szCs w:val="24"/>
          <w:lang w:val="uk-UA" w:eastAsia="uk-UA"/>
        </w:rPr>
        <w:t xml:space="preserve"> – 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DF28E1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житлово-комунального господарства, енергетики та енергоефективності Рівненської облдержадміністрації</w:t>
      </w:r>
      <w:r w:rsidR="00600FC9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600FC9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600FC9">
        <w:rPr>
          <w:rFonts w:ascii="Arial" w:hAnsi="Arial" w:cs="Arial"/>
          <w:sz w:val="24"/>
          <w:szCs w:val="24"/>
          <w:lang w:val="uk-UA"/>
        </w:rPr>
        <w:t>.</w:t>
      </w:r>
    </w:p>
    <w:p w:rsidR="003E4DE4" w:rsidRPr="004A24E5" w:rsidRDefault="003E4DE4" w:rsidP="003E4DE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62459" w:rsidRPr="00707614" w:rsidRDefault="003E4DE4" w:rsidP="00F62459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>пропозицію</w:t>
      </w:r>
      <w:r w:rsidR="00600FC9">
        <w:rPr>
          <w:rFonts w:ascii="Arial" w:hAnsi="Arial" w:cs="Arial"/>
          <w:sz w:val="24"/>
          <w:szCs w:val="24"/>
          <w:lang w:val="uk-UA"/>
        </w:rPr>
        <w:t>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="00F62459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F62459"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F62459"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="00F62459"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F62459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62459" w:rsidRPr="00FD21CB" w:rsidRDefault="00F62459" w:rsidP="00F62459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62459" w:rsidRPr="00152208" w:rsidRDefault="00F62459" w:rsidP="00B80287">
      <w:pPr>
        <w:pStyle w:val="af2"/>
        <w:numPr>
          <w:ilvl w:val="0"/>
          <w:numId w:val="36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F62459" w:rsidRPr="00465DCF" w:rsidRDefault="00F62459" w:rsidP="00B80287">
      <w:pPr>
        <w:numPr>
          <w:ilvl w:val="0"/>
          <w:numId w:val="36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F62459" w:rsidRPr="00152208" w:rsidRDefault="00F62459" w:rsidP="00B80287">
      <w:pPr>
        <w:pStyle w:val="af2"/>
        <w:numPr>
          <w:ilvl w:val="0"/>
          <w:numId w:val="36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3E4DE4" w:rsidRPr="00F240FD" w:rsidRDefault="003E4DE4" w:rsidP="00F62459">
      <w:pPr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F240FD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8484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E4DE4" w:rsidRDefault="003E4DE4" w:rsidP="003E4DE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784841" w:rsidRPr="002E16EC" w:rsidRDefault="00784841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розвитку та підтримки комунального підприємства «Автобаза» Рівненської обласної ради на 2020-2022 роки</w:t>
      </w:r>
    </w:p>
    <w:p w:rsidR="003E4DE4" w:rsidRPr="005650A7" w:rsidRDefault="003E4DE4" w:rsidP="003E4DE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B75F7" w:rsidRPr="00347BA3" w:rsidRDefault="00784841" w:rsidP="00784841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784841">
        <w:rPr>
          <w:rFonts w:ascii="Arial" w:hAnsi="Arial" w:cs="Arial"/>
          <w:i/>
          <w:sz w:val="24"/>
          <w:szCs w:val="24"/>
          <w:lang w:val="uk-UA" w:eastAsia="uk-UA"/>
        </w:rPr>
        <w:t>Балабат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784841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84841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784841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784841">
        <w:rPr>
          <w:rFonts w:ascii="Arial" w:hAnsi="Arial" w:cs="Arial"/>
          <w:i/>
          <w:sz w:val="24"/>
          <w:szCs w:val="24"/>
          <w:lang w:val="uk-UA" w:eastAsia="uk-UA"/>
        </w:rPr>
        <w:t xml:space="preserve"> комунального підприємства «Автобаза» Рівненської обласної ради</w:t>
      </w:r>
      <w:r w:rsidR="003B75F7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3B75F7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3B75F7">
        <w:rPr>
          <w:rFonts w:ascii="Arial" w:hAnsi="Arial" w:cs="Arial"/>
          <w:sz w:val="24"/>
          <w:szCs w:val="24"/>
          <w:lang w:val="uk-UA"/>
        </w:rPr>
        <w:t>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32CC" w:rsidRPr="00F10024" w:rsidRDefault="003632CC" w:rsidP="003632C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632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632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632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632CC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3632CC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 ради внести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B80287">
      <w:pPr>
        <w:numPr>
          <w:ilvl w:val="0"/>
          <w:numId w:val="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632CC" w:rsidRPr="00465DCF" w:rsidRDefault="003632CC" w:rsidP="00B80287">
      <w:pPr>
        <w:numPr>
          <w:ilvl w:val="0"/>
          <w:numId w:val="8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85976" w:rsidRPr="00152208" w:rsidRDefault="00885976" w:rsidP="00B80287">
      <w:pPr>
        <w:pStyle w:val="af2"/>
        <w:numPr>
          <w:ilvl w:val="0"/>
          <w:numId w:val="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>президії</w:t>
      </w:r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8484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85369" w:rsidRPr="002E16EC" w:rsidRDefault="00085369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інформатизації Рівненської області на 2018-2020 роки</w:t>
      </w:r>
    </w:p>
    <w:p w:rsidR="00CC4A02" w:rsidRPr="00FA059E" w:rsidRDefault="00CC4A02" w:rsidP="00CC4A0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6955" w:rsidRPr="00085369" w:rsidRDefault="00085369" w:rsidP="00085369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85369">
        <w:rPr>
          <w:rFonts w:ascii="Arial" w:hAnsi="Arial" w:cs="Arial"/>
          <w:i/>
          <w:sz w:val="24"/>
          <w:szCs w:val="24"/>
          <w:lang w:val="uk-UA" w:eastAsia="uk-UA"/>
        </w:rPr>
        <w:t>Терещенк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85369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85369">
        <w:rPr>
          <w:rFonts w:ascii="Arial" w:hAnsi="Arial" w:cs="Arial"/>
          <w:i/>
          <w:sz w:val="24"/>
          <w:szCs w:val="24"/>
          <w:lang w:val="uk-UA" w:eastAsia="uk-UA"/>
        </w:rPr>
        <w:t>С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85369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85369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комунального закладу «Регіональний інформаційно-комп’ютерний центр» Рівненської обласної ради</w:t>
      </w:r>
      <w:r w:rsidR="00D16955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D16955"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D16955"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D16955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16955" w:rsidRPr="00AE23F3" w:rsidRDefault="00D16955" w:rsidP="00D1695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6955" w:rsidRPr="00707614" w:rsidRDefault="00D16955" w:rsidP="00D1695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D16955" w:rsidRPr="00FD21CB" w:rsidRDefault="00D16955" w:rsidP="00D16955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16955" w:rsidRPr="00152208" w:rsidRDefault="00D16955" w:rsidP="00B80287">
      <w:pPr>
        <w:pStyle w:val="af2"/>
        <w:numPr>
          <w:ilvl w:val="0"/>
          <w:numId w:val="37"/>
        </w:numPr>
        <w:tabs>
          <w:tab w:val="left" w:pos="567"/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16955" w:rsidRPr="00465DCF" w:rsidRDefault="00D16955" w:rsidP="00B80287">
      <w:pPr>
        <w:numPr>
          <w:ilvl w:val="0"/>
          <w:numId w:val="37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D16955" w:rsidRPr="00152208" w:rsidRDefault="00D16955" w:rsidP="00B80287">
      <w:pPr>
        <w:pStyle w:val="af2"/>
        <w:numPr>
          <w:ilvl w:val="0"/>
          <w:numId w:val="37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CC4A02" w:rsidRPr="00F5717F" w:rsidRDefault="00CC4A02" w:rsidP="00CC4A02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745831">
        <w:rPr>
          <w:rFonts w:cs="Arial"/>
          <w:b w:val="0"/>
          <w:i/>
          <w:sz w:val="24"/>
          <w:szCs w:val="24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CC4A02" w:rsidRPr="00F5717F" w:rsidRDefault="00CC4A02" w:rsidP="00CC4A02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8056E3" w:rsidRPr="002E16EC" w:rsidRDefault="008056E3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1A389E" w:rsidRPr="00C3044C" w:rsidRDefault="001A389E" w:rsidP="001A389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33305" w:rsidRPr="00347BA3" w:rsidRDefault="008056E3" w:rsidP="008056E3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8056E3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8056E3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056E3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8056E3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8056E3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933305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933305">
        <w:rPr>
          <w:rFonts w:ascii="Arial" w:hAnsi="Arial" w:cs="Arial"/>
          <w:sz w:val="24"/>
          <w:szCs w:val="24"/>
          <w:lang w:val="uk-UA"/>
        </w:rPr>
        <w:t>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8056E3" w:rsidRPr="00707614" w:rsidRDefault="008056E3" w:rsidP="008056E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проєкт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8056E3" w:rsidRPr="00FD21CB" w:rsidRDefault="008056E3" w:rsidP="008056E3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56E3" w:rsidRPr="00152208" w:rsidRDefault="008056E3" w:rsidP="00B80287">
      <w:pPr>
        <w:pStyle w:val="af2"/>
        <w:numPr>
          <w:ilvl w:val="0"/>
          <w:numId w:val="49"/>
        </w:numPr>
        <w:tabs>
          <w:tab w:val="left" w:pos="567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8056E3" w:rsidRPr="00465DCF" w:rsidRDefault="008056E3" w:rsidP="00B80287">
      <w:pPr>
        <w:numPr>
          <w:ilvl w:val="0"/>
          <w:numId w:val="49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56E3" w:rsidRPr="00152208" w:rsidRDefault="008056E3" w:rsidP="00B80287">
      <w:pPr>
        <w:pStyle w:val="af2"/>
        <w:numPr>
          <w:ilvl w:val="0"/>
          <w:numId w:val="49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056E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35EA6" w:rsidRDefault="00635EA6" w:rsidP="00B80287">
      <w:pPr>
        <w:pStyle w:val="af2"/>
        <w:numPr>
          <w:ilvl w:val="0"/>
          <w:numId w:val="4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Стратегію розвитку Рівненської області на період до 2027 року</w:t>
      </w:r>
    </w:p>
    <w:p w:rsidR="00E63FD3" w:rsidRPr="00E63FD3" w:rsidRDefault="00E63FD3" w:rsidP="00E63FD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63FD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01C63" w:rsidRPr="00347BA3" w:rsidRDefault="00635EA6" w:rsidP="00635EA6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35EA6">
        <w:rPr>
          <w:rFonts w:ascii="Arial" w:hAnsi="Arial" w:cs="Arial"/>
          <w:i/>
          <w:sz w:val="24"/>
          <w:szCs w:val="24"/>
          <w:lang w:val="uk-UA" w:eastAsia="uk-UA"/>
        </w:rPr>
        <w:t>Мокляк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D01C63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1A389E" w:rsidRPr="006F080C" w:rsidRDefault="001A389E" w:rsidP="001A38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A389E" w:rsidRPr="00635EA6" w:rsidRDefault="001A389E" w:rsidP="003139BB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635EA6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35EA6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635EA6" w:rsidRPr="00635EA6">
        <w:rPr>
          <w:rFonts w:ascii="Arial" w:hAnsi="Arial" w:cs="Arial"/>
          <w:sz w:val="24"/>
          <w:szCs w:val="24"/>
          <w:lang w:val="uk-UA"/>
        </w:rPr>
        <w:t>порушив питання</w:t>
      </w:r>
      <w:r w:rsidR="00635EA6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3139BB" w:rsidRPr="003139BB">
        <w:rPr>
          <w:rFonts w:ascii="Arial" w:hAnsi="Arial" w:cs="Arial"/>
          <w:sz w:val="24"/>
          <w:szCs w:val="24"/>
          <w:lang w:val="uk-UA"/>
        </w:rPr>
        <w:t xml:space="preserve">показників кислотності </w:t>
      </w:r>
      <w:proofErr w:type="spellStart"/>
      <w:r w:rsidR="003139BB" w:rsidRPr="003139BB">
        <w:rPr>
          <w:rFonts w:ascii="Arial" w:hAnsi="Arial" w:cs="Arial"/>
          <w:sz w:val="24"/>
          <w:szCs w:val="24"/>
          <w:lang w:val="uk-UA"/>
        </w:rPr>
        <w:t>грунтів</w:t>
      </w:r>
      <w:proofErr w:type="spellEnd"/>
      <w:r w:rsidR="003139BB" w:rsidRPr="003139BB">
        <w:rPr>
          <w:rFonts w:ascii="Arial" w:hAnsi="Arial" w:cs="Arial"/>
          <w:sz w:val="24"/>
          <w:szCs w:val="24"/>
          <w:lang w:val="uk-UA"/>
        </w:rPr>
        <w:t xml:space="preserve">, внесення гумусу у </w:t>
      </w:r>
      <w:r w:rsidR="006D441D" w:rsidRPr="003139BB">
        <w:rPr>
          <w:rFonts w:ascii="Arial" w:hAnsi="Arial" w:cs="Arial"/>
          <w:sz w:val="24"/>
          <w:szCs w:val="24"/>
          <w:lang w:val="uk-UA"/>
        </w:rPr>
        <w:t xml:space="preserve">поліських </w:t>
      </w:r>
      <w:r w:rsidR="003139BB" w:rsidRPr="003139BB">
        <w:rPr>
          <w:rFonts w:ascii="Arial" w:hAnsi="Arial" w:cs="Arial"/>
          <w:sz w:val="24"/>
          <w:szCs w:val="24"/>
          <w:lang w:val="uk-UA"/>
        </w:rPr>
        <w:t>районах</w:t>
      </w:r>
      <w:r w:rsidR="006D441D">
        <w:rPr>
          <w:rFonts w:ascii="Arial" w:hAnsi="Arial" w:cs="Arial"/>
          <w:sz w:val="24"/>
          <w:szCs w:val="24"/>
          <w:lang w:val="uk-UA"/>
        </w:rPr>
        <w:t xml:space="preserve"> області</w:t>
      </w:r>
      <w:r w:rsidR="003139BB" w:rsidRPr="003139BB">
        <w:rPr>
          <w:rFonts w:ascii="Arial" w:hAnsi="Arial" w:cs="Arial"/>
          <w:sz w:val="24"/>
          <w:szCs w:val="24"/>
          <w:lang w:val="uk-UA"/>
        </w:rPr>
        <w:t>,</w:t>
      </w:r>
      <w:r w:rsidR="00B33C07">
        <w:rPr>
          <w:rFonts w:ascii="Arial" w:hAnsi="Arial" w:cs="Arial"/>
          <w:sz w:val="24"/>
          <w:szCs w:val="24"/>
          <w:lang w:val="uk-UA"/>
        </w:rPr>
        <w:t xml:space="preserve"> порушив питання висихання </w:t>
      </w:r>
      <w:proofErr w:type="spellStart"/>
      <w:r w:rsidR="00B33C07">
        <w:rPr>
          <w:rFonts w:ascii="Arial" w:hAnsi="Arial" w:cs="Arial"/>
          <w:sz w:val="24"/>
          <w:szCs w:val="24"/>
          <w:lang w:val="uk-UA"/>
        </w:rPr>
        <w:t>сосонових</w:t>
      </w:r>
      <w:proofErr w:type="spellEnd"/>
      <w:r w:rsidR="00B33C0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33C07">
        <w:rPr>
          <w:rFonts w:ascii="Arial" w:hAnsi="Arial" w:cs="Arial"/>
          <w:sz w:val="24"/>
          <w:szCs w:val="24"/>
          <w:lang w:val="uk-UA"/>
        </w:rPr>
        <w:t>начаджень</w:t>
      </w:r>
      <w:proofErr w:type="spellEnd"/>
      <w:r w:rsidR="00B33C07">
        <w:rPr>
          <w:rFonts w:ascii="Arial" w:hAnsi="Arial" w:cs="Arial"/>
          <w:sz w:val="24"/>
          <w:szCs w:val="24"/>
          <w:lang w:val="uk-UA"/>
        </w:rPr>
        <w:t xml:space="preserve"> на великих територіях області (понад 11000 гектарів), </w:t>
      </w:r>
      <w:proofErr w:type="spellStart"/>
      <w:r w:rsidRPr="00635EA6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35EA6">
        <w:rPr>
          <w:rFonts w:ascii="Arial" w:hAnsi="Arial" w:cs="Arial"/>
          <w:sz w:val="24"/>
          <w:szCs w:val="24"/>
          <w:lang w:val="uk-UA"/>
        </w:rPr>
        <w:t xml:space="preserve"> пропозиції: </w:t>
      </w:r>
      <w:r w:rsidR="00635EA6" w:rsidRPr="00635EA6">
        <w:rPr>
          <w:rFonts w:ascii="Arial" w:hAnsi="Arial" w:cs="Arial"/>
          <w:color w:val="000000"/>
          <w:sz w:val="24"/>
          <w:szCs w:val="24"/>
          <w:lang w:val="uk-UA"/>
        </w:rPr>
        <w:t>рекомендувати розробнику проєкту рішення:</w:t>
      </w:r>
      <w:r w:rsidR="00B33C0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635EA6" w:rsidRPr="00635EA6">
        <w:rPr>
          <w:rFonts w:ascii="Arial" w:hAnsi="Arial" w:cs="Arial"/>
          <w:color w:val="000000"/>
          <w:sz w:val="24"/>
          <w:szCs w:val="24"/>
          <w:lang w:val="uk-UA"/>
        </w:rPr>
        <w:t>спільно з Рівненським обласним управлінням лісового та мисливського господарства доповнити Стратегію заходами щодо запобігання всиханню соснових насаджень (сторінка 17); спільно з Рівненським обласним управлінням водних ресурсів доповнити Стратегію заходами щодо відновлення водних ресурсів області (сторінка 18)</w:t>
      </w:r>
      <w:r w:rsidR="00635EA6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2938F9" w:rsidRPr="00635EA6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635EA6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1A389E" w:rsidRPr="00345CC3" w:rsidRDefault="001A389E" w:rsidP="001A389E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A389E" w:rsidRPr="00E91EC1" w:rsidRDefault="001A389E" w:rsidP="00B80287">
      <w:pPr>
        <w:pStyle w:val="af2"/>
        <w:numPr>
          <w:ilvl w:val="0"/>
          <w:numId w:val="15"/>
        </w:numPr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635EA6" w:rsidRPr="00635EA6" w:rsidRDefault="00635EA6" w:rsidP="00B80287">
      <w:pPr>
        <w:pStyle w:val="af2"/>
        <w:numPr>
          <w:ilvl w:val="0"/>
          <w:numId w:val="15"/>
        </w:numPr>
        <w:tabs>
          <w:tab w:val="left" w:pos="567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35EA6">
        <w:rPr>
          <w:rFonts w:ascii="Arial" w:hAnsi="Arial" w:cs="Arial"/>
          <w:color w:val="000000"/>
          <w:sz w:val="24"/>
          <w:szCs w:val="24"/>
          <w:lang w:val="uk-UA"/>
        </w:rPr>
        <w:t>Рекомендувати розробнику проєкту рішення:</w:t>
      </w:r>
    </w:p>
    <w:p w:rsidR="00635EA6" w:rsidRPr="00635EA6" w:rsidRDefault="00635EA6" w:rsidP="00B80287">
      <w:pPr>
        <w:numPr>
          <w:ilvl w:val="0"/>
          <w:numId w:val="50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35EA6">
        <w:rPr>
          <w:rFonts w:ascii="Arial" w:hAnsi="Arial" w:cs="Arial"/>
          <w:color w:val="000000"/>
          <w:sz w:val="24"/>
          <w:szCs w:val="24"/>
          <w:lang w:val="uk-UA"/>
        </w:rPr>
        <w:t xml:space="preserve">спільно з Рівненським обласним управлінням лісового та мисливського господарства доповнити Стратегію заходами щодо запобігання всиханню соснових насаджень (сторінка 17); </w:t>
      </w:r>
    </w:p>
    <w:p w:rsidR="00635EA6" w:rsidRPr="00635EA6" w:rsidRDefault="00635EA6" w:rsidP="00B80287">
      <w:pPr>
        <w:numPr>
          <w:ilvl w:val="0"/>
          <w:numId w:val="50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35EA6">
        <w:rPr>
          <w:rFonts w:ascii="Arial" w:hAnsi="Arial" w:cs="Arial"/>
          <w:color w:val="000000"/>
          <w:sz w:val="24"/>
          <w:szCs w:val="24"/>
          <w:lang w:val="uk-UA"/>
        </w:rPr>
        <w:t xml:space="preserve">спільно з Рівненським обласним управлінням водних ресурсів доповнити Стратегію заходами щодо відновлення водних ресурсів області (сторінка 18). </w:t>
      </w:r>
    </w:p>
    <w:p w:rsidR="00635EA6" w:rsidRPr="00635EA6" w:rsidRDefault="00635EA6" w:rsidP="00B80287">
      <w:pPr>
        <w:numPr>
          <w:ilvl w:val="0"/>
          <w:numId w:val="15"/>
        </w:numPr>
        <w:tabs>
          <w:tab w:val="left" w:pos="567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35EA6">
        <w:rPr>
          <w:rFonts w:ascii="Arial" w:hAnsi="Arial" w:cs="Arial"/>
          <w:color w:val="000000"/>
          <w:sz w:val="24"/>
          <w:szCs w:val="24"/>
          <w:lang w:val="uk-UA"/>
        </w:rPr>
        <w:t>Погодитись з  проєктом рішення з цього питання з урахуванням п. 2 рекомендацій.</w:t>
      </w:r>
    </w:p>
    <w:p w:rsidR="001A389E" w:rsidRPr="00E91EC1" w:rsidRDefault="001A389E" w:rsidP="00B80287">
      <w:pPr>
        <w:pStyle w:val="af2"/>
        <w:numPr>
          <w:ilvl w:val="0"/>
          <w:numId w:val="15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A389E" w:rsidRPr="00345CC3" w:rsidRDefault="001A389E" w:rsidP="001A389E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635EA6">
        <w:rPr>
          <w:rFonts w:ascii="Arial" w:hAnsi="Arial" w:cs="Arial"/>
          <w:i/>
          <w:sz w:val="24"/>
          <w:szCs w:val="24"/>
          <w:lang w:val="uk-UA"/>
        </w:rPr>
        <w:t>3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1A389E" w:rsidRPr="00345CC3" w:rsidRDefault="001A389E" w:rsidP="001A38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A249F4" w:rsidRPr="002E16EC" w:rsidRDefault="00A249F4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план на 2021-2023 роки із реалізації Стратегії розвитку Рівненської області на період до 2027 року</w:t>
      </w:r>
    </w:p>
    <w:p w:rsidR="00B255F8" w:rsidRDefault="00B255F8" w:rsidP="00B255F8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249F4" w:rsidRPr="00347BA3" w:rsidRDefault="00A249F4" w:rsidP="00A249F4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35EA6">
        <w:rPr>
          <w:rFonts w:ascii="Arial" w:hAnsi="Arial" w:cs="Arial"/>
          <w:i/>
          <w:sz w:val="24"/>
          <w:szCs w:val="24"/>
          <w:lang w:val="uk-UA" w:eastAsia="uk-UA"/>
        </w:rPr>
        <w:t>Мокляк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249F4" w:rsidRPr="00707614" w:rsidRDefault="00A249F4" w:rsidP="00A249F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проєкт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A249F4" w:rsidRPr="00FD21CB" w:rsidRDefault="00A249F4" w:rsidP="00A249F4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249F4" w:rsidRPr="00152208" w:rsidRDefault="00A249F4" w:rsidP="00B80287">
      <w:pPr>
        <w:pStyle w:val="af2"/>
        <w:numPr>
          <w:ilvl w:val="0"/>
          <w:numId w:val="51"/>
        </w:numPr>
        <w:tabs>
          <w:tab w:val="left" w:pos="709"/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A249F4" w:rsidRPr="00465DCF" w:rsidRDefault="00A249F4" w:rsidP="00B80287">
      <w:pPr>
        <w:numPr>
          <w:ilvl w:val="0"/>
          <w:numId w:val="51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249F4" w:rsidRPr="00152208" w:rsidRDefault="00A249F4" w:rsidP="00B80287">
      <w:pPr>
        <w:pStyle w:val="af2"/>
        <w:numPr>
          <w:ilvl w:val="0"/>
          <w:numId w:val="51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7C0983" w:rsidRPr="00971811" w:rsidRDefault="007C0983" w:rsidP="00B255F8">
      <w:pPr>
        <w:tabs>
          <w:tab w:val="left" w:pos="709"/>
        </w:tabs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344CA">
        <w:rPr>
          <w:rFonts w:ascii="Arial" w:hAnsi="Arial" w:cs="Arial"/>
          <w:b/>
          <w:sz w:val="24"/>
          <w:szCs w:val="24"/>
          <w:u w:val="single"/>
          <w:lang w:val="uk-UA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267F1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C0983" w:rsidRDefault="007C0983" w:rsidP="00B255F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96BA5" w:rsidRPr="002E16EC" w:rsidRDefault="00796BA5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Програму економічного та соціального розвитку Рівненської області на 2020 рік</w:t>
      </w:r>
    </w:p>
    <w:p w:rsidR="00E63FD3" w:rsidRPr="00C3044C" w:rsidRDefault="00E63FD3" w:rsidP="00E63FD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96BA5" w:rsidRPr="00347BA3" w:rsidRDefault="00796BA5" w:rsidP="00796BA5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35EA6">
        <w:rPr>
          <w:rFonts w:ascii="Arial" w:hAnsi="Arial" w:cs="Arial"/>
          <w:i/>
          <w:sz w:val="24"/>
          <w:szCs w:val="24"/>
          <w:lang w:val="uk-UA" w:eastAsia="uk-UA"/>
        </w:rPr>
        <w:t>Мокляк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35EA6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96BA5" w:rsidRPr="00AE23F3" w:rsidRDefault="00796BA5" w:rsidP="00796BA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96BA5" w:rsidRPr="00707614" w:rsidRDefault="00796BA5" w:rsidP="00796BA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проєкт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96BA5" w:rsidRPr="00FD21CB" w:rsidRDefault="00796BA5" w:rsidP="00796BA5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96BA5" w:rsidRPr="00152208" w:rsidRDefault="00796BA5" w:rsidP="00B80287">
      <w:pPr>
        <w:pStyle w:val="af2"/>
        <w:numPr>
          <w:ilvl w:val="0"/>
          <w:numId w:val="52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96BA5" w:rsidRPr="00465DCF" w:rsidRDefault="00796BA5" w:rsidP="00B80287">
      <w:pPr>
        <w:numPr>
          <w:ilvl w:val="0"/>
          <w:numId w:val="52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796BA5" w:rsidRPr="00152208" w:rsidRDefault="00796BA5" w:rsidP="00B80287">
      <w:pPr>
        <w:pStyle w:val="af2"/>
        <w:numPr>
          <w:ilvl w:val="0"/>
          <w:numId w:val="52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AE68C7" w:rsidRPr="00971811" w:rsidRDefault="00AE68C7" w:rsidP="00AE68C7">
      <w:pPr>
        <w:tabs>
          <w:tab w:val="left" w:pos="709"/>
        </w:tabs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344CA">
        <w:rPr>
          <w:rFonts w:ascii="Arial" w:hAnsi="Arial" w:cs="Arial"/>
          <w:b/>
          <w:sz w:val="24"/>
          <w:szCs w:val="24"/>
          <w:u w:val="single"/>
          <w:lang w:val="uk-UA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96BA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E68C7" w:rsidRDefault="00AE68C7" w:rsidP="00AE68C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4C79DB" w:rsidRPr="002E16EC" w:rsidRDefault="004C79DB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звіт щодо виконання обласного бюджету Рівненської області за 2019 рік</w:t>
      </w:r>
    </w:p>
    <w:p w:rsidR="009F2703" w:rsidRPr="00C3044C" w:rsidRDefault="009F2703" w:rsidP="009F270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34514" w:rsidRPr="004C79DB" w:rsidRDefault="004C79DB" w:rsidP="004C79DB">
      <w:pPr>
        <w:tabs>
          <w:tab w:val="left" w:pos="426"/>
        </w:tabs>
        <w:ind w:firstLine="709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4C79DB">
        <w:rPr>
          <w:rFonts w:ascii="Arial" w:hAnsi="Arial" w:cs="Arial"/>
          <w:i/>
          <w:sz w:val="24"/>
          <w:szCs w:val="24"/>
          <w:lang w:val="uk-UA" w:eastAsia="uk-UA"/>
        </w:rPr>
        <w:t>Біляк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4C79DB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4C79DB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4C79DB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фінансів Р</w:t>
      </w:r>
      <w:r>
        <w:rPr>
          <w:rFonts w:ascii="Arial" w:hAnsi="Arial" w:cs="Arial"/>
          <w:i/>
          <w:sz w:val="24"/>
          <w:szCs w:val="24"/>
          <w:lang w:val="uk-UA" w:eastAsia="uk-UA"/>
        </w:rPr>
        <w:t>івненської облдержадміністрації</w:t>
      </w:r>
      <w:r w:rsidR="00234514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234514"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234514"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234514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234514">
        <w:rPr>
          <w:rFonts w:ascii="Arial" w:hAnsi="Arial" w:cs="Arial"/>
          <w:sz w:val="24"/>
          <w:szCs w:val="24"/>
          <w:lang w:val="uk-UA"/>
        </w:rPr>
        <w:t>.</w:t>
      </w:r>
    </w:p>
    <w:p w:rsidR="00E63FD3" w:rsidRPr="00FA059E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C5C76" w:rsidRPr="00707614" w:rsidRDefault="00CC5C76" w:rsidP="00CC5C7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проєкт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E63FD3" w:rsidRPr="00DD01D3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63FD3" w:rsidRPr="003B6048" w:rsidRDefault="00E63FD3" w:rsidP="00B80287">
      <w:pPr>
        <w:numPr>
          <w:ilvl w:val="0"/>
          <w:numId w:val="33"/>
        </w:numPr>
        <w:tabs>
          <w:tab w:val="clear" w:pos="540"/>
          <w:tab w:val="left" w:pos="709"/>
          <w:tab w:val="left" w:pos="851"/>
          <w:tab w:val="num" w:pos="993"/>
        </w:tabs>
        <w:ind w:left="851" w:hanging="284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CC5C76" w:rsidRPr="00465DCF" w:rsidRDefault="00CC5C76" w:rsidP="00B80287">
      <w:pPr>
        <w:numPr>
          <w:ilvl w:val="0"/>
          <w:numId w:val="33"/>
        </w:numPr>
        <w:tabs>
          <w:tab w:val="clear" w:pos="54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E63FD3" w:rsidRPr="00152208" w:rsidRDefault="00E63FD3" w:rsidP="00B80287">
      <w:pPr>
        <w:pStyle w:val="af2"/>
        <w:numPr>
          <w:ilvl w:val="0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E63FD3" w:rsidRPr="00DD01D3" w:rsidRDefault="00E63FD3" w:rsidP="00E63F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C5C7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63FD3" w:rsidRDefault="00E63FD3" w:rsidP="00E63F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C5C76" w:rsidRPr="00CC5C76" w:rsidRDefault="00CC5C76" w:rsidP="00B80287">
      <w:pPr>
        <w:pStyle w:val="11"/>
        <w:numPr>
          <w:ilvl w:val="0"/>
          <w:numId w:val="48"/>
        </w:numPr>
        <w:spacing w:after="0" w:line="240" w:lineRule="auto"/>
        <w:ind w:hanging="502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обласного бюджету Рівненської області на 2020 рік</w:t>
      </w:r>
    </w:p>
    <w:p w:rsidR="00CC5C76" w:rsidRPr="00C3044C" w:rsidRDefault="00CC5C76" w:rsidP="00CC5C76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C5C76" w:rsidRPr="004C79DB" w:rsidRDefault="00CC5C76" w:rsidP="00CC5C76">
      <w:pPr>
        <w:tabs>
          <w:tab w:val="left" w:pos="426"/>
        </w:tabs>
        <w:ind w:firstLine="709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4C79DB">
        <w:rPr>
          <w:rFonts w:ascii="Arial" w:hAnsi="Arial" w:cs="Arial"/>
          <w:i/>
          <w:sz w:val="24"/>
          <w:szCs w:val="24"/>
          <w:lang w:val="uk-UA" w:eastAsia="uk-UA"/>
        </w:rPr>
        <w:t>Біляк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4C79DB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4C79DB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4C79DB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фінансів Р</w:t>
      </w:r>
      <w:r>
        <w:rPr>
          <w:rFonts w:ascii="Arial" w:hAnsi="Arial" w:cs="Arial"/>
          <w:i/>
          <w:sz w:val="24"/>
          <w:szCs w:val="24"/>
          <w:lang w:val="uk-UA" w:eastAsia="uk-UA"/>
        </w:rPr>
        <w:t>івненської облдержадміністрації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A565F" w:rsidRPr="00E207C0" w:rsidRDefault="00063C6D" w:rsidP="00EA56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D27F14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D27F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EA565F" w:rsidRPr="0084375F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EA565F" w:rsidRPr="0084375F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A565F"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EA565F" w:rsidRPr="00EE4CAE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B80287">
      <w:pPr>
        <w:numPr>
          <w:ilvl w:val="0"/>
          <w:numId w:val="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EA565F" w:rsidRPr="00465DCF" w:rsidRDefault="00EA565F" w:rsidP="00B80287">
      <w:pPr>
        <w:numPr>
          <w:ilvl w:val="0"/>
          <w:numId w:val="9"/>
        </w:numPr>
        <w:tabs>
          <w:tab w:val="clear" w:pos="540"/>
          <w:tab w:val="num" w:pos="851"/>
        </w:tabs>
        <w:ind w:left="993" w:hanging="426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EA565F" w:rsidRPr="00152208" w:rsidRDefault="00EA565F" w:rsidP="00B80287">
      <w:pPr>
        <w:pStyle w:val="af2"/>
        <w:numPr>
          <w:ilvl w:val="0"/>
          <w:numId w:val="9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C5C7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C57FFD" w:rsidRPr="002E16EC" w:rsidRDefault="00C57FFD" w:rsidP="00B80287">
      <w:pPr>
        <w:pStyle w:val="af2"/>
        <w:numPr>
          <w:ilvl w:val="0"/>
          <w:numId w:val="48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>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</w:p>
    <w:p w:rsidR="00D27F14" w:rsidRPr="00D27F14" w:rsidRDefault="00D27F14" w:rsidP="00D27F14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D27F1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A225E" w:rsidRPr="00D27F14" w:rsidRDefault="00C57FFD" w:rsidP="00C57FFD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C57FFD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C57FFD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BA225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A225E" w:rsidRPr="00100D7F">
        <w:rPr>
          <w:rFonts w:ascii="Arial" w:hAnsi="Arial" w:cs="Arial"/>
          <w:sz w:val="24"/>
          <w:szCs w:val="24"/>
          <w:lang w:val="uk-UA"/>
        </w:rPr>
        <w:t>як</w:t>
      </w:r>
      <w:r w:rsidR="001007BB">
        <w:rPr>
          <w:rFonts w:ascii="Arial" w:hAnsi="Arial" w:cs="Arial"/>
          <w:sz w:val="24"/>
          <w:szCs w:val="24"/>
          <w:lang w:val="uk-UA"/>
        </w:rPr>
        <w:t>ий</w:t>
      </w:r>
      <w:r w:rsidR="00BA225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1007BB">
        <w:rPr>
          <w:rFonts w:ascii="Arial" w:hAnsi="Arial" w:cs="Arial"/>
          <w:sz w:val="24"/>
          <w:szCs w:val="24"/>
          <w:lang w:val="uk-UA"/>
        </w:rPr>
        <w:t>в</w:t>
      </w:r>
      <w:r w:rsidR="00BA225E">
        <w:rPr>
          <w:rFonts w:ascii="Arial" w:hAnsi="Arial" w:cs="Arial"/>
          <w:sz w:val="24"/>
          <w:szCs w:val="24"/>
          <w:lang w:val="uk-UA"/>
        </w:rPr>
        <w:t xml:space="preserve"> </w:t>
      </w:r>
      <w:r w:rsidR="00BA225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1007BB"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="00BA225E">
        <w:rPr>
          <w:rFonts w:ascii="Arial" w:hAnsi="Arial" w:cs="Arial"/>
          <w:sz w:val="24"/>
          <w:szCs w:val="24"/>
          <w:lang w:val="uk-UA"/>
        </w:rPr>
        <w:t>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A307A" w:rsidRPr="00FA307A" w:rsidRDefault="008E0272" w:rsidP="00FA307A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FA307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FA307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 w:rsidR="0039016A" w:rsidRPr="00FA307A">
        <w:rPr>
          <w:rFonts w:ascii="Arial" w:hAnsi="Arial" w:cs="Arial"/>
          <w:i/>
          <w:sz w:val="24"/>
          <w:szCs w:val="24"/>
          <w:lang w:val="uk-UA"/>
        </w:rPr>
        <w:t xml:space="preserve">. </w:t>
      </w:r>
      <w:proofErr w:type="spellStart"/>
      <w:r w:rsidR="0039016A" w:rsidRPr="00FA307A">
        <w:rPr>
          <w:rFonts w:ascii="Arial" w:hAnsi="Arial" w:cs="Arial"/>
          <w:sz w:val="24"/>
          <w:szCs w:val="24"/>
          <w:lang w:val="uk-UA"/>
        </w:rPr>
        <w:t>В</w:t>
      </w:r>
      <w:r w:rsidRPr="00FA307A">
        <w:rPr>
          <w:rFonts w:ascii="Arial" w:hAnsi="Arial" w:cs="Arial"/>
          <w:sz w:val="24"/>
          <w:szCs w:val="24"/>
          <w:lang w:val="uk-UA"/>
        </w:rPr>
        <w:t>ніс</w:t>
      </w:r>
      <w:proofErr w:type="spellEnd"/>
      <w:r w:rsidRPr="00FA307A">
        <w:rPr>
          <w:rFonts w:ascii="Arial" w:hAnsi="Arial" w:cs="Arial"/>
          <w:sz w:val="24"/>
          <w:szCs w:val="24"/>
          <w:lang w:val="uk-UA"/>
        </w:rPr>
        <w:t xml:space="preserve"> </w:t>
      </w:r>
      <w:r w:rsidR="00C57FFD" w:rsidRPr="00FA307A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="00FA307A" w:rsidRPr="00FA307A">
        <w:rPr>
          <w:rFonts w:ascii="Arial" w:hAnsi="Arial" w:cs="Arial"/>
          <w:sz w:val="24"/>
          <w:szCs w:val="24"/>
          <w:lang w:val="uk-UA"/>
        </w:rPr>
        <w:t xml:space="preserve">Підтримати кандидатури наступних претендентів до складу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області: Гордійчук Д.Ю., </w:t>
      </w:r>
      <w:proofErr w:type="spellStart"/>
      <w:r w:rsidR="00FA307A" w:rsidRPr="00FA307A">
        <w:rPr>
          <w:rFonts w:ascii="Arial" w:hAnsi="Arial" w:cs="Arial"/>
          <w:sz w:val="24"/>
          <w:szCs w:val="24"/>
          <w:lang w:val="uk-UA"/>
        </w:rPr>
        <w:t>Дундюка</w:t>
      </w:r>
      <w:proofErr w:type="spellEnd"/>
      <w:r w:rsidR="00FA307A" w:rsidRPr="00FA307A">
        <w:rPr>
          <w:rFonts w:ascii="Arial" w:hAnsi="Arial" w:cs="Arial"/>
          <w:sz w:val="24"/>
          <w:szCs w:val="24"/>
          <w:lang w:val="uk-UA"/>
        </w:rPr>
        <w:t xml:space="preserve"> І.В., </w:t>
      </w:r>
      <w:proofErr w:type="spellStart"/>
      <w:r w:rsidR="00FA307A" w:rsidRPr="00FA307A">
        <w:rPr>
          <w:rFonts w:ascii="Arial" w:hAnsi="Arial" w:cs="Arial"/>
          <w:sz w:val="24"/>
          <w:szCs w:val="24"/>
          <w:lang w:val="uk-UA"/>
        </w:rPr>
        <w:t>Іванішина</w:t>
      </w:r>
      <w:proofErr w:type="spellEnd"/>
      <w:r w:rsidR="00FA307A" w:rsidRPr="00FA307A">
        <w:rPr>
          <w:rFonts w:ascii="Arial" w:hAnsi="Arial" w:cs="Arial"/>
          <w:sz w:val="24"/>
          <w:szCs w:val="24"/>
          <w:lang w:val="uk-UA"/>
        </w:rPr>
        <w:t xml:space="preserve"> Є.С., </w:t>
      </w:r>
      <w:proofErr w:type="spellStart"/>
      <w:r w:rsidR="00FA307A" w:rsidRPr="00FA307A">
        <w:rPr>
          <w:rFonts w:ascii="Arial" w:hAnsi="Arial" w:cs="Arial"/>
          <w:sz w:val="24"/>
          <w:szCs w:val="24"/>
          <w:lang w:val="uk-UA"/>
        </w:rPr>
        <w:t>Лазаревича</w:t>
      </w:r>
      <w:proofErr w:type="spellEnd"/>
      <w:r w:rsidR="00FA307A" w:rsidRPr="00FA307A">
        <w:rPr>
          <w:rFonts w:ascii="Arial" w:hAnsi="Arial" w:cs="Arial"/>
          <w:sz w:val="24"/>
          <w:szCs w:val="24"/>
          <w:lang w:val="uk-UA"/>
        </w:rPr>
        <w:t xml:space="preserve"> Ю.М., Реви М.В., </w:t>
      </w:r>
      <w:proofErr w:type="spellStart"/>
      <w:r w:rsidR="00FA307A" w:rsidRPr="00FA307A">
        <w:rPr>
          <w:rFonts w:ascii="Arial" w:hAnsi="Arial" w:cs="Arial"/>
          <w:spacing w:val="-4"/>
          <w:sz w:val="24"/>
          <w:szCs w:val="24"/>
          <w:lang w:val="uk-UA"/>
        </w:rPr>
        <w:t>Романчук</w:t>
      </w:r>
      <w:proofErr w:type="spellEnd"/>
      <w:r w:rsidR="00FA307A" w:rsidRPr="00FA307A">
        <w:rPr>
          <w:rFonts w:ascii="Arial" w:hAnsi="Arial" w:cs="Arial"/>
          <w:spacing w:val="-4"/>
          <w:sz w:val="24"/>
          <w:szCs w:val="24"/>
          <w:lang w:val="uk-UA"/>
        </w:rPr>
        <w:t xml:space="preserve"> О.М. </w:t>
      </w:r>
      <w:r w:rsidR="00C57FFD" w:rsidRPr="00FA307A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C57FFD" w:rsidRPr="00FD21CB" w:rsidRDefault="00C57FFD" w:rsidP="00C855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57FFD" w:rsidRPr="003B6048" w:rsidRDefault="00C57FFD" w:rsidP="00B80287">
      <w:pPr>
        <w:numPr>
          <w:ilvl w:val="0"/>
          <w:numId w:val="53"/>
        </w:numPr>
        <w:tabs>
          <w:tab w:val="clear" w:pos="540"/>
          <w:tab w:val="left" w:pos="851"/>
        </w:tabs>
        <w:ind w:left="851" w:hanging="284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FA307A" w:rsidRPr="00FA307A" w:rsidRDefault="00FA307A" w:rsidP="00B80287">
      <w:pPr>
        <w:numPr>
          <w:ilvl w:val="0"/>
          <w:numId w:val="53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FA307A">
        <w:rPr>
          <w:rFonts w:ascii="Arial" w:hAnsi="Arial" w:cs="Arial"/>
          <w:sz w:val="24"/>
          <w:szCs w:val="24"/>
          <w:lang w:val="uk-UA"/>
        </w:rPr>
        <w:t xml:space="preserve">Підтримати кандидатури наступних претендентів до складу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області: Гордійчук Д.Ю., </w:t>
      </w:r>
      <w:proofErr w:type="spellStart"/>
      <w:r w:rsidRPr="00FA307A">
        <w:rPr>
          <w:rFonts w:ascii="Arial" w:hAnsi="Arial" w:cs="Arial"/>
          <w:sz w:val="24"/>
          <w:szCs w:val="24"/>
          <w:lang w:val="uk-UA"/>
        </w:rPr>
        <w:t>Дундюка</w:t>
      </w:r>
      <w:proofErr w:type="spellEnd"/>
      <w:r w:rsidRPr="00FA307A">
        <w:rPr>
          <w:rFonts w:ascii="Arial" w:hAnsi="Arial" w:cs="Arial"/>
          <w:sz w:val="24"/>
          <w:szCs w:val="24"/>
          <w:lang w:val="uk-UA"/>
        </w:rPr>
        <w:t xml:space="preserve"> І.В., </w:t>
      </w:r>
      <w:r w:rsidR="00C8553E">
        <w:rPr>
          <w:rFonts w:ascii="Arial" w:hAnsi="Arial" w:cs="Arial"/>
          <w:sz w:val="24"/>
          <w:szCs w:val="24"/>
          <w:lang w:val="uk-UA"/>
        </w:rPr>
        <w:br/>
      </w:r>
      <w:proofErr w:type="spellStart"/>
      <w:r w:rsidRPr="00FA307A">
        <w:rPr>
          <w:rFonts w:ascii="Arial" w:hAnsi="Arial" w:cs="Arial"/>
          <w:sz w:val="24"/>
          <w:szCs w:val="24"/>
          <w:lang w:val="uk-UA"/>
        </w:rPr>
        <w:t>Іванішина</w:t>
      </w:r>
      <w:proofErr w:type="spellEnd"/>
      <w:r w:rsidRPr="00FA307A">
        <w:rPr>
          <w:rFonts w:ascii="Arial" w:hAnsi="Arial" w:cs="Arial"/>
          <w:sz w:val="24"/>
          <w:szCs w:val="24"/>
          <w:lang w:val="uk-UA"/>
        </w:rPr>
        <w:t xml:space="preserve"> Є.С., </w:t>
      </w:r>
      <w:proofErr w:type="spellStart"/>
      <w:r w:rsidRPr="00FA307A">
        <w:rPr>
          <w:rFonts w:ascii="Arial" w:hAnsi="Arial" w:cs="Arial"/>
          <w:sz w:val="24"/>
          <w:szCs w:val="24"/>
          <w:lang w:val="uk-UA"/>
        </w:rPr>
        <w:t>Лазаревича</w:t>
      </w:r>
      <w:proofErr w:type="spellEnd"/>
      <w:r w:rsidRPr="00FA307A">
        <w:rPr>
          <w:rFonts w:ascii="Arial" w:hAnsi="Arial" w:cs="Arial"/>
          <w:sz w:val="24"/>
          <w:szCs w:val="24"/>
          <w:lang w:val="uk-UA"/>
        </w:rPr>
        <w:t xml:space="preserve"> Ю.М., Реви М.В., </w:t>
      </w:r>
      <w:proofErr w:type="spellStart"/>
      <w:r w:rsidRPr="00FA307A">
        <w:rPr>
          <w:rFonts w:ascii="Arial" w:hAnsi="Arial" w:cs="Arial"/>
          <w:spacing w:val="-4"/>
          <w:sz w:val="24"/>
          <w:szCs w:val="24"/>
          <w:lang w:val="uk-UA"/>
        </w:rPr>
        <w:t>Романчук</w:t>
      </w:r>
      <w:proofErr w:type="spellEnd"/>
      <w:r w:rsidRPr="00FA307A">
        <w:rPr>
          <w:rFonts w:ascii="Arial" w:hAnsi="Arial" w:cs="Arial"/>
          <w:spacing w:val="-4"/>
          <w:sz w:val="24"/>
          <w:szCs w:val="24"/>
          <w:lang w:val="uk-UA"/>
        </w:rPr>
        <w:t xml:space="preserve"> О.М. </w:t>
      </w:r>
    </w:p>
    <w:p w:rsidR="00C57FFD" w:rsidRPr="00C8553E" w:rsidRDefault="00C57FFD" w:rsidP="00B80287">
      <w:pPr>
        <w:pStyle w:val="af2"/>
        <w:numPr>
          <w:ilvl w:val="0"/>
          <w:numId w:val="53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8553E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E0272" w:rsidRPr="00C57FFD" w:rsidRDefault="008E0272" w:rsidP="00C57F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553E">
        <w:rPr>
          <w:rFonts w:ascii="Arial" w:hAnsi="Arial" w:cs="Arial"/>
          <w:b/>
          <w:sz w:val="24"/>
          <w:szCs w:val="24"/>
          <w:u w:val="single"/>
          <w:lang w:val="uk-UA"/>
        </w:rPr>
        <w:t>ГОЛОСУВАЛИ:</w:t>
      </w:r>
      <w:r w:rsidRPr="00C57F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57FFD" w:rsidRPr="00C57FF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C57F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C57FFD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C57FFD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E0272" w:rsidRPr="000A31BE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0A31BE">
        <w:rPr>
          <w:rFonts w:cs="Arial"/>
          <w:i/>
          <w:sz w:val="24"/>
          <w:szCs w:val="24"/>
        </w:rPr>
        <w:t>Рекомендації прийняті</w:t>
      </w:r>
    </w:p>
    <w:p w:rsidR="00D23BB9" w:rsidRPr="000A31BE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C8553E" w:rsidRDefault="00C8553E" w:rsidP="00B80287">
      <w:pPr>
        <w:pStyle w:val="af2"/>
        <w:numPr>
          <w:ilvl w:val="0"/>
          <w:numId w:val="48"/>
        </w:num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комунального закладу «Рівненський обласний молодіжний пластовий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вишкільний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D459C1" w:rsidRPr="002E16EC" w:rsidRDefault="00D459C1" w:rsidP="00D459C1">
      <w:pPr>
        <w:pStyle w:val="af2"/>
        <w:tabs>
          <w:tab w:val="left" w:pos="426"/>
        </w:tabs>
        <w:ind w:left="502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Скляр Оксана Леонідівна</w:t>
      </w:r>
    </w:p>
    <w:p w:rsidR="00102E71" w:rsidRPr="000A31BE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B0040" w:rsidRPr="00D27F14" w:rsidRDefault="00172E23" w:rsidP="005B004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C57FFD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C57FFD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="005B0040">
        <w:rPr>
          <w:rFonts w:ascii="Arial" w:hAnsi="Arial" w:cs="Arial"/>
          <w:sz w:val="24"/>
          <w:szCs w:val="24"/>
          <w:lang w:val="uk-UA"/>
        </w:rPr>
        <w:t>.</w:t>
      </w:r>
    </w:p>
    <w:p w:rsidR="000A31BE" w:rsidRPr="000A31BE" w:rsidRDefault="000A31BE" w:rsidP="000A31B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A31BE" w:rsidRPr="000A31BE" w:rsidRDefault="000A31BE" w:rsidP="000A31B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0A31BE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0A31B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0A31BE" w:rsidRPr="000A31BE" w:rsidRDefault="000A31BE" w:rsidP="000A31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A31BE" w:rsidRPr="000A31BE" w:rsidRDefault="000A31BE" w:rsidP="00B80287">
      <w:pPr>
        <w:numPr>
          <w:ilvl w:val="0"/>
          <w:numId w:val="1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>Інформацію взяти до відома.</w:t>
      </w:r>
    </w:p>
    <w:p w:rsidR="000A31BE" w:rsidRPr="000A31BE" w:rsidRDefault="000A31BE" w:rsidP="00B80287">
      <w:pPr>
        <w:numPr>
          <w:ilvl w:val="0"/>
          <w:numId w:val="16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0A31BE">
        <w:rPr>
          <w:rFonts w:ascii="Arial" w:hAnsi="Arial"/>
          <w:sz w:val="24"/>
          <w:lang w:val="uk-UA"/>
        </w:rPr>
        <w:t>ом рішення з цього питання.</w:t>
      </w:r>
    </w:p>
    <w:p w:rsidR="000A31BE" w:rsidRPr="000A31BE" w:rsidRDefault="000A31BE" w:rsidP="00B80287">
      <w:pPr>
        <w:pStyle w:val="af2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A31BE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A31BE">
        <w:rPr>
          <w:rFonts w:ascii="Arial" w:hAnsi="Arial" w:cs="Arial"/>
          <w:color w:val="000000"/>
          <w:sz w:val="24"/>
          <w:szCs w:val="24"/>
        </w:rPr>
        <w:t>.</w:t>
      </w:r>
    </w:p>
    <w:p w:rsidR="000A31BE" w:rsidRPr="000A31BE" w:rsidRDefault="000A31BE" w:rsidP="000A31B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72E2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A31BE" w:rsidRDefault="000A31BE" w:rsidP="000A31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0A31BE"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B715EB" w:rsidRPr="002E16EC" w:rsidRDefault="00B715EB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комунального закладу «Рівненський обласний центр з надання соціальних послуг» Рівненської обласної ради </w:t>
      </w:r>
    </w:p>
    <w:p w:rsidR="00B715EB" w:rsidRPr="002E16EC" w:rsidRDefault="00B715EB" w:rsidP="00B715EB">
      <w:pPr>
        <w:pStyle w:val="af2"/>
        <w:tabs>
          <w:tab w:val="left" w:pos="426"/>
        </w:tabs>
        <w:ind w:left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Стасюк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Валерій Леонідович</w:t>
      </w:r>
    </w:p>
    <w:p w:rsidR="00C660A4" w:rsidRPr="00C660A4" w:rsidRDefault="00C660A4" w:rsidP="00C660A4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660A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715EB" w:rsidRPr="00D27F14" w:rsidRDefault="00B715EB" w:rsidP="00B715E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C57FFD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C57FFD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57FFD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кандидата.</w:t>
      </w:r>
    </w:p>
    <w:p w:rsidR="00DB7B28" w:rsidRPr="000A31BE" w:rsidRDefault="00DB7B28" w:rsidP="00DB7B2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B7B28" w:rsidRPr="000A31BE" w:rsidRDefault="00DB7B28" w:rsidP="00DB7B2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0A31B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A31B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DB7B28" w:rsidRPr="000A31BE" w:rsidRDefault="00DB7B28" w:rsidP="00DB7B2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B7B28" w:rsidRPr="000A31BE" w:rsidRDefault="00DB7B28" w:rsidP="00B80287">
      <w:pPr>
        <w:numPr>
          <w:ilvl w:val="0"/>
          <w:numId w:val="3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>Інформацію взяти до відома.</w:t>
      </w:r>
    </w:p>
    <w:p w:rsidR="00DB7B28" w:rsidRPr="000A31BE" w:rsidRDefault="00DB7B28" w:rsidP="00B80287">
      <w:pPr>
        <w:numPr>
          <w:ilvl w:val="0"/>
          <w:numId w:val="38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0A31BE">
        <w:rPr>
          <w:rFonts w:ascii="Arial" w:hAnsi="Arial"/>
          <w:sz w:val="24"/>
          <w:lang w:val="uk-UA"/>
        </w:rPr>
        <w:t>ом рішення з цього питання.</w:t>
      </w:r>
    </w:p>
    <w:p w:rsidR="00DB7B28" w:rsidRPr="000A31BE" w:rsidRDefault="00DB7B28" w:rsidP="00B80287">
      <w:pPr>
        <w:pStyle w:val="af2"/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ради внести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A31BE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A31BE">
        <w:rPr>
          <w:rFonts w:ascii="Arial" w:hAnsi="Arial" w:cs="Arial"/>
          <w:color w:val="000000"/>
          <w:sz w:val="24"/>
          <w:szCs w:val="24"/>
        </w:rPr>
        <w:t>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715E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</w:t>
      </w:r>
      <w:r w:rsidR="009D7A2C">
        <w:rPr>
          <w:rFonts w:cs="Arial"/>
          <w:i/>
          <w:sz w:val="24"/>
          <w:szCs w:val="24"/>
        </w:rPr>
        <w:t>ї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D517F7">
        <w:rPr>
          <w:rFonts w:cs="Arial"/>
          <w:i/>
          <w:sz w:val="24"/>
          <w:szCs w:val="24"/>
        </w:rPr>
        <w:t>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6A7AA5" w:rsidRPr="002E16EC" w:rsidRDefault="006A7AA5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погодження Плану усунення недоліків, виявлених у ході роботи комісії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Державіаслужби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України при перевірці обласного комунального підприємства «Міжнародний аеропорт Рівне»</w:t>
      </w:r>
    </w:p>
    <w:p w:rsidR="00AC51FF" w:rsidRPr="00AC51FF" w:rsidRDefault="00AC51FF" w:rsidP="00AC51F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9200E" w:rsidRPr="000A31BE" w:rsidRDefault="006A7AA5" w:rsidP="006A7AA5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A7AA5">
        <w:rPr>
          <w:rFonts w:ascii="Arial" w:hAnsi="Arial" w:cs="Arial"/>
          <w:i/>
          <w:sz w:val="24"/>
          <w:szCs w:val="24"/>
          <w:lang w:val="uk-UA" w:eastAsia="uk-UA"/>
        </w:rPr>
        <w:t>Насинюк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A7AA5">
        <w:rPr>
          <w:rFonts w:ascii="Arial" w:hAnsi="Arial" w:cs="Arial"/>
          <w:i/>
          <w:sz w:val="24"/>
          <w:szCs w:val="24"/>
          <w:lang w:val="uk-UA" w:eastAsia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A7AA5">
        <w:rPr>
          <w:rFonts w:ascii="Arial" w:hAnsi="Arial" w:cs="Arial"/>
          <w:i/>
          <w:sz w:val="24"/>
          <w:szCs w:val="24"/>
          <w:lang w:val="uk-UA" w:eastAsia="uk-UA"/>
        </w:rPr>
        <w:t>Ф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A7AA5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A7AA5">
        <w:rPr>
          <w:rFonts w:ascii="Arial" w:hAnsi="Arial" w:cs="Arial"/>
          <w:i/>
          <w:sz w:val="24"/>
          <w:szCs w:val="24"/>
          <w:lang w:val="uk-UA" w:eastAsia="uk-UA"/>
        </w:rPr>
        <w:t xml:space="preserve"> обласного комунального підприємства «Міжнародний аеропорт Рівне»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99200E" w:rsidRPr="000A31B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="0099200E" w:rsidRPr="000A31B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99200E" w:rsidRPr="000A31B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C51FF" w:rsidRPr="00AC51FF" w:rsidRDefault="00AC51FF" w:rsidP="00AC51F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958" w:rsidRPr="00582C73" w:rsidRDefault="00D10958" w:rsidP="00D1095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582C73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664D3A">
      <w:pPr>
        <w:numPr>
          <w:ilvl w:val="0"/>
          <w:numId w:val="2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664D3A">
      <w:pPr>
        <w:numPr>
          <w:ilvl w:val="0"/>
          <w:numId w:val="2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9D0DD2" w:rsidRPr="00465DCF" w:rsidRDefault="009D0DD2" w:rsidP="00664D3A">
      <w:pPr>
        <w:numPr>
          <w:ilvl w:val="0"/>
          <w:numId w:val="2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739C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C33DF" w:rsidRPr="002E16EC" w:rsidRDefault="006C33DF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влаштування осіб до інтернатних закладів, установ системи соціального захисту населення, що є об’єктами спільної власності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lastRenderedPageBreak/>
        <w:t>територіальних громад сіл, селищ, міст Рівненської області, на безоплатній основі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937BF" w:rsidRPr="000A31BE" w:rsidRDefault="006C33DF" w:rsidP="006C33DF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C33DF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C33DF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937BF" w:rsidRPr="000A31B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E937BF" w:rsidRPr="000A31B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E937BF" w:rsidRPr="000A31B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965F1" w:rsidRPr="00582C73" w:rsidRDefault="006965F1" w:rsidP="006965F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965F1" w:rsidRPr="00582C73" w:rsidRDefault="006965F1" w:rsidP="006965F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582C73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664D3A">
      <w:pPr>
        <w:numPr>
          <w:ilvl w:val="0"/>
          <w:numId w:val="3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664D3A">
      <w:pPr>
        <w:numPr>
          <w:ilvl w:val="0"/>
          <w:numId w:val="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CC3FAC" w:rsidRPr="00000D0A" w:rsidRDefault="00CC3FAC" w:rsidP="00664D3A">
      <w:pPr>
        <w:numPr>
          <w:ilvl w:val="0"/>
          <w:numId w:val="3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C33D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F01142" w:rsidRPr="002E16EC" w:rsidRDefault="00F01142" w:rsidP="00B80287">
      <w:pPr>
        <w:pStyle w:val="af2"/>
        <w:numPr>
          <w:ilvl w:val="0"/>
          <w:numId w:val="48"/>
        </w:num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створення комунального закладу «Ветеранський простір» Рівненської обласної ради та затвердження Статуту комунального закладу «Ветеранський простір» Рівненської обласної ради</w:t>
      </w:r>
    </w:p>
    <w:p w:rsidR="00C90EC7" w:rsidRPr="00C90EC7" w:rsidRDefault="00C90EC7" w:rsidP="00C90EC7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90EC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402F8" w:rsidRPr="000A31BE" w:rsidRDefault="00C402F8" w:rsidP="00C402F8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C33DF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C33DF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0A31B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B80287">
      <w:pPr>
        <w:numPr>
          <w:ilvl w:val="0"/>
          <w:numId w:val="1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B80287">
      <w:pPr>
        <w:numPr>
          <w:ilvl w:val="0"/>
          <w:numId w:val="1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655E2F" w:rsidRPr="00000D0A" w:rsidRDefault="00655E2F" w:rsidP="00B80287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402F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383B73" w:rsidRPr="002E16EC" w:rsidRDefault="00383B73" w:rsidP="00B80287">
      <w:pPr>
        <w:pStyle w:val="af2"/>
        <w:numPr>
          <w:ilvl w:val="0"/>
          <w:numId w:val="48"/>
        </w:num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перепрофілювання та перейменування комунального закладу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Мирогощанський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дитячий будинок-інтернат» Рівненської обласної ради та внесення змін до його Положення</w:t>
      </w:r>
    </w:p>
    <w:p w:rsidR="00C3053A" w:rsidRPr="00C3053A" w:rsidRDefault="00C3053A" w:rsidP="00C3053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C3053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83B73" w:rsidRPr="000A31BE" w:rsidRDefault="00383B73" w:rsidP="00383B73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C33DF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C33DF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C33DF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0A31B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664D3A">
      <w:pPr>
        <w:numPr>
          <w:ilvl w:val="0"/>
          <w:numId w:val="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664D3A">
      <w:pPr>
        <w:numPr>
          <w:ilvl w:val="0"/>
          <w:numId w:val="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6A2F78" w:rsidRPr="00465DCF" w:rsidRDefault="006A2F78" w:rsidP="00664D3A">
      <w:pPr>
        <w:numPr>
          <w:ilvl w:val="0"/>
          <w:numId w:val="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83B7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D3062" w:rsidRPr="002E16EC" w:rsidRDefault="000D3062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реорганізацію комунального підприємства «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Острожецька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туберкульозна лікарня» Рівненської обласної ради</w:t>
      </w:r>
    </w:p>
    <w:p w:rsidR="009C69C6" w:rsidRPr="009C69C6" w:rsidRDefault="009C69C6" w:rsidP="009C69C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93294" w:rsidRPr="00C90EC7" w:rsidRDefault="000D3062" w:rsidP="000D3062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 w:rsidR="001A68C1"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 w:rsidR="00C93294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C93294" w:rsidRPr="00100D7F">
        <w:rPr>
          <w:rFonts w:ascii="Arial" w:hAnsi="Arial" w:cs="Arial"/>
          <w:sz w:val="24"/>
          <w:szCs w:val="24"/>
          <w:lang w:val="uk-UA"/>
        </w:rPr>
        <w:t>як</w:t>
      </w:r>
      <w:r w:rsidR="00C93294">
        <w:rPr>
          <w:rFonts w:ascii="Arial" w:hAnsi="Arial" w:cs="Arial"/>
          <w:sz w:val="24"/>
          <w:szCs w:val="24"/>
          <w:lang w:val="uk-UA"/>
        </w:rPr>
        <w:t>ий</w:t>
      </w:r>
      <w:r w:rsidR="00C93294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93294">
        <w:rPr>
          <w:rFonts w:ascii="Arial" w:hAnsi="Arial" w:cs="Arial"/>
          <w:sz w:val="24"/>
          <w:szCs w:val="24"/>
          <w:lang w:val="uk-UA"/>
        </w:rPr>
        <w:t xml:space="preserve">в </w:t>
      </w:r>
      <w:r w:rsidR="00C93294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93294">
        <w:rPr>
          <w:rFonts w:ascii="Arial" w:hAnsi="Arial" w:cs="Arial"/>
          <w:sz w:val="24"/>
          <w:szCs w:val="24"/>
          <w:lang w:val="uk-UA"/>
        </w:rPr>
        <w:t>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460E04">
        <w:rPr>
          <w:rFonts w:ascii="Arial" w:hAnsi="Arial" w:cs="Arial"/>
          <w:sz w:val="24"/>
          <w:szCs w:val="24"/>
          <w:lang w:val="uk-UA"/>
        </w:rPr>
        <w:t>ї</w:t>
      </w:r>
      <w:r w:rsidR="00CD7BF4">
        <w:rPr>
          <w:rFonts w:ascii="Arial" w:hAnsi="Arial" w:cs="Arial"/>
          <w:sz w:val="24"/>
          <w:szCs w:val="24"/>
          <w:lang w:val="uk-UA"/>
        </w:rPr>
        <w:t>: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 w:rsidR="00CD7BF4" w:rsidRPr="00CD7BF4">
        <w:rPr>
          <w:rFonts w:ascii="Arial" w:hAnsi="Arial" w:cs="Arial"/>
          <w:sz w:val="24"/>
          <w:szCs w:val="24"/>
          <w:lang w:val="uk-UA"/>
        </w:rPr>
        <w:t>рекомендувати розробнику проєкту рішення до засідання президії доопрацювати пояснювальну записку</w:t>
      </w:r>
      <w:r w:rsidR="00CD7BF4">
        <w:rPr>
          <w:rFonts w:ascii="Arial" w:hAnsi="Arial" w:cs="Arial"/>
          <w:sz w:val="24"/>
          <w:szCs w:val="24"/>
          <w:lang w:val="uk-UA"/>
        </w:rPr>
        <w:t>;</w:t>
      </w:r>
      <w:r w:rsidR="00CD7BF4" w:rsidRPr="00CD7BF4">
        <w:rPr>
          <w:rFonts w:ascii="Arial" w:hAnsi="Arial" w:cs="Arial"/>
          <w:sz w:val="24"/>
          <w:szCs w:val="24"/>
          <w:lang w:val="uk-UA"/>
        </w:rPr>
        <w:t xml:space="preserve">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B80287">
      <w:pPr>
        <w:numPr>
          <w:ilvl w:val="0"/>
          <w:numId w:val="54"/>
        </w:numPr>
        <w:tabs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25A01" w:rsidRPr="00A25A01" w:rsidRDefault="00A25A01" w:rsidP="00B80287">
      <w:pPr>
        <w:numPr>
          <w:ilvl w:val="0"/>
          <w:numId w:val="54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A25A01">
        <w:rPr>
          <w:rFonts w:ascii="Arial" w:hAnsi="Arial" w:cs="Arial"/>
          <w:sz w:val="24"/>
          <w:szCs w:val="24"/>
          <w:lang w:val="uk-UA"/>
        </w:rPr>
        <w:t>Рекомендувати розробнику проєкту рішення до засідання президії доопрацювати пояснювальну записку.</w:t>
      </w:r>
    </w:p>
    <w:p w:rsidR="00A25A01" w:rsidRPr="00A25A01" w:rsidRDefault="00A25A01" w:rsidP="00B80287">
      <w:pPr>
        <w:numPr>
          <w:ilvl w:val="0"/>
          <w:numId w:val="54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A25A01">
        <w:rPr>
          <w:rFonts w:ascii="Arial" w:hAnsi="Arial" w:cs="Arial"/>
          <w:sz w:val="24"/>
          <w:szCs w:val="24"/>
          <w:lang w:val="uk-UA"/>
        </w:rPr>
        <w:t>Погодитись з проєктом рішення з цього питання з урахуванням запропонованих змін.</w:t>
      </w:r>
    </w:p>
    <w:p w:rsidR="00F27A0B" w:rsidRPr="00F27A0B" w:rsidRDefault="00F27A0B" w:rsidP="00B80287">
      <w:pPr>
        <w:numPr>
          <w:ilvl w:val="0"/>
          <w:numId w:val="54"/>
        </w:numPr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27B7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утрималось”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7470D" w:rsidRPr="002E16EC" w:rsidRDefault="0027470D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реорганізацію комунального підприємства «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Страшівська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туберкульозна лікарня» Рівненської обласної ради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60E04" w:rsidRPr="00C90EC7" w:rsidRDefault="00460E04" w:rsidP="00460E04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460E04" w:rsidRPr="006409AE" w:rsidRDefault="00460E04" w:rsidP="00460E0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60E04" w:rsidRPr="006B0A02" w:rsidRDefault="00460E04" w:rsidP="00460E0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 w:rsidRPr="00CD7BF4">
        <w:rPr>
          <w:rFonts w:ascii="Arial" w:hAnsi="Arial" w:cs="Arial"/>
          <w:sz w:val="24"/>
          <w:szCs w:val="24"/>
          <w:lang w:val="uk-UA"/>
        </w:rPr>
        <w:t>рекомендувати розробнику проєкту рішення до засідання президії доопрацювати пояснювальну записку</w:t>
      </w:r>
      <w:r>
        <w:rPr>
          <w:rFonts w:ascii="Arial" w:hAnsi="Arial" w:cs="Arial"/>
          <w:sz w:val="24"/>
          <w:szCs w:val="24"/>
          <w:lang w:val="uk-UA"/>
        </w:rPr>
        <w:t>;</w:t>
      </w:r>
      <w:r w:rsidRPr="00CD7BF4">
        <w:rPr>
          <w:rFonts w:ascii="Arial" w:hAnsi="Arial" w:cs="Arial"/>
          <w:sz w:val="24"/>
          <w:szCs w:val="24"/>
          <w:lang w:val="uk-UA"/>
        </w:rPr>
        <w:t xml:space="preserve">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підтримати поданий </w:t>
      </w:r>
      <w:r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460E04" w:rsidRPr="00465DCF" w:rsidRDefault="00460E04" w:rsidP="00460E0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60E04" w:rsidRPr="00F27A0B" w:rsidRDefault="00460E04" w:rsidP="00B80287">
      <w:pPr>
        <w:numPr>
          <w:ilvl w:val="0"/>
          <w:numId w:val="55"/>
        </w:numPr>
        <w:tabs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460E04" w:rsidRPr="00A25A01" w:rsidRDefault="00460E04" w:rsidP="00B80287">
      <w:pPr>
        <w:numPr>
          <w:ilvl w:val="0"/>
          <w:numId w:val="55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A25A01">
        <w:rPr>
          <w:rFonts w:ascii="Arial" w:hAnsi="Arial" w:cs="Arial"/>
          <w:sz w:val="24"/>
          <w:szCs w:val="24"/>
          <w:lang w:val="uk-UA"/>
        </w:rPr>
        <w:t>Рекомендувати розробнику проєкту рішення до засідання президії доопрацювати пояснювальну записку.</w:t>
      </w:r>
    </w:p>
    <w:p w:rsidR="00460E04" w:rsidRPr="00A25A01" w:rsidRDefault="00460E04" w:rsidP="00B80287">
      <w:pPr>
        <w:numPr>
          <w:ilvl w:val="0"/>
          <w:numId w:val="55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A25A01">
        <w:rPr>
          <w:rFonts w:ascii="Arial" w:hAnsi="Arial" w:cs="Arial"/>
          <w:sz w:val="24"/>
          <w:szCs w:val="24"/>
          <w:lang w:val="uk-UA"/>
        </w:rPr>
        <w:t>Погодитись з проєктом рішення з цього питання з урахуванням запропонованих змін.</w:t>
      </w:r>
    </w:p>
    <w:p w:rsidR="00460E04" w:rsidRPr="00F27A0B" w:rsidRDefault="00460E04" w:rsidP="00B80287">
      <w:pPr>
        <w:numPr>
          <w:ilvl w:val="0"/>
          <w:numId w:val="55"/>
        </w:numPr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460E04" w:rsidRPr="00D07BA6" w:rsidRDefault="00460E04" w:rsidP="00460E0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утрималось” – 0 </w:t>
      </w:r>
      <w:proofErr w:type="spellStart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460E04" w:rsidRDefault="00460E04" w:rsidP="00460E04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1978D9" w:rsidRPr="002E16EC" w:rsidRDefault="001978D9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Про внесення змін до Статуту комунального підприємства «Острозька обласна психіатрична лікарня» Рівненської обласної ради</w:t>
      </w:r>
    </w:p>
    <w:p w:rsidR="001A239A" w:rsidRPr="001A239A" w:rsidRDefault="001A239A" w:rsidP="001978D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A239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978D9" w:rsidRPr="00C90EC7" w:rsidRDefault="001978D9" w:rsidP="001978D9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B80287">
      <w:pPr>
        <w:numPr>
          <w:ilvl w:val="0"/>
          <w:numId w:val="5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B80287">
      <w:pPr>
        <w:numPr>
          <w:ilvl w:val="0"/>
          <w:numId w:val="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E44852" w:rsidRPr="008B27E6" w:rsidRDefault="00E44852" w:rsidP="00B80287">
      <w:pPr>
        <w:numPr>
          <w:ilvl w:val="0"/>
          <w:numId w:val="5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978D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17ABA" w:rsidRPr="002E16EC" w:rsidRDefault="00D17ABA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</w:t>
      </w: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Обласний дитячий багатопрофільний санаторій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Козинський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»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Рівненської обласної ради</w:t>
      </w:r>
    </w:p>
    <w:p w:rsidR="000A37B4" w:rsidRPr="00DA779B" w:rsidRDefault="000A37B4" w:rsidP="000A37B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839BD" w:rsidRPr="00C90EC7" w:rsidRDefault="00B839BD" w:rsidP="00B839BD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A37B4" w:rsidRPr="006409AE" w:rsidRDefault="000A37B4" w:rsidP="000A37B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A37B4" w:rsidRPr="006B0A02" w:rsidRDefault="000A37B4" w:rsidP="000A37B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0A37B4" w:rsidRPr="00465DCF" w:rsidRDefault="000A37B4" w:rsidP="000A37B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A37B4" w:rsidRPr="008B27E6" w:rsidRDefault="000A37B4" w:rsidP="00B80287">
      <w:pPr>
        <w:numPr>
          <w:ilvl w:val="0"/>
          <w:numId w:val="17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A37B4" w:rsidRPr="00D32569" w:rsidRDefault="000A37B4" w:rsidP="00B80287">
      <w:pPr>
        <w:numPr>
          <w:ilvl w:val="0"/>
          <w:numId w:val="1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0A37B4" w:rsidRPr="008B27E6" w:rsidRDefault="000A37B4" w:rsidP="00B80287">
      <w:pPr>
        <w:numPr>
          <w:ilvl w:val="0"/>
          <w:numId w:val="17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A37B4" w:rsidRPr="00E87B01" w:rsidRDefault="000A37B4" w:rsidP="000A37B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839B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A37B4" w:rsidRPr="00B15480" w:rsidRDefault="000A37B4" w:rsidP="000A37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D17ABA" w:rsidRPr="002E16EC" w:rsidRDefault="00D17ABA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«Корецька обласна лікарня  відновного лікування» Рівненської обласної ради</w:t>
      </w:r>
    </w:p>
    <w:p w:rsidR="0091661D" w:rsidRPr="00DA779B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7ABA" w:rsidRPr="00C90EC7" w:rsidRDefault="00D17ABA" w:rsidP="00D17ABA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91661D" w:rsidRPr="006409AE" w:rsidRDefault="0091661D" w:rsidP="0091661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1661D" w:rsidRPr="006B0A02" w:rsidRDefault="0091661D" w:rsidP="0091661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91661D" w:rsidRPr="00465DCF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1661D" w:rsidRPr="008B27E6" w:rsidRDefault="0091661D" w:rsidP="00B80287">
      <w:pPr>
        <w:numPr>
          <w:ilvl w:val="0"/>
          <w:numId w:val="18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1661D" w:rsidRPr="00D32569" w:rsidRDefault="0091661D" w:rsidP="00B80287">
      <w:pPr>
        <w:numPr>
          <w:ilvl w:val="0"/>
          <w:numId w:val="1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91661D" w:rsidRPr="008B27E6" w:rsidRDefault="0091661D" w:rsidP="00B80287">
      <w:pPr>
        <w:numPr>
          <w:ilvl w:val="0"/>
          <w:numId w:val="18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1661D" w:rsidRPr="00E87B01" w:rsidRDefault="0091661D" w:rsidP="0091661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17ABA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1661D" w:rsidRPr="00B15480" w:rsidRDefault="0091661D" w:rsidP="0091661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0B409C" w:rsidRPr="002E16EC" w:rsidRDefault="000B409C" w:rsidP="00B80287">
      <w:pPr>
        <w:pStyle w:val="af2"/>
        <w:numPr>
          <w:ilvl w:val="0"/>
          <w:numId w:val="48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підприємства «</w:t>
      </w:r>
      <w:r w:rsidRPr="002E16EC">
        <w:rPr>
          <w:rFonts w:ascii="Arial" w:hAnsi="Arial" w:cs="Arial"/>
          <w:b/>
          <w:sz w:val="24"/>
          <w:szCs w:val="24"/>
          <w:lang w:val="uk-UA"/>
        </w:rPr>
        <w:t>Обласний дитячий туберкульозний санаторій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Новостав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>» для дітей з активними формами туберкульозу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409C" w:rsidRPr="00C90EC7" w:rsidRDefault="000B409C" w:rsidP="000B409C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lastRenderedPageBreak/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91661D" w:rsidRPr="006409AE" w:rsidRDefault="0091661D" w:rsidP="0091661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1661D" w:rsidRPr="006B0A02" w:rsidRDefault="0091661D" w:rsidP="0091661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91661D" w:rsidRPr="00465DCF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1661D" w:rsidRPr="008B27E6" w:rsidRDefault="0091661D" w:rsidP="00B80287">
      <w:pPr>
        <w:numPr>
          <w:ilvl w:val="0"/>
          <w:numId w:val="1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1661D" w:rsidRPr="00D32569" w:rsidRDefault="0091661D" w:rsidP="00B80287">
      <w:pPr>
        <w:numPr>
          <w:ilvl w:val="0"/>
          <w:numId w:val="1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91661D" w:rsidRPr="008B27E6" w:rsidRDefault="0091661D" w:rsidP="00B80287">
      <w:pPr>
        <w:numPr>
          <w:ilvl w:val="0"/>
          <w:numId w:val="1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1661D" w:rsidRPr="00E87B01" w:rsidRDefault="0091661D" w:rsidP="0091661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B409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1661D" w:rsidRPr="00B15480" w:rsidRDefault="0091661D" w:rsidP="0091661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43255" w:rsidRPr="002E16EC" w:rsidRDefault="00F43255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</w:t>
      </w:r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Рівненська обласна стоматологічна поліклініка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» Рівненської обласної ради</w:t>
      </w:r>
    </w:p>
    <w:p w:rsidR="002A236D" w:rsidRPr="002A236D" w:rsidRDefault="002A236D" w:rsidP="002A236D">
      <w:pPr>
        <w:tabs>
          <w:tab w:val="left" w:pos="567"/>
        </w:tabs>
        <w:ind w:left="142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A236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22EBB" w:rsidRPr="00C90EC7" w:rsidRDefault="00622EBB" w:rsidP="00622EBB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62675" w:rsidRPr="006409AE" w:rsidRDefault="00E62675" w:rsidP="00E6267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62675" w:rsidRPr="006B0A02" w:rsidRDefault="00622EBB" w:rsidP="00E6267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62675" w:rsidRPr="006B0A02">
        <w:rPr>
          <w:rFonts w:ascii="Arial" w:hAnsi="Arial" w:cs="Arial"/>
          <w:sz w:val="24"/>
          <w:szCs w:val="24"/>
          <w:lang w:val="uk-UA"/>
        </w:rPr>
        <w:t xml:space="preserve">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E62675"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E62675" w:rsidRPr="00465DCF" w:rsidRDefault="00E62675" w:rsidP="00E626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62675" w:rsidRPr="008B27E6" w:rsidRDefault="00E62675" w:rsidP="00B80287">
      <w:pPr>
        <w:numPr>
          <w:ilvl w:val="0"/>
          <w:numId w:val="2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62675" w:rsidRPr="00D32569" w:rsidRDefault="00E62675" w:rsidP="00B80287">
      <w:pPr>
        <w:numPr>
          <w:ilvl w:val="0"/>
          <w:numId w:val="2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E62675" w:rsidRPr="008B27E6" w:rsidRDefault="00E62675" w:rsidP="00B80287">
      <w:pPr>
        <w:numPr>
          <w:ilvl w:val="0"/>
          <w:numId w:val="2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62675" w:rsidRPr="00E87B01" w:rsidRDefault="00E62675" w:rsidP="00E626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22EB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D2D66" w:rsidRPr="00B15480" w:rsidRDefault="00E62675" w:rsidP="00E6267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190878" w:rsidRPr="002E16EC" w:rsidRDefault="00190878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підприємства «Рівненський обласний центр психічного здоров’я населення» Рівненської обласної ради</w:t>
      </w:r>
    </w:p>
    <w:p w:rsidR="009A028D" w:rsidRPr="009A028D" w:rsidRDefault="009A028D" w:rsidP="009A028D">
      <w:pPr>
        <w:tabs>
          <w:tab w:val="left" w:pos="567"/>
        </w:tabs>
        <w:ind w:left="142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A028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90878" w:rsidRPr="00C90EC7" w:rsidRDefault="00190878" w:rsidP="00190878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E75F4" w:rsidRPr="006409AE" w:rsidRDefault="000E75F4" w:rsidP="000E75F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E75F4" w:rsidRPr="006B0A02" w:rsidRDefault="000E75F4" w:rsidP="000E75F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0E75F4" w:rsidRPr="00465DCF" w:rsidRDefault="000E75F4" w:rsidP="000E75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E75F4" w:rsidRPr="008B27E6" w:rsidRDefault="000E75F4" w:rsidP="00B80287">
      <w:pPr>
        <w:numPr>
          <w:ilvl w:val="0"/>
          <w:numId w:val="21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E75F4" w:rsidRPr="00D32569" w:rsidRDefault="000E75F4" w:rsidP="00B80287">
      <w:pPr>
        <w:numPr>
          <w:ilvl w:val="0"/>
          <w:numId w:val="2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0E75F4" w:rsidRPr="008B27E6" w:rsidRDefault="000E75F4" w:rsidP="00B80287">
      <w:pPr>
        <w:numPr>
          <w:ilvl w:val="0"/>
          <w:numId w:val="2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75F4" w:rsidRPr="00E87B01" w:rsidRDefault="000E75F4" w:rsidP="000E75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9087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E75F4" w:rsidRPr="00B15480" w:rsidRDefault="000E75F4" w:rsidP="000E75F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A0400" w:rsidRPr="002E16EC" w:rsidRDefault="00BA0400" w:rsidP="00B80287">
      <w:pPr>
        <w:pStyle w:val="af2"/>
        <w:numPr>
          <w:ilvl w:val="0"/>
          <w:numId w:val="48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закладу «Рівненська обласна універсальна наукова бібліотека» Рівненської обласної ради</w:t>
      </w:r>
    </w:p>
    <w:p w:rsidR="00BA0400" w:rsidRPr="00BA0400" w:rsidRDefault="00BA0400" w:rsidP="00BA040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A040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B75CE" w:rsidRPr="00083957" w:rsidRDefault="00BA0400" w:rsidP="00BA0400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BA0400">
        <w:rPr>
          <w:rFonts w:ascii="Arial" w:hAnsi="Arial" w:cs="Arial"/>
          <w:i/>
          <w:sz w:val="24"/>
          <w:szCs w:val="24"/>
          <w:lang w:val="uk-UA" w:eastAsia="uk-UA"/>
        </w:rPr>
        <w:t>Хомяк</w:t>
      </w:r>
      <w:proofErr w:type="spellEnd"/>
      <w:r w:rsidRPr="00BA0400">
        <w:rPr>
          <w:rFonts w:ascii="Arial" w:hAnsi="Arial" w:cs="Arial"/>
          <w:i/>
          <w:sz w:val="24"/>
          <w:szCs w:val="24"/>
          <w:lang w:val="uk-UA" w:eastAsia="uk-UA"/>
        </w:rPr>
        <w:t xml:space="preserve"> С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A0400">
        <w:rPr>
          <w:rFonts w:ascii="Arial" w:hAnsi="Arial" w:cs="Arial"/>
          <w:i/>
          <w:sz w:val="24"/>
          <w:szCs w:val="24"/>
          <w:lang w:val="uk-UA" w:eastAsia="uk-UA"/>
        </w:rPr>
        <w:t>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A0400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A0400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культури і туризму Рівненської облдержадміністрації</w:t>
      </w:r>
      <w:r w:rsidR="009A028D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2B75CE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2B75CE">
        <w:rPr>
          <w:rFonts w:ascii="Arial" w:hAnsi="Arial" w:cs="Arial"/>
          <w:sz w:val="24"/>
          <w:szCs w:val="24"/>
          <w:lang w:val="uk-UA"/>
        </w:rPr>
        <w:t xml:space="preserve"> </w:t>
      </w:r>
      <w:r w:rsidR="002B75CE"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2B75CE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2B75CE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B75CE" w:rsidRPr="006409AE" w:rsidRDefault="002B75CE" w:rsidP="002B75C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75CE" w:rsidRPr="006B0A02" w:rsidRDefault="002B75CE" w:rsidP="002B75C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2B75CE" w:rsidRPr="00465DCF" w:rsidRDefault="002B75CE" w:rsidP="002B75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75CE" w:rsidRPr="008B27E6" w:rsidRDefault="002B75CE" w:rsidP="00B80287">
      <w:pPr>
        <w:numPr>
          <w:ilvl w:val="0"/>
          <w:numId w:val="2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B75CE" w:rsidRPr="00D32569" w:rsidRDefault="002B75CE" w:rsidP="00B80287">
      <w:pPr>
        <w:numPr>
          <w:ilvl w:val="0"/>
          <w:numId w:val="2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2B75CE" w:rsidRPr="008B27E6" w:rsidRDefault="002B75CE" w:rsidP="00B80287">
      <w:pPr>
        <w:numPr>
          <w:ilvl w:val="0"/>
          <w:numId w:val="2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B75CE" w:rsidRPr="00E87B01" w:rsidRDefault="002B75CE" w:rsidP="002B75C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A040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B75CE" w:rsidRPr="00B15480" w:rsidRDefault="002B75CE" w:rsidP="002B75C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03DE8" w:rsidRPr="00B15480" w:rsidRDefault="00A03DE8" w:rsidP="00DF0C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37685D" w:rsidRPr="002E16EC" w:rsidRDefault="0037685D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Статуту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243A6C" w:rsidRPr="00A03DE8" w:rsidRDefault="00243A6C" w:rsidP="00243A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03DE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245C6" w:rsidRPr="00083957" w:rsidRDefault="0037685D" w:rsidP="0037685D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7685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37685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7685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7685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7685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 w:rsidR="002245C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245C6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2245C6">
        <w:rPr>
          <w:rFonts w:ascii="Arial" w:hAnsi="Arial" w:cs="Arial"/>
          <w:sz w:val="24"/>
          <w:szCs w:val="24"/>
          <w:lang w:val="uk-UA"/>
        </w:rPr>
        <w:t xml:space="preserve"> </w:t>
      </w:r>
      <w:r w:rsidR="002245C6"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2245C6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2245C6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43A6C" w:rsidRPr="006409AE" w:rsidRDefault="00243A6C" w:rsidP="00243A6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43A6C" w:rsidRPr="006B0A02" w:rsidRDefault="00243A6C" w:rsidP="00243A6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243A6C" w:rsidRPr="00465DCF" w:rsidRDefault="00243A6C" w:rsidP="00243A6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43A6C" w:rsidRPr="008B27E6" w:rsidRDefault="00243A6C" w:rsidP="00B80287">
      <w:pPr>
        <w:numPr>
          <w:ilvl w:val="0"/>
          <w:numId w:val="2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43A6C" w:rsidRPr="00D32569" w:rsidRDefault="00243A6C" w:rsidP="00B80287">
      <w:pPr>
        <w:numPr>
          <w:ilvl w:val="0"/>
          <w:numId w:val="2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243A6C" w:rsidRPr="008B27E6" w:rsidRDefault="00243A6C" w:rsidP="00B80287">
      <w:pPr>
        <w:numPr>
          <w:ilvl w:val="0"/>
          <w:numId w:val="2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43A6C" w:rsidRPr="00E87B01" w:rsidRDefault="00243A6C" w:rsidP="00243A6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7685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43A6C" w:rsidRPr="00B15480" w:rsidRDefault="00243A6C" w:rsidP="00243A6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27FD8" w:rsidRPr="002E16EC" w:rsidRDefault="00227FD8" w:rsidP="00B80287">
      <w:pPr>
        <w:pStyle w:val="af2"/>
        <w:numPr>
          <w:ilvl w:val="0"/>
          <w:numId w:val="48"/>
        </w:num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лікарня» Рівненської обласної ради</w:t>
      </w:r>
    </w:p>
    <w:p w:rsidR="00277330" w:rsidRPr="00277330" w:rsidRDefault="00277330" w:rsidP="0027733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27FD8" w:rsidRPr="00C90EC7" w:rsidRDefault="00227FD8" w:rsidP="00227FD8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2628D5" w:rsidRPr="006409AE" w:rsidRDefault="002628D5" w:rsidP="002628D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28D5" w:rsidRPr="006B0A02" w:rsidRDefault="00C67D00" w:rsidP="002628D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2628D5" w:rsidRPr="006B0A02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FC19B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628D5" w:rsidRPr="006B0A02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proofErr w:type="spellStart"/>
      <w:r w:rsidR="002628D5"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2628D5"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2628D5"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2628D5" w:rsidRPr="00465DCF" w:rsidRDefault="002628D5" w:rsidP="002628D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8D5" w:rsidRPr="008B27E6" w:rsidRDefault="002628D5" w:rsidP="00B80287">
      <w:pPr>
        <w:numPr>
          <w:ilvl w:val="0"/>
          <w:numId w:val="2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628D5" w:rsidRPr="00D529C8" w:rsidRDefault="002628D5" w:rsidP="00B80287">
      <w:pPr>
        <w:numPr>
          <w:ilvl w:val="0"/>
          <w:numId w:val="24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D529C8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D529C8">
        <w:rPr>
          <w:rFonts w:ascii="Arial" w:hAnsi="Arial"/>
          <w:sz w:val="24"/>
          <w:lang w:val="uk-UA"/>
        </w:rPr>
        <w:t>ом рішення з цього питання.</w:t>
      </w:r>
    </w:p>
    <w:p w:rsidR="002628D5" w:rsidRPr="008B27E6" w:rsidRDefault="002628D5" w:rsidP="00B80287">
      <w:pPr>
        <w:numPr>
          <w:ilvl w:val="0"/>
          <w:numId w:val="2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628D5" w:rsidRPr="00E87B01" w:rsidRDefault="002628D5" w:rsidP="002628D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227FD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628D5" w:rsidRPr="00B15480" w:rsidRDefault="002628D5" w:rsidP="002628D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D5FC4" w:rsidRPr="002E16EC" w:rsidRDefault="002D5FC4" w:rsidP="00B80287">
      <w:pPr>
        <w:pStyle w:val="af2"/>
        <w:numPr>
          <w:ilvl w:val="0"/>
          <w:numId w:val="48"/>
        </w:num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«Рівненський обласний 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фтизіопульмонологічний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медичний центр» Рівненської обласної ради</w:t>
      </w:r>
    </w:p>
    <w:p w:rsidR="00FE5202" w:rsidRPr="00277330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D5FC4" w:rsidRPr="00C90EC7" w:rsidRDefault="002D5FC4" w:rsidP="002D5FC4">
      <w:pPr>
        <w:tabs>
          <w:tab w:val="left" w:pos="426"/>
        </w:tabs>
        <w:ind w:left="-76" w:firstLine="785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FC19B8" w:rsidRPr="006409AE" w:rsidRDefault="00FC19B8" w:rsidP="00FC19B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C19B8" w:rsidRPr="006B0A02" w:rsidRDefault="001D5F52" w:rsidP="00FC19B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FC19B8" w:rsidRPr="006B0A02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FC19B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C19B8" w:rsidRPr="006B0A02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proofErr w:type="spellStart"/>
      <w:r w:rsidR="00FC19B8"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FC19B8"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FC19B8" w:rsidRPr="006B0A02">
        <w:rPr>
          <w:rFonts w:ascii="Arial" w:hAnsi="Arial" w:cs="Arial"/>
          <w:sz w:val="24"/>
          <w:szCs w:val="24"/>
          <w:lang w:val="uk-UA"/>
        </w:rPr>
        <w:t xml:space="preserve"> рішення</w:t>
      </w:r>
      <w:r w:rsidR="00D529C8">
        <w:rPr>
          <w:rFonts w:ascii="Arial" w:hAnsi="Arial" w:cs="Arial"/>
          <w:sz w:val="24"/>
          <w:szCs w:val="24"/>
          <w:lang w:val="uk-UA"/>
        </w:rPr>
        <w:t xml:space="preserve"> </w:t>
      </w:r>
      <w:r w:rsidR="00FC19B8" w:rsidRPr="006B0A02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8C39F2" w:rsidRPr="00465DCF" w:rsidRDefault="008C39F2" w:rsidP="008C39F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C39F2" w:rsidRPr="008B27E6" w:rsidRDefault="008C39F2" w:rsidP="00B80287">
      <w:pPr>
        <w:numPr>
          <w:ilvl w:val="0"/>
          <w:numId w:val="25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C39F2" w:rsidRPr="00D529C8" w:rsidRDefault="008C39F2" w:rsidP="00B80287">
      <w:pPr>
        <w:numPr>
          <w:ilvl w:val="0"/>
          <w:numId w:val="25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</w:t>
      </w:r>
      <w:r w:rsidRPr="00D529C8">
        <w:rPr>
          <w:rFonts w:ascii="Arial" w:hAnsi="Arial"/>
          <w:sz w:val="24"/>
          <w:lang w:val="uk-UA"/>
        </w:rPr>
        <w:t>.</w:t>
      </w:r>
    </w:p>
    <w:p w:rsidR="008C39F2" w:rsidRPr="008B27E6" w:rsidRDefault="008C39F2" w:rsidP="00B80287">
      <w:pPr>
        <w:numPr>
          <w:ilvl w:val="0"/>
          <w:numId w:val="25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C39F2" w:rsidRPr="00E87B01" w:rsidRDefault="008C39F2" w:rsidP="008C39F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2D5FC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C39F2" w:rsidRPr="00B15480" w:rsidRDefault="008C39F2" w:rsidP="008C39F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73620" w:rsidRPr="002E16EC" w:rsidRDefault="00B73620" w:rsidP="00B80287">
      <w:pPr>
        <w:pStyle w:val="af2"/>
        <w:numPr>
          <w:ilvl w:val="0"/>
          <w:numId w:val="48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надання дозволу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на списання основних засобів, 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що є спільною власністю територіальних громад сіл, селищ, міст Рівненської області та обліковуються на балансі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комунального підприємства «Рівненський обласний госпіталь ветеранів війни» Рівненської обласної ради</w:t>
      </w:r>
    </w:p>
    <w:p w:rsidR="00FE5202" w:rsidRPr="00FE5202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E52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26784" w:rsidRDefault="00D26784" w:rsidP="00D2678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9591B" w:rsidRPr="006409AE" w:rsidRDefault="00D9591B" w:rsidP="00D2678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9591B" w:rsidRPr="006B0A02" w:rsidRDefault="00D9591B" w:rsidP="00D9591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D9591B" w:rsidRPr="00465DCF" w:rsidRDefault="00D9591B" w:rsidP="00D9591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9591B" w:rsidRPr="008B27E6" w:rsidRDefault="00D9591B" w:rsidP="00B80287">
      <w:pPr>
        <w:numPr>
          <w:ilvl w:val="0"/>
          <w:numId w:val="26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9591B" w:rsidRPr="00D32569" w:rsidRDefault="00D9591B" w:rsidP="00B80287">
      <w:pPr>
        <w:numPr>
          <w:ilvl w:val="0"/>
          <w:numId w:val="2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D9591B" w:rsidRPr="008B27E6" w:rsidRDefault="00D9591B" w:rsidP="00B80287">
      <w:pPr>
        <w:numPr>
          <w:ilvl w:val="0"/>
          <w:numId w:val="26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9591B" w:rsidRPr="00E87B01" w:rsidRDefault="00D9591B" w:rsidP="00D9591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5667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9591B" w:rsidRPr="00B15480" w:rsidRDefault="00D9591B" w:rsidP="00D9591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A64C6" w:rsidRPr="002E16EC" w:rsidRDefault="006A64C6" w:rsidP="00B80287">
      <w:pPr>
        <w:pStyle w:val="af2"/>
        <w:numPr>
          <w:ilvl w:val="0"/>
          <w:numId w:val="48"/>
        </w:num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надання дозволу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на списання основних засобів, </w:t>
      </w:r>
      <w:r w:rsidRPr="002E16EC">
        <w:rPr>
          <w:rFonts w:ascii="Arial" w:hAnsi="Arial" w:cs="Arial"/>
          <w:b/>
          <w:bCs/>
          <w:sz w:val="24"/>
          <w:szCs w:val="24"/>
          <w:lang w:val="uk-UA"/>
        </w:rPr>
        <w:t>що є спільною власністю територіальних громад сіл, селищ, міст Рівненської області та обліковуються на балансі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комунального підприємства «Обласна психіатрична лікарня с.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Орлівка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>» Рівненської обласної ради</w:t>
      </w:r>
    </w:p>
    <w:p w:rsidR="00EA03D1" w:rsidRPr="00FE5202" w:rsidRDefault="00EA03D1" w:rsidP="00EA03D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E52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A03D1" w:rsidRPr="00EA517D" w:rsidRDefault="00042228" w:rsidP="0068437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Добровольськ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ого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.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Я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. 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>а</w:t>
      </w:r>
      <w:r w:rsidRPr="000D3062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A03D1" w:rsidRPr="006409AE" w:rsidRDefault="00EA03D1" w:rsidP="00EA03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A03D1" w:rsidRPr="006B0A02" w:rsidRDefault="00EA03D1" w:rsidP="00EA03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внести дане питання на розгляд сесії обласної ради.</w:t>
      </w:r>
    </w:p>
    <w:p w:rsidR="00EA03D1" w:rsidRPr="00465DCF" w:rsidRDefault="00EA03D1" w:rsidP="00EA03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A03D1" w:rsidRPr="008B27E6" w:rsidRDefault="00EA03D1" w:rsidP="00B80287">
      <w:pPr>
        <w:numPr>
          <w:ilvl w:val="0"/>
          <w:numId w:val="27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A03D1" w:rsidRPr="00D32569" w:rsidRDefault="00EA03D1" w:rsidP="00B80287">
      <w:pPr>
        <w:numPr>
          <w:ilvl w:val="0"/>
          <w:numId w:val="27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EA03D1" w:rsidRPr="008B27E6" w:rsidRDefault="00EA03D1" w:rsidP="00B80287">
      <w:pPr>
        <w:numPr>
          <w:ilvl w:val="0"/>
          <w:numId w:val="27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A03D1" w:rsidRPr="00E87B01" w:rsidRDefault="00EA03D1" w:rsidP="00EA03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248C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A03D1" w:rsidRPr="00B15480" w:rsidRDefault="00EA03D1" w:rsidP="00EA03D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5202" w:rsidRPr="00B15480" w:rsidRDefault="00FE5202" w:rsidP="00FE52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667B7" w:rsidRPr="002E16EC" w:rsidRDefault="006667B7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комунальної установи «Централізована бухгалтерія №1 галузі освіта» Рівненської обласної ради</w:t>
      </w:r>
    </w:p>
    <w:p w:rsidR="000F3319" w:rsidRPr="00277330" w:rsidRDefault="000F3319" w:rsidP="000F331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667B7" w:rsidRPr="00083957" w:rsidRDefault="006667B7" w:rsidP="006667B7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7685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37685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7685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7685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7685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2663C" w:rsidRPr="006409AE" w:rsidRDefault="00E2663C" w:rsidP="00E2663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2663C" w:rsidRPr="006B0A02" w:rsidRDefault="006667B7" w:rsidP="00E2663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E2663C" w:rsidRPr="006B0A02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D77F5D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 w:rsidR="00E2663C" w:rsidRPr="006B0A02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E2663C"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D77F5D">
        <w:rPr>
          <w:rFonts w:ascii="Arial" w:hAnsi="Arial" w:cs="Arial"/>
          <w:sz w:val="24"/>
          <w:szCs w:val="24"/>
          <w:lang w:val="uk-UA"/>
        </w:rPr>
        <w:t>с</w:t>
      </w:r>
      <w:proofErr w:type="spellEnd"/>
      <w:r w:rsidR="00D77F5D">
        <w:rPr>
          <w:rFonts w:ascii="Arial" w:hAnsi="Arial" w:cs="Arial"/>
          <w:sz w:val="24"/>
          <w:szCs w:val="24"/>
          <w:lang w:val="uk-UA"/>
        </w:rPr>
        <w:t xml:space="preserve"> пропозицію</w:t>
      </w:r>
      <w:r w:rsidR="0068437D">
        <w:rPr>
          <w:rFonts w:ascii="Arial" w:hAnsi="Arial" w:cs="Arial"/>
          <w:sz w:val="24"/>
          <w:szCs w:val="24"/>
          <w:lang w:val="uk-UA"/>
        </w:rPr>
        <w:t xml:space="preserve">: погодитись </w:t>
      </w:r>
      <w:r w:rsidR="00C67D00" w:rsidRPr="00D529C8">
        <w:rPr>
          <w:rFonts w:ascii="Arial" w:hAnsi="Arial" w:cs="Arial"/>
          <w:sz w:val="24"/>
          <w:szCs w:val="24"/>
          <w:lang w:val="uk-UA"/>
        </w:rPr>
        <w:t>з</w:t>
      </w:r>
      <w:r w:rsidR="0068437D"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68437D">
        <w:rPr>
          <w:rFonts w:ascii="Arial" w:hAnsi="Arial" w:cs="Arial"/>
          <w:sz w:val="24"/>
          <w:szCs w:val="24"/>
          <w:lang w:val="uk-UA"/>
        </w:rPr>
        <w:t xml:space="preserve">ом рішення з цього питання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="00E2663C"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E2663C" w:rsidRPr="00465DCF" w:rsidRDefault="00E2663C" w:rsidP="00E2663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2663C" w:rsidRPr="008B27E6" w:rsidRDefault="00E2663C" w:rsidP="00B80287">
      <w:pPr>
        <w:numPr>
          <w:ilvl w:val="0"/>
          <w:numId w:val="28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8437D" w:rsidRPr="0068437D" w:rsidRDefault="0068437D" w:rsidP="00B80287">
      <w:pPr>
        <w:numPr>
          <w:ilvl w:val="0"/>
          <w:numId w:val="28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68437D">
        <w:rPr>
          <w:rFonts w:ascii="Arial" w:hAnsi="Arial" w:cs="Arial"/>
          <w:sz w:val="24"/>
          <w:szCs w:val="24"/>
          <w:lang w:val="uk-UA"/>
        </w:rPr>
        <w:t>Погодитись з проєктом рішення з цього питання.</w:t>
      </w:r>
    </w:p>
    <w:p w:rsidR="00E2663C" w:rsidRPr="008B27E6" w:rsidRDefault="00E2663C" w:rsidP="00B80287">
      <w:pPr>
        <w:numPr>
          <w:ilvl w:val="0"/>
          <w:numId w:val="28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2663C" w:rsidRPr="00E87B01" w:rsidRDefault="00E2663C" w:rsidP="00E2663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667B7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2663C" w:rsidRPr="00B15480" w:rsidRDefault="00E2663C" w:rsidP="00E2663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114277" w:rsidRDefault="00114277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AA32C2" w:rsidRPr="002E16EC" w:rsidRDefault="00AA32C2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передачу будівлі за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адресою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м.Рівне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>, вул. Словацького, 5, у державну власність</w:t>
      </w:r>
    </w:p>
    <w:p w:rsidR="00416E04" w:rsidRPr="00277330" w:rsidRDefault="00416E04" w:rsidP="00416E0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13B92" w:rsidRPr="00EA517D" w:rsidRDefault="00AA32C2" w:rsidP="00AA32C2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AA32C2">
        <w:rPr>
          <w:rFonts w:ascii="Arial" w:hAnsi="Arial" w:cs="Arial"/>
          <w:i/>
          <w:sz w:val="24"/>
          <w:szCs w:val="24"/>
          <w:lang w:val="uk-UA" w:eastAsia="uk-UA"/>
        </w:rPr>
        <w:t>Міщянчук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AA32C2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A32C2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AA32C2">
        <w:rPr>
          <w:rFonts w:ascii="Arial" w:hAnsi="Arial" w:cs="Arial"/>
          <w:i/>
          <w:sz w:val="24"/>
          <w:szCs w:val="24"/>
          <w:lang w:val="uk-UA" w:eastAsia="uk-UA"/>
        </w:rPr>
        <w:t>– провідн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AA32C2">
        <w:rPr>
          <w:rFonts w:ascii="Arial" w:hAnsi="Arial" w:cs="Arial"/>
          <w:i/>
          <w:sz w:val="24"/>
          <w:szCs w:val="24"/>
          <w:lang w:val="uk-UA" w:eastAsia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AA32C2">
        <w:rPr>
          <w:rFonts w:ascii="Arial" w:hAnsi="Arial" w:cs="Arial"/>
          <w:i/>
          <w:sz w:val="24"/>
          <w:szCs w:val="24"/>
          <w:lang w:val="uk-UA" w:eastAsia="uk-UA"/>
        </w:rPr>
        <w:t xml:space="preserve"> УЛМТЗ Головного управління Національної поліції в Рівненській області</w:t>
      </w:r>
      <w:r w:rsidR="0068437D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13B92" w:rsidRPr="00FA059E">
        <w:rPr>
          <w:rFonts w:ascii="Arial" w:hAnsi="Arial" w:cs="Arial"/>
          <w:sz w:val="24"/>
          <w:szCs w:val="24"/>
          <w:lang w:val="uk-UA"/>
        </w:rPr>
        <w:t>як</w:t>
      </w:r>
      <w:r w:rsidR="00E13B92">
        <w:rPr>
          <w:rFonts w:ascii="Arial" w:hAnsi="Arial" w:cs="Arial"/>
          <w:sz w:val="24"/>
          <w:szCs w:val="24"/>
          <w:lang w:val="uk-UA"/>
        </w:rPr>
        <w:t xml:space="preserve">ий </w:t>
      </w:r>
      <w:r w:rsidR="00E13B92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E13B92">
        <w:rPr>
          <w:rFonts w:ascii="Arial" w:hAnsi="Arial" w:cs="Arial"/>
          <w:sz w:val="24"/>
          <w:szCs w:val="24"/>
          <w:lang w:val="uk-UA"/>
        </w:rPr>
        <w:t>в</w:t>
      </w:r>
      <w:r w:rsidR="00E13B92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13B92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13B92" w:rsidRPr="006409AE" w:rsidRDefault="00E13B92" w:rsidP="00E13B9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13B92" w:rsidRPr="006B0A02" w:rsidRDefault="0068437D" w:rsidP="00E13B9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="00E13B92"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E13B92">
        <w:rPr>
          <w:rFonts w:ascii="Arial" w:hAnsi="Arial" w:cs="Arial"/>
          <w:sz w:val="24"/>
          <w:szCs w:val="24"/>
          <w:lang w:val="uk-UA"/>
        </w:rPr>
        <w:t>с</w:t>
      </w:r>
      <w:proofErr w:type="spellEnd"/>
      <w:r w:rsidR="00E13B92">
        <w:rPr>
          <w:rFonts w:ascii="Arial" w:hAnsi="Arial" w:cs="Arial"/>
          <w:sz w:val="24"/>
          <w:szCs w:val="24"/>
          <w:lang w:val="uk-UA"/>
        </w:rPr>
        <w:t xml:space="preserve"> пропозицію</w:t>
      </w:r>
      <w:r>
        <w:rPr>
          <w:rFonts w:ascii="Arial" w:hAnsi="Arial" w:cs="Arial"/>
          <w:sz w:val="24"/>
          <w:szCs w:val="24"/>
          <w:lang w:val="uk-UA"/>
        </w:rPr>
        <w:t>:</w:t>
      </w:r>
      <w:r w:rsidR="00E13B9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="00E13B92"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E13B92" w:rsidRPr="00465DCF" w:rsidRDefault="00E13B92" w:rsidP="00E13B9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13B92" w:rsidRDefault="00E13B92" w:rsidP="00B80287">
      <w:pPr>
        <w:numPr>
          <w:ilvl w:val="0"/>
          <w:numId w:val="3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8437D" w:rsidRPr="00D32569" w:rsidRDefault="0068437D" w:rsidP="00B80287">
      <w:pPr>
        <w:numPr>
          <w:ilvl w:val="0"/>
          <w:numId w:val="3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E13B92" w:rsidRPr="008B27E6" w:rsidRDefault="00E13B92" w:rsidP="00B80287">
      <w:pPr>
        <w:numPr>
          <w:ilvl w:val="0"/>
          <w:numId w:val="3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13B92" w:rsidRPr="00E87B01" w:rsidRDefault="00E13B92" w:rsidP="00E13B9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A32C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13B92" w:rsidRDefault="00E13B92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8D3A57" w:rsidRPr="002E16EC" w:rsidRDefault="008D3A57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передачу майна за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адресою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: Рівненська область, Дубенський район,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с.Верба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вул.Шевченка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, 15, із спільної власності територіальних громад області у власність територіальної громади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/>
        </w:rPr>
        <w:t>Вербської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 сільської ради Дубенського району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D3A57" w:rsidP="008D3A57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8D3A57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Нілабович</w:t>
      </w:r>
      <w:proofErr w:type="spellEnd"/>
      <w:r w:rsidRPr="008D3A57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D3A57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8D3A57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8D3A57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B80287">
      <w:pPr>
        <w:numPr>
          <w:ilvl w:val="0"/>
          <w:numId w:val="3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B80287">
      <w:pPr>
        <w:numPr>
          <w:ilvl w:val="0"/>
          <w:numId w:val="3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7F5F" w:rsidRPr="008B27E6" w:rsidRDefault="00807F5F" w:rsidP="00B80287">
      <w:pPr>
        <w:numPr>
          <w:ilvl w:val="0"/>
          <w:numId w:val="3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5526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35AFA" w:rsidRPr="002E16EC" w:rsidRDefault="00035AFA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прийняття у спільну власність територіальних громад сіл, селищ, міст Рівненської області мереж зовнішнього водопроводу і водовідведення об’єднання співвласників багатоповерхового будинку «Три каштани» по вул. 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Курчатова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, 60 у м. Рівному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035AFA" w:rsidP="00035AFA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35AFA">
        <w:rPr>
          <w:rFonts w:ascii="Arial" w:hAnsi="Arial" w:cs="Arial"/>
          <w:i/>
          <w:sz w:val="24"/>
          <w:szCs w:val="24"/>
          <w:lang w:val="uk-UA" w:eastAsia="uk-UA"/>
        </w:rPr>
        <w:t>Ткачук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>С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35AFA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035AFA">
        <w:rPr>
          <w:rFonts w:ascii="Arial" w:hAnsi="Arial" w:cs="Arial"/>
          <w:i/>
          <w:sz w:val="24"/>
          <w:szCs w:val="24"/>
          <w:lang w:val="uk-UA" w:eastAsia="uk-UA"/>
        </w:rPr>
        <w:t>»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035AFA">
      <w:pPr>
        <w:tabs>
          <w:tab w:val="left" w:pos="900"/>
        </w:tabs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="00035AFA" w:rsidRPr="00035AFA">
        <w:rPr>
          <w:rFonts w:ascii="Arial" w:hAnsi="Arial" w:cs="Arial"/>
          <w:color w:val="000000"/>
          <w:sz w:val="24"/>
          <w:szCs w:val="24"/>
          <w:lang w:val="uk-UA"/>
        </w:rPr>
        <w:t>зняти дане питання з розгляду на доопрацювання.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035AFA" w:rsidP="00B80287">
      <w:pPr>
        <w:numPr>
          <w:ilvl w:val="0"/>
          <w:numId w:val="4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035AFA">
        <w:rPr>
          <w:rFonts w:ascii="Arial" w:hAnsi="Arial" w:cs="Arial"/>
          <w:color w:val="000000"/>
          <w:sz w:val="24"/>
          <w:szCs w:val="24"/>
          <w:lang w:val="uk-UA"/>
        </w:rPr>
        <w:t>Зняти дане питання з розгляду на доопрацювання.</w:t>
      </w:r>
      <w:r w:rsidR="00807F5F" w:rsidRPr="008B27E6">
        <w:rPr>
          <w:rFonts w:ascii="Arial" w:hAnsi="Arial" w:cs="Arial"/>
          <w:sz w:val="24"/>
          <w:szCs w:val="24"/>
          <w:lang w:val="uk-UA"/>
        </w:rPr>
        <w:t>.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35AFA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CC156A" w:rsidRPr="002E16EC" w:rsidRDefault="00CC156A" w:rsidP="00B80287">
      <w:pPr>
        <w:pStyle w:val="af2"/>
        <w:numPr>
          <w:ilvl w:val="0"/>
          <w:numId w:val="48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прийняття у спільну власність територіальних громад сіл, селищ, міст Рівненської області новозбудованих каналізаційних та водопровідних мереж на об'єкті «Будівництво кварталу житлової та громадської забудови на вулицях Костромська та Гагаріна в м. Рівному» (ІІ черга, перший пусковий комплекс)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C156A" w:rsidRPr="00EA517D" w:rsidRDefault="00CC156A" w:rsidP="00CC156A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35AFA">
        <w:rPr>
          <w:rFonts w:ascii="Arial" w:hAnsi="Arial" w:cs="Arial"/>
          <w:i/>
          <w:sz w:val="24"/>
          <w:szCs w:val="24"/>
          <w:lang w:val="uk-UA" w:eastAsia="uk-UA"/>
        </w:rPr>
        <w:t>Ткачук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>С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35AFA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035AFA">
        <w:rPr>
          <w:rFonts w:ascii="Arial" w:hAnsi="Arial" w:cs="Arial"/>
          <w:i/>
          <w:sz w:val="24"/>
          <w:szCs w:val="24"/>
          <w:lang w:val="uk-UA" w:eastAsia="uk-UA"/>
        </w:rPr>
        <w:t>»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B80287">
      <w:pPr>
        <w:numPr>
          <w:ilvl w:val="0"/>
          <w:numId w:val="41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B80287">
      <w:pPr>
        <w:numPr>
          <w:ilvl w:val="0"/>
          <w:numId w:val="4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7F5F" w:rsidRPr="008B27E6" w:rsidRDefault="00807F5F" w:rsidP="00B80287">
      <w:pPr>
        <w:numPr>
          <w:ilvl w:val="0"/>
          <w:numId w:val="4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A287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366586" w:rsidRPr="002E16EC" w:rsidRDefault="00366586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надання земельної ділянки площею 0,3099 гектара в постійне користування РОВКП ВКГ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A2873" w:rsidRPr="00EA517D" w:rsidRDefault="001A2873" w:rsidP="001A2873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35AFA">
        <w:rPr>
          <w:rFonts w:ascii="Arial" w:hAnsi="Arial" w:cs="Arial"/>
          <w:i/>
          <w:sz w:val="24"/>
          <w:szCs w:val="24"/>
          <w:lang w:val="uk-UA" w:eastAsia="uk-UA"/>
        </w:rPr>
        <w:t>Ткачук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>С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35AFA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35AFA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035AFA">
        <w:rPr>
          <w:rFonts w:ascii="Arial" w:hAnsi="Arial" w:cs="Arial"/>
          <w:i/>
          <w:sz w:val="24"/>
          <w:szCs w:val="24"/>
          <w:lang w:val="uk-UA" w:eastAsia="uk-UA"/>
        </w:rPr>
        <w:t>»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B80287">
      <w:pPr>
        <w:numPr>
          <w:ilvl w:val="0"/>
          <w:numId w:val="4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B80287">
      <w:pPr>
        <w:numPr>
          <w:ilvl w:val="0"/>
          <w:numId w:val="4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7F5F" w:rsidRPr="008B27E6" w:rsidRDefault="00807F5F" w:rsidP="00B80287">
      <w:pPr>
        <w:numPr>
          <w:ilvl w:val="0"/>
          <w:numId w:val="4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6658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BA416D" w:rsidRPr="002E16EC" w:rsidRDefault="00BA416D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надання згоди на відновлення меж земельних ділянок загальною площею 1,0058 гектара вищому комунальному навчальному закладу «Дубенський медичний коледж» Рівненської обласної ради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BA416D" w:rsidP="00BA416D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BA416D">
        <w:rPr>
          <w:rFonts w:ascii="Arial" w:hAnsi="Arial" w:cs="Arial"/>
          <w:i/>
          <w:sz w:val="24"/>
          <w:szCs w:val="24"/>
          <w:lang w:val="uk-UA" w:eastAsia="uk-UA"/>
        </w:rPr>
        <w:t>Андріюк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BA416D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A416D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A416D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A416D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вищого комунального навчального закладу «Дубенський медичний коледж» Рівненської обласної ради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B80287">
      <w:pPr>
        <w:numPr>
          <w:ilvl w:val="0"/>
          <w:numId w:val="4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B80287">
      <w:pPr>
        <w:numPr>
          <w:ilvl w:val="0"/>
          <w:numId w:val="4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7F5F" w:rsidRPr="008B27E6" w:rsidRDefault="00807F5F" w:rsidP="00B80287">
      <w:pPr>
        <w:numPr>
          <w:ilvl w:val="0"/>
          <w:numId w:val="4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A416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BA416D" w:rsidRPr="002E16EC" w:rsidRDefault="00BA416D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38328B" w:rsidRDefault="0038328B" w:rsidP="0038328B">
      <w:pPr>
        <w:tabs>
          <w:tab w:val="left" w:pos="426"/>
        </w:tabs>
        <w:ind w:firstLine="709"/>
        <w:jc w:val="both"/>
        <w:rPr>
          <w:rFonts w:ascii="Arial" w:hAnsi="Arial" w:cs="Arial"/>
          <w:b/>
          <w:i/>
          <w:sz w:val="24"/>
          <w:szCs w:val="24"/>
          <w:lang w:val="uk-UA" w:eastAsia="uk-UA"/>
        </w:rPr>
      </w:pPr>
      <w:proofErr w:type="spellStart"/>
      <w:r w:rsidRPr="0038328B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8328B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8328B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38328B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8328B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B80287">
      <w:pPr>
        <w:numPr>
          <w:ilvl w:val="0"/>
          <w:numId w:val="4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B80287">
      <w:pPr>
        <w:numPr>
          <w:ilvl w:val="0"/>
          <w:numId w:val="4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7F5F" w:rsidRPr="008B27E6" w:rsidRDefault="00807F5F" w:rsidP="00B80287">
      <w:pPr>
        <w:numPr>
          <w:ilvl w:val="0"/>
          <w:numId w:val="4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8328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80C6B" w:rsidRPr="002E16EC" w:rsidRDefault="00980C6B" w:rsidP="00B80287">
      <w:pPr>
        <w:pStyle w:val="af2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перелік сільськогосподарських підприємств області, що здійснюють господарську діяльність на поліських територіях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980C6B" w:rsidP="00980C6B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980C6B">
        <w:rPr>
          <w:rFonts w:ascii="Arial" w:hAnsi="Arial" w:cs="Arial"/>
          <w:i/>
          <w:sz w:val="24"/>
          <w:szCs w:val="24"/>
          <w:lang w:val="uk-UA" w:eastAsia="uk-UA"/>
        </w:rPr>
        <w:t>Переходько</w:t>
      </w:r>
      <w:proofErr w:type="spellEnd"/>
      <w:r w:rsidRPr="00980C6B">
        <w:rPr>
          <w:rFonts w:ascii="Arial" w:hAnsi="Arial" w:cs="Arial"/>
          <w:i/>
          <w:sz w:val="24"/>
          <w:szCs w:val="24"/>
          <w:lang w:val="uk-UA" w:eastAsia="uk-UA"/>
        </w:rPr>
        <w:t xml:space="preserve"> Н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.І. </w:t>
      </w:r>
      <w:r w:rsidRPr="00980C6B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80C6B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агропромислового розвитку Рівненської облдержадміністрації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80C6B" w:rsidRPr="006B0A02" w:rsidRDefault="00980C6B" w:rsidP="00980C6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980C6B" w:rsidRPr="00465DCF" w:rsidRDefault="00980C6B" w:rsidP="00980C6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80C6B" w:rsidRDefault="00980C6B" w:rsidP="00B80287">
      <w:pPr>
        <w:numPr>
          <w:ilvl w:val="0"/>
          <w:numId w:val="56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80C6B" w:rsidRPr="00D32569" w:rsidRDefault="00980C6B" w:rsidP="00B80287">
      <w:pPr>
        <w:numPr>
          <w:ilvl w:val="0"/>
          <w:numId w:val="5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980C6B" w:rsidRPr="008B27E6" w:rsidRDefault="00980C6B" w:rsidP="00B80287">
      <w:pPr>
        <w:numPr>
          <w:ilvl w:val="0"/>
          <w:numId w:val="56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80C6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E358E9" w:rsidRPr="00345033" w:rsidRDefault="00E358E9" w:rsidP="00E358E9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5447D" w:rsidRPr="002E16EC" w:rsidRDefault="0005447D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затвердження Проекту зон санітарної охорони свердловин №№1, 2, 3 водозабору ПАТ «</w:t>
      </w:r>
      <w:proofErr w:type="spellStart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Дубномолоко</w:t>
      </w:r>
      <w:proofErr w:type="spellEnd"/>
      <w:r w:rsidRPr="002E16EC">
        <w:rPr>
          <w:rFonts w:ascii="Arial" w:hAnsi="Arial" w:cs="Arial"/>
          <w:b/>
          <w:bCs/>
          <w:sz w:val="24"/>
          <w:szCs w:val="24"/>
          <w:lang w:val="uk-UA" w:eastAsia="uk-UA"/>
        </w:rPr>
        <w:t>»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617094" w:rsidP="00617094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17094">
        <w:rPr>
          <w:rFonts w:ascii="Arial" w:hAnsi="Arial" w:cs="Arial"/>
          <w:i/>
          <w:sz w:val="24"/>
          <w:szCs w:val="24"/>
          <w:lang w:val="uk-UA" w:eastAsia="uk-UA"/>
        </w:rPr>
        <w:t>Мороз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17094">
        <w:rPr>
          <w:rFonts w:ascii="Arial" w:hAnsi="Arial" w:cs="Arial"/>
          <w:i/>
          <w:sz w:val="24"/>
          <w:szCs w:val="24"/>
          <w:lang w:val="uk-UA" w:eastAsia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17094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17094">
        <w:rPr>
          <w:rFonts w:ascii="Arial" w:hAnsi="Arial" w:cs="Arial"/>
          <w:i/>
          <w:sz w:val="24"/>
          <w:szCs w:val="24"/>
          <w:lang w:val="uk-UA" w:eastAsia="uk-UA"/>
        </w:rPr>
        <w:t>– інженер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17094">
        <w:rPr>
          <w:rFonts w:ascii="Arial" w:hAnsi="Arial" w:cs="Arial"/>
          <w:i/>
          <w:sz w:val="24"/>
          <w:szCs w:val="24"/>
          <w:lang w:val="uk-UA" w:eastAsia="uk-UA"/>
        </w:rPr>
        <w:t xml:space="preserve"> приватного акціонерного товариства «</w:t>
      </w:r>
      <w:proofErr w:type="spellStart"/>
      <w:r w:rsidRPr="00617094">
        <w:rPr>
          <w:rFonts w:ascii="Arial" w:hAnsi="Arial" w:cs="Arial"/>
          <w:i/>
          <w:sz w:val="24"/>
          <w:szCs w:val="24"/>
          <w:lang w:val="uk-UA" w:eastAsia="uk-UA"/>
        </w:rPr>
        <w:t>Дубномолоко</w:t>
      </w:r>
      <w:proofErr w:type="spellEnd"/>
      <w:r w:rsidRPr="00617094">
        <w:rPr>
          <w:rFonts w:ascii="Arial" w:hAnsi="Arial" w:cs="Arial"/>
          <w:i/>
          <w:sz w:val="24"/>
          <w:szCs w:val="24"/>
          <w:lang w:val="uk-UA" w:eastAsia="uk-UA"/>
        </w:rPr>
        <w:t>»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B80287">
      <w:pPr>
        <w:numPr>
          <w:ilvl w:val="0"/>
          <w:numId w:val="45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B80287">
      <w:pPr>
        <w:numPr>
          <w:ilvl w:val="0"/>
          <w:numId w:val="4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7F5F" w:rsidRPr="008B27E6" w:rsidRDefault="00807F5F" w:rsidP="00B80287">
      <w:pPr>
        <w:numPr>
          <w:ilvl w:val="0"/>
          <w:numId w:val="45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1709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C34FB9" w:rsidRPr="002E16EC" w:rsidRDefault="00C34FB9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Державному підприємству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Костопільський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військовий лісгосп» Рівненської області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C34FB9" w:rsidP="00C34FB9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C34FB9">
        <w:rPr>
          <w:rFonts w:ascii="Arial" w:hAnsi="Arial" w:cs="Arial"/>
          <w:i/>
          <w:sz w:val="24"/>
          <w:szCs w:val="24"/>
          <w:lang w:val="uk-UA" w:eastAsia="uk-UA"/>
        </w:rPr>
        <w:t>Шибковськ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proofErr w:type="spellEnd"/>
      <w:r w:rsidRPr="00C34FB9">
        <w:rPr>
          <w:rFonts w:ascii="Arial" w:hAnsi="Arial" w:cs="Arial"/>
          <w:i/>
          <w:sz w:val="24"/>
          <w:szCs w:val="24"/>
          <w:lang w:val="uk-UA" w:eastAsia="uk-UA"/>
        </w:rPr>
        <w:t xml:space="preserve"> С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34FB9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34FB9">
        <w:rPr>
          <w:rFonts w:ascii="Arial" w:hAnsi="Arial" w:cs="Arial"/>
          <w:i/>
          <w:sz w:val="24"/>
          <w:szCs w:val="24"/>
          <w:lang w:val="uk-UA" w:eastAsia="uk-UA"/>
        </w:rPr>
        <w:t xml:space="preserve"> – інженер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34FB9">
        <w:rPr>
          <w:rFonts w:ascii="Arial" w:hAnsi="Arial" w:cs="Arial"/>
          <w:i/>
          <w:sz w:val="24"/>
          <w:szCs w:val="24"/>
          <w:lang w:val="uk-UA" w:eastAsia="uk-UA"/>
        </w:rPr>
        <w:t xml:space="preserve"> державного підприємства «</w:t>
      </w:r>
      <w:proofErr w:type="spellStart"/>
      <w:r w:rsidRPr="00C34FB9">
        <w:rPr>
          <w:rFonts w:ascii="Arial" w:hAnsi="Arial" w:cs="Arial"/>
          <w:i/>
          <w:sz w:val="24"/>
          <w:szCs w:val="24"/>
          <w:lang w:val="uk-UA" w:eastAsia="uk-UA"/>
        </w:rPr>
        <w:t>Костопільський</w:t>
      </w:r>
      <w:proofErr w:type="spellEnd"/>
      <w:r w:rsidRPr="00C34FB9">
        <w:rPr>
          <w:rFonts w:ascii="Arial" w:hAnsi="Arial" w:cs="Arial"/>
          <w:i/>
          <w:sz w:val="24"/>
          <w:szCs w:val="24"/>
          <w:lang w:val="uk-UA" w:eastAsia="uk-UA"/>
        </w:rPr>
        <w:t xml:space="preserve"> військовий лісгосп»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B80287">
      <w:pPr>
        <w:numPr>
          <w:ilvl w:val="0"/>
          <w:numId w:val="46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B80287">
      <w:pPr>
        <w:numPr>
          <w:ilvl w:val="0"/>
          <w:numId w:val="4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807F5F" w:rsidRPr="008B27E6" w:rsidRDefault="00807F5F" w:rsidP="00B80287">
      <w:pPr>
        <w:numPr>
          <w:ilvl w:val="0"/>
          <w:numId w:val="46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34FB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D2389" w:rsidRPr="00B15480" w:rsidRDefault="000D2389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A36761" w:rsidRPr="002E16EC" w:rsidRDefault="00A36761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«Острозький лісгосп» Рівненської області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A36761" w:rsidP="00A36761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A36761">
        <w:rPr>
          <w:rFonts w:ascii="Arial" w:hAnsi="Arial" w:cs="Arial"/>
          <w:i/>
          <w:sz w:val="24"/>
          <w:szCs w:val="24"/>
          <w:lang w:val="uk-UA" w:eastAsia="uk-UA"/>
        </w:rPr>
        <w:t>Гук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A36761">
        <w:rPr>
          <w:rFonts w:ascii="Arial" w:hAnsi="Arial" w:cs="Arial"/>
          <w:i/>
          <w:sz w:val="24"/>
          <w:szCs w:val="24"/>
          <w:lang w:val="uk-UA" w:eastAsia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36761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A36761">
        <w:rPr>
          <w:rFonts w:ascii="Arial" w:hAnsi="Arial" w:cs="Arial"/>
          <w:i/>
          <w:sz w:val="24"/>
          <w:szCs w:val="24"/>
          <w:lang w:val="uk-UA" w:eastAsia="uk-UA"/>
        </w:rPr>
        <w:t>– голов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A36761">
        <w:rPr>
          <w:rFonts w:ascii="Arial" w:hAnsi="Arial" w:cs="Arial"/>
          <w:i/>
          <w:sz w:val="24"/>
          <w:szCs w:val="24"/>
          <w:lang w:val="uk-UA" w:eastAsia="uk-UA"/>
        </w:rPr>
        <w:t xml:space="preserve"> спеціалізованого </w:t>
      </w:r>
      <w:proofErr w:type="spellStart"/>
      <w:r w:rsidRPr="00A36761">
        <w:rPr>
          <w:rFonts w:ascii="Arial" w:hAnsi="Arial" w:cs="Arial"/>
          <w:i/>
          <w:sz w:val="24"/>
          <w:szCs w:val="24"/>
          <w:lang w:val="uk-UA" w:eastAsia="uk-UA"/>
        </w:rPr>
        <w:t>сільськолісогосподарського</w:t>
      </w:r>
      <w:proofErr w:type="spellEnd"/>
      <w:r w:rsidRPr="00A36761">
        <w:rPr>
          <w:rFonts w:ascii="Arial" w:hAnsi="Arial" w:cs="Arial"/>
          <w:i/>
          <w:sz w:val="24"/>
          <w:szCs w:val="24"/>
          <w:lang w:val="uk-UA" w:eastAsia="uk-UA"/>
        </w:rPr>
        <w:t xml:space="preserve"> виробничого кооперативу «Острозький лісгосп»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57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5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57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473B0" w:rsidRPr="002E16EC" w:rsidRDefault="009473B0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«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Рокитнівський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держспецлісгосп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області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9473B0" w:rsidRDefault="009473B0" w:rsidP="009473B0">
      <w:pPr>
        <w:tabs>
          <w:tab w:val="left" w:pos="426"/>
        </w:tabs>
        <w:ind w:firstLine="709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9473B0">
        <w:rPr>
          <w:rFonts w:ascii="Arial" w:hAnsi="Arial" w:cs="Arial"/>
          <w:i/>
          <w:sz w:val="24"/>
          <w:szCs w:val="24"/>
          <w:lang w:val="uk-UA" w:eastAsia="uk-UA"/>
        </w:rPr>
        <w:t>Нагорняк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9473B0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473B0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9473B0">
        <w:rPr>
          <w:rFonts w:ascii="Arial" w:hAnsi="Arial" w:cs="Arial"/>
          <w:i/>
          <w:sz w:val="24"/>
          <w:szCs w:val="24"/>
          <w:lang w:val="uk-UA" w:eastAsia="uk-UA"/>
        </w:rPr>
        <w:t>– головн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9473B0">
        <w:rPr>
          <w:rFonts w:ascii="Arial" w:hAnsi="Arial" w:cs="Arial"/>
          <w:i/>
          <w:sz w:val="24"/>
          <w:szCs w:val="24"/>
          <w:lang w:val="uk-UA" w:eastAsia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473B0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управління лісово</w:t>
      </w:r>
      <w:r>
        <w:rPr>
          <w:rFonts w:ascii="Arial" w:hAnsi="Arial" w:cs="Arial"/>
          <w:i/>
          <w:sz w:val="24"/>
          <w:szCs w:val="24"/>
          <w:lang w:val="uk-UA" w:eastAsia="uk-UA"/>
        </w:rPr>
        <w:t>го та мисливського господарства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 w:rsidR="00A36761">
        <w:rPr>
          <w:rFonts w:ascii="Arial" w:hAnsi="Arial" w:cs="Arial"/>
          <w:sz w:val="24"/>
          <w:szCs w:val="24"/>
          <w:lang w:val="uk-UA"/>
        </w:rPr>
        <w:t xml:space="preserve">ий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A36761">
        <w:rPr>
          <w:rFonts w:ascii="Arial" w:hAnsi="Arial" w:cs="Arial"/>
          <w:sz w:val="24"/>
          <w:szCs w:val="24"/>
          <w:lang w:val="uk-UA"/>
        </w:rPr>
        <w:t>в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58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5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58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473B0" w:rsidRPr="002E16EC" w:rsidRDefault="009473B0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припинення права користування мисливськими угіддями ГО «МРК «Бекас»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9473B0" w:rsidP="009473B0">
      <w:pPr>
        <w:tabs>
          <w:tab w:val="left" w:pos="851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9473B0">
        <w:rPr>
          <w:rFonts w:ascii="Arial" w:hAnsi="Arial" w:cs="Arial"/>
          <w:i/>
          <w:sz w:val="24"/>
          <w:szCs w:val="24"/>
          <w:lang w:val="uk-UA" w:eastAsia="uk-UA"/>
        </w:rPr>
        <w:t>Романюк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473B0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.Я.</w:t>
      </w:r>
      <w:r w:rsidRPr="009473B0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 w:rsidR="000D2389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473B0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Рівненського обласного управління лісового та мисливського господарства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 w:rsidR="00A36761">
        <w:rPr>
          <w:rFonts w:ascii="Arial" w:hAnsi="Arial" w:cs="Arial"/>
          <w:sz w:val="24"/>
          <w:szCs w:val="24"/>
          <w:lang w:val="uk-UA"/>
        </w:rPr>
        <w:t xml:space="preserve">ий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A36761">
        <w:rPr>
          <w:rFonts w:ascii="Arial" w:hAnsi="Arial" w:cs="Arial"/>
          <w:sz w:val="24"/>
          <w:szCs w:val="24"/>
          <w:lang w:val="uk-UA"/>
        </w:rPr>
        <w:t>в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A36761" w:rsidRDefault="00A36761" w:rsidP="00B80287">
      <w:pPr>
        <w:numPr>
          <w:ilvl w:val="0"/>
          <w:numId w:val="5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5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5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D519CC" w:rsidRPr="002E16EC" w:rsidRDefault="00D519CC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відзначення на території Рівненщини пам'ятних дат та ювілеїв у 2020 році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D519CC" w:rsidP="00D519CC">
      <w:pPr>
        <w:tabs>
          <w:tab w:val="left" w:pos="851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D519CC">
        <w:rPr>
          <w:rFonts w:ascii="Arial" w:hAnsi="Arial" w:cs="Arial"/>
          <w:i/>
          <w:sz w:val="24"/>
          <w:szCs w:val="24"/>
          <w:lang w:val="uk-UA" w:eastAsia="uk-UA"/>
        </w:rPr>
        <w:t>Бучинськ</w:t>
      </w:r>
      <w:r w:rsidR="000D2389"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proofErr w:type="spellEnd"/>
      <w:r w:rsidRPr="00D519CC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D519CC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D519CC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D519CC">
        <w:rPr>
          <w:rFonts w:ascii="Arial" w:hAnsi="Arial" w:cs="Arial"/>
          <w:i/>
          <w:sz w:val="24"/>
          <w:szCs w:val="24"/>
          <w:lang w:val="uk-UA" w:eastAsia="uk-UA"/>
        </w:rPr>
        <w:t xml:space="preserve"> голови Рівненської обласної ради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 w:rsidR="00A36761">
        <w:rPr>
          <w:rFonts w:ascii="Arial" w:hAnsi="Arial" w:cs="Arial"/>
          <w:sz w:val="24"/>
          <w:szCs w:val="24"/>
          <w:lang w:val="uk-UA"/>
        </w:rPr>
        <w:t xml:space="preserve">ий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A36761">
        <w:rPr>
          <w:rFonts w:ascii="Arial" w:hAnsi="Arial" w:cs="Arial"/>
          <w:sz w:val="24"/>
          <w:szCs w:val="24"/>
          <w:lang w:val="uk-UA"/>
        </w:rPr>
        <w:t>в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C441F" w:rsidRPr="002E16EC" w:rsidRDefault="000C441F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списку присяжних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Рокитнівського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районного суду Рівненської області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0C441F" w:rsidP="000C441F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 w:rsidR="00A36761">
        <w:rPr>
          <w:rFonts w:ascii="Arial" w:hAnsi="Arial" w:cs="Arial"/>
          <w:sz w:val="24"/>
          <w:szCs w:val="24"/>
          <w:lang w:val="uk-UA"/>
        </w:rPr>
        <w:t xml:space="preserve">ий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A36761">
        <w:rPr>
          <w:rFonts w:ascii="Arial" w:hAnsi="Arial" w:cs="Arial"/>
          <w:sz w:val="24"/>
          <w:szCs w:val="24"/>
          <w:lang w:val="uk-UA"/>
        </w:rPr>
        <w:t>в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1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FA2F27" w:rsidRPr="002E16EC" w:rsidRDefault="00FA2F27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E16EC">
        <w:rPr>
          <w:rFonts w:ascii="Arial" w:hAnsi="Arial" w:cs="Arial"/>
          <w:b/>
          <w:sz w:val="24"/>
          <w:szCs w:val="24"/>
          <w:lang w:val="uk-UA" w:eastAsia="uk-UA"/>
        </w:rPr>
        <w:t>Дворкіна</w:t>
      </w:r>
      <w:proofErr w:type="spellEnd"/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 Леоніда Йосиповича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A2F27" w:rsidRPr="00EA517D" w:rsidRDefault="00FA2F27" w:rsidP="00FA2F27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A36761" w:rsidRDefault="00A36761" w:rsidP="00B80287">
      <w:pPr>
        <w:numPr>
          <w:ilvl w:val="0"/>
          <w:numId w:val="6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3842AD" w:rsidRPr="002E16EC" w:rsidRDefault="003842AD" w:rsidP="00B80287">
      <w:pPr>
        <w:pStyle w:val="af2"/>
        <w:numPr>
          <w:ilvl w:val="0"/>
          <w:numId w:val="48"/>
        </w:numPr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клопотання щодо нагородження Почесною грамотою Верховної Ради України Лебедя Сергія Олександровича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842AD" w:rsidRPr="00EA517D" w:rsidRDefault="003842AD" w:rsidP="003842AD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3C2203" w:rsidRPr="002E16EC" w:rsidRDefault="003C2203" w:rsidP="00B80287">
      <w:pPr>
        <w:pStyle w:val="af2"/>
        <w:numPr>
          <w:ilvl w:val="0"/>
          <w:numId w:val="48"/>
        </w:numPr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клопотання щодо нагородження Почесною грамотою Верховної Ради України Фізика Ігоря Васильовича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C2203" w:rsidRPr="00EA517D" w:rsidRDefault="003C2203" w:rsidP="003C2203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565D2" w:rsidRPr="002E16EC" w:rsidRDefault="006565D2" w:rsidP="00B80287">
      <w:pPr>
        <w:pStyle w:val="af2"/>
        <w:numPr>
          <w:ilvl w:val="0"/>
          <w:numId w:val="48"/>
        </w:numPr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зняття з контролю окремих рішень обласної ради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565D2" w:rsidRPr="00EA517D" w:rsidRDefault="006565D2" w:rsidP="006565D2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A36761" w:rsidRDefault="00A36761" w:rsidP="00B80287">
      <w:pPr>
        <w:numPr>
          <w:ilvl w:val="0"/>
          <w:numId w:val="65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5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B114FA" w:rsidRPr="002E16EC" w:rsidRDefault="00B114FA" w:rsidP="00B80287">
      <w:pPr>
        <w:pStyle w:val="af2"/>
        <w:numPr>
          <w:ilvl w:val="0"/>
          <w:numId w:val="48"/>
        </w:numPr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Рівненської міської ради щодо формування земельних ділянок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B114FA" w:rsidP="00B114FA">
      <w:pPr>
        <w:tabs>
          <w:tab w:val="left" w:pos="426"/>
          <w:tab w:val="left" w:pos="851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B114FA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B114FA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114FA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114FA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114FA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 w:rsidR="00A36761">
        <w:rPr>
          <w:rFonts w:ascii="Arial" w:hAnsi="Arial" w:cs="Arial"/>
          <w:sz w:val="24"/>
          <w:szCs w:val="24"/>
          <w:lang w:val="uk-UA"/>
        </w:rPr>
        <w:t xml:space="preserve">ий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A36761">
        <w:rPr>
          <w:rFonts w:ascii="Arial" w:hAnsi="Arial" w:cs="Arial"/>
          <w:sz w:val="24"/>
          <w:szCs w:val="24"/>
          <w:lang w:val="uk-UA"/>
        </w:rPr>
        <w:t>в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6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6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84E0C" w:rsidRPr="002E16EC" w:rsidRDefault="00284E0C" w:rsidP="00B80287">
      <w:pPr>
        <w:pStyle w:val="af2"/>
        <w:numPr>
          <w:ilvl w:val="0"/>
          <w:numId w:val="48"/>
        </w:numPr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підтримку звернення родин Героїв Небесної Сотні щодо ситуації, яка склалась із розслідуванням та судовим розглядом справ стосовно розстрілу Героїв Небесної Сотні, учасників Майдану під час Революції Гідності 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284E0C" w:rsidP="00284E0C">
      <w:pPr>
        <w:tabs>
          <w:tab w:val="left" w:pos="851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84E0C">
        <w:rPr>
          <w:rFonts w:ascii="Arial" w:hAnsi="Arial" w:cs="Arial"/>
          <w:i/>
          <w:sz w:val="24"/>
          <w:szCs w:val="24"/>
          <w:lang w:val="uk-UA" w:eastAsia="uk-UA"/>
        </w:rPr>
        <w:t>Опанасюк</w:t>
      </w:r>
      <w:proofErr w:type="spellEnd"/>
      <w:r w:rsidRPr="00284E0C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84E0C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84E0C">
        <w:rPr>
          <w:rFonts w:ascii="Arial" w:hAnsi="Arial" w:cs="Arial"/>
          <w:i/>
          <w:sz w:val="24"/>
          <w:szCs w:val="24"/>
          <w:lang w:val="uk-UA" w:eastAsia="uk-UA"/>
        </w:rPr>
        <w:t xml:space="preserve"> – представник</w:t>
      </w:r>
      <w:r w:rsidR="000D2389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84E0C">
        <w:rPr>
          <w:rFonts w:ascii="Arial" w:hAnsi="Arial" w:cs="Arial"/>
          <w:i/>
          <w:sz w:val="24"/>
          <w:szCs w:val="24"/>
          <w:lang w:val="uk-UA" w:eastAsia="uk-UA"/>
        </w:rPr>
        <w:t xml:space="preserve"> родин Героїв Небесної Сотні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A36761">
        <w:rPr>
          <w:rFonts w:ascii="Arial" w:hAnsi="Arial" w:cs="Arial"/>
          <w:sz w:val="24"/>
          <w:szCs w:val="24"/>
          <w:lang w:val="uk-UA"/>
        </w:rPr>
        <w:t xml:space="preserve">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284E0C" w:rsidRDefault="00A36761" w:rsidP="00284E0C">
      <w:pPr>
        <w:tabs>
          <w:tab w:val="left" w:pos="9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284E0C"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 w:rsidRPr="00284E0C">
        <w:rPr>
          <w:rFonts w:ascii="Arial" w:hAnsi="Arial" w:cs="Arial"/>
          <w:i/>
          <w:sz w:val="24"/>
          <w:szCs w:val="24"/>
          <w:lang w:val="uk-UA" w:eastAsia="uk-UA"/>
        </w:rPr>
        <w:t xml:space="preserve"> В.І. – голова постійної комісії</w:t>
      </w:r>
      <w:r w:rsidRPr="00284E0C">
        <w:rPr>
          <w:rFonts w:ascii="Arial" w:hAnsi="Arial" w:cs="Arial"/>
          <w:sz w:val="24"/>
          <w:szCs w:val="24"/>
          <w:lang w:val="uk-UA" w:eastAsia="uk-UA"/>
        </w:rPr>
        <w:t xml:space="preserve">, </w:t>
      </w:r>
      <w:proofErr w:type="spellStart"/>
      <w:r w:rsidRPr="00284E0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284E0C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="00284E0C" w:rsidRPr="00284E0C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проєкту рішення внести окремі правки до тексту звернення </w:t>
      </w:r>
      <w:r w:rsidRPr="00284E0C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7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84E0C" w:rsidRPr="00284E0C" w:rsidRDefault="00284E0C" w:rsidP="00B80287">
      <w:pPr>
        <w:numPr>
          <w:ilvl w:val="0"/>
          <w:numId w:val="67"/>
        </w:numPr>
        <w:tabs>
          <w:tab w:val="clear" w:pos="540"/>
          <w:tab w:val="num" w:pos="851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84E0C">
        <w:rPr>
          <w:rFonts w:ascii="Arial" w:hAnsi="Arial" w:cs="Arial"/>
          <w:color w:val="000000"/>
          <w:sz w:val="24"/>
          <w:szCs w:val="24"/>
          <w:lang w:val="uk-UA"/>
        </w:rPr>
        <w:t>Рекомендувати розробнику проєкту рішення внести окремі правки до тексту звернення.</w:t>
      </w:r>
    </w:p>
    <w:p w:rsidR="00284E0C" w:rsidRPr="00284E0C" w:rsidRDefault="00284E0C" w:rsidP="00B80287">
      <w:pPr>
        <w:numPr>
          <w:ilvl w:val="0"/>
          <w:numId w:val="67"/>
        </w:numPr>
        <w:tabs>
          <w:tab w:val="clear" w:pos="540"/>
          <w:tab w:val="num" w:pos="851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84E0C">
        <w:rPr>
          <w:rFonts w:ascii="Arial" w:hAnsi="Arial" w:cs="Arial"/>
          <w:sz w:val="24"/>
          <w:szCs w:val="24"/>
          <w:lang w:val="uk-UA"/>
        </w:rPr>
        <w:t>Погодитись з проєктом рішення з цього питання з урахуванням запропонованих змін.</w:t>
      </w:r>
    </w:p>
    <w:p w:rsidR="00A36761" w:rsidRPr="008B27E6" w:rsidRDefault="00A36761" w:rsidP="00B80287">
      <w:pPr>
        <w:numPr>
          <w:ilvl w:val="0"/>
          <w:numId w:val="67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524C4C" w:rsidRPr="002E16EC" w:rsidRDefault="00524C4C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Президента України, Верховної Ради України та Кабінету Міністрів України щодо доопрацювання проєкту Закону України «Про засади адміністративно-територіального устрою України»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524C4C" w:rsidRPr="00EA517D" w:rsidRDefault="00524C4C" w:rsidP="00524C4C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C441F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8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8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C4B1F" w:rsidRPr="002E16EC" w:rsidRDefault="00EC4B1F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України, Кабінету Міністрів України, Міністерства охорони здоров’я України та Національної служби здоров’я України щодо фінансування протитуберкульозних підприємств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EC4B1F" w:rsidP="00A36761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Кроку В.І. </w:t>
      </w:r>
      <w:r w:rsidR="00A36761" w:rsidRPr="00C34FB9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 w:eastAsia="uk-UA"/>
        </w:rPr>
        <w:t>голову постійної комісії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 w:rsidR="00A36761">
        <w:rPr>
          <w:rFonts w:ascii="Arial" w:hAnsi="Arial" w:cs="Arial"/>
          <w:sz w:val="24"/>
          <w:szCs w:val="24"/>
          <w:lang w:val="uk-UA"/>
        </w:rPr>
        <w:t xml:space="preserve">ий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A36761">
        <w:rPr>
          <w:rFonts w:ascii="Arial" w:hAnsi="Arial" w:cs="Arial"/>
          <w:sz w:val="24"/>
          <w:szCs w:val="24"/>
          <w:lang w:val="uk-UA"/>
        </w:rPr>
        <w:t>в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EC4B1F" w:rsidP="008F7E80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>Лозова О.В.</w:t>
      </w:r>
      <w:r w:rsidR="00A36761"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>секретар п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остійної комісії, </w:t>
      </w:r>
      <w:r w:rsidR="00A36761"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</w:t>
      </w:r>
      <w:r w:rsidR="00A36761">
        <w:rPr>
          <w:rFonts w:ascii="Arial" w:hAnsi="Arial" w:cs="Arial"/>
          <w:sz w:val="24"/>
          <w:szCs w:val="24"/>
          <w:lang w:val="uk-UA"/>
        </w:rPr>
        <w:t>с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36761"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="00A36761" w:rsidRPr="00D529C8">
        <w:rPr>
          <w:rFonts w:ascii="Arial" w:hAnsi="Arial" w:cs="Arial"/>
          <w:sz w:val="24"/>
          <w:szCs w:val="24"/>
          <w:lang w:val="uk-UA"/>
        </w:rPr>
        <w:t>з</w:t>
      </w:r>
      <w:r w:rsidR="00A36761"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="00A36761"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 w:rsidR="00A36761">
        <w:rPr>
          <w:rFonts w:ascii="Arial" w:hAnsi="Arial" w:cs="Arial"/>
          <w:sz w:val="24"/>
          <w:szCs w:val="24"/>
          <w:lang w:val="uk-UA"/>
        </w:rPr>
        <w:t xml:space="preserve">та </w:t>
      </w:r>
      <w:r w:rsidR="00A36761"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69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6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6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8F7E80" w:rsidRPr="002E16EC" w:rsidRDefault="008F7E80" w:rsidP="00B80287">
      <w:pPr>
        <w:pStyle w:val="af2"/>
        <w:numPr>
          <w:ilvl w:val="0"/>
          <w:numId w:val="48"/>
        </w:numPr>
        <w:tabs>
          <w:tab w:val="left" w:pos="284"/>
        </w:tabs>
        <w:ind w:left="426" w:hanging="5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>Про розгляд депутатських запитів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F7E80" w:rsidRPr="00EA517D" w:rsidRDefault="008F7E80" w:rsidP="008F7E80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Кроку В.І. </w:t>
      </w:r>
      <w:r w:rsidRPr="00C34FB9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голову постійної комісії,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F7E80" w:rsidRPr="006409AE" w:rsidRDefault="008F7E80" w:rsidP="008F7E8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F7E80" w:rsidRPr="006B0A02" w:rsidRDefault="008F7E80" w:rsidP="008F7E80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>Лозова О.В.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секретар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 xml:space="preserve">есла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70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8B27E6" w:rsidRDefault="00A36761" w:rsidP="00B80287">
      <w:pPr>
        <w:numPr>
          <w:ilvl w:val="0"/>
          <w:numId w:val="7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D2389" w:rsidRDefault="000D2389" w:rsidP="008F7E80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D2389" w:rsidRDefault="000D2389" w:rsidP="008F7E80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D2389" w:rsidRDefault="000D2389" w:rsidP="008F7E80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8F7E80" w:rsidRDefault="008F7E80" w:rsidP="008F7E80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E16EC">
        <w:rPr>
          <w:rFonts w:ascii="Arial" w:hAnsi="Arial" w:cs="Arial"/>
          <w:b/>
          <w:i/>
          <w:sz w:val="24"/>
          <w:szCs w:val="24"/>
          <w:lang w:val="uk-UA"/>
        </w:rPr>
        <w:lastRenderedPageBreak/>
        <w:t>Власні питання</w:t>
      </w:r>
    </w:p>
    <w:p w:rsidR="008207F6" w:rsidRPr="002E16EC" w:rsidRDefault="008207F6" w:rsidP="008F7E80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8F7E80" w:rsidRPr="002E16EC" w:rsidRDefault="008F7E80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Style w:val="FontStyle26"/>
          <w:b w:val="0"/>
          <w:bCs w:val="0"/>
          <w:sz w:val="24"/>
          <w:szCs w:val="24"/>
          <w:lang w:val="uk-UA" w:eastAsia="uk-UA"/>
        </w:rPr>
      </w:pPr>
      <w:r w:rsidRPr="002E16E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6EC">
        <w:rPr>
          <w:rFonts w:ascii="Arial" w:hAnsi="Arial" w:cs="Arial"/>
          <w:b/>
          <w:sz w:val="24"/>
          <w:szCs w:val="24"/>
          <w:lang w:val="uk-UA"/>
        </w:rPr>
        <w:t>план роботи постійної комісії Рівненської обласної ради з питань місцевого самоврядування, розвитку територій та європейської інтеграції на 2020 рік</w:t>
      </w:r>
    </w:p>
    <w:p w:rsidR="008F7E80" w:rsidRPr="00277330" w:rsidRDefault="008F7E80" w:rsidP="008F7E8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F7E80" w:rsidRPr="00EA517D" w:rsidRDefault="008F7E80" w:rsidP="008F7E80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Кроку В.І. </w:t>
      </w:r>
      <w:r w:rsidRPr="00C34FB9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голову постійної комісії,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F7E80" w:rsidRPr="006409AE" w:rsidRDefault="008F7E80" w:rsidP="008F7E8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F7E80" w:rsidRPr="008F7E80" w:rsidRDefault="008F7E80" w:rsidP="008F7E80">
      <w:pPr>
        <w:ind w:firstLine="567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>Лозова О.В.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секретар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 xml:space="preserve">есла пропозицію: </w:t>
      </w:r>
      <w:r w:rsidRPr="008F7E80">
        <w:rPr>
          <w:rFonts w:ascii="Arial" w:hAnsi="Arial" w:cs="Arial"/>
          <w:sz w:val="24"/>
          <w:szCs w:val="24"/>
          <w:lang w:val="uk-UA"/>
        </w:rPr>
        <w:t>затвердити план роботи постійної комісії Рівненської обласної ради з питань місцевого самоврядування, розвитку територій та європейської інтеграції на 2020 рік.</w:t>
      </w:r>
    </w:p>
    <w:p w:rsidR="008F7E80" w:rsidRPr="00465DCF" w:rsidRDefault="008F7E80" w:rsidP="008F7E8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F7E80" w:rsidRDefault="008F7E80" w:rsidP="00B80287">
      <w:pPr>
        <w:numPr>
          <w:ilvl w:val="0"/>
          <w:numId w:val="71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F7E80" w:rsidRPr="008F7E80" w:rsidRDefault="008F7E80" w:rsidP="00B80287">
      <w:pPr>
        <w:numPr>
          <w:ilvl w:val="0"/>
          <w:numId w:val="7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F7E80">
        <w:rPr>
          <w:rFonts w:ascii="Arial" w:hAnsi="Arial" w:cs="Arial"/>
          <w:sz w:val="24"/>
          <w:szCs w:val="24"/>
          <w:lang w:val="uk-UA"/>
        </w:rPr>
        <w:t>Затвердити план роботи постійної комісії Рівненської обласної ради з питань місцевого самоврядування, розвитку територій та європейської інтеграції на 2020 рік</w:t>
      </w:r>
      <w:r w:rsidRPr="008F7E80">
        <w:rPr>
          <w:rFonts w:ascii="Arial" w:hAnsi="Arial" w:cs="Arial"/>
          <w:sz w:val="24"/>
          <w:lang w:val="uk-UA"/>
        </w:rPr>
        <w:t xml:space="preserve">. </w:t>
      </w:r>
    </w:p>
    <w:p w:rsidR="008F7E80" w:rsidRPr="00E87B01" w:rsidRDefault="008F7E80" w:rsidP="008F7E8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F7E80" w:rsidRPr="00B15480" w:rsidRDefault="008F7E80" w:rsidP="008F7E80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</w:t>
      </w:r>
      <w:r>
        <w:rPr>
          <w:rFonts w:cs="Arial"/>
          <w:i/>
          <w:sz w:val="24"/>
          <w:szCs w:val="24"/>
        </w:rPr>
        <w:t>ішення прийняте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8207F6" w:rsidRPr="002E16EC" w:rsidRDefault="008207F6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6EC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Програми забезпечення мобілізаційної підготовки та оборонної роботи в Рівненській області на 2016-2020 роки </w:t>
      </w:r>
    </w:p>
    <w:p w:rsidR="00A36761" w:rsidRPr="00277330" w:rsidRDefault="00A36761" w:rsidP="00A367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6761" w:rsidRPr="00EA517D" w:rsidRDefault="008207F6" w:rsidP="008207F6">
      <w:pPr>
        <w:tabs>
          <w:tab w:val="left" w:pos="567"/>
        </w:tabs>
        <w:ind w:firstLine="709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8207F6">
        <w:rPr>
          <w:rFonts w:ascii="Arial" w:hAnsi="Arial" w:cs="Arial"/>
          <w:i/>
          <w:sz w:val="24"/>
          <w:szCs w:val="24"/>
          <w:lang w:val="uk-UA" w:eastAsia="uk-UA"/>
        </w:rPr>
        <w:t>Шепел</w:t>
      </w:r>
      <w:r>
        <w:rPr>
          <w:rFonts w:ascii="Arial" w:hAnsi="Arial" w:cs="Arial"/>
          <w:i/>
          <w:sz w:val="24"/>
          <w:szCs w:val="24"/>
          <w:lang w:val="uk-UA" w:eastAsia="uk-UA"/>
        </w:rPr>
        <w:t>я</w:t>
      </w:r>
      <w:proofErr w:type="spellEnd"/>
      <w:r w:rsidRPr="008207F6">
        <w:rPr>
          <w:rFonts w:ascii="Arial" w:hAnsi="Arial" w:cs="Arial"/>
          <w:i/>
          <w:sz w:val="24"/>
          <w:szCs w:val="24"/>
          <w:lang w:val="uk-UA" w:eastAsia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207F6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8207F6">
        <w:rPr>
          <w:rFonts w:ascii="Arial" w:hAnsi="Arial" w:cs="Arial"/>
          <w:i/>
          <w:sz w:val="24"/>
          <w:szCs w:val="24"/>
          <w:lang w:val="uk-UA" w:eastAsia="uk-UA"/>
        </w:rPr>
        <w:t>– в.о. начальника відділу взаємодії з правоохоронними органами та оборонної роботи апарату облдержадміністрації</w:t>
      </w:r>
      <w:r w:rsidR="00A3676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як</w:t>
      </w:r>
      <w:r w:rsidR="00A36761">
        <w:rPr>
          <w:rFonts w:ascii="Arial" w:hAnsi="Arial" w:cs="Arial"/>
          <w:sz w:val="24"/>
          <w:szCs w:val="24"/>
          <w:lang w:val="uk-UA"/>
        </w:rPr>
        <w:t xml:space="preserve">ий </w:t>
      </w:r>
      <w:r w:rsidR="00A3676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A36761">
        <w:rPr>
          <w:rFonts w:ascii="Arial" w:hAnsi="Arial" w:cs="Arial"/>
          <w:sz w:val="24"/>
          <w:szCs w:val="24"/>
          <w:lang w:val="uk-UA"/>
        </w:rPr>
        <w:t>в</w:t>
      </w:r>
      <w:r w:rsidR="00A3676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3676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36761" w:rsidRPr="006409AE" w:rsidRDefault="00A36761" w:rsidP="00A3676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36761" w:rsidRPr="006B0A02" w:rsidRDefault="00A36761" w:rsidP="00A3676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проєктом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36761" w:rsidRPr="00465DCF" w:rsidRDefault="00A36761" w:rsidP="00A367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6761" w:rsidRDefault="00A36761" w:rsidP="00B80287">
      <w:pPr>
        <w:numPr>
          <w:ilvl w:val="0"/>
          <w:numId w:val="72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6761" w:rsidRPr="00D32569" w:rsidRDefault="00A36761" w:rsidP="00B80287">
      <w:pPr>
        <w:numPr>
          <w:ilvl w:val="0"/>
          <w:numId w:val="7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r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 рішення з цього питання.</w:t>
      </w:r>
    </w:p>
    <w:p w:rsidR="00A36761" w:rsidRPr="008B27E6" w:rsidRDefault="00A36761" w:rsidP="00B80287">
      <w:pPr>
        <w:numPr>
          <w:ilvl w:val="0"/>
          <w:numId w:val="7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6761" w:rsidRPr="00E87B01" w:rsidRDefault="00A36761" w:rsidP="00A367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36761" w:rsidRPr="00B15480" w:rsidRDefault="00A36761" w:rsidP="00A367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761" w:rsidRDefault="00A36761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F374B" w:rsidRPr="007032BA" w:rsidRDefault="00EF374B" w:rsidP="00B80287">
      <w:pPr>
        <w:pStyle w:val="af2"/>
        <w:numPr>
          <w:ilvl w:val="0"/>
          <w:numId w:val="4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032BA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EF374B" w:rsidRDefault="00EF374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27D3C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27D3C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083B" w:rsidRPr="0097083B" w:rsidTr="008954F4">
        <w:tc>
          <w:tcPr>
            <w:tcW w:w="9606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</w:t>
            </w:r>
            <w:r w:rsidR="008954F4">
              <w:rPr>
                <w:rFonts w:cs="Arial"/>
                <w:sz w:val="24"/>
                <w:szCs w:val="24"/>
              </w:rPr>
              <w:t xml:space="preserve"> </w:t>
            </w:r>
            <w:r w:rsidR="000614DA">
              <w:rPr>
                <w:rFonts w:cs="Arial"/>
                <w:sz w:val="24"/>
                <w:szCs w:val="24"/>
              </w:rPr>
              <w:t xml:space="preserve">    </w:t>
            </w:r>
            <w:r w:rsidR="005613C2"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t>В</w:t>
            </w:r>
            <w:r w:rsidR="008954F4">
              <w:rPr>
                <w:rFonts w:cs="Arial"/>
                <w:sz w:val="24"/>
                <w:szCs w:val="24"/>
              </w:rPr>
              <w:t>алентин КРОКА</w:t>
            </w:r>
          </w:p>
          <w:p w:rsidR="0009543A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27D3C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27D3C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F90D40">
              <w:rPr>
                <w:rFonts w:cs="Arial"/>
                <w:sz w:val="24"/>
                <w:szCs w:val="24"/>
              </w:rPr>
              <w:t>Секретар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з</w:t>
            </w:r>
            <w:r>
              <w:rPr>
                <w:rFonts w:cs="Arial"/>
                <w:sz w:val="24"/>
                <w:szCs w:val="24"/>
              </w:rPr>
              <w:t xml:space="preserve"> питань</w:t>
            </w: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місцевого самоврядування, розвитку</w:t>
            </w: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b w:val="0"/>
                <w:bCs/>
                <w:sz w:val="22"/>
                <w:szCs w:val="26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                                              О</w:t>
            </w:r>
            <w:r w:rsidR="008954F4">
              <w:rPr>
                <w:rFonts w:cs="Arial"/>
                <w:sz w:val="24"/>
                <w:szCs w:val="24"/>
              </w:rPr>
              <w:t>ксана ЛОЗОВА</w:t>
            </w:r>
          </w:p>
          <w:p w:rsidR="0009543A" w:rsidRPr="0097083B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BA4A73">
        <w:rPr>
          <w:rFonts w:ascii="Arial" w:hAnsi="Arial" w:cs="Arial"/>
          <w:b/>
          <w:sz w:val="24"/>
          <w:szCs w:val="24"/>
          <w:lang w:val="uk-UA"/>
        </w:rPr>
        <w:t>2</w:t>
      </w:r>
      <w:r w:rsidR="008207F6">
        <w:rPr>
          <w:rFonts w:ascii="Arial" w:hAnsi="Arial" w:cs="Arial"/>
          <w:b/>
          <w:sz w:val="24"/>
          <w:szCs w:val="24"/>
          <w:lang w:val="uk-UA"/>
        </w:rPr>
        <w:t>1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BA4A73">
        <w:rPr>
          <w:rFonts w:ascii="Arial" w:hAnsi="Arial" w:cs="Arial"/>
          <w:b/>
          <w:sz w:val="24"/>
          <w:szCs w:val="24"/>
          <w:lang w:val="uk-UA"/>
        </w:rPr>
        <w:t>0</w:t>
      </w:r>
      <w:r w:rsidR="008207F6">
        <w:rPr>
          <w:rFonts w:ascii="Arial" w:hAnsi="Arial" w:cs="Arial"/>
          <w:b/>
          <w:sz w:val="24"/>
          <w:szCs w:val="24"/>
          <w:lang w:val="uk-UA"/>
        </w:rPr>
        <w:t>5</w:t>
      </w:r>
      <w:r w:rsidR="00BA4A7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207F6">
        <w:rPr>
          <w:rFonts w:ascii="Arial" w:hAnsi="Arial" w:cs="Arial"/>
          <w:b/>
          <w:sz w:val="24"/>
          <w:szCs w:val="24"/>
          <w:lang w:val="uk-UA"/>
        </w:rPr>
        <w:t>березня</w:t>
      </w:r>
      <w:r w:rsidR="00BA4A7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</w:t>
      </w:r>
      <w:r w:rsidR="008207F6">
        <w:rPr>
          <w:rFonts w:ascii="Arial" w:hAnsi="Arial" w:cs="Arial"/>
          <w:b/>
          <w:sz w:val="24"/>
          <w:szCs w:val="24"/>
          <w:lang w:val="uk-UA"/>
        </w:rPr>
        <w:t>20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CE786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Бучинський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Олексій Андрійович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B80287">
            <w:pPr>
              <w:pStyle w:val="af2"/>
              <w:numPr>
                <w:ilvl w:val="0"/>
                <w:numId w:val="29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757897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7" w:rsidRPr="0009543A" w:rsidRDefault="000D2389" w:rsidP="00CE786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Подолін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Сергій Вікторович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7" w:rsidRPr="0009543A" w:rsidRDefault="000D2389" w:rsidP="00B80287">
            <w:pPr>
              <w:pStyle w:val="af2"/>
              <w:numPr>
                <w:ilvl w:val="0"/>
                <w:numId w:val="29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перший заступник голови облдержадміністрації</w:t>
            </w:r>
          </w:p>
        </w:tc>
      </w:tr>
      <w:tr w:rsidR="000D2389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9" w:rsidRDefault="000D2389" w:rsidP="00CE786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Тимошенко Ігор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9" w:rsidRDefault="000D2389" w:rsidP="00B80287">
            <w:pPr>
              <w:pStyle w:val="af2"/>
              <w:numPr>
                <w:ilvl w:val="0"/>
                <w:numId w:val="29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облдержадміністрації</w:t>
            </w:r>
          </w:p>
        </w:tc>
      </w:tr>
      <w:tr w:rsidR="003F621D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3F621D" w:rsidRPr="0009543A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B80287">
            <w:pPr>
              <w:pStyle w:val="af2"/>
              <w:numPr>
                <w:ilvl w:val="0"/>
                <w:numId w:val="29"/>
              </w:numPr>
              <w:tabs>
                <w:tab w:val="left" w:pos="317"/>
                <w:tab w:val="left" w:pos="351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3F621D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Гаврилюк Сергій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B80287">
            <w:pPr>
              <w:pStyle w:val="af2"/>
              <w:numPr>
                <w:ilvl w:val="0"/>
                <w:numId w:val="29"/>
              </w:numPr>
              <w:tabs>
                <w:tab w:val="left" w:pos="317"/>
                <w:tab w:val="left" w:pos="351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справами виконавчого апарату обласної ради – керівник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секретаріату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Мокляк Костянтин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економічного розвитку і торгівлі Рівненської облдержадміністрації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Добровольський Ігор Ярославович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охорони здоров’я облдержадміністрації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Нілабович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Гречко Богдан Адамович</w:t>
            </w:r>
          </w:p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59"/>
              </w:tabs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Ткачук Микола Сергійович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Рівнеоблводоканал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»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Костюк Олександр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 Рівненській області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Бондар Сергій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Державного агентства рибного господарства у Рівненській області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Симонюк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Віктор Андрійович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з питань надзвичайних ситуацій та цивільного захисту населення облдержадміністрації</w:t>
            </w:r>
          </w:p>
        </w:tc>
      </w:tr>
      <w:tr w:rsidR="00220323" w:rsidRPr="004F6A42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Балабат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Борис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комунального підприємства «Автобаза» Рівненської обласної ради</w:t>
            </w:r>
          </w:p>
        </w:tc>
      </w:tr>
      <w:tr w:rsidR="00220323" w:rsidRPr="004A75A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Мохрик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Головного управління Державної служби з надзвичайних ситуацій України у Рівненській області</w:t>
            </w:r>
          </w:p>
        </w:tc>
      </w:tr>
      <w:tr w:rsidR="00220323" w:rsidRPr="00FE2E92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Терещенко Олександр Сергійович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комунального закладу «Регіональний інформаційно-комп’ютерний центр» Рівненської обласної ради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Шамак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Гуз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Валерій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департаменту житлово-комунального господарства, енергетики та енергоефективності  облдержадміністрації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Біляк Лідія Аркадіївна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директор департаменту фінансів облдержадміністрації 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Ладюк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Ольга Дмитрівна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освіти і науки Рівненської облдержадміністрації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Переходько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Надія Іванівна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агропромислового розвитку Рівненської облдержадміністрації</w:t>
            </w:r>
          </w:p>
        </w:tc>
      </w:tr>
      <w:tr w:rsidR="00220323" w:rsidRPr="00F2079A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Скляр Оксана Леонідівна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претендент на посаду директора комунального закладу «Рівненський обласний молодіжний пластовий </w:t>
            </w: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вишкільний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центр» Рівненської обласної ради</w:t>
            </w:r>
          </w:p>
        </w:tc>
      </w:tr>
      <w:tr w:rsidR="00220323" w:rsidRPr="00F2079A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Стасюк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Валерій Леонідович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комунального закладу «Рівненський обласний центр з надання соціальних послуг» Рівненської обласної ради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Насинюк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Ігор Федорович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обласного комунального підприємства «Міжнародний аеропорт Рівне»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Андріюк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Анатолій Олексійович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директора вищого комунального навчального закладу «Дубенський медичний коледж» Рівненської обласної ради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Хомяк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Світлана Борисівна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культури і туризму облдержадміністрації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Мороз Микола Валерійович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AB1D77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інженер </w:t>
            </w:r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приватного акціонерного товариства «</w:t>
            </w:r>
            <w:proofErr w:type="spellStart"/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Дубномолоко</w:t>
            </w:r>
            <w:proofErr w:type="spellEnd"/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»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Шибковський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AB1D77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інженер лісового господарства </w:t>
            </w:r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державного підприємства «</w:t>
            </w:r>
            <w:proofErr w:type="spellStart"/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Костопільський</w:t>
            </w:r>
            <w:proofErr w:type="spellEnd"/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військовий лісгосп»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Гук Григорій Данилович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голова спеціалізованого </w:t>
            </w: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сільськолісогосподарського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виробничого кооперативу «Острозький лісгосп»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Романюк Віктор Ярославович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Нагорняк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головний спеціаліст Рівненського обласного управління лісового та мисливського господарства</w:t>
            </w:r>
          </w:p>
        </w:tc>
      </w:tr>
      <w:tr w:rsidR="00220323" w:rsidRPr="0031237B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CB73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Міщянчук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742"/>
              </w:tabs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провідний спеціаліст УЛМТЗ Головного управління Національної поліції в Рівненській області</w:t>
            </w:r>
          </w:p>
        </w:tc>
      </w:tr>
      <w:tr w:rsidR="00220323" w:rsidRPr="00B057C6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Опанасюк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</w:tabs>
              <w:spacing w:before="40" w:after="4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представник родин Героїв Небесної Сотні 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Названов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Сергій Олегович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AB1D77" w:rsidP="00AB1D77">
            <w:pPr>
              <w:pStyle w:val="af2"/>
              <w:numPr>
                <w:ilvl w:val="0"/>
                <w:numId w:val="47"/>
              </w:numPr>
              <w:tabs>
                <w:tab w:val="left" w:pos="426"/>
              </w:tabs>
              <w:spacing w:before="40" w:after="4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в.о. </w:t>
            </w:r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військов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комісар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="00220323"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Рівненського обласного територіального центру комплектування та соціальної підтримки</w:t>
            </w:r>
          </w:p>
        </w:tc>
      </w:tr>
      <w:tr w:rsidR="00220323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Шепель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426"/>
              </w:tabs>
              <w:spacing w:before="40" w:after="4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в.о. начальника відділу взаємодії з правоохоронними органами та оборонної роботи апарату облдержадміністрації</w:t>
            </w:r>
          </w:p>
        </w:tc>
      </w:tr>
      <w:tr w:rsidR="00220323" w:rsidRPr="0031237B" w:rsidTr="00220323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Іванішин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Євгеній Сергійович</w:t>
            </w:r>
          </w:p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Лазаревич</w:t>
            </w:r>
            <w:proofErr w:type="spellEnd"/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Юрій Миколайович</w:t>
            </w:r>
          </w:p>
          <w:p w:rsidR="00220323" w:rsidRPr="00220323" w:rsidRDefault="00220323" w:rsidP="0022032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220323" w:rsidRDefault="00220323" w:rsidP="00220323">
            <w:pPr>
              <w:pStyle w:val="af2"/>
              <w:numPr>
                <w:ilvl w:val="0"/>
                <w:numId w:val="47"/>
              </w:numPr>
              <w:tabs>
                <w:tab w:val="left" w:pos="34"/>
              </w:tabs>
              <w:spacing w:before="40" w:after="40"/>
              <w:ind w:left="317" w:hanging="2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220323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претенденти до складу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</w:t>
            </w:r>
          </w:p>
        </w:tc>
      </w:tr>
    </w:tbl>
    <w:p w:rsidR="0042751A" w:rsidRPr="003F621D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3F621D" w:rsidSect="007B4D45">
      <w:headerReference w:type="even" r:id="rId9"/>
      <w:headerReference w:type="default" r:id="rId10"/>
      <w:footerReference w:type="even" r:id="rId11"/>
      <w:pgSz w:w="11906" w:h="16838"/>
      <w:pgMar w:top="1134" w:right="70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57" w:rsidRDefault="001A3C57">
      <w:r>
        <w:separator/>
      </w:r>
    </w:p>
  </w:endnote>
  <w:endnote w:type="continuationSeparator" w:id="0">
    <w:p w:rsidR="001A3C57" w:rsidRDefault="001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B" w:rsidRDefault="009702EB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02EB" w:rsidRDefault="009702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57" w:rsidRDefault="001A3C57">
      <w:r>
        <w:separator/>
      </w:r>
    </w:p>
  </w:footnote>
  <w:footnote w:type="continuationSeparator" w:id="0">
    <w:p w:rsidR="001A3C57" w:rsidRDefault="001A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B" w:rsidRDefault="009702EB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02EB" w:rsidRDefault="009702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B" w:rsidRDefault="009702EB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631A">
      <w:rPr>
        <w:rStyle w:val="ac"/>
        <w:noProof/>
      </w:rPr>
      <w:t>9</w:t>
    </w:r>
    <w:r>
      <w:rPr>
        <w:rStyle w:val="ac"/>
      </w:rPr>
      <w:fldChar w:fldCharType="end"/>
    </w:r>
  </w:p>
  <w:p w:rsidR="009702EB" w:rsidRDefault="009702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F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76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B62EB"/>
    <w:multiLevelType w:val="hybridMultilevel"/>
    <w:tmpl w:val="0CB4CD02"/>
    <w:lvl w:ilvl="0" w:tplc="1C4AB79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F525A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66DD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5F4918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AE015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AE51D7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D71CF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AC748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90290A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C9007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9E2F94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D865D6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1146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B86A07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F90076"/>
    <w:multiLevelType w:val="hybridMultilevel"/>
    <w:tmpl w:val="AA46F478"/>
    <w:lvl w:ilvl="0" w:tplc="FDC8726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2AE3146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A2297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F0644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9630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6602DB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C1363F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63470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4781A"/>
    <w:multiLevelType w:val="hybridMultilevel"/>
    <w:tmpl w:val="AB4E40BE"/>
    <w:lvl w:ilvl="0" w:tplc="1C4AB79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FD7561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432A5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E511C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CF383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C7415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FC7B3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0F07F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655470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667C91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28058D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CA3F0C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3C5744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771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4A787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4C40CF7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003DB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9D78C0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FD49CD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462B4"/>
    <w:multiLevelType w:val="hybridMultilevel"/>
    <w:tmpl w:val="C39015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8E1CD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693466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BD2C6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DC59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DC662A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B03758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E356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52690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42"/>
  </w:num>
  <w:num w:numId="4">
    <w:abstractNumId w:val="17"/>
  </w:num>
  <w:num w:numId="5">
    <w:abstractNumId w:val="35"/>
  </w:num>
  <w:num w:numId="6">
    <w:abstractNumId w:val="23"/>
  </w:num>
  <w:num w:numId="7">
    <w:abstractNumId w:val="32"/>
  </w:num>
  <w:num w:numId="8">
    <w:abstractNumId w:val="3"/>
  </w:num>
  <w:num w:numId="9">
    <w:abstractNumId w:val="56"/>
  </w:num>
  <w:num w:numId="10">
    <w:abstractNumId w:val="71"/>
  </w:num>
  <w:num w:numId="11">
    <w:abstractNumId w:val="46"/>
  </w:num>
  <w:num w:numId="12">
    <w:abstractNumId w:val="68"/>
  </w:num>
  <w:num w:numId="13">
    <w:abstractNumId w:val="9"/>
  </w:num>
  <w:num w:numId="14">
    <w:abstractNumId w:val="69"/>
  </w:num>
  <w:num w:numId="15">
    <w:abstractNumId w:val="16"/>
  </w:num>
  <w:num w:numId="16">
    <w:abstractNumId w:val="15"/>
  </w:num>
  <w:num w:numId="17">
    <w:abstractNumId w:val="31"/>
  </w:num>
  <w:num w:numId="18">
    <w:abstractNumId w:val="25"/>
  </w:num>
  <w:num w:numId="19">
    <w:abstractNumId w:val="27"/>
  </w:num>
  <w:num w:numId="20">
    <w:abstractNumId w:val="39"/>
  </w:num>
  <w:num w:numId="21">
    <w:abstractNumId w:val="41"/>
  </w:num>
  <w:num w:numId="22">
    <w:abstractNumId w:val="20"/>
  </w:num>
  <w:num w:numId="23">
    <w:abstractNumId w:val="55"/>
  </w:num>
  <w:num w:numId="24">
    <w:abstractNumId w:val="34"/>
  </w:num>
  <w:num w:numId="25">
    <w:abstractNumId w:val="63"/>
  </w:num>
  <w:num w:numId="26">
    <w:abstractNumId w:val="28"/>
  </w:num>
  <w:num w:numId="27">
    <w:abstractNumId w:val="12"/>
  </w:num>
  <w:num w:numId="28">
    <w:abstractNumId w:val="0"/>
  </w:num>
  <w:num w:numId="29">
    <w:abstractNumId w:val="49"/>
  </w:num>
  <w:num w:numId="30">
    <w:abstractNumId w:val="33"/>
  </w:num>
  <w:num w:numId="31">
    <w:abstractNumId w:val="54"/>
  </w:num>
  <w:num w:numId="32">
    <w:abstractNumId w:val="1"/>
  </w:num>
  <w:num w:numId="33">
    <w:abstractNumId w:val="62"/>
  </w:num>
  <w:num w:numId="34">
    <w:abstractNumId w:val="40"/>
  </w:num>
  <w:num w:numId="35">
    <w:abstractNumId w:val="58"/>
  </w:num>
  <w:num w:numId="36">
    <w:abstractNumId w:val="22"/>
  </w:num>
  <w:num w:numId="37">
    <w:abstractNumId w:val="59"/>
  </w:num>
  <w:num w:numId="38">
    <w:abstractNumId w:val="36"/>
  </w:num>
  <w:num w:numId="39">
    <w:abstractNumId w:val="8"/>
  </w:num>
  <w:num w:numId="40">
    <w:abstractNumId w:val="38"/>
  </w:num>
  <w:num w:numId="41">
    <w:abstractNumId w:val="14"/>
  </w:num>
  <w:num w:numId="42">
    <w:abstractNumId w:val="26"/>
  </w:num>
  <w:num w:numId="43">
    <w:abstractNumId w:val="57"/>
  </w:num>
  <w:num w:numId="44">
    <w:abstractNumId w:val="30"/>
  </w:num>
  <w:num w:numId="45">
    <w:abstractNumId w:val="43"/>
  </w:num>
  <w:num w:numId="46">
    <w:abstractNumId w:val="66"/>
  </w:num>
  <w:num w:numId="47">
    <w:abstractNumId w:val="60"/>
  </w:num>
  <w:num w:numId="48">
    <w:abstractNumId w:val="4"/>
  </w:num>
  <w:num w:numId="49">
    <w:abstractNumId w:val="37"/>
  </w:num>
  <w:num w:numId="50">
    <w:abstractNumId w:val="24"/>
  </w:num>
  <w:num w:numId="51">
    <w:abstractNumId w:val="50"/>
  </w:num>
  <w:num w:numId="52">
    <w:abstractNumId w:val="67"/>
  </w:num>
  <w:num w:numId="53">
    <w:abstractNumId w:val="65"/>
  </w:num>
  <w:num w:numId="54">
    <w:abstractNumId w:val="13"/>
  </w:num>
  <w:num w:numId="55">
    <w:abstractNumId w:val="48"/>
  </w:num>
  <w:num w:numId="56">
    <w:abstractNumId w:val="18"/>
  </w:num>
  <w:num w:numId="57">
    <w:abstractNumId w:val="2"/>
  </w:num>
  <w:num w:numId="58">
    <w:abstractNumId w:val="45"/>
  </w:num>
  <w:num w:numId="59">
    <w:abstractNumId w:val="44"/>
  </w:num>
  <w:num w:numId="60">
    <w:abstractNumId w:val="19"/>
  </w:num>
  <w:num w:numId="61">
    <w:abstractNumId w:val="7"/>
  </w:num>
  <w:num w:numId="62">
    <w:abstractNumId w:val="21"/>
  </w:num>
  <w:num w:numId="63">
    <w:abstractNumId w:val="53"/>
  </w:num>
  <w:num w:numId="64">
    <w:abstractNumId w:val="64"/>
  </w:num>
  <w:num w:numId="65">
    <w:abstractNumId w:val="29"/>
  </w:num>
  <w:num w:numId="66">
    <w:abstractNumId w:val="70"/>
  </w:num>
  <w:num w:numId="67">
    <w:abstractNumId w:val="11"/>
  </w:num>
  <w:num w:numId="68">
    <w:abstractNumId w:val="5"/>
  </w:num>
  <w:num w:numId="69">
    <w:abstractNumId w:val="52"/>
  </w:num>
  <w:num w:numId="70">
    <w:abstractNumId w:val="47"/>
  </w:num>
  <w:num w:numId="71">
    <w:abstractNumId w:val="6"/>
  </w:num>
  <w:num w:numId="72">
    <w:abstractNumId w:val="6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1F4C"/>
    <w:rsid w:val="00012119"/>
    <w:rsid w:val="00013ABC"/>
    <w:rsid w:val="00013E67"/>
    <w:rsid w:val="000144EE"/>
    <w:rsid w:val="00014C4E"/>
    <w:rsid w:val="00014CA7"/>
    <w:rsid w:val="00014F3E"/>
    <w:rsid w:val="00015B02"/>
    <w:rsid w:val="0001642E"/>
    <w:rsid w:val="0001665A"/>
    <w:rsid w:val="00016BFE"/>
    <w:rsid w:val="00016D9E"/>
    <w:rsid w:val="00016E84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AFA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2228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47D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A24"/>
    <w:rsid w:val="00085369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09C"/>
    <w:rsid w:val="000B4324"/>
    <w:rsid w:val="000B46D3"/>
    <w:rsid w:val="000B4E2B"/>
    <w:rsid w:val="000B4FF4"/>
    <w:rsid w:val="000B5300"/>
    <w:rsid w:val="000B53A7"/>
    <w:rsid w:val="000B548E"/>
    <w:rsid w:val="000B5905"/>
    <w:rsid w:val="000B63A9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41F"/>
    <w:rsid w:val="000C4793"/>
    <w:rsid w:val="000C4C87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389"/>
    <w:rsid w:val="000D274E"/>
    <w:rsid w:val="000D27F2"/>
    <w:rsid w:val="000D2DC2"/>
    <w:rsid w:val="000D3062"/>
    <w:rsid w:val="000D314D"/>
    <w:rsid w:val="000D32A3"/>
    <w:rsid w:val="000D3798"/>
    <w:rsid w:val="000D3E5E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371"/>
    <w:rsid w:val="000E4431"/>
    <w:rsid w:val="000E45E3"/>
    <w:rsid w:val="000E50E0"/>
    <w:rsid w:val="000E523C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C9A"/>
    <w:rsid w:val="000F285C"/>
    <w:rsid w:val="000F3024"/>
    <w:rsid w:val="000F3182"/>
    <w:rsid w:val="000F3259"/>
    <w:rsid w:val="000F331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7BB"/>
    <w:rsid w:val="00100C10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392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5A8"/>
    <w:rsid w:val="00117B31"/>
    <w:rsid w:val="00120471"/>
    <w:rsid w:val="001209C3"/>
    <w:rsid w:val="00120F9C"/>
    <w:rsid w:val="001210B1"/>
    <w:rsid w:val="0012143A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5A6"/>
    <w:rsid w:val="0016676E"/>
    <w:rsid w:val="00166AC4"/>
    <w:rsid w:val="00166B65"/>
    <w:rsid w:val="00166B77"/>
    <w:rsid w:val="00166DCC"/>
    <w:rsid w:val="00166F57"/>
    <w:rsid w:val="00170154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23"/>
    <w:rsid w:val="00172EBE"/>
    <w:rsid w:val="001733D2"/>
    <w:rsid w:val="00173629"/>
    <w:rsid w:val="0017363F"/>
    <w:rsid w:val="00173683"/>
    <w:rsid w:val="00173D47"/>
    <w:rsid w:val="00173FAB"/>
    <w:rsid w:val="00174700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878"/>
    <w:rsid w:val="00190E23"/>
    <w:rsid w:val="00190F4C"/>
    <w:rsid w:val="00191344"/>
    <w:rsid w:val="00191A2A"/>
    <w:rsid w:val="001931E5"/>
    <w:rsid w:val="001932C6"/>
    <w:rsid w:val="001937EA"/>
    <w:rsid w:val="00193919"/>
    <w:rsid w:val="00193FA2"/>
    <w:rsid w:val="001955CD"/>
    <w:rsid w:val="001968DA"/>
    <w:rsid w:val="00196B54"/>
    <w:rsid w:val="0019787D"/>
    <w:rsid w:val="001978D9"/>
    <w:rsid w:val="00197F04"/>
    <w:rsid w:val="001A0085"/>
    <w:rsid w:val="001A0C08"/>
    <w:rsid w:val="001A0DA5"/>
    <w:rsid w:val="001A0F38"/>
    <w:rsid w:val="001A112A"/>
    <w:rsid w:val="001A239A"/>
    <w:rsid w:val="001A2873"/>
    <w:rsid w:val="001A3584"/>
    <w:rsid w:val="001A36C0"/>
    <w:rsid w:val="001A36CC"/>
    <w:rsid w:val="001A386C"/>
    <w:rsid w:val="001A389E"/>
    <w:rsid w:val="001A3C00"/>
    <w:rsid w:val="001A3C0E"/>
    <w:rsid w:val="001A3C57"/>
    <w:rsid w:val="001A45CA"/>
    <w:rsid w:val="001A565B"/>
    <w:rsid w:val="001A57C4"/>
    <w:rsid w:val="001A5FDD"/>
    <w:rsid w:val="001A622B"/>
    <w:rsid w:val="001A685C"/>
    <w:rsid w:val="001A68C1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6E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97A"/>
    <w:rsid w:val="001E08F6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5EF3"/>
    <w:rsid w:val="001E6351"/>
    <w:rsid w:val="001E63B9"/>
    <w:rsid w:val="001E6A12"/>
    <w:rsid w:val="001E6A1B"/>
    <w:rsid w:val="001E70CA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E72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23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27FD8"/>
    <w:rsid w:val="002302A0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4CA"/>
    <w:rsid w:val="00234514"/>
    <w:rsid w:val="0023464F"/>
    <w:rsid w:val="00234AFF"/>
    <w:rsid w:val="00235016"/>
    <w:rsid w:val="0023515D"/>
    <w:rsid w:val="002355CC"/>
    <w:rsid w:val="00236761"/>
    <w:rsid w:val="002373C6"/>
    <w:rsid w:val="0023782C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67F1D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70D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4E0C"/>
    <w:rsid w:val="00285CFB"/>
    <w:rsid w:val="00285FF6"/>
    <w:rsid w:val="0028609C"/>
    <w:rsid w:val="00286986"/>
    <w:rsid w:val="00286D65"/>
    <w:rsid w:val="0028777B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6BAE"/>
    <w:rsid w:val="002B7128"/>
    <w:rsid w:val="002B75CE"/>
    <w:rsid w:val="002C05F6"/>
    <w:rsid w:val="002C14F1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5FC4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6EC"/>
    <w:rsid w:val="002E1920"/>
    <w:rsid w:val="002E194A"/>
    <w:rsid w:val="002E1A9B"/>
    <w:rsid w:val="002E1C4D"/>
    <w:rsid w:val="002E1D23"/>
    <w:rsid w:val="002E1F88"/>
    <w:rsid w:val="002E20D5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26A7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19B5"/>
    <w:rsid w:val="00302525"/>
    <w:rsid w:val="00302C6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39BB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27B79"/>
    <w:rsid w:val="00331EFD"/>
    <w:rsid w:val="003327AC"/>
    <w:rsid w:val="00333A07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03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FB"/>
    <w:rsid w:val="00352A3C"/>
    <w:rsid w:val="00352E5B"/>
    <w:rsid w:val="00353131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57"/>
    <w:rsid w:val="00365D93"/>
    <w:rsid w:val="00366586"/>
    <w:rsid w:val="003665F1"/>
    <w:rsid w:val="003666C7"/>
    <w:rsid w:val="00366ADD"/>
    <w:rsid w:val="00366CFF"/>
    <w:rsid w:val="00367259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685D"/>
    <w:rsid w:val="00377844"/>
    <w:rsid w:val="00380267"/>
    <w:rsid w:val="00380314"/>
    <w:rsid w:val="003818E6"/>
    <w:rsid w:val="0038274B"/>
    <w:rsid w:val="00383067"/>
    <w:rsid w:val="00383187"/>
    <w:rsid w:val="0038328B"/>
    <w:rsid w:val="003835F2"/>
    <w:rsid w:val="00383600"/>
    <w:rsid w:val="00383680"/>
    <w:rsid w:val="00383B73"/>
    <w:rsid w:val="0038408C"/>
    <w:rsid w:val="003842AD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0CF7"/>
    <w:rsid w:val="003B1852"/>
    <w:rsid w:val="003B1C9D"/>
    <w:rsid w:val="003B1F9E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19F"/>
    <w:rsid w:val="003B75F7"/>
    <w:rsid w:val="003B796A"/>
    <w:rsid w:val="003C03F8"/>
    <w:rsid w:val="003C0D47"/>
    <w:rsid w:val="003C1E32"/>
    <w:rsid w:val="003C2203"/>
    <w:rsid w:val="003C2B07"/>
    <w:rsid w:val="003C3417"/>
    <w:rsid w:val="003C37DA"/>
    <w:rsid w:val="003C38F7"/>
    <w:rsid w:val="003C4118"/>
    <w:rsid w:val="003C43AD"/>
    <w:rsid w:val="003C468B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0849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44D5"/>
    <w:rsid w:val="003E4684"/>
    <w:rsid w:val="003E4D92"/>
    <w:rsid w:val="003E4DE4"/>
    <w:rsid w:val="003E5E53"/>
    <w:rsid w:val="003E604E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28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674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0E0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39C6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153A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390D"/>
    <w:rsid w:val="004A3AA9"/>
    <w:rsid w:val="004A4846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1E73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9DB"/>
    <w:rsid w:val="004C7D39"/>
    <w:rsid w:val="004D0496"/>
    <w:rsid w:val="004D054B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CE3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6FE"/>
    <w:rsid w:val="004F5826"/>
    <w:rsid w:val="004F62A2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D93"/>
    <w:rsid w:val="0052326E"/>
    <w:rsid w:val="005233CE"/>
    <w:rsid w:val="005238B1"/>
    <w:rsid w:val="00524559"/>
    <w:rsid w:val="005246BC"/>
    <w:rsid w:val="00524C4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6CA2"/>
    <w:rsid w:val="0053721F"/>
    <w:rsid w:val="0053732A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11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683"/>
    <w:rsid w:val="005843CB"/>
    <w:rsid w:val="00584932"/>
    <w:rsid w:val="00585AA5"/>
    <w:rsid w:val="00586590"/>
    <w:rsid w:val="005900E3"/>
    <w:rsid w:val="00590A6A"/>
    <w:rsid w:val="00591154"/>
    <w:rsid w:val="00591503"/>
    <w:rsid w:val="005915A7"/>
    <w:rsid w:val="005917B9"/>
    <w:rsid w:val="00591F70"/>
    <w:rsid w:val="005921AE"/>
    <w:rsid w:val="005921BB"/>
    <w:rsid w:val="005924AC"/>
    <w:rsid w:val="00592CCC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A00"/>
    <w:rsid w:val="005A4C3A"/>
    <w:rsid w:val="005A526A"/>
    <w:rsid w:val="005A5AD2"/>
    <w:rsid w:val="005A5C8E"/>
    <w:rsid w:val="005A69BF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01A"/>
    <w:rsid w:val="005D6AB8"/>
    <w:rsid w:val="005D6FB6"/>
    <w:rsid w:val="005D7BE2"/>
    <w:rsid w:val="005E0354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62E7"/>
    <w:rsid w:val="005F6A8A"/>
    <w:rsid w:val="005F7E8F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2168"/>
    <w:rsid w:val="00602418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0AD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094"/>
    <w:rsid w:val="00617789"/>
    <w:rsid w:val="00617C1F"/>
    <w:rsid w:val="00617D48"/>
    <w:rsid w:val="0062276E"/>
    <w:rsid w:val="00622A6D"/>
    <w:rsid w:val="00622C73"/>
    <w:rsid w:val="00622EBB"/>
    <w:rsid w:val="00622EDB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5EA6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EA3"/>
    <w:rsid w:val="00653122"/>
    <w:rsid w:val="00653831"/>
    <w:rsid w:val="00653B32"/>
    <w:rsid w:val="0065489B"/>
    <w:rsid w:val="00654E3C"/>
    <w:rsid w:val="00655216"/>
    <w:rsid w:val="00655941"/>
    <w:rsid w:val="00655AB9"/>
    <w:rsid w:val="00655E2F"/>
    <w:rsid w:val="006565D2"/>
    <w:rsid w:val="006567E0"/>
    <w:rsid w:val="006574BB"/>
    <w:rsid w:val="00657CA7"/>
    <w:rsid w:val="00657F1F"/>
    <w:rsid w:val="00657F9C"/>
    <w:rsid w:val="00660469"/>
    <w:rsid w:val="00660ABA"/>
    <w:rsid w:val="00661053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AC1"/>
    <w:rsid w:val="00665AFD"/>
    <w:rsid w:val="006666B1"/>
    <w:rsid w:val="006667B7"/>
    <w:rsid w:val="00666D84"/>
    <w:rsid w:val="00667421"/>
    <w:rsid w:val="00667648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4F6D"/>
    <w:rsid w:val="006A50AE"/>
    <w:rsid w:val="006A5167"/>
    <w:rsid w:val="006A5F41"/>
    <w:rsid w:val="006A64C6"/>
    <w:rsid w:val="006A65F6"/>
    <w:rsid w:val="006A74D1"/>
    <w:rsid w:val="006A7AA5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3DF"/>
    <w:rsid w:val="006C360F"/>
    <w:rsid w:val="006C3EED"/>
    <w:rsid w:val="006C483C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C0"/>
    <w:rsid w:val="006D3DF2"/>
    <w:rsid w:val="006D441D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174"/>
    <w:rsid w:val="0070676C"/>
    <w:rsid w:val="007068E2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8C2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7ED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831"/>
    <w:rsid w:val="0074597A"/>
    <w:rsid w:val="007464A3"/>
    <w:rsid w:val="007468B5"/>
    <w:rsid w:val="00746D83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26B"/>
    <w:rsid w:val="00755C7A"/>
    <w:rsid w:val="00756018"/>
    <w:rsid w:val="007561B7"/>
    <w:rsid w:val="0075661F"/>
    <w:rsid w:val="00756791"/>
    <w:rsid w:val="00757897"/>
    <w:rsid w:val="00757AF6"/>
    <w:rsid w:val="00760027"/>
    <w:rsid w:val="007607B7"/>
    <w:rsid w:val="00760BD0"/>
    <w:rsid w:val="00760C51"/>
    <w:rsid w:val="00761AD4"/>
    <w:rsid w:val="00762303"/>
    <w:rsid w:val="00762620"/>
    <w:rsid w:val="00763369"/>
    <w:rsid w:val="00763565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7B4"/>
    <w:rsid w:val="007708F9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742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841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6EC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BA5"/>
    <w:rsid w:val="00796D49"/>
    <w:rsid w:val="007974CD"/>
    <w:rsid w:val="00797D7D"/>
    <w:rsid w:val="007A009B"/>
    <w:rsid w:val="007A0400"/>
    <w:rsid w:val="007A06C0"/>
    <w:rsid w:val="007A0F49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B06E3"/>
    <w:rsid w:val="007B178B"/>
    <w:rsid w:val="007B228C"/>
    <w:rsid w:val="007B2CA7"/>
    <w:rsid w:val="007B31AC"/>
    <w:rsid w:val="007B3655"/>
    <w:rsid w:val="007B401E"/>
    <w:rsid w:val="007B4802"/>
    <w:rsid w:val="007B4D45"/>
    <w:rsid w:val="007B5887"/>
    <w:rsid w:val="007B5A16"/>
    <w:rsid w:val="007B5EC1"/>
    <w:rsid w:val="007B6A57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7CC"/>
    <w:rsid w:val="007E089E"/>
    <w:rsid w:val="007E0BDA"/>
    <w:rsid w:val="007E102F"/>
    <w:rsid w:val="007E1546"/>
    <w:rsid w:val="007E1558"/>
    <w:rsid w:val="007E1A0B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BA5"/>
    <w:rsid w:val="00804F0F"/>
    <w:rsid w:val="008056E3"/>
    <w:rsid w:val="00805912"/>
    <w:rsid w:val="00805ADD"/>
    <w:rsid w:val="00805CD1"/>
    <w:rsid w:val="00805D0F"/>
    <w:rsid w:val="0080685B"/>
    <w:rsid w:val="008071E0"/>
    <w:rsid w:val="00807864"/>
    <w:rsid w:val="00807CB2"/>
    <w:rsid w:val="00807F5F"/>
    <w:rsid w:val="008101A6"/>
    <w:rsid w:val="00810692"/>
    <w:rsid w:val="00810A48"/>
    <w:rsid w:val="00810D7F"/>
    <w:rsid w:val="0081124B"/>
    <w:rsid w:val="00811E7A"/>
    <w:rsid w:val="00812023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BCE"/>
    <w:rsid w:val="008207F6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59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1341"/>
    <w:rsid w:val="00851AC2"/>
    <w:rsid w:val="00851C38"/>
    <w:rsid w:val="00852ED2"/>
    <w:rsid w:val="00853414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6691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C3D"/>
    <w:rsid w:val="00893D3C"/>
    <w:rsid w:val="008954F4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0C3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4BCE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3A57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8F7E80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079"/>
    <w:rsid w:val="009316D4"/>
    <w:rsid w:val="00931FB5"/>
    <w:rsid w:val="0093222E"/>
    <w:rsid w:val="00932F18"/>
    <w:rsid w:val="00933305"/>
    <w:rsid w:val="0093431B"/>
    <w:rsid w:val="009357C5"/>
    <w:rsid w:val="00935859"/>
    <w:rsid w:val="00935BA8"/>
    <w:rsid w:val="00936101"/>
    <w:rsid w:val="00936158"/>
    <w:rsid w:val="009361BC"/>
    <w:rsid w:val="009361EA"/>
    <w:rsid w:val="00936348"/>
    <w:rsid w:val="009370A5"/>
    <w:rsid w:val="009401F6"/>
    <w:rsid w:val="00940882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3B0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2EB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0C6B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BB"/>
    <w:rsid w:val="009E19C8"/>
    <w:rsid w:val="009E2573"/>
    <w:rsid w:val="009E2801"/>
    <w:rsid w:val="009E2A30"/>
    <w:rsid w:val="009E2DB5"/>
    <w:rsid w:val="009E3C40"/>
    <w:rsid w:val="009E4208"/>
    <w:rsid w:val="009E4384"/>
    <w:rsid w:val="009E4EA1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3E71"/>
    <w:rsid w:val="00A140D0"/>
    <w:rsid w:val="00A14EEF"/>
    <w:rsid w:val="00A151BD"/>
    <w:rsid w:val="00A15285"/>
    <w:rsid w:val="00A15449"/>
    <w:rsid w:val="00A16495"/>
    <w:rsid w:val="00A168F0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9F4"/>
    <w:rsid w:val="00A24B2E"/>
    <w:rsid w:val="00A24FBB"/>
    <w:rsid w:val="00A25166"/>
    <w:rsid w:val="00A2527E"/>
    <w:rsid w:val="00A25A01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761"/>
    <w:rsid w:val="00A36AE6"/>
    <w:rsid w:val="00A372A9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9B5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7049"/>
    <w:rsid w:val="00A77363"/>
    <w:rsid w:val="00A77D51"/>
    <w:rsid w:val="00A80B13"/>
    <w:rsid w:val="00A80DA8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2879"/>
    <w:rsid w:val="00AA2E6B"/>
    <w:rsid w:val="00AA2EF4"/>
    <w:rsid w:val="00AA32C2"/>
    <w:rsid w:val="00AA390A"/>
    <w:rsid w:val="00AA4566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1D77"/>
    <w:rsid w:val="00AB2257"/>
    <w:rsid w:val="00AB22DA"/>
    <w:rsid w:val="00AB3A7E"/>
    <w:rsid w:val="00AB47D3"/>
    <w:rsid w:val="00AB484F"/>
    <w:rsid w:val="00AB493C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2B6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10A8"/>
    <w:rsid w:val="00B0137C"/>
    <w:rsid w:val="00B0233E"/>
    <w:rsid w:val="00B02926"/>
    <w:rsid w:val="00B0299B"/>
    <w:rsid w:val="00B029E6"/>
    <w:rsid w:val="00B02B6E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14FA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17E04"/>
    <w:rsid w:val="00B21272"/>
    <w:rsid w:val="00B21DBE"/>
    <w:rsid w:val="00B22301"/>
    <w:rsid w:val="00B22975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3C07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616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0E7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15EB"/>
    <w:rsid w:val="00B72C9E"/>
    <w:rsid w:val="00B73620"/>
    <w:rsid w:val="00B73817"/>
    <w:rsid w:val="00B747AA"/>
    <w:rsid w:val="00B75012"/>
    <w:rsid w:val="00B760A8"/>
    <w:rsid w:val="00B7617E"/>
    <w:rsid w:val="00B774D0"/>
    <w:rsid w:val="00B7754F"/>
    <w:rsid w:val="00B77BEF"/>
    <w:rsid w:val="00B77C83"/>
    <w:rsid w:val="00B77E96"/>
    <w:rsid w:val="00B80287"/>
    <w:rsid w:val="00B81824"/>
    <w:rsid w:val="00B82103"/>
    <w:rsid w:val="00B82390"/>
    <w:rsid w:val="00B82968"/>
    <w:rsid w:val="00B82D8B"/>
    <w:rsid w:val="00B83902"/>
    <w:rsid w:val="00B839BD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783"/>
    <w:rsid w:val="00B961AF"/>
    <w:rsid w:val="00B96268"/>
    <w:rsid w:val="00B9631A"/>
    <w:rsid w:val="00B97960"/>
    <w:rsid w:val="00BA00D5"/>
    <w:rsid w:val="00BA037D"/>
    <w:rsid w:val="00BA0400"/>
    <w:rsid w:val="00BA0738"/>
    <w:rsid w:val="00BA07C2"/>
    <w:rsid w:val="00BA09EA"/>
    <w:rsid w:val="00BA0FD2"/>
    <w:rsid w:val="00BA1205"/>
    <w:rsid w:val="00BA12DA"/>
    <w:rsid w:val="00BA1A12"/>
    <w:rsid w:val="00BA209E"/>
    <w:rsid w:val="00BA225E"/>
    <w:rsid w:val="00BA2798"/>
    <w:rsid w:val="00BA3192"/>
    <w:rsid w:val="00BA3BC7"/>
    <w:rsid w:val="00BA3EF6"/>
    <w:rsid w:val="00BA3F15"/>
    <w:rsid w:val="00BA416D"/>
    <w:rsid w:val="00BA4939"/>
    <w:rsid w:val="00BA4A73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74D2"/>
    <w:rsid w:val="00BE780B"/>
    <w:rsid w:val="00BE7A71"/>
    <w:rsid w:val="00BE7D1A"/>
    <w:rsid w:val="00BE7D7E"/>
    <w:rsid w:val="00BE7FF1"/>
    <w:rsid w:val="00BF105C"/>
    <w:rsid w:val="00BF13B5"/>
    <w:rsid w:val="00BF1534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161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142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4FB9"/>
    <w:rsid w:val="00C353AF"/>
    <w:rsid w:val="00C3544D"/>
    <w:rsid w:val="00C35926"/>
    <w:rsid w:val="00C36044"/>
    <w:rsid w:val="00C363C0"/>
    <w:rsid w:val="00C372EE"/>
    <w:rsid w:val="00C37765"/>
    <w:rsid w:val="00C37876"/>
    <w:rsid w:val="00C402F8"/>
    <w:rsid w:val="00C40452"/>
    <w:rsid w:val="00C409A8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57FFD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53E"/>
    <w:rsid w:val="00C85692"/>
    <w:rsid w:val="00C85706"/>
    <w:rsid w:val="00C85B65"/>
    <w:rsid w:val="00C86B0F"/>
    <w:rsid w:val="00C87276"/>
    <w:rsid w:val="00C87691"/>
    <w:rsid w:val="00C905D0"/>
    <w:rsid w:val="00C90775"/>
    <w:rsid w:val="00C90EC7"/>
    <w:rsid w:val="00C9190C"/>
    <w:rsid w:val="00C91DD6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56A"/>
    <w:rsid w:val="00CC16C3"/>
    <w:rsid w:val="00CC1A34"/>
    <w:rsid w:val="00CC267B"/>
    <w:rsid w:val="00CC2870"/>
    <w:rsid w:val="00CC2B4E"/>
    <w:rsid w:val="00CC3BE3"/>
    <w:rsid w:val="00CC3C86"/>
    <w:rsid w:val="00CC3D9A"/>
    <w:rsid w:val="00CC3FAC"/>
    <w:rsid w:val="00CC4A02"/>
    <w:rsid w:val="00CC5C76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D7BF4"/>
    <w:rsid w:val="00CE0321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696"/>
    <w:rsid w:val="00D01C63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3F61"/>
    <w:rsid w:val="00D040F5"/>
    <w:rsid w:val="00D06231"/>
    <w:rsid w:val="00D063B2"/>
    <w:rsid w:val="00D0767E"/>
    <w:rsid w:val="00D07BA6"/>
    <w:rsid w:val="00D07C64"/>
    <w:rsid w:val="00D1001A"/>
    <w:rsid w:val="00D10291"/>
    <w:rsid w:val="00D1070F"/>
    <w:rsid w:val="00D10887"/>
    <w:rsid w:val="00D10958"/>
    <w:rsid w:val="00D10C59"/>
    <w:rsid w:val="00D110DC"/>
    <w:rsid w:val="00D1166A"/>
    <w:rsid w:val="00D116F2"/>
    <w:rsid w:val="00D12418"/>
    <w:rsid w:val="00D126CA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6955"/>
    <w:rsid w:val="00D17ABA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784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74E"/>
    <w:rsid w:val="00D459C1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9CC"/>
    <w:rsid w:val="00D51C2F"/>
    <w:rsid w:val="00D52292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031"/>
    <w:rsid w:val="00D94285"/>
    <w:rsid w:val="00D94407"/>
    <w:rsid w:val="00D946D6"/>
    <w:rsid w:val="00D94858"/>
    <w:rsid w:val="00D955C8"/>
    <w:rsid w:val="00D9591B"/>
    <w:rsid w:val="00D964EB"/>
    <w:rsid w:val="00D96512"/>
    <w:rsid w:val="00D967D3"/>
    <w:rsid w:val="00D96BE6"/>
    <w:rsid w:val="00D9784B"/>
    <w:rsid w:val="00D979A8"/>
    <w:rsid w:val="00DA0010"/>
    <w:rsid w:val="00DA0336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992"/>
    <w:rsid w:val="00DC0C3F"/>
    <w:rsid w:val="00DC135F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8E1"/>
    <w:rsid w:val="00DF290B"/>
    <w:rsid w:val="00DF2B49"/>
    <w:rsid w:val="00DF2FCE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2B1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508"/>
    <w:rsid w:val="00E13B92"/>
    <w:rsid w:val="00E1487C"/>
    <w:rsid w:val="00E153CF"/>
    <w:rsid w:val="00E15868"/>
    <w:rsid w:val="00E1595F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1B8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718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29E"/>
    <w:rsid w:val="00E466D0"/>
    <w:rsid w:val="00E46A9F"/>
    <w:rsid w:val="00E5021F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E5D"/>
    <w:rsid w:val="00E5700E"/>
    <w:rsid w:val="00E57273"/>
    <w:rsid w:val="00E57CE4"/>
    <w:rsid w:val="00E605F9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6197"/>
    <w:rsid w:val="00E66A45"/>
    <w:rsid w:val="00E66C2A"/>
    <w:rsid w:val="00E66E2E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FEF"/>
    <w:rsid w:val="00EA1AB1"/>
    <w:rsid w:val="00EA2A62"/>
    <w:rsid w:val="00EA3E90"/>
    <w:rsid w:val="00EA3FDA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A748B"/>
    <w:rsid w:val="00EB00B8"/>
    <w:rsid w:val="00EB0545"/>
    <w:rsid w:val="00EB078C"/>
    <w:rsid w:val="00EB1313"/>
    <w:rsid w:val="00EB1E73"/>
    <w:rsid w:val="00EB2610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185"/>
    <w:rsid w:val="00EB79B1"/>
    <w:rsid w:val="00EB7B75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B1F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142"/>
    <w:rsid w:val="00F01485"/>
    <w:rsid w:val="00F0197F"/>
    <w:rsid w:val="00F01F1C"/>
    <w:rsid w:val="00F0219A"/>
    <w:rsid w:val="00F02500"/>
    <w:rsid w:val="00F0295A"/>
    <w:rsid w:val="00F02DBB"/>
    <w:rsid w:val="00F0337B"/>
    <w:rsid w:val="00F03CCE"/>
    <w:rsid w:val="00F03D4C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C62"/>
    <w:rsid w:val="00F10F66"/>
    <w:rsid w:val="00F1150B"/>
    <w:rsid w:val="00F1235F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041"/>
    <w:rsid w:val="00F318A2"/>
    <w:rsid w:val="00F31989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255"/>
    <w:rsid w:val="00F43A34"/>
    <w:rsid w:val="00F43B7B"/>
    <w:rsid w:val="00F43D4B"/>
    <w:rsid w:val="00F45F10"/>
    <w:rsid w:val="00F46112"/>
    <w:rsid w:val="00F46427"/>
    <w:rsid w:val="00F46D34"/>
    <w:rsid w:val="00F47C01"/>
    <w:rsid w:val="00F47F5D"/>
    <w:rsid w:val="00F50742"/>
    <w:rsid w:val="00F5284F"/>
    <w:rsid w:val="00F5349E"/>
    <w:rsid w:val="00F53B7C"/>
    <w:rsid w:val="00F53CEB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80AB8"/>
    <w:rsid w:val="00F80C0C"/>
    <w:rsid w:val="00F80C32"/>
    <w:rsid w:val="00F8257D"/>
    <w:rsid w:val="00F826D5"/>
    <w:rsid w:val="00F8364A"/>
    <w:rsid w:val="00F85333"/>
    <w:rsid w:val="00F8533C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97C94"/>
    <w:rsid w:val="00FA022F"/>
    <w:rsid w:val="00FA059E"/>
    <w:rsid w:val="00FA0FF5"/>
    <w:rsid w:val="00FA1E9B"/>
    <w:rsid w:val="00FA2ECE"/>
    <w:rsid w:val="00FA2F27"/>
    <w:rsid w:val="00FA307A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16E2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FD4"/>
    <w:rsid w:val="00FD105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5A7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9770-91E9-485C-BAF5-E32C135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253</TotalTime>
  <Pages>35</Pages>
  <Words>49969</Words>
  <Characters>28483</Characters>
  <Application>Microsoft Office Word</Application>
  <DocSecurity>0</DocSecurity>
  <Lines>237</Lines>
  <Paragraphs>156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78296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132</cp:revision>
  <cp:lastPrinted>2019-11-22T14:50:00Z</cp:lastPrinted>
  <dcterms:created xsi:type="dcterms:W3CDTF">2020-03-10T09:15:00Z</dcterms:created>
  <dcterms:modified xsi:type="dcterms:W3CDTF">2020-03-11T14:11:00Z</dcterms:modified>
</cp:coreProperties>
</file>